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5607" w14:textId="18A10F9A" w:rsidR="00FC2881" w:rsidRPr="00C3795C" w:rsidRDefault="005B7BC5" w:rsidP="00C3795C">
      <w:pPr>
        <w:pStyle w:val="AHPRADocumenttitle"/>
      </w:pPr>
      <w:r>
        <w:rPr>
          <w:noProof/>
        </w:rPr>
        <mc:AlternateContent>
          <mc:Choice Requires="wps">
            <w:drawing>
              <wp:anchor distT="0" distB="0" distL="114300" distR="114300" simplePos="0" relativeHeight="251657728" behindDoc="0" locked="0" layoutInCell="1" allowOverlap="1" wp14:anchorId="23B3B534" wp14:editId="73AE149A">
                <wp:simplePos x="0" y="0"/>
                <wp:positionH relativeFrom="column">
                  <wp:posOffset>-802005</wp:posOffset>
                </wp:positionH>
                <wp:positionV relativeFrom="paragraph">
                  <wp:posOffset>462915</wp:posOffset>
                </wp:positionV>
                <wp:extent cx="3220085" cy="0"/>
                <wp:effectExtent l="8890"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4D8A4"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"/>
            </w:pict>
          </mc:Fallback>
        </mc:AlternateContent>
      </w:r>
      <w:r w:rsidR="00BB3E99">
        <w:t>Information for the public</w:t>
      </w:r>
    </w:p>
    <w:p w14:paraId="7667536F" w14:textId="77777777" w:rsidR="00C3795C" w:rsidRDefault="00C3795C" w:rsidP="00FC2881">
      <w:pPr>
        <w:outlineLvl w:val="0"/>
      </w:pPr>
    </w:p>
    <w:p w14:paraId="1833D6F1" w14:textId="15152DB1" w:rsidR="006C3853" w:rsidRDefault="00BB3E99" w:rsidP="00BB3E99">
      <w:pPr>
        <w:pStyle w:val="AHPRADocumentsubheading"/>
      </w:pPr>
      <w:r>
        <w:t xml:space="preserve">Consultation on a draft Data strategy </w:t>
      </w:r>
    </w:p>
    <w:p w14:paraId="17C9A7E8" w14:textId="77777777" w:rsidR="006C3853" w:rsidRDefault="006C3853" w:rsidP="006C3853">
      <w:pPr>
        <w:pStyle w:val="AHPRASubheading"/>
      </w:pPr>
      <w:r>
        <w:t>Key messages</w:t>
      </w:r>
    </w:p>
    <w:p w14:paraId="2E3B2648" w14:textId="77777777" w:rsidR="006C3853" w:rsidRDefault="006C3853" w:rsidP="006C3853">
      <w:pPr>
        <w:pStyle w:val="AHPRAbody"/>
      </w:pPr>
      <w:r w:rsidRPr="007176A9">
        <w:t xml:space="preserve">We hold, </w:t>
      </w:r>
      <w:proofErr w:type="gramStart"/>
      <w:r w:rsidRPr="007176A9">
        <w:t>publish</w:t>
      </w:r>
      <w:proofErr w:type="gramEnd"/>
      <w:r w:rsidRPr="007176A9">
        <w:t xml:space="preserve"> and share data about the </w:t>
      </w:r>
      <w:r>
        <w:t xml:space="preserve">registered </w:t>
      </w:r>
      <w:r w:rsidRPr="007176A9">
        <w:t xml:space="preserve">health practitioners </w:t>
      </w:r>
      <w:r>
        <w:t>who may provide care to you</w:t>
      </w:r>
      <w:r w:rsidRPr="007176A9">
        <w:t xml:space="preserve">. </w:t>
      </w:r>
      <w:r>
        <w:t xml:space="preserve"> </w:t>
      </w:r>
    </w:p>
    <w:p w14:paraId="2E385812" w14:textId="77777777" w:rsidR="006C3853" w:rsidRDefault="006C3853" w:rsidP="006C3853">
      <w:pPr>
        <w:pStyle w:val="AHPRAbody"/>
      </w:pPr>
      <w:r w:rsidRPr="007176A9">
        <w:t xml:space="preserve">We want </w:t>
      </w:r>
      <w:r>
        <w:t>the data we hold</w:t>
      </w:r>
      <w:r w:rsidRPr="007176A9">
        <w:t xml:space="preserve"> to help you make informed choices about your healthcare</w:t>
      </w:r>
      <w:r>
        <w:t xml:space="preserve">. We also want the data we hold to contribute to patient safety for Aboriginal and Torres Strait Islander Peoples. </w:t>
      </w:r>
    </w:p>
    <w:p w14:paraId="4297820E" w14:textId="77777777" w:rsidR="006C3853" w:rsidRPr="007176A9" w:rsidRDefault="006C3853" w:rsidP="006C3853">
      <w:pPr>
        <w:pStyle w:val="AHPRAbody"/>
      </w:pPr>
      <w:r w:rsidRPr="007176A9">
        <w:t xml:space="preserve">We want your </w:t>
      </w:r>
      <w:r>
        <w:t xml:space="preserve">thoughts </w:t>
      </w:r>
      <w:r w:rsidRPr="007176A9">
        <w:t>on how we use and share the data we hold about health practitioners</w:t>
      </w:r>
      <w:r>
        <w:t xml:space="preserve"> to benefit the public.</w:t>
      </w:r>
    </w:p>
    <w:p w14:paraId="496532EB" w14:textId="77777777" w:rsidR="006C3853" w:rsidRDefault="006C3853" w:rsidP="006C3853">
      <w:pPr>
        <w:pStyle w:val="AHPRASubheading"/>
      </w:pPr>
      <w:r>
        <w:t>What are we consulting on?</w:t>
      </w:r>
    </w:p>
    <w:p w14:paraId="4A5F476C" w14:textId="77777777" w:rsidR="006C3853" w:rsidRDefault="006C3853" w:rsidP="006C3853">
      <w:pPr>
        <w:pStyle w:val="AHPRAbody"/>
      </w:pPr>
      <w:r>
        <w:t xml:space="preserve">We are seeking your feedback on the draft Data strategy. We also want your thoughts on three focus areas: the public register (list of practitioners), data sharing and advanced analytics. </w:t>
      </w:r>
    </w:p>
    <w:p w14:paraId="4443E335" w14:textId="77777777" w:rsidR="006C3853" w:rsidRPr="004A13A4" w:rsidRDefault="006C3853" w:rsidP="006C3853">
      <w:pPr>
        <w:pStyle w:val="AHPRASubheadinglevel2"/>
        <w:rPr>
          <w:lang w:eastAsia="en-AU"/>
        </w:rPr>
      </w:pPr>
      <w:r>
        <w:rPr>
          <w:lang w:eastAsia="en-AU"/>
        </w:rPr>
        <w:t xml:space="preserve">List of practitioners </w:t>
      </w:r>
    </w:p>
    <w:p w14:paraId="7B705472" w14:textId="2A1E49CC" w:rsidR="006C3853" w:rsidRDefault="006C3853" w:rsidP="006C3853">
      <w:pPr>
        <w:pStyle w:val="AHPRAbody"/>
      </w:pPr>
      <w:r>
        <w:t xml:space="preserve">We publish the only </w:t>
      </w:r>
      <w:r w:rsidR="00772AF4">
        <w:t xml:space="preserve">authoritative </w:t>
      </w:r>
      <w:r>
        <w:t>list of all registered health practitioners in Australia (</w:t>
      </w:r>
      <w:r w:rsidRPr="002E1C12">
        <w:t xml:space="preserve">the </w:t>
      </w:r>
      <w:hyperlink r:id="rId11" w:history="1">
        <w:r w:rsidRPr="002E1C12">
          <w:rPr>
            <w:rStyle w:val="Hyperlink"/>
          </w:rPr>
          <w:t>public register</w:t>
        </w:r>
      </w:hyperlink>
      <w:r w:rsidRPr="002E1C12">
        <w:t>). It lets</w:t>
      </w:r>
      <w:r>
        <w:t xml:space="preserve"> you know who is appropriately qualified and has met the requirements to practise a health profession in Australia.</w:t>
      </w:r>
    </w:p>
    <w:p w14:paraId="1F64A4B5" w14:textId="77777777" w:rsidR="006C3853" w:rsidRDefault="006C3853" w:rsidP="006C3853">
      <w:pPr>
        <w:pStyle w:val="AHPRAbody"/>
      </w:pPr>
      <w:r>
        <w:t>Currently, we do not publish information about a health practitioner’s disciplinary history on the public register.</w:t>
      </w:r>
    </w:p>
    <w:p w14:paraId="730F8101" w14:textId="77777777" w:rsidR="006C3853" w:rsidRDefault="006C3853" w:rsidP="006C3853">
      <w:pPr>
        <w:pStyle w:val="AHPRAbody"/>
      </w:pPr>
      <w:r>
        <w:t xml:space="preserve">We want to hear from you about what additional information should be included on the public register, including what information would help you in accessing culturally safe healthcare. We also want to hear your views on including practitioners’ disciplinary history on the public register. </w:t>
      </w:r>
    </w:p>
    <w:p w14:paraId="34D4E79E" w14:textId="77777777" w:rsidR="006C3853" w:rsidRDefault="006C3853" w:rsidP="006C3853">
      <w:pPr>
        <w:pStyle w:val="AHPRASubheadinglevel2"/>
      </w:pPr>
      <w:r>
        <w:t>Data sharing</w:t>
      </w:r>
    </w:p>
    <w:p w14:paraId="66C673BC" w14:textId="14F1F85F" w:rsidR="006C3853" w:rsidRPr="004A13A4" w:rsidRDefault="002E4FB2" w:rsidP="006C3853">
      <w:pPr>
        <w:pStyle w:val="AHPRAbody"/>
        <w:rPr>
          <w:rFonts w:eastAsia="Times New Roman"/>
          <w:szCs w:val="20"/>
          <w:lang w:eastAsia="en-AU"/>
        </w:rPr>
      </w:pPr>
      <w:r>
        <w:t xml:space="preserve">The </w:t>
      </w:r>
      <w:r w:rsidR="006C3853">
        <w:t>National Law</w:t>
      </w:r>
      <w:r>
        <w:rPr>
          <w:rStyle w:val="FootnoteReference"/>
        </w:rPr>
        <w:footnoteReference w:id="2"/>
      </w:r>
      <w:r w:rsidR="006C3853">
        <w:t xml:space="preserve"> enables us to share data with certain organisations to protect the public, including courts and Medicare. </w:t>
      </w:r>
      <w:r w:rsidR="006C3853">
        <w:rPr>
          <w:lang w:eastAsia="en-AU"/>
        </w:rPr>
        <w:t>We take our p</w:t>
      </w:r>
      <w:r w:rsidR="006C3853" w:rsidRPr="004A13A4">
        <w:rPr>
          <w:lang w:eastAsia="en-AU"/>
        </w:rPr>
        <w:t>rivacy and confidentiality</w:t>
      </w:r>
      <w:r w:rsidR="006C3853">
        <w:rPr>
          <w:lang w:eastAsia="en-AU"/>
        </w:rPr>
        <w:t xml:space="preserve"> obligations</w:t>
      </w:r>
      <w:r w:rsidR="006C3853">
        <w:rPr>
          <w:rStyle w:val="FootnoteReference"/>
          <w:lang w:eastAsia="en-AU"/>
        </w:rPr>
        <w:footnoteReference w:id="3"/>
      </w:r>
      <w:r w:rsidR="006C3853">
        <w:rPr>
          <w:lang w:eastAsia="en-AU"/>
        </w:rPr>
        <w:t xml:space="preserve"> very seriously, including the privacy and confidentiality of those who raise concerns with us. We will never share identifiable information about you unless we have a legal reason to do so (</w:t>
      </w:r>
      <w:proofErr w:type="gramStart"/>
      <w:r w:rsidR="006C3853">
        <w:rPr>
          <w:lang w:eastAsia="en-AU"/>
        </w:rPr>
        <w:t>e.g.</w:t>
      </w:r>
      <w:proofErr w:type="gramEnd"/>
      <w:r w:rsidR="006C3853">
        <w:rPr>
          <w:lang w:eastAsia="en-AU"/>
        </w:rPr>
        <w:t xml:space="preserve"> a court subpoena).    </w:t>
      </w:r>
    </w:p>
    <w:p w14:paraId="6652DD3E" w14:textId="77777777" w:rsidR="006C3853" w:rsidRDefault="006C3853" w:rsidP="006C3853">
      <w:pPr>
        <w:pStyle w:val="AHPRAbody"/>
      </w:pPr>
      <w:r>
        <w:t xml:space="preserve">We want to hear from you about how we can share (or receive) data to benefit the public. </w:t>
      </w:r>
    </w:p>
    <w:p w14:paraId="375406B3" w14:textId="77777777" w:rsidR="00B939E8" w:rsidRDefault="00B939E8">
      <w:pPr>
        <w:spacing w:after="0"/>
        <w:rPr>
          <w:b/>
          <w:sz w:val="20"/>
        </w:rPr>
      </w:pPr>
      <w:r>
        <w:br w:type="page"/>
      </w:r>
    </w:p>
    <w:p w14:paraId="13FE8D96" w14:textId="44777F1B" w:rsidR="006C3853" w:rsidRDefault="006C3853" w:rsidP="006C3853">
      <w:pPr>
        <w:pStyle w:val="AHPRASubheadinglevel2"/>
      </w:pPr>
      <w:r>
        <w:lastRenderedPageBreak/>
        <w:t>Advanced analytics</w:t>
      </w:r>
    </w:p>
    <w:p w14:paraId="278A62D9" w14:textId="77777777" w:rsidR="006C3853" w:rsidRDefault="006C3853" w:rsidP="006C3853">
      <w:pPr>
        <w:pStyle w:val="AHPRAbody"/>
        <w:rPr>
          <w:lang w:eastAsia="en-AU"/>
        </w:rPr>
      </w:pPr>
      <w:r>
        <w:t>The data we hold can be used to improve safety in health care.</w:t>
      </w:r>
    </w:p>
    <w:p w14:paraId="02FEF0E2" w14:textId="77777777" w:rsidR="006C3853" w:rsidRDefault="006C3853" w:rsidP="006C3853">
      <w:pPr>
        <w:pStyle w:val="AHPRAbody"/>
      </w:pPr>
      <w:r w:rsidRPr="00E84671">
        <w:rPr>
          <w:rFonts w:eastAsia="Times New Roman"/>
          <w:szCs w:val="20"/>
          <w:lang w:eastAsia="en-AU"/>
        </w:rPr>
        <w:t>We want to harness new and emerging data technologies</w:t>
      </w:r>
      <w:r>
        <w:rPr>
          <w:rFonts w:eastAsia="Times New Roman"/>
          <w:szCs w:val="20"/>
          <w:lang w:eastAsia="en-AU"/>
        </w:rPr>
        <w:t xml:space="preserve"> </w:t>
      </w:r>
      <w:r w:rsidRPr="00E84671">
        <w:rPr>
          <w:rFonts w:eastAsia="Times New Roman"/>
          <w:szCs w:val="20"/>
          <w:lang w:eastAsia="en-AU"/>
        </w:rPr>
        <w:t xml:space="preserve">to help </w:t>
      </w:r>
      <w:r>
        <w:t xml:space="preserve">us identify risk factors, triage higher risk matters, manage our regulatory work effectively and support regulatory decision making. </w:t>
      </w:r>
    </w:p>
    <w:p w14:paraId="096BBD9C" w14:textId="77777777" w:rsidR="006C3853" w:rsidRDefault="006C3853" w:rsidP="006C3853">
      <w:pPr>
        <w:pStyle w:val="AHPRAbody"/>
        <w:rPr>
          <w:lang w:eastAsia="en-AU"/>
        </w:rPr>
      </w:pPr>
      <w:r>
        <w:rPr>
          <w:lang w:eastAsia="en-AU"/>
        </w:rPr>
        <w:t xml:space="preserve">Advanced analytics can help us manage notifications more efficiently and effectively and provide more timely </w:t>
      </w:r>
      <w:r w:rsidRPr="004A13A4">
        <w:rPr>
          <w:lang w:eastAsia="en-AU"/>
        </w:rPr>
        <w:t xml:space="preserve">resolution and closure for those who've raised concerns with us. </w:t>
      </w:r>
    </w:p>
    <w:p w14:paraId="0555C34C" w14:textId="77777777" w:rsidR="006C3853" w:rsidRPr="00F420D8" w:rsidRDefault="006C3853" w:rsidP="006C3853">
      <w:pPr>
        <w:pStyle w:val="AHPRAbody"/>
        <w:rPr>
          <w:lang w:eastAsia="en-AU"/>
        </w:rPr>
      </w:pPr>
      <w:r>
        <w:rPr>
          <w:lang w:eastAsia="en-AU"/>
        </w:rPr>
        <w:t xml:space="preserve">We want to hear your views about how </w:t>
      </w:r>
      <w:proofErr w:type="spellStart"/>
      <w:r>
        <w:rPr>
          <w:lang w:eastAsia="en-AU"/>
        </w:rPr>
        <w:t>Ahpra</w:t>
      </w:r>
      <w:proofErr w:type="spellEnd"/>
      <w:r>
        <w:rPr>
          <w:lang w:eastAsia="en-AU"/>
        </w:rPr>
        <w:t xml:space="preserve"> should approach using advanced analytics and machine learning technologies. </w:t>
      </w:r>
      <w:r w:rsidRPr="003743B9">
        <w:rPr>
          <w:lang w:eastAsia="en-AU"/>
        </w:rPr>
        <w:t>We will only use these technologies within a robust legal and ethical framework, and with transparent information available about the approach.</w:t>
      </w:r>
    </w:p>
    <w:p w14:paraId="4631F8DE" w14:textId="77777777" w:rsidR="006C3853" w:rsidRDefault="006C3853" w:rsidP="006C3853">
      <w:pPr>
        <w:pStyle w:val="AHPRASubheading"/>
      </w:pPr>
      <w:r>
        <w:t>Have your say on our draft Data strategy by 31 January 2023</w:t>
      </w:r>
    </w:p>
    <w:p w14:paraId="06252510" w14:textId="77777777" w:rsidR="006C3853" w:rsidRDefault="006C3853" w:rsidP="006C3853">
      <w:pPr>
        <w:pStyle w:val="AHPRAbody"/>
      </w:pPr>
      <w:r>
        <w:t xml:space="preserve">To learn more about our draft Data strategy, please read our </w:t>
      </w:r>
      <w:hyperlink r:id="rId12" w:history="1">
        <w:r w:rsidRPr="008B012F">
          <w:rPr>
            <w:rStyle w:val="Hyperlink"/>
          </w:rPr>
          <w:t>consultation paper</w:t>
        </w:r>
      </w:hyperlink>
      <w:r w:rsidRPr="008B012F">
        <w:t>.</w:t>
      </w:r>
      <w:r>
        <w:t xml:space="preserve"> </w:t>
      </w:r>
    </w:p>
    <w:p w14:paraId="5A0B7D2D" w14:textId="153822F6" w:rsidR="006C3853" w:rsidRDefault="006C3853" w:rsidP="006C3853">
      <w:pPr>
        <w:pStyle w:val="AHPRAbody"/>
      </w:pPr>
      <w:r>
        <w:t xml:space="preserve">To share your views on any or all aspects of the draft Data strategy, please answer our consultation questions by using the </w:t>
      </w:r>
      <w:hyperlink r:id="rId13" w:history="1">
        <w:r w:rsidRPr="00A06C26">
          <w:rPr>
            <w:rStyle w:val="Hyperlink"/>
          </w:rPr>
          <w:t>online form</w:t>
        </w:r>
      </w:hyperlink>
      <w:r>
        <w:t xml:space="preserve"> or email your submission to </w:t>
      </w:r>
      <w:hyperlink r:id="rId14" w:history="1">
        <w:r w:rsidRPr="00512840">
          <w:rPr>
            <w:rStyle w:val="Hyperlink"/>
          </w:rPr>
          <w:t>AhpraConsultation@ahpra.gov.au</w:t>
        </w:r>
      </w:hyperlink>
      <w:r>
        <w:t xml:space="preserve">. </w:t>
      </w:r>
    </w:p>
    <w:p w14:paraId="310B6CF2" w14:textId="77777777" w:rsidR="00BB3E99" w:rsidRDefault="00BB3E99" w:rsidP="006C3853">
      <w:pPr>
        <w:pStyle w:val="AHPRAbody"/>
      </w:pPr>
    </w:p>
    <w:p w14:paraId="06F9480B" w14:textId="77777777" w:rsidR="00B13686" w:rsidRDefault="00B13686" w:rsidP="006C3853">
      <w:pPr>
        <w:pStyle w:val="AHPRAbody"/>
      </w:pPr>
    </w:p>
    <w:p w14:paraId="405FDFFA" w14:textId="77777777" w:rsidR="00B13686" w:rsidRDefault="00B13686" w:rsidP="006C3853">
      <w:pPr>
        <w:pStyle w:val="AHPRAbody"/>
      </w:pPr>
    </w:p>
    <w:p w14:paraId="28C045DC" w14:textId="77777777" w:rsidR="00B13686" w:rsidRDefault="00B13686" w:rsidP="006C3853">
      <w:pPr>
        <w:pStyle w:val="AHPRAbody"/>
      </w:pPr>
    </w:p>
    <w:p w14:paraId="33C4EFA3" w14:textId="77777777" w:rsidR="00B13686" w:rsidRDefault="00B13686" w:rsidP="006C3853">
      <w:pPr>
        <w:pStyle w:val="AHPRAbody"/>
      </w:pPr>
    </w:p>
    <w:p w14:paraId="56C40FF8" w14:textId="77777777" w:rsidR="00B13686" w:rsidRDefault="00B13686" w:rsidP="006C3853">
      <w:pPr>
        <w:pStyle w:val="AHPRAbody"/>
      </w:pPr>
    </w:p>
    <w:p w14:paraId="7BD89D93" w14:textId="77777777" w:rsidR="00B13686" w:rsidRDefault="00B13686" w:rsidP="006C3853">
      <w:pPr>
        <w:pStyle w:val="AHPRAbody"/>
      </w:pPr>
    </w:p>
    <w:p w14:paraId="75CCDD16" w14:textId="77777777" w:rsidR="00B13686" w:rsidRDefault="00B13686" w:rsidP="006C3853">
      <w:pPr>
        <w:pStyle w:val="AHPRAbody"/>
      </w:pPr>
    </w:p>
    <w:p w14:paraId="7B758F0B" w14:textId="77777777" w:rsidR="00B13686" w:rsidRDefault="00B13686" w:rsidP="006C3853">
      <w:pPr>
        <w:pStyle w:val="AHPRAbody"/>
      </w:pPr>
    </w:p>
    <w:p w14:paraId="056CBC8E" w14:textId="77777777" w:rsidR="00B13686" w:rsidRDefault="00B13686" w:rsidP="006C3853">
      <w:pPr>
        <w:pStyle w:val="AHPRAbody"/>
      </w:pPr>
    </w:p>
    <w:p w14:paraId="4CC13A69" w14:textId="77777777" w:rsidR="00B13686" w:rsidRDefault="00B13686" w:rsidP="006C3853">
      <w:pPr>
        <w:pStyle w:val="AHPRAbody"/>
      </w:pPr>
    </w:p>
    <w:p w14:paraId="636F2966" w14:textId="77777777" w:rsidR="00B13686" w:rsidRDefault="00B13686" w:rsidP="006C3853">
      <w:pPr>
        <w:pStyle w:val="AHPRAbody"/>
      </w:pPr>
    </w:p>
    <w:p w14:paraId="5F892520" w14:textId="77777777" w:rsidR="00B13686" w:rsidRDefault="00B13686" w:rsidP="006C3853">
      <w:pPr>
        <w:pStyle w:val="AHPRAbody"/>
      </w:pPr>
    </w:p>
    <w:p w14:paraId="6DE1FAF1" w14:textId="77777777" w:rsidR="00B13686" w:rsidRDefault="00B13686" w:rsidP="006C3853">
      <w:pPr>
        <w:pStyle w:val="AHPRAbody"/>
      </w:pPr>
    </w:p>
    <w:p w14:paraId="66ADC3AF" w14:textId="77777777" w:rsidR="00B13686" w:rsidRDefault="00B13686" w:rsidP="006C3853">
      <w:pPr>
        <w:pStyle w:val="AHPRAbody"/>
      </w:pPr>
    </w:p>
    <w:p w14:paraId="2EDB18C0" w14:textId="77777777" w:rsidR="00B13686" w:rsidRDefault="00B13686" w:rsidP="006C3853">
      <w:pPr>
        <w:pStyle w:val="AHPRAbody"/>
      </w:pPr>
    </w:p>
    <w:p w14:paraId="28FCF5B3" w14:textId="77777777" w:rsidR="00B13686" w:rsidRDefault="00B13686" w:rsidP="006C3853">
      <w:pPr>
        <w:pStyle w:val="AHPRAbody"/>
      </w:pPr>
    </w:p>
    <w:p w14:paraId="3C9DA093" w14:textId="05CE0131" w:rsidR="002A1BFA" w:rsidRDefault="006C3853" w:rsidP="00BB3E99">
      <w:pPr>
        <w:pStyle w:val="AHPRASubheadinglevel3"/>
        <w:jc w:val="center"/>
      </w:pPr>
      <w:proofErr w:type="spellStart"/>
      <w:r>
        <w:t>Ahpra</w:t>
      </w:r>
      <w:proofErr w:type="spellEnd"/>
      <w:r>
        <w:t xml:space="preserve"> acknowledges the Traditional Owners of Country throughout Australia and their continuing connection to lands, </w:t>
      </w:r>
      <w:proofErr w:type="gramStart"/>
      <w:r>
        <w:t>waters</w:t>
      </w:r>
      <w:proofErr w:type="gramEnd"/>
      <w:r>
        <w:t xml:space="preserve"> and communities. We pay our respect to Aboriginal and Torres Strait Islander cultures and Elders past, present and emerging.</w:t>
      </w:r>
    </w:p>
    <w:sectPr w:rsidR="002A1BFA" w:rsidSect="004B438E">
      <w:headerReference w:type="default" r:id="rId15"/>
      <w:footerReference w:type="even" r:id="rId16"/>
      <w:footerReference w:type="default" r:id="rId17"/>
      <w:headerReference w:type="first" r:id="rId18"/>
      <w:footerReference w:type="first" r:id="rId19"/>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D7B1" w14:textId="77777777" w:rsidR="00F24A41" w:rsidRDefault="00F24A41" w:rsidP="00FC2881">
      <w:pPr>
        <w:spacing w:after="0"/>
      </w:pPr>
      <w:r>
        <w:separator/>
      </w:r>
    </w:p>
    <w:p w14:paraId="444A86FB" w14:textId="77777777" w:rsidR="00F24A41" w:rsidRDefault="00F24A41"/>
  </w:endnote>
  <w:endnote w:type="continuationSeparator" w:id="0">
    <w:p w14:paraId="148A2ADE" w14:textId="77777777" w:rsidR="00F24A41" w:rsidRDefault="00F24A41" w:rsidP="00FC2881">
      <w:pPr>
        <w:spacing w:after="0"/>
      </w:pPr>
      <w:r>
        <w:continuationSeparator/>
      </w:r>
    </w:p>
    <w:p w14:paraId="139B436B" w14:textId="77777777" w:rsidR="00F24A41" w:rsidRDefault="00F24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296B" w14:textId="77777777" w:rsidR="000A6BF7" w:rsidRDefault="006D45FD" w:rsidP="00FC2881">
    <w:pPr>
      <w:pStyle w:val="AHPRAfootnote"/>
      <w:framePr w:wrap="around" w:vAnchor="text" w:hAnchor="margin" w:xAlign="right" w:y="1"/>
    </w:pPr>
    <w:r>
      <w:fldChar w:fldCharType="begin"/>
    </w:r>
    <w:r w:rsidR="000A6BF7">
      <w:instrText xml:space="preserve">PAGE  </w:instrText>
    </w:r>
    <w:r>
      <w:fldChar w:fldCharType="end"/>
    </w:r>
  </w:p>
  <w:p w14:paraId="4E86E54E" w14:textId="77777777" w:rsidR="000A6BF7" w:rsidRDefault="000A6BF7" w:rsidP="00FC2881">
    <w:pPr>
      <w:pStyle w:val="AHPRAfootnote"/>
      <w:ind w:right="360"/>
    </w:pPr>
  </w:p>
  <w:p w14:paraId="2817CFB5"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A47F" w14:textId="77777777" w:rsidR="00CA798E" w:rsidRDefault="00CA798E" w:rsidP="00CA798E">
    <w:pPr>
      <w:spacing w:after="0"/>
      <w:jc w:val="center"/>
      <w:rPr>
        <w:rFonts w:ascii="Calibri" w:hAnsi="Calibri" w:cs="Calibri"/>
        <w:color w:val="5F6062"/>
        <w:sz w:val="18"/>
        <w:szCs w:val="18"/>
      </w:rPr>
    </w:pPr>
    <w:r>
      <w:rPr>
        <w:color w:val="5F6062"/>
        <w:sz w:val="18"/>
        <w:szCs w:val="18"/>
      </w:rPr>
      <w:t>Australian Health Practitioner Regulation Agency</w:t>
    </w:r>
  </w:p>
  <w:p w14:paraId="34CA87E2" w14:textId="77777777" w:rsidR="00CA798E" w:rsidRDefault="00CA798E" w:rsidP="00CA798E">
    <w:pPr>
      <w:spacing w:after="0"/>
      <w:jc w:val="center"/>
      <w:rPr>
        <w:color w:val="5F6062"/>
        <w:sz w:val="18"/>
        <w:szCs w:val="18"/>
      </w:rPr>
    </w:pPr>
    <w:r>
      <w:rPr>
        <w:color w:val="5F6062"/>
        <w:sz w:val="18"/>
        <w:szCs w:val="18"/>
      </w:rPr>
      <w:t>National Boards</w:t>
    </w:r>
  </w:p>
  <w:p w14:paraId="58CBCA95" w14:textId="77777777" w:rsidR="00CA798E" w:rsidRDefault="00CA798E" w:rsidP="00CA798E">
    <w:pPr>
      <w:spacing w:after="0"/>
      <w:jc w:val="center"/>
      <w:rPr>
        <w:color w:val="5F6062"/>
        <w:sz w:val="18"/>
        <w:szCs w:val="18"/>
      </w:rPr>
    </w:pPr>
    <w:r>
      <w:rPr>
        <w:color w:val="0067B9"/>
        <w:sz w:val="18"/>
        <w:szCs w:val="18"/>
      </w:rPr>
      <w:t>Box 9958 Melbourne VIC 3001</w:t>
    </w:r>
    <w:r>
      <w:rPr>
        <w:color w:val="5F6062"/>
        <w:sz w:val="18"/>
        <w:szCs w:val="18"/>
      </w:rPr>
      <w:t xml:space="preserve">     </w:t>
    </w:r>
    <w:r>
      <w:rPr>
        <w:color w:val="279989"/>
        <w:sz w:val="18"/>
        <w:szCs w:val="18"/>
      </w:rPr>
      <w:t>Ahpra.gov.au</w:t>
    </w:r>
    <w:r>
      <w:rPr>
        <w:color w:val="5F6062"/>
        <w:sz w:val="18"/>
        <w:szCs w:val="18"/>
      </w:rPr>
      <w:t xml:space="preserve">     </w:t>
    </w:r>
    <w:r>
      <w:rPr>
        <w:color w:val="0067B9"/>
        <w:sz w:val="18"/>
        <w:szCs w:val="18"/>
      </w:rPr>
      <w:t>1300 419 495</w:t>
    </w:r>
  </w:p>
  <w:p w14:paraId="3DA6B532" w14:textId="77777777" w:rsidR="00CA798E" w:rsidRDefault="00CA798E" w:rsidP="001506FE">
    <w:pPr>
      <w:pStyle w:val="AHPRAfooter"/>
      <w:rPr>
        <w:szCs w:val="16"/>
      </w:rPr>
    </w:pPr>
  </w:p>
  <w:p w14:paraId="6497123F" w14:textId="312AC078" w:rsidR="000E7E28" w:rsidRDefault="00B939E8" w:rsidP="001506FE">
    <w:pPr>
      <w:pStyle w:val="AHPRAfooter"/>
      <w:rPr>
        <w:szCs w:val="16"/>
      </w:rPr>
    </w:pPr>
    <w:r>
      <w:rPr>
        <w:szCs w:val="16"/>
      </w:rPr>
      <w:t xml:space="preserve">Information for the public: Consultation on a draft Data strategy </w:t>
    </w:r>
    <w:r w:rsidR="00B13686">
      <w:rPr>
        <w:szCs w:val="16"/>
      </w:rPr>
      <w:t>–</w:t>
    </w:r>
    <w:r w:rsidR="002E4FB2">
      <w:rPr>
        <w:szCs w:val="16"/>
      </w:rPr>
      <w:t xml:space="preserve"> November</w:t>
    </w:r>
    <w:r>
      <w:rPr>
        <w:szCs w:val="16"/>
      </w:rPr>
      <w:t xml:space="preserve"> 2022</w:t>
    </w:r>
  </w:p>
  <w:p w14:paraId="12A3E30A" w14:textId="77777777" w:rsidR="000A6BF7" w:rsidRPr="000E7E28" w:rsidRDefault="00D22521" w:rsidP="000E7E28">
    <w:pPr>
      <w:pStyle w:val="AHPRApagenumber"/>
    </w:pPr>
    <w:sdt>
      <w:sdtPr>
        <w:id w:val="16333165"/>
        <w:docPartObj>
          <w:docPartGallery w:val="Page Numbers (Top of Page)"/>
          <w:docPartUnique/>
        </w:docPartObj>
      </w:sdtPr>
      <w:sdtEndPr/>
      <w:sdtContent>
        <w:r w:rsidR="001506FE" w:rsidRPr="000E7E28">
          <w:t xml:space="preserve">Page </w:t>
        </w:r>
        <w:r w:rsidR="005B7BC5">
          <w:fldChar w:fldCharType="begin"/>
        </w:r>
        <w:r w:rsidR="005B7BC5">
          <w:instrText xml:space="preserve"> PAGE </w:instrText>
        </w:r>
        <w:r w:rsidR="005B7BC5">
          <w:fldChar w:fldCharType="separate"/>
        </w:r>
        <w:r w:rsidR="00670F48">
          <w:rPr>
            <w:noProof/>
          </w:rPr>
          <w:t>2</w:t>
        </w:r>
        <w:r w:rsidR="005B7BC5">
          <w:rPr>
            <w:noProof/>
          </w:rPr>
          <w:fldChar w:fldCharType="end"/>
        </w:r>
        <w:r w:rsidR="00E77E23" w:rsidRPr="000E7E28">
          <w:t xml:space="preserve"> of </w:t>
        </w:r>
        <w:r w:rsidR="005B7BC5">
          <w:fldChar w:fldCharType="begin"/>
        </w:r>
        <w:r w:rsidR="005B7BC5">
          <w:instrText xml:space="preserve"> NUMPAGES  </w:instrText>
        </w:r>
        <w:r w:rsidR="005B7BC5">
          <w:fldChar w:fldCharType="separate"/>
        </w:r>
        <w:r w:rsidR="00670F48">
          <w:rPr>
            <w:noProof/>
          </w:rPr>
          <w:t>2</w:t>
        </w:r>
        <w:r w:rsidR="005B7BC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1FF3" w14:textId="77777777" w:rsidR="00161DC7" w:rsidRDefault="00161DC7" w:rsidP="00161DC7">
    <w:pPr>
      <w:spacing w:after="0"/>
      <w:jc w:val="center"/>
      <w:rPr>
        <w:rFonts w:ascii="Calibri" w:hAnsi="Calibri" w:cs="Calibri"/>
        <w:color w:val="5F6062"/>
        <w:sz w:val="18"/>
        <w:szCs w:val="18"/>
      </w:rPr>
    </w:pPr>
    <w:bookmarkStart w:id="0" w:name="_Hlk24447634"/>
    <w:bookmarkStart w:id="1" w:name="_Hlk24447268"/>
    <w:r>
      <w:rPr>
        <w:color w:val="5F6062"/>
        <w:sz w:val="18"/>
        <w:szCs w:val="18"/>
      </w:rPr>
      <w:t>Australian Health Practitioner Regulation Agency</w:t>
    </w:r>
  </w:p>
  <w:p w14:paraId="51BA60C1" w14:textId="77777777" w:rsidR="00161DC7" w:rsidRDefault="00161DC7" w:rsidP="00161DC7">
    <w:pPr>
      <w:spacing w:after="0"/>
      <w:jc w:val="center"/>
      <w:rPr>
        <w:color w:val="5F6062"/>
        <w:sz w:val="18"/>
        <w:szCs w:val="18"/>
      </w:rPr>
    </w:pPr>
    <w:r>
      <w:rPr>
        <w:color w:val="5F6062"/>
        <w:sz w:val="18"/>
        <w:szCs w:val="18"/>
      </w:rPr>
      <w:t>National Boards</w:t>
    </w:r>
  </w:p>
  <w:p w14:paraId="761E9DC8" w14:textId="77777777" w:rsidR="00161DC7" w:rsidRDefault="00161DC7" w:rsidP="00161DC7">
    <w:pPr>
      <w:spacing w:after="0"/>
      <w:jc w:val="center"/>
      <w:rPr>
        <w:color w:val="5F6062"/>
        <w:sz w:val="18"/>
        <w:szCs w:val="18"/>
      </w:rPr>
    </w:pPr>
    <w:r>
      <w:rPr>
        <w:color w:val="0067B9"/>
        <w:sz w:val="18"/>
        <w:szCs w:val="18"/>
      </w:rPr>
      <w:t>Box 9958 Melbourne VIC 3001</w:t>
    </w:r>
    <w:r>
      <w:rPr>
        <w:color w:val="5F6062"/>
        <w:sz w:val="18"/>
        <w:szCs w:val="18"/>
      </w:rPr>
      <w:t xml:space="preserve">     </w:t>
    </w:r>
    <w:r>
      <w:rPr>
        <w:color w:val="279989"/>
        <w:sz w:val="18"/>
        <w:szCs w:val="18"/>
      </w:rPr>
      <w:t>Ahpra.gov.au</w:t>
    </w:r>
    <w:r>
      <w:rPr>
        <w:color w:val="5F6062"/>
        <w:sz w:val="18"/>
        <w:szCs w:val="18"/>
      </w:rPr>
      <w:t xml:space="preserve">     </w:t>
    </w:r>
    <w:r>
      <w:rPr>
        <w:color w:val="0067B9"/>
        <w:sz w:val="18"/>
        <w:szCs w:val="18"/>
      </w:rPr>
      <w:t>1300 419 495</w:t>
    </w:r>
  </w:p>
  <w:bookmarkEnd w:id="0"/>
  <w:p w14:paraId="0F98016A" w14:textId="77777777" w:rsidR="00161DC7" w:rsidRPr="00CA32C2" w:rsidRDefault="00161DC7" w:rsidP="00161DC7">
    <w:pPr>
      <w:spacing w:after="0"/>
      <w:jc w:val="center"/>
      <w:rPr>
        <w:color w:val="5F6062"/>
        <w:sz w:val="14"/>
        <w:szCs w:val="14"/>
      </w:rPr>
    </w:pPr>
  </w:p>
  <w:p w14:paraId="557AE772" w14:textId="77777777" w:rsidR="00161DC7" w:rsidRDefault="00161DC7" w:rsidP="00161DC7">
    <w:pPr>
      <w:spacing w:after="0"/>
      <w:ind w:left="1418" w:firstLine="22"/>
      <w:rPr>
        <w:color w:val="5F6062"/>
        <w:sz w:val="14"/>
        <w:szCs w:val="14"/>
      </w:rPr>
    </w:pPr>
    <w:proofErr w:type="spellStart"/>
    <w:r>
      <w:rPr>
        <w:color w:val="5F6062"/>
        <w:sz w:val="14"/>
        <w:szCs w:val="14"/>
      </w:rPr>
      <w:t>Ahpra</w:t>
    </w:r>
    <w:proofErr w:type="spellEnd"/>
    <w:r>
      <w:rPr>
        <w:color w:val="5F6062"/>
        <w:sz w:val="14"/>
        <w:szCs w:val="14"/>
      </w:rPr>
      <w:t xml:space="preserve"> and the National Boards regulate these registered health professions: Aboriginal and Torres Strait Islander </w:t>
    </w:r>
  </w:p>
  <w:p w14:paraId="670DD322" w14:textId="77777777" w:rsidR="00161DC7" w:rsidRDefault="00161DC7" w:rsidP="00161DC7">
    <w:pPr>
      <w:spacing w:after="0"/>
      <w:ind w:left="1440"/>
      <w:rPr>
        <w:color w:val="5F6062"/>
        <w:sz w:val="14"/>
        <w:szCs w:val="14"/>
      </w:rPr>
    </w:pPr>
    <w:r>
      <w:rPr>
        <w:color w:val="5F6062"/>
        <w:sz w:val="14"/>
        <w:szCs w:val="14"/>
      </w:rPr>
      <w:t xml:space="preserve">health practice, Chinese medicine, chiropractic, dental, medical, medical radiation practice, midwifery, nursing, </w:t>
    </w:r>
  </w:p>
  <w:p w14:paraId="0881814D" w14:textId="0093D9ED" w:rsidR="00E77E23" w:rsidRPr="00161DC7" w:rsidRDefault="00161DC7" w:rsidP="00161DC7">
    <w:pPr>
      <w:spacing w:after="0"/>
      <w:ind w:left="1418"/>
      <w:rPr>
        <w:color w:val="5F6062"/>
        <w:sz w:val="14"/>
        <w:szCs w:val="14"/>
      </w:rPr>
    </w:pPr>
    <w:r>
      <w:rPr>
        <w:color w:val="5F6062"/>
        <w:sz w:val="14"/>
        <w:szCs w:val="14"/>
      </w:rPr>
      <w:t xml:space="preserve">occupational therapy, optometry, osteopathy, paramedicine, pharmacy, physiotherapy, </w:t>
    </w:r>
    <w:proofErr w:type="gramStart"/>
    <w:r>
      <w:rPr>
        <w:color w:val="5F6062"/>
        <w:sz w:val="14"/>
        <w:szCs w:val="14"/>
      </w:rPr>
      <w:t>podiatry</w:t>
    </w:r>
    <w:proofErr w:type="gramEnd"/>
    <w:r>
      <w:rPr>
        <w:color w:val="5F6062"/>
        <w:sz w:val="14"/>
        <w:szCs w:val="14"/>
      </w:rPr>
      <w:t xml:space="preserve"> and psychology.</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0973" w14:textId="77777777" w:rsidR="00F24A41" w:rsidRDefault="00F24A41" w:rsidP="000E7E28">
      <w:pPr>
        <w:spacing w:after="0"/>
      </w:pPr>
      <w:r>
        <w:separator/>
      </w:r>
    </w:p>
  </w:footnote>
  <w:footnote w:type="continuationSeparator" w:id="0">
    <w:p w14:paraId="72F2769D" w14:textId="77777777" w:rsidR="00F24A41" w:rsidRDefault="00F24A41" w:rsidP="00FC2881">
      <w:pPr>
        <w:spacing w:after="0"/>
      </w:pPr>
      <w:r>
        <w:continuationSeparator/>
      </w:r>
    </w:p>
    <w:p w14:paraId="5ABD4F82" w14:textId="77777777" w:rsidR="00F24A41" w:rsidRDefault="00F24A41"/>
  </w:footnote>
  <w:footnote w:type="continuationNotice" w:id="1">
    <w:p w14:paraId="3608FE59" w14:textId="77777777" w:rsidR="00F24A41" w:rsidRDefault="00F24A41">
      <w:pPr>
        <w:spacing w:after="0"/>
      </w:pPr>
    </w:p>
  </w:footnote>
  <w:footnote w:id="2">
    <w:p w14:paraId="21D21999" w14:textId="041E8B9A" w:rsidR="002E4FB2" w:rsidRPr="00861CDC" w:rsidRDefault="002E4FB2">
      <w:pPr>
        <w:pStyle w:val="FootnoteText"/>
        <w:rPr>
          <w:sz w:val="18"/>
          <w:szCs w:val="18"/>
        </w:rPr>
      </w:pPr>
      <w:r w:rsidRPr="00861CDC">
        <w:rPr>
          <w:rStyle w:val="FootnoteReference"/>
          <w:szCs w:val="18"/>
        </w:rPr>
        <w:footnoteRef/>
      </w:r>
      <w:r w:rsidRPr="00861CDC">
        <w:rPr>
          <w:sz w:val="18"/>
          <w:szCs w:val="18"/>
        </w:rPr>
        <w:t xml:space="preserve"> </w:t>
      </w:r>
      <w:r w:rsidR="00861CDC" w:rsidRPr="00861CDC">
        <w:rPr>
          <w:sz w:val="18"/>
          <w:szCs w:val="18"/>
        </w:rPr>
        <w:t>Health Practitioner Regulation National Law, as in force in each state and territory</w:t>
      </w:r>
    </w:p>
  </w:footnote>
  <w:footnote w:id="3">
    <w:p w14:paraId="4B10601C" w14:textId="77777777" w:rsidR="006C3853" w:rsidRDefault="006C3853" w:rsidP="006C3853">
      <w:pPr>
        <w:pStyle w:val="FootnoteText"/>
      </w:pPr>
      <w:r w:rsidRPr="00861CDC">
        <w:rPr>
          <w:rStyle w:val="FootnoteReference"/>
          <w:szCs w:val="18"/>
        </w:rPr>
        <w:footnoteRef/>
      </w:r>
      <w:r w:rsidRPr="00861CDC">
        <w:rPr>
          <w:sz w:val="18"/>
          <w:szCs w:val="18"/>
        </w:rPr>
        <w:t xml:space="preserve"> </w:t>
      </w:r>
      <w:proofErr w:type="spellStart"/>
      <w:r w:rsidRPr="00861CDC">
        <w:rPr>
          <w:sz w:val="18"/>
          <w:szCs w:val="18"/>
        </w:rPr>
        <w:t>Ahpra’s</w:t>
      </w:r>
      <w:proofErr w:type="spellEnd"/>
      <w:r w:rsidRPr="00861CDC">
        <w:rPr>
          <w:sz w:val="18"/>
          <w:szCs w:val="18"/>
        </w:rPr>
        <w:t xml:space="preserve"> </w:t>
      </w:r>
      <w:hyperlink r:id="rId1" w:history="1">
        <w:r w:rsidRPr="00861CDC">
          <w:rPr>
            <w:rStyle w:val="Hyperlink"/>
            <w:sz w:val="18"/>
            <w:szCs w:val="18"/>
          </w:rPr>
          <w:t>Privacy 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CA7E" w14:textId="77777777" w:rsidR="000A6BF7" w:rsidRPr="00315933" w:rsidRDefault="000A6BF7" w:rsidP="00D638E0">
    <w:pPr>
      <w:ind w:left="-1134" w:right="-567"/>
      <w:jc w:val="right"/>
    </w:pPr>
  </w:p>
  <w:p w14:paraId="6D041CC9" w14:textId="77777777" w:rsidR="000A6BF7" w:rsidRDefault="000A6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E608" w14:textId="77777777" w:rsidR="000A6BF7" w:rsidRDefault="000A6BF7" w:rsidP="00E844A0"/>
  <w:p w14:paraId="17B80AFB" w14:textId="77DEC78D" w:rsidR="000A6BF7" w:rsidRDefault="008D581A" w:rsidP="008D581A">
    <w:pPr>
      <w:jc w:val="right"/>
    </w:pPr>
    <w:r>
      <w:rPr>
        <w:noProof/>
      </w:rPr>
      <w:drawing>
        <wp:inline distT="0" distB="0" distL="0" distR="0" wp14:anchorId="1A505855" wp14:editId="1C0870DC">
          <wp:extent cx="2614010" cy="1196736"/>
          <wp:effectExtent l="0" t="0" r="0" b="3810"/>
          <wp:docPr id="2" name="Picture 2" descr="The Australian Health Practitioner Regulation Agency and the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Australian Health Practitioner Regulation Agency and the National Boa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663" cy="121031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4433A"/>
    <w:multiLevelType w:val="multilevel"/>
    <w:tmpl w:val="C4183F12"/>
    <w:numStyleLink w:val="AHPRANumberedlist"/>
  </w:abstractNum>
  <w:abstractNum w:abstractNumId="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E154B0"/>
    <w:multiLevelType w:val="multilevel"/>
    <w:tmpl w:val="C4183F12"/>
    <w:numStyleLink w:val="AHPRANumberedlist"/>
  </w:abstractNum>
  <w:abstractNum w:abstractNumId="11"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31660"/>
    <w:multiLevelType w:val="multilevel"/>
    <w:tmpl w:val="C4183F12"/>
    <w:numStyleLink w:val="AHPRANumberedlist"/>
  </w:abstractNum>
  <w:num w:numId="1">
    <w:abstractNumId w:val="9"/>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 w:numId="9">
    <w:abstractNumId w:val="11"/>
  </w:num>
  <w:num w:numId="10">
    <w:abstractNumId w:val="8"/>
  </w:num>
  <w:num w:numId="11">
    <w:abstractNumId w:val="2"/>
  </w:num>
  <w:num w:numId="12">
    <w:abstractNumId w:val="10"/>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C5"/>
    <w:rsid w:val="00000033"/>
    <w:rsid w:val="00006922"/>
    <w:rsid w:val="000334D7"/>
    <w:rsid w:val="00071439"/>
    <w:rsid w:val="000945FB"/>
    <w:rsid w:val="0009743D"/>
    <w:rsid w:val="000A6BF7"/>
    <w:rsid w:val="000E7E28"/>
    <w:rsid w:val="000F5D90"/>
    <w:rsid w:val="0010139F"/>
    <w:rsid w:val="00144DEF"/>
    <w:rsid w:val="00146A7C"/>
    <w:rsid w:val="001506FE"/>
    <w:rsid w:val="00161DC7"/>
    <w:rsid w:val="00163323"/>
    <w:rsid w:val="00196F14"/>
    <w:rsid w:val="001C425C"/>
    <w:rsid w:val="001E1E31"/>
    <w:rsid w:val="001E2849"/>
    <w:rsid w:val="001E4A94"/>
    <w:rsid w:val="001E5621"/>
    <w:rsid w:val="00220A3B"/>
    <w:rsid w:val="00221458"/>
    <w:rsid w:val="00224708"/>
    <w:rsid w:val="0028013F"/>
    <w:rsid w:val="00295B44"/>
    <w:rsid w:val="002A1BFA"/>
    <w:rsid w:val="002B2D48"/>
    <w:rsid w:val="002C08FB"/>
    <w:rsid w:val="002C34EA"/>
    <w:rsid w:val="002E4FB2"/>
    <w:rsid w:val="00303BE1"/>
    <w:rsid w:val="00305AFC"/>
    <w:rsid w:val="003354E4"/>
    <w:rsid w:val="00370F69"/>
    <w:rsid w:val="00393516"/>
    <w:rsid w:val="003D6DBD"/>
    <w:rsid w:val="003E00B5"/>
    <w:rsid w:val="003E3268"/>
    <w:rsid w:val="003F2F06"/>
    <w:rsid w:val="00405C0A"/>
    <w:rsid w:val="00414F2C"/>
    <w:rsid w:val="00450B34"/>
    <w:rsid w:val="004606A7"/>
    <w:rsid w:val="004A5E5D"/>
    <w:rsid w:val="004B438E"/>
    <w:rsid w:val="004B747B"/>
    <w:rsid w:val="004D7537"/>
    <w:rsid w:val="004F5C05"/>
    <w:rsid w:val="00516EF2"/>
    <w:rsid w:val="0053749F"/>
    <w:rsid w:val="00546B56"/>
    <w:rsid w:val="00553A4C"/>
    <w:rsid w:val="00554335"/>
    <w:rsid w:val="005565CE"/>
    <w:rsid w:val="005708AE"/>
    <w:rsid w:val="005A0FA9"/>
    <w:rsid w:val="005B7BC5"/>
    <w:rsid w:val="005C5932"/>
    <w:rsid w:val="005C6817"/>
    <w:rsid w:val="00616043"/>
    <w:rsid w:val="00640B2C"/>
    <w:rsid w:val="00641514"/>
    <w:rsid w:val="00667CAD"/>
    <w:rsid w:val="00670F48"/>
    <w:rsid w:val="00672A98"/>
    <w:rsid w:val="00681D5E"/>
    <w:rsid w:val="006C0257"/>
    <w:rsid w:val="006C0E29"/>
    <w:rsid w:val="006C3853"/>
    <w:rsid w:val="006D30FE"/>
    <w:rsid w:val="006D3757"/>
    <w:rsid w:val="006D45FD"/>
    <w:rsid w:val="006D6D35"/>
    <w:rsid w:val="006F585B"/>
    <w:rsid w:val="006F7348"/>
    <w:rsid w:val="006F796D"/>
    <w:rsid w:val="0070155F"/>
    <w:rsid w:val="007372A4"/>
    <w:rsid w:val="00741B04"/>
    <w:rsid w:val="0076115C"/>
    <w:rsid w:val="007664F3"/>
    <w:rsid w:val="00772AF4"/>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1CDC"/>
    <w:rsid w:val="00864020"/>
    <w:rsid w:val="008878D7"/>
    <w:rsid w:val="008979D5"/>
    <w:rsid w:val="008A4C3B"/>
    <w:rsid w:val="008B2AD7"/>
    <w:rsid w:val="008D581A"/>
    <w:rsid w:val="008D6B7E"/>
    <w:rsid w:val="008D7845"/>
    <w:rsid w:val="009031EA"/>
    <w:rsid w:val="00923B23"/>
    <w:rsid w:val="00937ED0"/>
    <w:rsid w:val="00952797"/>
    <w:rsid w:val="009777D3"/>
    <w:rsid w:val="009859E6"/>
    <w:rsid w:val="009A0A5D"/>
    <w:rsid w:val="009C6933"/>
    <w:rsid w:val="00A04C7A"/>
    <w:rsid w:val="00A058E5"/>
    <w:rsid w:val="00A06C26"/>
    <w:rsid w:val="00A10C1A"/>
    <w:rsid w:val="00A2072E"/>
    <w:rsid w:val="00A237BB"/>
    <w:rsid w:val="00A458ED"/>
    <w:rsid w:val="00A509AB"/>
    <w:rsid w:val="00A82078"/>
    <w:rsid w:val="00A838C8"/>
    <w:rsid w:val="00A91C42"/>
    <w:rsid w:val="00A9516B"/>
    <w:rsid w:val="00A9780A"/>
    <w:rsid w:val="00AA00AF"/>
    <w:rsid w:val="00AA2FC9"/>
    <w:rsid w:val="00AB283D"/>
    <w:rsid w:val="00AD312E"/>
    <w:rsid w:val="00AE3EAF"/>
    <w:rsid w:val="00B024B0"/>
    <w:rsid w:val="00B13686"/>
    <w:rsid w:val="00B170BD"/>
    <w:rsid w:val="00B34EDA"/>
    <w:rsid w:val="00B51748"/>
    <w:rsid w:val="00B57198"/>
    <w:rsid w:val="00B85023"/>
    <w:rsid w:val="00B939E8"/>
    <w:rsid w:val="00BA2456"/>
    <w:rsid w:val="00BA469B"/>
    <w:rsid w:val="00BB3E99"/>
    <w:rsid w:val="00BB4A5B"/>
    <w:rsid w:val="00BF2534"/>
    <w:rsid w:val="00BF79DC"/>
    <w:rsid w:val="00C35DE1"/>
    <w:rsid w:val="00C3795C"/>
    <w:rsid w:val="00C524AA"/>
    <w:rsid w:val="00C54689"/>
    <w:rsid w:val="00C81B3A"/>
    <w:rsid w:val="00CA798E"/>
    <w:rsid w:val="00CB6C08"/>
    <w:rsid w:val="00CD0DCA"/>
    <w:rsid w:val="00D12F61"/>
    <w:rsid w:val="00D201C6"/>
    <w:rsid w:val="00D22521"/>
    <w:rsid w:val="00D638E0"/>
    <w:rsid w:val="00D716BA"/>
    <w:rsid w:val="00D8404D"/>
    <w:rsid w:val="00D87C12"/>
    <w:rsid w:val="00DC2952"/>
    <w:rsid w:val="00DF1AB7"/>
    <w:rsid w:val="00E07C02"/>
    <w:rsid w:val="00E12B06"/>
    <w:rsid w:val="00E15BF6"/>
    <w:rsid w:val="00E54005"/>
    <w:rsid w:val="00E71CB9"/>
    <w:rsid w:val="00E73698"/>
    <w:rsid w:val="00E77E23"/>
    <w:rsid w:val="00E8251C"/>
    <w:rsid w:val="00E844A0"/>
    <w:rsid w:val="00E926CF"/>
    <w:rsid w:val="00F13ED2"/>
    <w:rsid w:val="00F24A41"/>
    <w:rsid w:val="00F27ACB"/>
    <w:rsid w:val="00F3616F"/>
    <w:rsid w:val="00F6618F"/>
    <w:rsid w:val="00F70DD5"/>
    <w:rsid w:val="00F73165"/>
    <w:rsid w:val="00F90BCE"/>
    <w:rsid w:val="00FC2881"/>
    <w:rsid w:val="00FD7DC1"/>
    <w:rsid w:val="294DF620"/>
    <w:rsid w:val="51A112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66DE07"/>
  <w15:docId w15:val="{D23ADEA4-6874-401A-AA3D-108AB905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semiHidden/>
    <w:unhideWhenUsed/>
    <w:rsid w:val="00161DC7"/>
    <w:pPr>
      <w:tabs>
        <w:tab w:val="center" w:pos="4513"/>
        <w:tab w:val="right" w:pos="9026"/>
      </w:tabs>
      <w:spacing w:after="0"/>
    </w:pPr>
  </w:style>
  <w:style w:type="character" w:customStyle="1" w:styleId="FooterChar">
    <w:name w:val="Footer Char"/>
    <w:basedOn w:val="DefaultParagraphFont"/>
    <w:link w:val="Footer"/>
    <w:uiPriority w:val="99"/>
    <w:semiHidden/>
    <w:rsid w:val="00161DC7"/>
    <w:rPr>
      <w:sz w:val="24"/>
      <w:szCs w:val="24"/>
      <w:lang w:val="en-AU"/>
    </w:rPr>
  </w:style>
  <w:style w:type="character" w:styleId="CommentReference">
    <w:name w:val="annotation reference"/>
    <w:basedOn w:val="DefaultParagraphFont"/>
    <w:uiPriority w:val="1"/>
    <w:semiHidden/>
    <w:unhideWhenUsed/>
    <w:rsid w:val="00E926CF"/>
    <w:rPr>
      <w:sz w:val="16"/>
      <w:szCs w:val="16"/>
    </w:rPr>
  </w:style>
  <w:style w:type="paragraph" w:styleId="CommentText">
    <w:name w:val="annotation text"/>
    <w:basedOn w:val="Normal"/>
    <w:link w:val="CommentTextChar"/>
    <w:uiPriority w:val="1"/>
    <w:semiHidden/>
    <w:unhideWhenUsed/>
    <w:rsid w:val="00E926CF"/>
    <w:rPr>
      <w:sz w:val="20"/>
      <w:szCs w:val="20"/>
    </w:rPr>
  </w:style>
  <w:style w:type="character" w:customStyle="1" w:styleId="CommentTextChar">
    <w:name w:val="Comment Text Char"/>
    <w:basedOn w:val="DefaultParagraphFont"/>
    <w:link w:val="CommentText"/>
    <w:uiPriority w:val="1"/>
    <w:semiHidden/>
    <w:rsid w:val="00E926CF"/>
    <w:rPr>
      <w:lang w:val="en-AU"/>
    </w:rPr>
  </w:style>
  <w:style w:type="character" w:styleId="UnresolvedMention">
    <w:name w:val="Unresolved Mention"/>
    <w:basedOn w:val="DefaultParagraphFont"/>
    <w:uiPriority w:val="99"/>
    <w:semiHidden/>
    <w:unhideWhenUsed/>
    <w:rsid w:val="00A06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hpra.au1.qualtrics.com/jfe/form/SV_cSb5Qp6VNQ3vMo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hpra.gov.au/News/Consultation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pra.gov.au/Registration/Registers-of-Practitioner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praConsultation@ahpra.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hpra.gov.au/About-Ahpra/Privacy-Freedom-of-information-and-Information-publication-scheme/Privacy.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uirre\Downloads\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6705e9c-5648-451c-9d14-5dad7fc30c0b" xsi:nil="true"/>
    <Comment xmlns="ee4b4cea-f327-4899-8632-ece75f3167f1" xsi:nil="true"/>
    <lcf76f155ced4ddcb4097134ff3c332f xmlns="ee4b4cea-f327-4899-8632-ece75f3167f1">
      <Terms xmlns="http://schemas.microsoft.com/office/infopath/2007/PartnerControls"/>
    </lcf76f155ced4ddcb4097134ff3c332f>
    <Comments xmlns="ee4b4cea-f327-4899-8632-ece75f3167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5387383EFF89448BF08FBB012A5437" ma:contentTypeVersion="18" ma:contentTypeDescription="Create a new document." ma:contentTypeScope="" ma:versionID="05331b9d4829030bb0977df7224a3ce4">
  <xsd:schema xmlns:xsd="http://www.w3.org/2001/XMLSchema" xmlns:xs="http://www.w3.org/2001/XMLSchema" xmlns:p="http://schemas.microsoft.com/office/2006/metadata/properties" xmlns:ns2="ee4b4cea-f327-4899-8632-ece75f3167f1" xmlns:ns3="b6705e9c-5648-451c-9d14-5dad7fc30c0b" targetNamespace="http://schemas.microsoft.com/office/2006/metadata/properties" ma:root="true" ma:fieldsID="0b45e15564b91f6012e07cd692bacdaf" ns2:_="" ns3:_="">
    <xsd:import namespace="ee4b4cea-f327-4899-8632-ece75f3167f1"/>
    <xsd:import namespace="b6705e9c-5648-451c-9d14-5dad7fc30c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Comments" minOccurs="0"/>
                <xsd:element ref="ns2:Commen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4cea-f327-4899-8632-ece75f316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e44d89-006d-4b06-b371-1284865c0da1" ma:termSetId="09814cd3-568e-fe90-9814-8d621ff8fb84" ma:anchorId="fba54fb3-c3e1-fe81-a776-ca4b69148c4d" ma:open="true" ma:isKeyword="false">
      <xsd:complexType>
        <xsd:sequence>
          <xsd:element ref="pc:Terms" minOccurs="0" maxOccurs="1"/>
        </xsd:sequence>
      </xsd:complexType>
    </xsd:element>
    <xsd:element name="Comments" ma:index="23" nillable="true" ma:displayName="Comments" ma:format="Dropdown" ma:internalName="Comments">
      <xsd:simpleType>
        <xsd:restriction base="dms:Note">
          <xsd:maxLength value="255"/>
        </xsd:restriction>
      </xsd:simpleType>
    </xsd:element>
    <xsd:element name="Comment" ma:index="24" nillable="true" ma:displayName="Comment" ma:format="Dropdown" ma:internalName="Commen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05e9c-5648-451c-9d14-5dad7fc30c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bfc05e-94e8-449e-ae6e-4e4f002fea74}" ma:internalName="TaxCatchAll" ma:showField="CatchAllData" ma:web="b6705e9c-5648-451c-9d14-5dad7fc30c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6DFD5-7932-4DB2-A6B6-DD72E958CE2E}">
  <ds:schemaRefs>
    <ds:schemaRef ds:uri="http://schemas.openxmlformats.org/officeDocument/2006/bibliography"/>
  </ds:schemaRefs>
</ds:datastoreItem>
</file>

<file path=customXml/itemProps2.xml><?xml version="1.0" encoding="utf-8"?>
<ds:datastoreItem xmlns:ds="http://schemas.openxmlformats.org/officeDocument/2006/customXml" ds:itemID="{741E67B2-E97F-4572-91A7-65028D9AA6F5}">
  <ds:schemaRefs>
    <ds:schemaRef ds:uri="http://schemas.openxmlformats.org/package/2006/metadata/core-properties"/>
    <ds:schemaRef ds:uri="b6705e9c-5648-451c-9d14-5dad7fc30c0b"/>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ee4b4cea-f327-4899-8632-ece75f3167f1"/>
    <ds:schemaRef ds:uri="http://www.w3.org/XML/1998/namespace"/>
  </ds:schemaRefs>
</ds:datastoreItem>
</file>

<file path=customXml/itemProps3.xml><?xml version="1.0" encoding="utf-8"?>
<ds:datastoreItem xmlns:ds="http://schemas.openxmlformats.org/officeDocument/2006/customXml" ds:itemID="{23271933-31B5-4C5E-B1FC-68F4E99F6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b4cea-f327-4899-8632-ece75f3167f1"/>
    <ds:schemaRef ds:uri="b6705e9c-5648-451c-9d14-5dad7fc30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DC3F3-8EB1-41A1-A49A-A89472BC3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497</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Public Consultation - Draft Data strategy - Information for the public</vt:lpstr>
    </vt:vector>
  </TitlesOfParts>
  <Company/>
  <LinksUpToDate>false</LinksUpToDate>
  <CharactersWithSpaces>3473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 Draft Data strategy - Information for the public</dc:title>
  <dc:subject>Consultation</dc:subject>
  <dc:creator>Ahpra</dc:creator>
  <cp:lastModifiedBy>Sheryl Kamath</cp:lastModifiedBy>
  <cp:revision>2</cp:revision>
  <cp:lastPrinted>2012-02-10T00:45:00Z</cp:lastPrinted>
  <dcterms:created xsi:type="dcterms:W3CDTF">2022-11-09T21:14:00Z</dcterms:created>
  <dcterms:modified xsi:type="dcterms:W3CDTF">2022-11-09T21:14:00Z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0x010100125387383EFF89448BF08FBB012A5437</vt:lpwstr>
  </property>
  <property fmtid="{D5CDD505-2E9C-101B-9397-08002B2CF9AE}" pid="3" name="Refiners">
    <vt:lpwstr>75;#AHPRA|4c722da7-77f9-475a-a7b3-79fdcd2e4fb1</vt:lpwstr>
  </property>
  <property fmtid="{D5CDD505-2E9C-101B-9397-08002B2CF9AE}" pid="4" name="MediaServiceImageTags">
    <vt:lpwstr/>
  </property>
</Properties>
</file>