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01AD9" w14:textId="77777777" w:rsidR="009226B7" w:rsidRDefault="00941E58" w:rsidP="003E5071">
      <w:pPr>
        <w:pStyle w:val="AHPRAbody"/>
        <w:rPr>
          <w:szCs w:val="20"/>
          <w:highlight w:val="lightGray"/>
        </w:rPr>
      </w:pPr>
      <w:r>
        <w:fldChar w:fldCharType="begin">
          <w:ffData>
            <w:name w:val=""/>
            <w:enabled/>
            <w:calcOnExit w:val="0"/>
            <w:textInput>
              <w:default w:val="&lt;Date Month Year&gt;"/>
            </w:textInput>
          </w:ffData>
        </w:fldChar>
      </w:r>
      <w:r w:rsidR="003E5071">
        <w:instrText xml:space="preserve"> FORMTEXT </w:instrText>
      </w:r>
      <w:r>
        <w:fldChar w:fldCharType="separate"/>
      </w:r>
      <w:r w:rsidR="003E5071">
        <w:rPr>
          <w:noProof/>
        </w:rPr>
        <w:t>&lt;Date Month Year&gt;</w:t>
      </w:r>
      <w:r>
        <w:fldChar w:fldCharType="end"/>
      </w:r>
    </w:p>
    <w:p w14:paraId="28E2E20E" w14:textId="77777777" w:rsidR="00AD4B09" w:rsidRPr="00500C2F" w:rsidRDefault="00AD4B09" w:rsidP="009226B7">
      <w:pPr>
        <w:jc w:val="left"/>
        <w:rPr>
          <w:sz w:val="20"/>
          <w:szCs w:val="20"/>
        </w:rPr>
      </w:pPr>
    </w:p>
    <w:p w14:paraId="23070A3B" w14:textId="77777777" w:rsidR="009226B7" w:rsidRPr="00500C2F" w:rsidRDefault="00D347DB" w:rsidP="009226B7">
      <w:pPr>
        <w:pStyle w:val="AHPRAbody"/>
      </w:pPr>
      <w:r>
        <w:rPr>
          <w:noProof/>
          <w:lang w:val="en-AU" w:eastAsia="en-A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B5F0D30" wp14:editId="7889BBF5">
                <wp:simplePos x="0" y="0"/>
                <wp:positionH relativeFrom="column">
                  <wp:posOffset>-936625</wp:posOffset>
                </wp:positionH>
                <wp:positionV relativeFrom="paragraph">
                  <wp:posOffset>187959</wp:posOffset>
                </wp:positionV>
                <wp:extent cx="360045" cy="0"/>
                <wp:effectExtent l="0" t="0" r="2095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716F5" id="Straight Connector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3.75pt,14.8pt" to="-45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" strokecolor="#d8d8d8 [2732]">
                <o:lock v:ext="edit" shapetype="f"/>
              </v:line>
            </w:pict>
          </mc:Fallback>
        </mc:AlternateContent>
      </w:r>
      <w:r w:rsidR="005D32A7">
        <w:rPr>
          <w:noProof/>
          <w:lang w:val="en-GB" w:eastAsia="en-GB"/>
        </w:rPr>
        <w:t>To whom it may concern</w:t>
      </w:r>
    </w:p>
    <w:p w14:paraId="6020366C" w14:textId="77777777" w:rsidR="009226B7" w:rsidRPr="000150A7" w:rsidRDefault="00AA0EC1" w:rsidP="009226B7">
      <w:pPr>
        <w:pStyle w:val="AHPRASubheading"/>
      </w:pPr>
      <w:bookmarkStart w:id="0" w:name="OLE_LINK1"/>
      <w:bookmarkStart w:id="1" w:name="OLE_LINK2"/>
      <w:r>
        <w:t>E</w:t>
      </w:r>
      <w:r w:rsidR="005D32A7">
        <w:t>vidence for audit of compliance</w:t>
      </w:r>
      <w:r>
        <w:t xml:space="preserve"> – Statement </w:t>
      </w:r>
      <w:r w:rsidR="009522C1">
        <w:t xml:space="preserve">from </w:t>
      </w:r>
      <w:r>
        <w:t>Employer – Recency of Practice</w:t>
      </w:r>
    </w:p>
    <w:bookmarkEnd w:id="0"/>
    <w:bookmarkEnd w:id="1"/>
    <w:p w14:paraId="4ED4C7E4" w14:textId="3F3E52B2" w:rsidR="009D696E" w:rsidRDefault="00115EE1">
      <w:pPr>
        <w:pStyle w:val="AHPRAbody"/>
        <w:tabs>
          <w:tab w:val="left" w:pos="2268"/>
        </w:tabs>
      </w:pPr>
      <w:r>
        <w:t xml:space="preserve">I confirm that </w:t>
      </w:r>
      <w:r w:rsidRPr="00293AF3">
        <w:rPr>
          <w:color w:val="FF0000"/>
        </w:rPr>
        <w:t>[insert employee’s name</w:t>
      </w:r>
      <w:r w:rsidRPr="00AA0EC1">
        <w:rPr>
          <w:color w:val="FF0000"/>
        </w:rPr>
        <w:t>]</w:t>
      </w:r>
      <w:r>
        <w:t xml:space="preserve"> with the registration number [</w:t>
      </w:r>
      <w:r w:rsidRPr="00293AF3">
        <w:rPr>
          <w:color w:val="FF0000"/>
        </w:rPr>
        <w:t>insert A</w:t>
      </w:r>
      <w:r w:rsidR="00E261AC">
        <w:rPr>
          <w:color w:val="FF0000"/>
        </w:rPr>
        <w:t>hpra</w:t>
      </w:r>
      <w:r w:rsidRPr="00293AF3">
        <w:rPr>
          <w:color w:val="FF0000"/>
        </w:rPr>
        <w:t xml:space="preserve"> registration number</w:t>
      </w:r>
      <w:r>
        <w:t xml:space="preserve">] has </w:t>
      </w:r>
      <w:r w:rsidR="0086408C">
        <w:t xml:space="preserve">practised </w:t>
      </w:r>
      <w:r w:rsidR="000C6DB8">
        <w:t xml:space="preserve">as a </w:t>
      </w:r>
      <w:r w:rsidR="00CF4EAE">
        <w:t>Pharmacist</w:t>
      </w:r>
      <w:r w:rsidR="0086408C">
        <w:t xml:space="preserve"> </w:t>
      </w:r>
      <w:r>
        <w:t>at [</w:t>
      </w:r>
      <w:r w:rsidRPr="006F2356">
        <w:rPr>
          <w:color w:val="FF0000"/>
        </w:rPr>
        <w:t>name of practice</w:t>
      </w:r>
      <w:r w:rsidR="002E361E">
        <w:rPr>
          <w:color w:val="FF0000"/>
        </w:rPr>
        <w:t>/facility</w:t>
      </w:r>
      <w:r>
        <w:t xml:space="preserve">] </w:t>
      </w:r>
      <w:r w:rsidR="002E361E">
        <w:t>for a minimum of the following hours:</w:t>
      </w:r>
    </w:p>
    <w:p w14:paraId="54055CEE" w14:textId="77777777" w:rsidR="002E361E" w:rsidRDefault="002E361E">
      <w:pPr>
        <w:pStyle w:val="AHPRAbody"/>
        <w:tabs>
          <w:tab w:val="left" w:pos="2268"/>
        </w:tabs>
      </w:pPr>
      <w:r>
        <w:t>(please tick one option)</w:t>
      </w:r>
    </w:p>
    <w:p w14:paraId="6CCAEDE6" w14:textId="422476E6" w:rsidR="002E361E" w:rsidRDefault="002E361E" w:rsidP="002E361E">
      <w:pPr>
        <w:pStyle w:val="AHPRAbody"/>
        <w:numPr>
          <w:ilvl w:val="0"/>
          <w:numId w:val="17"/>
        </w:numPr>
        <w:tabs>
          <w:tab w:val="left" w:pos="2268"/>
        </w:tabs>
      </w:pPr>
      <w:r>
        <w:t>15</w:t>
      </w:r>
      <w:r w:rsidR="00CF4EAE">
        <w:t>0</w:t>
      </w:r>
      <w:r>
        <w:t xml:space="preserve"> hours between 1 </w:t>
      </w:r>
      <w:r w:rsidR="00CF4EAE">
        <w:t>December 2020</w:t>
      </w:r>
      <w:r>
        <w:t xml:space="preserve"> to 30 </w:t>
      </w:r>
      <w:r w:rsidR="00CF4EAE">
        <w:t>November 2021</w:t>
      </w:r>
      <w:r>
        <w:t>, or</w:t>
      </w:r>
    </w:p>
    <w:p w14:paraId="40158FC9" w14:textId="59B2105C" w:rsidR="002E361E" w:rsidRDefault="002E361E" w:rsidP="002E361E">
      <w:pPr>
        <w:pStyle w:val="AHPRAbody"/>
        <w:numPr>
          <w:ilvl w:val="0"/>
          <w:numId w:val="17"/>
        </w:numPr>
        <w:tabs>
          <w:tab w:val="left" w:pos="2268"/>
        </w:tabs>
      </w:pPr>
      <w:r>
        <w:t>45</w:t>
      </w:r>
      <w:r w:rsidR="00CF4EAE">
        <w:t>0</w:t>
      </w:r>
      <w:r>
        <w:t xml:space="preserve"> hours between 1 </w:t>
      </w:r>
      <w:r w:rsidR="00CF4EAE">
        <w:t>December 2018</w:t>
      </w:r>
      <w:r>
        <w:t xml:space="preserve"> to </w:t>
      </w:r>
      <w:r w:rsidR="00CF4EAE">
        <w:t>30 November 2021</w:t>
      </w:r>
      <w:r>
        <w:t>.</w:t>
      </w:r>
    </w:p>
    <w:p w14:paraId="1639D5FB" w14:textId="77777777" w:rsidR="002C01AD" w:rsidRDefault="002C01AD" w:rsidP="00115EE1">
      <w:pPr>
        <w:pStyle w:val="AHPRAbody"/>
      </w:pPr>
    </w:p>
    <w:p w14:paraId="43D2CE5B" w14:textId="77777777" w:rsidR="009226B7" w:rsidRDefault="009226B7" w:rsidP="009226B7">
      <w:pPr>
        <w:pStyle w:val="AHPRAbody"/>
        <w:rPr>
          <w:szCs w:val="20"/>
        </w:rPr>
      </w:pPr>
      <w:r w:rsidRPr="00B17CDF">
        <w:rPr>
          <w:szCs w:val="20"/>
        </w:rPr>
        <w:t>Yours sincerely</w:t>
      </w:r>
    </w:p>
    <w:p w14:paraId="0943608A" w14:textId="77777777" w:rsidR="00CB26F9" w:rsidRDefault="00CB26F9" w:rsidP="00CB26F9">
      <w:pPr>
        <w:pStyle w:val="AHPRAbodybluebold"/>
        <w:spacing w:before="0" w:after="0"/>
      </w:pPr>
      <w:bookmarkStart w:id="2" w:name="CSPrintMark"/>
      <w:bookmarkEnd w:id="2"/>
    </w:p>
    <w:p w14:paraId="78DB3BB0" w14:textId="77777777" w:rsidR="00AD4B09" w:rsidRDefault="00941E58" w:rsidP="00CB26F9">
      <w:pPr>
        <w:pStyle w:val="AHPRAbodybluebold"/>
        <w:spacing w:before="0" w:after="0"/>
        <w:rPr>
          <w:highlight w:val="lightGray"/>
        </w:rPr>
      </w:pPr>
      <w:r>
        <w:fldChar w:fldCharType="begin">
          <w:ffData>
            <w:name w:val=""/>
            <w:enabled/>
            <w:calcOnExit w:val="0"/>
            <w:textInput>
              <w:default w:val="&lt;Name&gt;"/>
            </w:textInput>
          </w:ffData>
        </w:fldChar>
      </w:r>
      <w:r w:rsidR="00BC5E94">
        <w:instrText xml:space="preserve"> FORMTEXT </w:instrText>
      </w:r>
      <w:r>
        <w:fldChar w:fldCharType="separate"/>
      </w:r>
      <w:r w:rsidR="00BC5E94">
        <w:rPr>
          <w:noProof/>
        </w:rPr>
        <w:t>&lt;Name&gt;</w:t>
      </w:r>
      <w:r>
        <w:fldChar w:fldCharType="end"/>
      </w:r>
      <w:r w:rsidR="00AD4B09" w:rsidRPr="00500C2F">
        <w:rPr>
          <w:highlight w:val="lightGray"/>
        </w:rPr>
        <w:t xml:space="preserve"> </w:t>
      </w:r>
    </w:p>
    <w:p w14:paraId="0D8DB990" w14:textId="77777777" w:rsidR="00AD4B09" w:rsidRDefault="00941E58" w:rsidP="00CB26F9">
      <w:pPr>
        <w:pStyle w:val="AHPRAbody"/>
        <w:spacing w:after="0"/>
        <w:rPr>
          <w:highlight w:val="lightGray"/>
        </w:rPr>
      </w:pPr>
      <w:r>
        <w:fldChar w:fldCharType="begin">
          <w:ffData>
            <w:name w:val=""/>
            <w:enabled/>
            <w:calcOnExit w:val="0"/>
            <w:textInput>
              <w:default w:val="&lt;Position&gt;"/>
            </w:textInput>
          </w:ffData>
        </w:fldChar>
      </w:r>
      <w:r w:rsidR="00BC5E94">
        <w:instrText xml:space="preserve"> FORMTEXT </w:instrText>
      </w:r>
      <w:r>
        <w:fldChar w:fldCharType="separate"/>
      </w:r>
      <w:r w:rsidR="00BC5E94">
        <w:rPr>
          <w:noProof/>
        </w:rPr>
        <w:t>&lt;Position&gt;</w:t>
      </w:r>
      <w:r>
        <w:fldChar w:fldCharType="end"/>
      </w:r>
      <w:r w:rsidR="00AD4B09" w:rsidRPr="00500C2F">
        <w:rPr>
          <w:highlight w:val="lightGray"/>
        </w:rPr>
        <w:t xml:space="preserve"> </w:t>
      </w:r>
    </w:p>
    <w:p w14:paraId="11148F13" w14:textId="77777777" w:rsidR="005D32A7" w:rsidRDefault="00941E58" w:rsidP="005D32A7">
      <w:pPr>
        <w:pStyle w:val="AHPRAbody"/>
        <w:spacing w:after="0"/>
      </w:pPr>
      <w:r>
        <w:fldChar w:fldCharType="begin">
          <w:ffData>
            <w:name w:val=""/>
            <w:enabled/>
            <w:calcOnExit w:val="0"/>
            <w:textInput>
              <w:default w:val="&lt;Organisation/company&gt;"/>
            </w:textInput>
          </w:ffData>
        </w:fldChar>
      </w:r>
      <w:r w:rsidR="005D32A7">
        <w:instrText xml:space="preserve"> FORMTEXT </w:instrText>
      </w:r>
      <w:r>
        <w:fldChar w:fldCharType="separate"/>
      </w:r>
      <w:r w:rsidR="005D32A7">
        <w:rPr>
          <w:noProof/>
        </w:rPr>
        <w:t>&lt;Organisation/company&gt;</w:t>
      </w:r>
      <w:r>
        <w:fldChar w:fldCharType="end"/>
      </w:r>
    </w:p>
    <w:p w14:paraId="5CC1837F" w14:textId="77777777" w:rsidR="00BF1299" w:rsidRDefault="00BF1299" w:rsidP="005D32A7">
      <w:pPr>
        <w:pStyle w:val="AHPRAbody"/>
        <w:spacing w:after="0"/>
      </w:pPr>
      <w:r w:rsidRPr="00BF1299">
        <w:rPr>
          <w:highlight w:val="lightGray"/>
          <w:lang w:val="en-AU"/>
        </w:rPr>
        <w:t>&lt;Contact Number&gt;</w:t>
      </w:r>
    </w:p>
    <w:p w14:paraId="06DE96CD" w14:textId="77777777" w:rsidR="005D32A7" w:rsidRDefault="00941E58" w:rsidP="005D32A7">
      <w:pPr>
        <w:pStyle w:val="AHPRAbody"/>
        <w:spacing w:after="0"/>
        <w:rPr>
          <w:highlight w:val="lightGray"/>
        </w:rPr>
      </w:pPr>
      <w:r>
        <w:fldChar w:fldCharType="begin">
          <w:ffData>
            <w:name w:val=""/>
            <w:enabled/>
            <w:calcOnExit w:val="0"/>
            <w:textInput>
              <w:default w:val="&lt;Address line 1&gt;"/>
            </w:textInput>
          </w:ffData>
        </w:fldChar>
      </w:r>
      <w:r w:rsidR="005D32A7">
        <w:instrText xml:space="preserve"> FORMTEXT </w:instrText>
      </w:r>
      <w:r>
        <w:fldChar w:fldCharType="separate"/>
      </w:r>
      <w:r w:rsidR="005D32A7">
        <w:rPr>
          <w:noProof/>
        </w:rPr>
        <w:t>&lt;Address line 1&gt;</w:t>
      </w:r>
      <w:r>
        <w:fldChar w:fldCharType="end"/>
      </w:r>
      <w:r w:rsidR="005D32A7">
        <w:rPr>
          <w:highlight w:val="lightGray"/>
        </w:rPr>
        <w:t xml:space="preserve"> </w:t>
      </w:r>
    </w:p>
    <w:p w14:paraId="244BED06" w14:textId="77777777" w:rsidR="005D32A7" w:rsidRDefault="00941E58" w:rsidP="005D32A7">
      <w:pPr>
        <w:pStyle w:val="AHPRAbody"/>
        <w:spacing w:after="0"/>
        <w:rPr>
          <w:highlight w:val="lightGray"/>
        </w:rPr>
      </w:pPr>
      <w:r>
        <w:fldChar w:fldCharType="begin">
          <w:ffData>
            <w:name w:val=""/>
            <w:enabled/>
            <w:calcOnExit w:val="0"/>
            <w:textInput>
              <w:default w:val="&lt;Address line 2&gt;"/>
            </w:textInput>
          </w:ffData>
        </w:fldChar>
      </w:r>
      <w:r w:rsidR="005D32A7">
        <w:instrText xml:space="preserve"> FORMTEXT </w:instrText>
      </w:r>
      <w:r>
        <w:fldChar w:fldCharType="separate"/>
      </w:r>
      <w:r w:rsidR="005D32A7">
        <w:rPr>
          <w:noProof/>
        </w:rPr>
        <w:t>&lt;Address line 2&gt;</w:t>
      </w:r>
      <w:r>
        <w:fldChar w:fldCharType="end"/>
      </w:r>
      <w:r w:rsidR="005D32A7" w:rsidRPr="00500C2F">
        <w:rPr>
          <w:highlight w:val="lightGray"/>
        </w:rPr>
        <w:t xml:space="preserve"> </w:t>
      </w:r>
    </w:p>
    <w:p w14:paraId="0FD0BBA6" w14:textId="77777777" w:rsidR="005D32A7" w:rsidRDefault="00941E58" w:rsidP="005D32A7">
      <w:pPr>
        <w:pStyle w:val="AHPRAbody"/>
        <w:spacing w:after="0"/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&lt;SUBURB STATE PCODE&gt;"/>
            </w:textInput>
          </w:ffData>
        </w:fldChar>
      </w:r>
      <w:r w:rsidR="005D32A7"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 w:rsidR="005D32A7">
        <w:rPr>
          <w:noProof/>
          <w:highlight w:val="lightGray"/>
        </w:rPr>
        <w:t>&lt;SUBURB STATE PCODE&gt;</w:t>
      </w:r>
      <w:r>
        <w:rPr>
          <w:highlight w:val="lightGray"/>
        </w:rPr>
        <w:fldChar w:fldCharType="end"/>
      </w:r>
    </w:p>
    <w:p w14:paraId="55BB992F" w14:textId="77777777" w:rsidR="003E5071" w:rsidRPr="000E7E28" w:rsidRDefault="003E5071" w:rsidP="00BC5E94">
      <w:pPr>
        <w:pStyle w:val="AHPRAbody"/>
      </w:pPr>
    </w:p>
    <w:p w14:paraId="18F07DAA" w14:textId="77777777" w:rsidR="00F7453C" w:rsidRDefault="00F7453C" w:rsidP="00F7453C">
      <w:pPr>
        <w:pStyle w:val="AHPRAbody"/>
      </w:pPr>
      <w:r>
        <w:t xml:space="preserve">[The contents of this letter may be copied onto company letterhead. </w:t>
      </w:r>
    </w:p>
    <w:p w14:paraId="5D119136" w14:textId="21467DF1" w:rsidR="00F7453C" w:rsidRPr="000E7E28" w:rsidRDefault="00F7453C" w:rsidP="00F7453C">
      <w:pPr>
        <w:pStyle w:val="AHPRAbody"/>
      </w:pPr>
      <w:r>
        <w:t>Once completed, the employee will forward it to A</w:t>
      </w:r>
      <w:r w:rsidR="00E261AC">
        <w:t>hpra</w:t>
      </w:r>
      <w:r>
        <w:t xml:space="preserve"> with other required evidence.]</w:t>
      </w:r>
    </w:p>
    <w:p w14:paraId="05FCB623" w14:textId="77777777" w:rsidR="000F5D90" w:rsidRPr="000E7E28" w:rsidRDefault="002E1C83" w:rsidP="00924E35">
      <w:pPr>
        <w:pStyle w:val="AHPRAbody"/>
        <w:tabs>
          <w:tab w:val="left" w:pos="2627"/>
        </w:tabs>
      </w:pPr>
      <w:r>
        <w:tab/>
      </w:r>
    </w:p>
    <w:p w14:paraId="4AE4174F" w14:textId="77777777" w:rsidR="00E77E23" w:rsidRPr="000E7E28" w:rsidRDefault="000F5D90" w:rsidP="000F5D90">
      <w:pPr>
        <w:tabs>
          <w:tab w:val="left" w:pos="5678"/>
        </w:tabs>
      </w:pPr>
      <w:r w:rsidRPr="000E7E28">
        <w:tab/>
      </w:r>
    </w:p>
    <w:sectPr w:rsidR="00E77E23" w:rsidRPr="000E7E28" w:rsidSect="008D420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819" w:right="1835" w:bottom="1134" w:left="1843" w:header="1134" w:footer="112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66677" w14:textId="77777777" w:rsidR="00241139" w:rsidRDefault="00241139" w:rsidP="00FC2881">
      <w:r>
        <w:separator/>
      </w:r>
    </w:p>
    <w:p w14:paraId="5155C59C" w14:textId="77777777" w:rsidR="00241139" w:rsidRDefault="00241139"/>
  </w:endnote>
  <w:endnote w:type="continuationSeparator" w:id="0">
    <w:p w14:paraId="0485718C" w14:textId="77777777" w:rsidR="00241139" w:rsidRDefault="00241139" w:rsidP="00FC2881">
      <w:r>
        <w:continuationSeparator/>
      </w:r>
    </w:p>
    <w:p w14:paraId="0E61B412" w14:textId="77777777" w:rsidR="00241139" w:rsidRDefault="00241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FBFEC" w14:textId="77777777" w:rsidR="000A6BF7" w:rsidRDefault="00941E58" w:rsidP="00FC2881">
    <w:pPr>
      <w:pStyle w:val="AHPRAfootnote"/>
      <w:framePr w:wrap="around" w:vAnchor="text" w:hAnchor="margin" w:xAlign="right" w:y="1"/>
    </w:pPr>
    <w:r>
      <w:fldChar w:fldCharType="begin"/>
    </w:r>
    <w:r w:rsidR="000A6BF7">
      <w:instrText xml:space="preserve">PAGE  </w:instrText>
    </w:r>
    <w:r>
      <w:fldChar w:fldCharType="end"/>
    </w:r>
  </w:p>
  <w:p w14:paraId="0E52B64D" w14:textId="77777777" w:rsidR="000A6BF7" w:rsidRDefault="000A6BF7" w:rsidP="00FC2881">
    <w:pPr>
      <w:pStyle w:val="AHPRAfootnote"/>
      <w:ind w:right="360"/>
    </w:pPr>
  </w:p>
  <w:p w14:paraId="16285B3A" w14:textId="77777777" w:rsidR="000A6BF7" w:rsidRDefault="000A6B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2037F" w14:textId="77777777" w:rsidR="000E7E28" w:rsidRDefault="00AD4B09" w:rsidP="001506FE">
    <w:pPr>
      <w:pStyle w:val="AHPRAfooter"/>
      <w:rPr>
        <w:szCs w:val="16"/>
      </w:rPr>
    </w:pPr>
    <w:r>
      <w:rPr>
        <w:szCs w:val="16"/>
      </w:rPr>
      <w:t>&lt;</w:t>
    </w:r>
    <w:r w:rsidR="00996BFC">
      <w:rPr>
        <w:szCs w:val="16"/>
      </w:rPr>
      <w:t>Letter</w:t>
    </w:r>
    <w:r w:rsidR="00E77E23" w:rsidRPr="00E77E23">
      <w:rPr>
        <w:szCs w:val="16"/>
      </w:rPr>
      <w:t xml:space="preserve"> </w:t>
    </w:r>
    <w:r w:rsidR="00E77E23" w:rsidRPr="001506FE">
      <w:rPr>
        <w:szCs w:val="16"/>
      </w:rPr>
      <w:t>title</w:t>
    </w:r>
    <w:r w:rsidR="00E77E23" w:rsidRPr="00E77E23">
      <w:rPr>
        <w:szCs w:val="16"/>
      </w:rPr>
      <w:t>/Date</w:t>
    </w:r>
    <w:r>
      <w:rPr>
        <w:szCs w:val="16"/>
      </w:rPr>
      <w:t>&gt;</w:t>
    </w:r>
  </w:p>
  <w:p w14:paraId="064CEC3E" w14:textId="77777777" w:rsidR="000A6BF7" w:rsidRPr="000E7E28" w:rsidRDefault="00BA2C49" w:rsidP="000E7E28">
    <w:pPr>
      <w:pStyle w:val="AHPRApagenumber"/>
    </w:pPr>
    <w:sdt>
      <w:sdtPr>
        <w:id w:val="18143575"/>
        <w:docPartObj>
          <w:docPartGallery w:val="Page Numbers (Top of Page)"/>
          <w:docPartUnique/>
        </w:docPartObj>
      </w:sdtPr>
      <w:sdtEndPr/>
      <w:sdtContent>
        <w:r w:rsidR="001506FE" w:rsidRPr="000E7E28">
          <w:t xml:space="preserve">Page </w:t>
        </w:r>
        <w:r w:rsidR="00941E58">
          <w:fldChar w:fldCharType="begin"/>
        </w:r>
        <w:r w:rsidR="00E74923">
          <w:instrText xml:space="preserve"> PAGE </w:instrText>
        </w:r>
        <w:r w:rsidR="00941E58">
          <w:fldChar w:fldCharType="separate"/>
        </w:r>
        <w:r w:rsidR="00AA0EC1">
          <w:rPr>
            <w:noProof/>
          </w:rPr>
          <w:t>2</w:t>
        </w:r>
        <w:r w:rsidR="00941E58">
          <w:rPr>
            <w:noProof/>
          </w:rPr>
          <w:fldChar w:fldCharType="end"/>
        </w:r>
        <w:r w:rsidR="00E77E23" w:rsidRPr="000E7E28">
          <w:t xml:space="preserve"> of </w:t>
        </w:r>
        <w:r w:rsidR="00941E58">
          <w:fldChar w:fldCharType="begin"/>
        </w:r>
        <w:r w:rsidR="00A56C8F">
          <w:instrText xml:space="preserve"> NUMPAGES  </w:instrText>
        </w:r>
        <w:r w:rsidR="00941E58">
          <w:fldChar w:fldCharType="separate"/>
        </w:r>
        <w:r w:rsidR="00AA0EC1">
          <w:rPr>
            <w:noProof/>
          </w:rPr>
          <w:t>2</w:t>
        </w:r>
        <w:r w:rsidR="00941E58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19C56" w14:textId="77777777" w:rsidR="00A0443E" w:rsidRDefault="00A0443E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4B6DF" w14:textId="77777777" w:rsidR="00241139" w:rsidRDefault="00241139" w:rsidP="000E7E28">
      <w:r>
        <w:separator/>
      </w:r>
    </w:p>
  </w:footnote>
  <w:footnote w:type="continuationSeparator" w:id="0">
    <w:p w14:paraId="3030D097" w14:textId="77777777" w:rsidR="00241139" w:rsidRDefault="00241139" w:rsidP="00FC2881">
      <w:r>
        <w:continuationSeparator/>
      </w:r>
    </w:p>
    <w:p w14:paraId="5BBF006E" w14:textId="77777777" w:rsidR="00241139" w:rsidRDefault="00241139"/>
  </w:footnote>
  <w:footnote w:type="continuationNotice" w:id="1">
    <w:p w14:paraId="5AD8B19C" w14:textId="77777777" w:rsidR="00241139" w:rsidRDefault="002411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6B24" w14:textId="77777777" w:rsidR="000A6BF7" w:rsidRPr="00315933" w:rsidRDefault="000A6BF7" w:rsidP="001F25BA">
    <w:pPr>
      <w:ind w:right="-567"/>
    </w:pPr>
  </w:p>
  <w:p w14:paraId="483B4C26" w14:textId="77777777" w:rsidR="000A6BF7" w:rsidRDefault="000A6B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849C1" w14:textId="77777777" w:rsidR="000A6BF7" w:rsidRDefault="000A6BF7" w:rsidP="00E844A0"/>
  <w:p w14:paraId="55922603" w14:textId="77777777" w:rsidR="00461C91" w:rsidRDefault="00461C91" w:rsidP="00E844A0"/>
  <w:p w14:paraId="62C92411" w14:textId="77777777" w:rsidR="000A6BF7" w:rsidRDefault="000A6BF7" w:rsidP="00E844A0"/>
  <w:p w14:paraId="59799E5B" w14:textId="77777777" w:rsidR="000A6BF7" w:rsidRDefault="000A6BF7" w:rsidP="00E844A0"/>
  <w:p w14:paraId="29BCDE67" w14:textId="77777777" w:rsidR="000A6BF7" w:rsidRDefault="000A6BF7" w:rsidP="00E844A0"/>
  <w:p w14:paraId="4DACEAFC" w14:textId="77777777" w:rsidR="000A6BF7" w:rsidRDefault="009226B7" w:rsidP="009226B7">
    <w:pPr>
      <w:tabs>
        <w:tab w:val="left" w:pos="3667"/>
      </w:tabs>
    </w:pPr>
    <w:r>
      <w:tab/>
    </w:r>
  </w:p>
  <w:p w14:paraId="7DBFB004" w14:textId="77777777" w:rsidR="000A6BF7" w:rsidRDefault="000A6BF7" w:rsidP="00E84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B17D6"/>
    <w:multiLevelType w:val="multilevel"/>
    <w:tmpl w:val="C4183F12"/>
    <w:numStyleLink w:val="AHPRANumberedlist"/>
  </w:abstractNum>
  <w:abstractNum w:abstractNumId="1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2" w15:restartNumberingAfterBreak="0">
    <w:nsid w:val="0C037DB3"/>
    <w:multiLevelType w:val="multilevel"/>
    <w:tmpl w:val="BE20683A"/>
    <w:numStyleLink w:val="AHPRANumberedheadinglist"/>
  </w:abstractNum>
  <w:abstractNum w:abstractNumId="3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4" w15:restartNumberingAfterBreak="0">
    <w:nsid w:val="0E6C76F1"/>
    <w:multiLevelType w:val="hybridMultilevel"/>
    <w:tmpl w:val="00BEC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D19FF"/>
    <w:multiLevelType w:val="multilevel"/>
    <w:tmpl w:val="BE20683A"/>
    <w:numStyleLink w:val="AHPRANumberedheadinglist"/>
  </w:abstractNum>
  <w:abstractNum w:abstractNumId="6" w15:restartNumberingAfterBreak="0">
    <w:nsid w:val="2822578D"/>
    <w:multiLevelType w:val="multilevel"/>
    <w:tmpl w:val="BE20683A"/>
    <w:numStyleLink w:val="AHPRANumberedheadinglist"/>
  </w:abstractNum>
  <w:abstractNum w:abstractNumId="7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30EF5"/>
    <w:multiLevelType w:val="hybridMultilevel"/>
    <w:tmpl w:val="10DC4A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4433A"/>
    <w:multiLevelType w:val="multilevel"/>
    <w:tmpl w:val="C4183F12"/>
    <w:numStyleLink w:val="AHPRANumberedlist"/>
  </w:abstractNum>
  <w:abstractNum w:abstractNumId="11" w15:restartNumberingAfterBreak="0">
    <w:nsid w:val="5F306FAB"/>
    <w:multiLevelType w:val="hybridMultilevel"/>
    <w:tmpl w:val="CA3E3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F2ACF"/>
    <w:multiLevelType w:val="multilevel"/>
    <w:tmpl w:val="24F89942"/>
    <w:styleLink w:val="AHPRAlist"/>
    <w:lvl w:ilvl="0">
      <w:start w:val="1"/>
      <w:numFmt w:val="decimal"/>
      <w:pStyle w:val="AHPRAnumberedsubheadinglevel10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pStyle w:val="AHPRAnumberedbulletpoint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13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E154B0"/>
    <w:multiLevelType w:val="multilevel"/>
    <w:tmpl w:val="C4183F12"/>
    <w:numStyleLink w:val="AHPRANumberedlist"/>
  </w:abstractNum>
  <w:abstractNum w:abstractNumId="15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31660"/>
    <w:multiLevelType w:val="multilevel"/>
    <w:tmpl w:val="C4183F12"/>
    <w:numStyleLink w:val="AHPRANumberedlist"/>
  </w:abstractNum>
  <w:num w:numId="1">
    <w:abstractNumId w:val="13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15"/>
  </w:num>
  <w:num w:numId="10">
    <w:abstractNumId w:val="10"/>
  </w:num>
  <w:num w:numId="11">
    <w:abstractNumId w:val="2"/>
  </w:num>
  <w:num w:numId="12">
    <w:abstractNumId w:val="14"/>
  </w:num>
  <w:num w:numId="13">
    <w:abstractNumId w:val="16"/>
  </w:num>
  <w:num w:numId="14">
    <w:abstractNumId w:val="12"/>
  </w:num>
  <w:num w:numId="15">
    <w:abstractNumId w:val="11"/>
  </w:num>
  <w:num w:numId="16">
    <w:abstractNumId w:val="9"/>
  </w:num>
  <w:num w:numId="1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A7"/>
    <w:rsid w:val="00000033"/>
    <w:rsid w:val="00006922"/>
    <w:rsid w:val="000334D7"/>
    <w:rsid w:val="00071439"/>
    <w:rsid w:val="000945FB"/>
    <w:rsid w:val="000A6BF7"/>
    <w:rsid w:val="000C1AB8"/>
    <w:rsid w:val="000C4ED2"/>
    <w:rsid w:val="000C6DB8"/>
    <w:rsid w:val="000E7E28"/>
    <w:rsid w:val="000F5D90"/>
    <w:rsid w:val="0010139F"/>
    <w:rsid w:val="001100C9"/>
    <w:rsid w:val="00115EE1"/>
    <w:rsid w:val="00143CC2"/>
    <w:rsid w:val="00144DEF"/>
    <w:rsid w:val="001506FE"/>
    <w:rsid w:val="00157A79"/>
    <w:rsid w:val="001765D0"/>
    <w:rsid w:val="00181658"/>
    <w:rsid w:val="001C425C"/>
    <w:rsid w:val="001E1E31"/>
    <w:rsid w:val="001E2849"/>
    <w:rsid w:val="001E4A94"/>
    <w:rsid w:val="001E5621"/>
    <w:rsid w:val="001F0AFD"/>
    <w:rsid w:val="001F25BA"/>
    <w:rsid w:val="00206F3B"/>
    <w:rsid w:val="00220A3B"/>
    <w:rsid w:val="00224708"/>
    <w:rsid w:val="002273EC"/>
    <w:rsid w:val="00230645"/>
    <w:rsid w:val="002334C4"/>
    <w:rsid w:val="00241139"/>
    <w:rsid w:val="0028013F"/>
    <w:rsid w:val="00293AF3"/>
    <w:rsid w:val="00295B44"/>
    <w:rsid w:val="002A2433"/>
    <w:rsid w:val="002B2D48"/>
    <w:rsid w:val="002C01AD"/>
    <w:rsid w:val="002C08FB"/>
    <w:rsid w:val="002C34EA"/>
    <w:rsid w:val="002D1510"/>
    <w:rsid w:val="002E0363"/>
    <w:rsid w:val="002E1C83"/>
    <w:rsid w:val="002E361E"/>
    <w:rsid w:val="002F0E76"/>
    <w:rsid w:val="002F6E91"/>
    <w:rsid w:val="00303BE1"/>
    <w:rsid w:val="00305AFC"/>
    <w:rsid w:val="0032091B"/>
    <w:rsid w:val="003354E4"/>
    <w:rsid w:val="00353D8A"/>
    <w:rsid w:val="0038620E"/>
    <w:rsid w:val="003D6DBD"/>
    <w:rsid w:val="003E00B5"/>
    <w:rsid w:val="003E3268"/>
    <w:rsid w:val="003E5071"/>
    <w:rsid w:val="003F2F06"/>
    <w:rsid w:val="003F6D3D"/>
    <w:rsid w:val="00405C0A"/>
    <w:rsid w:val="00414F2C"/>
    <w:rsid w:val="0042717B"/>
    <w:rsid w:val="004344B2"/>
    <w:rsid w:val="00437E62"/>
    <w:rsid w:val="00450B34"/>
    <w:rsid w:val="004606A7"/>
    <w:rsid w:val="00461C91"/>
    <w:rsid w:val="0047542D"/>
    <w:rsid w:val="004A5E5D"/>
    <w:rsid w:val="004B747B"/>
    <w:rsid w:val="004D7537"/>
    <w:rsid w:val="004E6515"/>
    <w:rsid w:val="004F5C05"/>
    <w:rsid w:val="00533513"/>
    <w:rsid w:val="00536208"/>
    <w:rsid w:val="0053749F"/>
    <w:rsid w:val="00546C3A"/>
    <w:rsid w:val="00553A4C"/>
    <w:rsid w:val="00554335"/>
    <w:rsid w:val="005565CE"/>
    <w:rsid w:val="005708AE"/>
    <w:rsid w:val="00585CC0"/>
    <w:rsid w:val="005937D2"/>
    <w:rsid w:val="00593C13"/>
    <w:rsid w:val="005A0FA9"/>
    <w:rsid w:val="005A1339"/>
    <w:rsid w:val="005B74B5"/>
    <w:rsid w:val="005C5932"/>
    <w:rsid w:val="005C6817"/>
    <w:rsid w:val="005D250F"/>
    <w:rsid w:val="005D32A7"/>
    <w:rsid w:val="005E2917"/>
    <w:rsid w:val="00616043"/>
    <w:rsid w:val="006226F5"/>
    <w:rsid w:val="006277AF"/>
    <w:rsid w:val="00640B2C"/>
    <w:rsid w:val="0065556B"/>
    <w:rsid w:val="0066188C"/>
    <w:rsid w:val="00667CAD"/>
    <w:rsid w:val="00681D5E"/>
    <w:rsid w:val="00682945"/>
    <w:rsid w:val="006A7BAA"/>
    <w:rsid w:val="006C0257"/>
    <w:rsid w:val="006C0E29"/>
    <w:rsid w:val="006D30FE"/>
    <w:rsid w:val="006D3757"/>
    <w:rsid w:val="006F2356"/>
    <w:rsid w:val="006F7348"/>
    <w:rsid w:val="006F796D"/>
    <w:rsid w:val="0070155F"/>
    <w:rsid w:val="0070795B"/>
    <w:rsid w:val="00733CC9"/>
    <w:rsid w:val="00733E66"/>
    <w:rsid w:val="007372A4"/>
    <w:rsid w:val="00741B04"/>
    <w:rsid w:val="007432A4"/>
    <w:rsid w:val="0075229D"/>
    <w:rsid w:val="007553CE"/>
    <w:rsid w:val="0076115C"/>
    <w:rsid w:val="007664F3"/>
    <w:rsid w:val="00766785"/>
    <w:rsid w:val="0079197C"/>
    <w:rsid w:val="007A35B9"/>
    <w:rsid w:val="007B77D6"/>
    <w:rsid w:val="007C0B6E"/>
    <w:rsid w:val="007C333B"/>
    <w:rsid w:val="007D3A45"/>
    <w:rsid w:val="007D4836"/>
    <w:rsid w:val="007E2C84"/>
    <w:rsid w:val="007E3545"/>
    <w:rsid w:val="007F0095"/>
    <w:rsid w:val="007F6280"/>
    <w:rsid w:val="00824427"/>
    <w:rsid w:val="008338F7"/>
    <w:rsid w:val="00836397"/>
    <w:rsid w:val="00837AE7"/>
    <w:rsid w:val="00845054"/>
    <w:rsid w:val="00852D1C"/>
    <w:rsid w:val="00856147"/>
    <w:rsid w:val="00860F40"/>
    <w:rsid w:val="008615C9"/>
    <w:rsid w:val="00864020"/>
    <w:rsid w:val="0086408C"/>
    <w:rsid w:val="00877659"/>
    <w:rsid w:val="008979D5"/>
    <w:rsid w:val="008A4C3B"/>
    <w:rsid w:val="008B2AD7"/>
    <w:rsid w:val="008D4206"/>
    <w:rsid w:val="008D6B7E"/>
    <w:rsid w:val="008D7845"/>
    <w:rsid w:val="00910139"/>
    <w:rsid w:val="009226B7"/>
    <w:rsid w:val="00923B23"/>
    <w:rsid w:val="00924E35"/>
    <w:rsid w:val="0092639E"/>
    <w:rsid w:val="00936D0B"/>
    <w:rsid w:val="009372EC"/>
    <w:rsid w:val="00937ED0"/>
    <w:rsid w:val="00941E58"/>
    <w:rsid w:val="009522C1"/>
    <w:rsid w:val="00952797"/>
    <w:rsid w:val="0097049B"/>
    <w:rsid w:val="009733A5"/>
    <w:rsid w:val="009777D3"/>
    <w:rsid w:val="009859E6"/>
    <w:rsid w:val="00996BFC"/>
    <w:rsid w:val="009A0A5D"/>
    <w:rsid w:val="009B40C5"/>
    <w:rsid w:val="009C3ED9"/>
    <w:rsid w:val="009C65F7"/>
    <w:rsid w:val="009C6933"/>
    <w:rsid w:val="009D696E"/>
    <w:rsid w:val="009F37CE"/>
    <w:rsid w:val="00A0443E"/>
    <w:rsid w:val="00A04C7A"/>
    <w:rsid w:val="00A058E5"/>
    <w:rsid w:val="00A10C1A"/>
    <w:rsid w:val="00A2072E"/>
    <w:rsid w:val="00A237BB"/>
    <w:rsid w:val="00A238CA"/>
    <w:rsid w:val="00A41F94"/>
    <w:rsid w:val="00A509AB"/>
    <w:rsid w:val="00A56C8F"/>
    <w:rsid w:val="00A5710F"/>
    <w:rsid w:val="00A70173"/>
    <w:rsid w:val="00A82078"/>
    <w:rsid w:val="00A838C8"/>
    <w:rsid w:val="00A91C42"/>
    <w:rsid w:val="00A9516B"/>
    <w:rsid w:val="00A9780A"/>
    <w:rsid w:val="00AA00AF"/>
    <w:rsid w:val="00AA0EC1"/>
    <w:rsid w:val="00AA10A8"/>
    <w:rsid w:val="00AA2FC9"/>
    <w:rsid w:val="00AB283D"/>
    <w:rsid w:val="00AD312E"/>
    <w:rsid w:val="00AD4B09"/>
    <w:rsid w:val="00AE3645"/>
    <w:rsid w:val="00AE3EAF"/>
    <w:rsid w:val="00AF7607"/>
    <w:rsid w:val="00B024B0"/>
    <w:rsid w:val="00B34EDA"/>
    <w:rsid w:val="00B41762"/>
    <w:rsid w:val="00B51748"/>
    <w:rsid w:val="00B5231D"/>
    <w:rsid w:val="00B57198"/>
    <w:rsid w:val="00B75D8F"/>
    <w:rsid w:val="00B85023"/>
    <w:rsid w:val="00BA2456"/>
    <w:rsid w:val="00BA261B"/>
    <w:rsid w:val="00BA40F7"/>
    <w:rsid w:val="00BA469B"/>
    <w:rsid w:val="00BA7E28"/>
    <w:rsid w:val="00BB4A5B"/>
    <w:rsid w:val="00BC5E94"/>
    <w:rsid w:val="00BD6ECB"/>
    <w:rsid w:val="00BD73EF"/>
    <w:rsid w:val="00BF1299"/>
    <w:rsid w:val="00BF2534"/>
    <w:rsid w:val="00BF79DC"/>
    <w:rsid w:val="00C25FF1"/>
    <w:rsid w:val="00C3141A"/>
    <w:rsid w:val="00C35DE1"/>
    <w:rsid w:val="00C3795C"/>
    <w:rsid w:val="00C524AA"/>
    <w:rsid w:val="00C54689"/>
    <w:rsid w:val="00C81B3A"/>
    <w:rsid w:val="00CB26F9"/>
    <w:rsid w:val="00CB6C08"/>
    <w:rsid w:val="00CD0DCA"/>
    <w:rsid w:val="00CD7EB8"/>
    <w:rsid w:val="00CF4C78"/>
    <w:rsid w:val="00CF4EAE"/>
    <w:rsid w:val="00D01EDB"/>
    <w:rsid w:val="00D12F61"/>
    <w:rsid w:val="00D201C6"/>
    <w:rsid w:val="00D347DB"/>
    <w:rsid w:val="00D638E0"/>
    <w:rsid w:val="00D716BA"/>
    <w:rsid w:val="00D76F52"/>
    <w:rsid w:val="00D8404D"/>
    <w:rsid w:val="00DA69A8"/>
    <w:rsid w:val="00DC2952"/>
    <w:rsid w:val="00DE3B70"/>
    <w:rsid w:val="00DF1AB7"/>
    <w:rsid w:val="00E07C02"/>
    <w:rsid w:val="00E1254E"/>
    <w:rsid w:val="00E12B06"/>
    <w:rsid w:val="00E14709"/>
    <w:rsid w:val="00E15BF6"/>
    <w:rsid w:val="00E261AC"/>
    <w:rsid w:val="00E71CB9"/>
    <w:rsid w:val="00E7357F"/>
    <w:rsid w:val="00E73698"/>
    <w:rsid w:val="00E74923"/>
    <w:rsid w:val="00E77E23"/>
    <w:rsid w:val="00E8251C"/>
    <w:rsid w:val="00E844A0"/>
    <w:rsid w:val="00ED00FD"/>
    <w:rsid w:val="00F00009"/>
    <w:rsid w:val="00F13ED2"/>
    <w:rsid w:val="00F27ACB"/>
    <w:rsid w:val="00F3616F"/>
    <w:rsid w:val="00F6618F"/>
    <w:rsid w:val="00F70DD5"/>
    <w:rsid w:val="00F73165"/>
    <w:rsid w:val="00F7453C"/>
    <w:rsid w:val="00F81D8E"/>
    <w:rsid w:val="00F90BCE"/>
    <w:rsid w:val="00FB49C1"/>
    <w:rsid w:val="00FC2881"/>
    <w:rsid w:val="00FD7DC1"/>
    <w:rsid w:val="00FE3C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377AB35"/>
  <w15:docId w15:val="{BD16319E-BCAB-4DCE-9EDC-AFEBB724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2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6B7"/>
    <w:pPr>
      <w:jc w:val="both"/>
    </w:pPr>
    <w:rPr>
      <w:rFonts w:eastAsia="Times New Roman" w:cs="Arial"/>
      <w:sz w:val="22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 w:after="200"/>
      <w:jc w:val="left"/>
      <w:outlineLvl w:val="0"/>
    </w:pPr>
    <w:rPr>
      <w:rFonts w:eastAsia="Cambria"/>
      <w:color w:val="00BCE4"/>
      <w:sz w:val="32"/>
      <w:szCs w:val="52"/>
      <w:lang w:val="en-US" w:eastAsia="en-US"/>
    </w:rPr>
  </w:style>
  <w:style w:type="paragraph" w:customStyle="1" w:styleId="AHPRAbody">
    <w:name w:val="AHPRA body"/>
    <w:basedOn w:val="Normal"/>
    <w:link w:val="AHPRAbodyChar"/>
    <w:qFormat/>
    <w:rsid w:val="00E73698"/>
    <w:pPr>
      <w:spacing w:after="200"/>
      <w:jc w:val="left"/>
    </w:pPr>
    <w:rPr>
      <w:rFonts w:eastAsia="Cambria"/>
      <w:sz w:val="20"/>
      <w:lang w:val="en-US" w:eastAsia="en-US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spacing w:after="200"/>
      <w:jc w:val="left"/>
      <w:outlineLvl w:val="0"/>
    </w:pPr>
    <w:rPr>
      <w:rFonts w:eastAsia="Cambria"/>
      <w:color w:val="5F6062"/>
      <w:sz w:val="28"/>
      <w:szCs w:val="52"/>
      <w:lang w:val="en-US" w:eastAsia="en-US"/>
    </w:rPr>
  </w:style>
  <w:style w:type="paragraph" w:customStyle="1" w:styleId="AHPRASubheading">
    <w:name w:val="AHPRA Subheading"/>
    <w:basedOn w:val="Normal"/>
    <w:qFormat/>
    <w:rsid w:val="00A10C1A"/>
    <w:pPr>
      <w:spacing w:before="200" w:after="200"/>
      <w:jc w:val="left"/>
    </w:pPr>
    <w:rPr>
      <w:rFonts w:eastAsia="Cambria" w:cs="Times New Roman"/>
      <w:b/>
      <w:color w:val="007DC3"/>
      <w:sz w:val="20"/>
      <w:lang w:val="en-US" w:eastAsia="en-US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ind w:left="369" w:hanging="369"/>
      <w:jc w:val="left"/>
    </w:pPr>
    <w:rPr>
      <w:rFonts w:eastAsia="Cambria" w:cs="Times New Roman"/>
      <w:sz w:val="20"/>
      <w:lang w:val="en-US" w:eastAsia="en-US"/>
    </w:rPr>
  </w:style>
  <w:style w:type="paragraph" w:customStyle="1" w:styleId="AHPRABulletlevel2">
    <w:name w:val="AHPRA Bullet level 2"/>
    <w:basedOn w:val="AHPRABulletlevel1"/>
    <w:rsid w:val="0079197C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uiPriority w:val="59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rFonts w:eastAsia="Cambria" w:cs="Times New Roman"/>
      <w:b/>
      <w:sz w:val="20"/>
      <w:lang w:val="en-US" w:eastAsia="en-US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  <w:spacing w:after="200"/>
      <w:jc w:val="left"/>
    </w:pPr>
    <w:rPr>
      <w:rFonts w:eastAsia="Cambria" w:cs="Times New Roman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pPr>
      <w:spacing w:after="200"/>
      <w:jc w:val="left"/>
    </w:pPr>
    <w:rPr>
      <w:rFonts w:eastAsia="Cambria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79197C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customStyle="1" w:styleId="AHPRAbodybluebold">
    <w:name w:val="AHPRA body blue bold"/>
    <w:basedOn w:val="AHPRASubheading"/>
    <w:uiPriority w:val="1"/>
    <w:rsid w:val="00996BFC"/>
  </w:style>
  <w:style w:type="paragraph" w:customStyle="1" w:styleId="AHPRAnumberedsubheadinglevel10">
    <w:name w:val="AHPRA numbered subheading level 1"/>
    <w:basedOn w:val="AHPRASubheading"/>
    <w:next w:val="Normal"/>
    <w:rsid w:val="00996BFC"/>
    <w:pPr>
      <w:numPr>
        <w:numId w:val="14"/>
      </w:numPr>
    </w:pPr>
    <w:rPr>
      <w:color w:val="008EC4"/>
    </w:rPr>
  </w:style>
  <w:style w:type="paragraph" w:customStyle="1" w:styleId="AHPRAnumberedbulletpoint">
    <w:name w:val="AHPRA numbered bullet point"/>
    <w:basedOn w:val="AHPRAnumberedsubheadinglevel10"/>
    <w:rsid w:val="00996BFC"/>
    <w:pPr>
      <w:numPr>
        <w:ilvl w:val="1"/>
      </w:numPr>
    </w:pPr>
    <w:rPr>
      <w:b w:val="0"/>
      <w:color w:val="auto"/>
    </w:rPr>
  </w:style>
  <w:style w:type="numbering" w:customStyle="1" w:styleId="AHPRAlist">
    <w:name w:val="AHPRA list"/>
    <w:uiPriority w:val="99"/>
    <w:rsid w:val="00996BFC"/>
    <w:pPr>
      <w:numPr>
        <w:numId w:val="14"/>
      </w:numPr>
    </w:pPr>
  </w:style>
  <w:style w:type="paragraph" w:styleId="Footer">
    <w:name w:val="footer"/>
    <w:basedOn w:val="Normal"/>
    <w:link w:val="FooterChar"/>
    <w:uiPriority w:val="99"/>
    <w:rsid w:val="002E1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C83"/>
    <w:rPr>
      <w:rFonts w:eastAsia="Times New Roman" w:cs="Arial"/>
      <w:sz w:val="22"/>
      <w:szCs w:val="24"/>
      <w:lang w:val="en-AU" w:eastAsia="en-AU"/>
    </w:rPr>
  </w:style>
  <w:style w:type="paragraph" w:customStyle="1" w:styleId="Default">
    <w:name w:val="Default"/>
    <w:rsid w:val="000C6DB8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  <w:lang w:val="en-AU"/>
    </w:rPr>
  </w:style>
  <w:style w:type="paragraph" w:customStyle="1" w:styleId="AHPRATitle">
    <w:name w:val="AHPRA Title"/>
    <w:basedOn w:val="Normal"/>
    <w:next w:val="Normal"/>
    <w:qFormat/>
    <w:rsid w:val="00924E35"/>
    <w:pPr>
      <w:spacing w:after="200"/>
      <w:jc w:val="left"/>
      <w:outlineLvl w:val="0"/>
    </w:pPr>
    <w:rPr>
      <w:rFonts w:eastAsia="Cambria"/>
      <w:color w:val="808080"/>
      <w:sz w:val="44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prauser\Documents\Templates\OptomBA_letter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65DE9E633914A98A98431E1B1EBF2" ma:contentTypeVersion="12" ma:contentTypeDescription="Create a new document." ma:contentTypeScope="" ma:versionID="27ac96077eeb4d079981d3c6f82275e0">
  <xsd:schema xmlns:xsd="http://www.w3.org/2001/XMLSchema" xmlns:xs="http://www.w3.org/2001/XMLSchema" xmlns:p="http://schemas.microsoft.com/office/2006/metadata/properties" xmlns:ns3="f36ad10b-00ac-4a0f-be0e-bdbde19beb6c" xmlns:ns4="5afb81a2-0780-4366-9fa8-881a1f51f15c" targetNamespace="http://schemas.microsoft.com/office/2006/metadata/properties" ma:root="true" ma:fieldsID="4162cf8226062977d3f00e17d76eb3db" ns3:_="" ns4:_="">
    <xsd:import namespace="f36ad10b-00ac-4a0f-be0e-bdbde19beb6c"/>
    <xsd:import namespace="5afb81a2-0780-4366-9fa8-881a1f51f1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ad10b-00ac-4a0f-be0e-bdbde19be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b81a2-0780-4366-9fa8-881a1f51f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1A2E5-D898-4845-991C-DC22A2032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ad10b-00ac-4a0f-be0e-bdbde19beb6c"/>
    <ds:schemaRef ds:uri="5afb81a2-0780-4366-9fa8-881a1f51f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743670-51D0-4BDF-955B-494F5DF52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FC2F4-F7B5-4CB5-BD3D-124963461DBA}">
  <ds:schemaRefs>
    <ds:schemaRef ds:uri="http://schemas.microsoft.com/office/2006/documentManagement/types"/>
    <ds:schemaRef ds:uri="f36ad10b-00ac-4a0f-be0e-bdbde19beb6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afb81a2-0780-4366-9fa8-881a1f51f15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402928F-F430-4AA5-930E-C00CA752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OptomBA_letter-template</Template>
  <TotalTime>0</TotalTime>
  <Pages>1</Pages>
  <Words>114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Recency of practice - Evidence for audit of compliance - statement of employer</vt:lpstr>
    </vt:vector>
  </TitlesOfParts>
  <Company>Ahpra</Company>
  <LinksUpToDate>false</LinksUpToDate>
  <CharactersWithSpaces>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Recency of practice - Evidence for audit of compliance - statement of employer</dc:title>
  <dc:subject>Template</dc:subject>
  <dc:creator>Pharmacy Board</dc:creator>
  <cp:lastModifiedBy>Sheryl Kamath</cp:lastModifiedBy>
  <cp:revision>2</cp:revision>
  <cp:lastPrinted>2012-04-24T01:37:00Z</cp:lastPrinted>
  <dcterms:created xsi:type="dcterms:W3CDTF">2022-02-21T00:03:00Z</dcterms:created>
  <dcterms:modified xsi:type="dcterms:W3CDTF">2022-02-21T00:03:00Z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0x01010085765DE9E633914A98A98431E1B1EBF2</vt:lpwstr>
  </property>
</Properties>
</file>