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905294"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F31F18">
      <w:pPr>
        <w:pStyle w:val="AHPRAbody"/>
      </w:pPr>
      <w:r>
        <w:t>April</w:t>
      </w:r>
      <w:r w:rsidR="00182BEB">
        <w:t xml:space="preserve"> 201</w:t>
      </w:r>
      <w:r w:rsidR="005455D0">
        <w:t>7</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bookmarkStart w:id="0" w:name="_GoBack"/>
            <w:bookmarkEnd w:id="0"/>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242BAF"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905294">
        <w:rPr>
          <w:sz w:val="20"/>
          <w:szCs w:val="20"/>
        </w:rPr>
      </w:r>
      <w:r w:rsidR="00905294">
        <w:rPr>
          <w:sz w:val="20"/>
          <w:szCs w:val="20"/>
        </w:rPr>
        <w:fldChar w:fldCharType="separate"/>
      </w:r>
      <w:r w:rsidR="00242BAF"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242BAF"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905294">
        <w:rPr>
          <w:sz w:val="20"/>
          <w:szCs w:val="20"/>
        </w:rPr>
      </w:r>
      <w:r w:rsidR="00905294">
        <w:rPr>
          <w:sz w:val="20"/>
          <w:szCs w:val="20"/>
        </w:rPr>
        <w:fldChar w:fldCharType="separate"/>
      </w:r>
      <w:r w:rsidR="00242BAF"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42BAF"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6A6518" w:rsidRDefault="00213566" w:rsidP="00665202">
    <w:pPr>
      <w:pStyle w:val="AHPRApagenumber"/>
      <w:jc w:val="left"/>
      <w:rPr>
        <w:i/>
        <w:sz w:val="16"/>
        <w:szCs w:val="16"/>
      </w:rPr>
    </w:pPr>
    <w:r w:rsidRPr="006A6518">
      <w:rPr>
        <w:i/>
        <w:sz w:val="16"/>
        <w:szCs w:val="16"/>
      </w:rPr>
      <w:t>Private inte</w:t>
    </w:r>
    <w:r w:rsidR="000C3870" w:rsidRPr="006A6518">
      <w:rPr>
        <w:i/>
        <w:sz w:val="16"/>
        <w:szCs w:val="16"/>
      </w:rPr>
      <w:t xml:space="preserve">rests </w:t>
    </w:r>
    <w:r w:rsidR="006A6518" w:rsidRPr="006A6518">
      <w:rPr>
        <w:i/>
        <w:sz w:val="16"/>
        <w:szCs w:val="16"/>
      </w:rPr>
      <w:t>declaration – April</w:t>
    </w:r>
    <w:r w:rsidR="000C3870" w:rsidRPr="006A6518">
      <w:rPr>
        <w:i/>
        <w:sz w:val="16"/>
        <w:szCs w:val="16"/>
      </w:rPr>
      <w:t xml:space="preserve"> 2017</w:t>
    </w:r>
  </w:p>
  <w:p w:rsidR="00213566" w:rsidRPr="000E7E28" w:rsidRDefault="00905294"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3</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1A1C3D">
      <w:rPr>
        <w:i/>
        <w:sz w:val="16"/>
        <w:szCs w:val="16"/>
      </w:rPr>
      <w:t>April</w:t>
    </w:r>
    <w:r w:rsidRPr="00395DCE">
      <w:rPr>
        <w:i/>
        <w:sz w:val="16"/>
        <w:szCs w:val="16"/>
      </w:rPr>
      <w:t xml:space="preserve"> 201</w:t>
    </w:r>
    <w:r w:rsidR="005455D0" w:rsidRPr="00395DCE">
      <w:rPr>
        <w:i/>
        <w:sz w:val="16"/>
        <w:szCs w:val="16"/>
      </w:rPr>
      <w:t>7</w:t>
    </w:r>
  </w:p>
  <w:p w:rsidR="00213566" w:rsidRPr="000E7E28" w:rsidRDefault="00905294"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1793"/>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A1C3D"/>
    <w:rsid w:val="001B5A81"/>
    <w:rsid w:val="001C425C"/>
    <w:rsid w:val="001C50D5"/>
    <w:rsid w:val="001E1E31"/>
    <w:rsid w:val="001E251A"/>
    <w:rsid w:val="001E2849"/>
    <w:rsid w:val="001E4A94"/>
    <w:rsid w:val="001E5621"/>
    <w:rsid w:val="00212D9B"/>
    <w:rsid w:val="00213566"/>
    <w:rsid w:val="0021380E"/>
    <w:rsid w:val="00214F42"/>
    <w:rsid w:val="0021636A"/>
    <w:rsid w:val="00220A3B"/>
    <w:rsid w:val="00224708"/>
    <w:rsid w:val="00225294"/>
    <w:rsid w:val="0024170B"/>
    <w:rsid w:val="00242BAF"/>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40B2C"/>
    <w:rsid w:val="006468A5"/>
    <w:rsid w:val="0065433C"/>
    <w:rsid w:val="00657134"/>
    <w:rsid w:val="00665202"/>
    <w:rsid w:val="00667CAD"/>
    <w:rsid w:val="0067461A"/>
    <w:rsid w:val="006746B3"/>
    <w:rsid w:val="00681D5E"/>
    <w:rsid w:val="00683FC4"/>
    <w:rsid w:val="00696B05"/>
    <w:rsid w:val="006A3190"/>
    <w:rsid w:val="006A6518"/>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5294"/>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1B26"/>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1F18"/>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rules v:ext="edit">
        <o:r id="V:Rule2" type="connector" idref="#AutoShape 3"/>
      </o:rules>
    </o:shapelayout>
  </w:shapeDefaults>
  <w:decimalSymbol w:val="."/>
  <w:listSeparator w:val=","/>
  <w15:docId w15:val="{9F7C9A23-2D00-4FE2-AC87-3D0ACEDB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E100-97D9-4498-BF59-A198F3C8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3</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OTBA Registration and Notifications Committee</dc:title>
  <dc:subject>Form</dc:subject>
  <dc:creator>Occupational  Therapy Board</dc:creator>
  <cp:lastModifiedBy>Sheryl Kamath</cp:lastModifiedBy>
  <cp:revision>2</cp:revision>
  <cp:lastPrinted>2016-09-19T01:52:00Z</cp:lastPrinted>
  <dcterms:created xsi:type="dcterms:W3CDTF">2017-07-18T00:33:00Z</dcterms:created>
  <dcterms:modified xsi:type="dcterms:W3CDTF">2017-07-18T00:33:00Z</dcterms:modified>
</cp:coreProperties>
</file>