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F" w:rsidRPr="00767041" w:rsidRDefault="00CC1FEF" w:rsidP="00CC1FEF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THE </w:t>
      </w:r>
      <w:r w:rsidRPr="00767041">
        <w:rPr>
          <w:rFonts w:cs="Arial"/>
          <w:sz w:val="20"/>
        </w:rPr>
        <w:t>AUSTRALIA</w:t>
      </w:r>
      <w:r>
        <w:rPr>
          <w:rFonts w:cs="Arial"/>
          <w:sz w:val="20"/>
        </w:rPr>
        <w:t>N CAPITAL TERRITORY</w:t>
      </w:r>
    </w:p>
    <w:p w:rsidR="00CC1FEF" w:rsidRPr="00767041" w:rsidRDefault="00CC1FEF" w:rsidP="00CC1FEF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CC1FEF" w:rsidRDefault="00CC1FEF" w:rsidP="00CC1FEF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396692" w:rsidTr="00CC1FEF">
        <w:tc>
          <w:tcPr>
            <w:tcW w:w="9356" w:type="dxa"/>
          </w:tcPr>
          <w:p w:rsidR="00CC1FEF" w:rsidRPr="00396692" w:rsidRDefault="00CC1FEF" w:rsidP="008A7D09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396692">
              <w:rPr>
                <w:sz w:val="19"/>
                <w:szCs w:val="19"/>
              </w:rPr>
              <w:t xml:space="preserve">A person who intentionally makes a false statement in a statutory declaration is guilty of an offence, the punishment for which is imprisonment for a term of 4 years under </w:t>
            </w:r>
            <w:r w:rsidRPr="00396692">
              <w:rPr>
                <w:sz w:val="19"/>
                <w:szCs w:val="19"/>
                <w:lang w:val="en-US"/>
              </w:rPr>
              <w:t xml:space="preserve">s11 of the </w:t>
            </w:r>
            <w:r w:rsidRPr="00396692">
              <w:rPr>
                <w:i/>
                <w:iCs/>
                <w:sz w:val="19"/>
                <w:szCs w:val="19"/>
                <w:lang w:val="en-US"/>
              </w:rPr>
              <w:t xml:space="preserve">Statutory Declarations Act </w:t>
            </w:r>
            <w:r w:rsidRPr="00396692">
              <w:rPr>
                <w:sz w:val="19"/>
                <w:szCs w:val="19"/>
                <w:lang w:val="en-US"/>
              </w:rPr>
              <w:t xml:space="preserve">1959 (Cth) and Chapter 2 of Schedule 1 to the </w:t>
            </w:r>
            <w:r w:rsidRPr="00396692">
              <w:rPr>
                <w:i/>
                <w:sz w:val="19"/>
                <w:szCs w:val="19"/>
                <w:lang w:val="en-US"/>
              </w:rPr>
              <w:t xml:space="preserve">Criminal Code Act </w:t>
            </w:r>
            <w:r w:rsidRPr="00396692">
              <w:rPr>
                <w:sz w:val="19"/>
                <w:szCs w:val="19"/>
                <w:lang w:val="en-US"/>
              </w:rPr>
              <w:t>1995 (Cth)</w:t>
            </w:r>
          </w:p>
        </w:tc>
      </w:tr>
    </w:tbl>
    <w:p w:rsidR="00CC1FEF" w:rsidRPr="00396692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</w:p>
    <w:p w:rsidR="00CC1FEF" w:rsidRPr="00396692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 xml:space="preserve">I, ___________________________________ of ___________________________________________ in the </w:t>
      </w:r>
      <w:r w:rsidR="004F5E43" w:rsidRPr="00396692">
        <w:rPr>
          <w:sz w:val="19"/>
          <w:szCs w:val="19"/>
        </w:rPr>
        <w:t>Australian Capital Territory</w:t>
      </w:r>
      <w:r w:rsidRPr="00396692">
        <w:rPr>
          <w:sz w:val="19"/>
          <w:szCs w:val="19"/>
        </w:rPr>
        <w:t xml:space="preserve">, make the following declaration under the </w:t>
      </w:r>
      <w:r w:rsidRPr="00396692">
        <w:rPr>
          <w:i/>
          <w:sz w:val="19"/>
          <w:szCs w:val="19"/>
          <w:lang w:val="en-US"/>
        </w:rPr>
        <w:t xml:space="preserve">Statutory Declarations Act </w:t>
      </w:r>
      <w:r w:rsidRPr="00396692">
        <w:rPr>
          <w:sz w:val="19"/>
          <w:szCs w:val="19"/>
          <w:lang w:val="en-US"/>
        </w:rPr>
        <w:t>1959 (Cth)</w:t>
      </w:r>
      <w:r w:rsidRPr="00396692">
        <w:rPr>
          <w:sz w:val="19"/>
          <w:szCs w:val="19"/>
        </w:rPr>
        <w:t xml:space="preserve"> that:</w:t>
      </w:r>
    </w:p>
    <w:p w:rsidR="000415D0" w:rsidRDefault="000415D0" w:rsidP="000415D0">
      <w:pPr>
        <w:pStyle w:val="AHPRANumberedlistlevel1"/>
        <w:spacing w:line="312" w:lineRule="auto"/>
        <w:rPr>
          <w:rFonts w:cs="Arial"/>
          <w:sz w:val="19"/>
          <w:szCs w:val="19"/>
        </w:rPr>
      </w:pPr>
      <w:r w:rsidRPr="000415D0">
        <w:rPr>
          <w:rFonts w:cs="Arial"/>
          <w:sz w:val="19"/>
          <w:szCs w:val="19"/>
        </w:rPr>
        <w:t xml:space="preserve">I am an applicant for registration with the *______________________________________________ </w:t>
      </w:r>
      <w:r w:rsidRPr="000415D0">
        <w:rPr>
          <w:rFonts w:cs="Arial"/>
          <w:sz w:val="19"/>
          <w:szCs w:val="19"/>
        </w:rPr>
        <w:br/>
        <w:t xml:space="preserve">Board of Australia (the Board) under the </w:t>
      </w:r>
      <w:r w:rsidRPr="000415D0">
        <w:rPr>
          <w:rFonts w:cs="Arial"/>
          <w:i/>
          <w:sz w:val="19"/>
          <w:szCs w:val="19"/>
          <w:lang w:val="en-US"/>
        </w:rPr>
        <w:t xml:space="preserve">Health Practitioner Regulation National Law (ACT) Act </w:t>
      </w:r>
      <w:r w:rsidRPr="000415D0">
        <w:rPr>
          <w:rFonts w:cs="Arial"/>
          <w:sz w:val="19"/>
          <w:szCs w:val="19"/>
          <w:lang w:val="en-US"/>
        </w:rPr>
        <w:t>2010 (ACT)</w:t>
      </w:r>
      <w:r w:rsidRPr="000415D0">
        <w:rPr>
          <w:rFonts w:cs="Arial"/>
          <w:sz w:val="19"/>
          <w:szCs w:val="19"/>
        </w:rPr>
        <w:t>.</w:t>
      </w:r>
    </w:p>
    <w:p w:rsidR="000415D0" w:rsidRPr="000415D0" w:rsidRDefault="000415D0" w:rsidP="000415D0">
      <w:pPr>
        <w:pStyle w:val="AHPRANumberedlistlevel1"/>
        <w:numPr>
          <w:ilvl w:val="0"/>
          <w:numId w:val="0"/>
        </w:numPr>
        <w:spacing w:before="240" w:after="240" w:line="360" w:lineRule="auto"/>
        <w:ind w:left="369"/>
        <w:rPr>
          <w:rFonts w:cs="Arial"/>
          <w:i/>
          <w:sz w:val="19"/>
          <w:szCs w:val="19"/>
        </w:rPr>
      </w:pPr>
      <w:r w:rsidRPr="000415D0">
        <w:rPr>
          <w:rFonts w:cs="Arial"/>
          <w:i/>
          <w:sz w:val="19"/>
          <w:szCs w:val="19"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54468D" w:rsidRPr="00396692" w:rsidRDefault="008A7D09" w:rsidP="0054468D">
      <w:pPr>
        <w:pStyle w:val="AHPRANumberedlistlevel1"/>
        <w:spacing w:line="312" w:lineRule="auto"/>
        <w:rPr>
          <w:sz w:val="19"/>
          <w:szCs w:val="19"/>
        </w:rPr>
      </w:pPr>
      <w:r w:rsidRPr="00396692">
        <w:rPr>
          <w:sz w:val="19"/>
          <w:szCs w:val="19"/>
        </w:rPr>
        <w:t xml:space="preserve">I </w:t>
      </w:r>
      <w:r w:rsidR="00317E06">
        <w:rPr>
          <w:sz w:val="19"/>
          <w:szCs w:val="19"/>
        </w:rPr>
        <w:t xml:space="preserve">obtained </w:t>
      </w:r>
      <w:r w:rsidR="0054468D" w:rsidRPr="00396692">
        <w:rPr>
          <w:sz w:val="19"/>
          <w:szCs w:val="19"/>
        </w:rPr>
        <w:t>a</w:t>
      </w:r>
      <w:r w:rsidR="00AF7EEE" w:rsidRPr="00396692">
        <w:rPr>
          <w:sz w:val="19"/>
          <w:szCs w:val="19"/>
        </w:rPr>
        <w:t>n</w:t>
      </w:r>
      <w:r w:rsidR="0054468D" w:rsidRPr="00396692">
        <w:rPr>
          <w:sz w:val="19"/>
          <w:szCs w:val="19"/>
        </w:rPr>
        <w:t xml:space="preserve"> international criminal history check</w:t>
      </w:r>
      <w:r w:rsidR="00317E06">
        <w:rPr>
          <w:sz w:val="19"/>
          <w:szCs w:val="19"/>
        </w:rPr>
        <w:t xml:space="preserve"> (or checks)</w:t>
      </w:r>
      <w:r w:rsidR="0054468D" w:rsidRPr="00396692">
        <w:rPr>
          <w:sz w:val="19"/>
          <w:szCs w:val="19"/>
        </w:rPr>
        <w:t xml:space="preserve"> from</w:t>
      </w:r>
      <w:r w:rsidR="00317E06">
        <w:rPr>
          <w:sz w:val="19"/>
          <w:szCs w:val="19"/>
        </w:rPr>
        <w:t xml:space="preserve"> </w:t>
      </w:r>
      <w:r w:rsidR="0054468D" w:rsidRPr="00396692">
        <w:rPr>
          <w:sz w:val="19"/>
          <w:szCs w:val="19"/>
        </w:rPr>
        <w:t>_____</w:t>
      </w:r>
      <w:r w:rsidR="00AF7EEE" w:rsidRPr="00396692">
        <w:rPr>
          <w:sz w:val="19"/>
          <w:szCs w:val="19"/>
        </w:rPr>
        <w:t>_</w:t>
      </w:r>
      <w:r w:rsidR="0054468D" w:rsidRPr="00396692">
        <w:rPr>
          <w:sz w:val="19"/>
          <w:szCs w:val="19"/>
        </w:rPr>
        <w:t>__________________________</w:t>
      </w:r>
    </w:p>
    <w:p w:rsidR="008A7D09" w:rsidRPr="00396692" w:rsidRDefault="0054468D" w:rsidP="0054468D">
      <w:pPr>
        <w:pStyle w:val="AHPRANumberedlistlevel1"/>
        <w:numPr>
          <w:ilvl w:val="0"/>
          <w:numId w:val="0"/>
        </w:numPr>
        <w:spacing w:line="312" w:lineRule="auto"/>
        <w:ind w:left="369"/>
        <w:rPr>
          <w:sz w:val="19"/>
          <w:szCs w:val="19"/>
        </w:rPr>
      </w:pPr>
      <w:r w:rsidRPr="00396692">
        <w:rPr>
          <w:sz w:val="19"/>
          <w:szCs w:val="19"/>
        </w:rPr>
        <w:t>_____________________________________________________________ (</w:t>
      </w:r>
      <w:r w:rsidRPr="00396692">
        <w:rPr>
          <w:i/>
          <w:sz w:val="19"/>
          <w:szCs w:val="19"/>
        </w:rPr>
        <w:t>insert country/counties</w:t>
      </w:r>
      <w:r w:rsidRPr="00396692">
        <w:rPr>
          <w:sz w:val="19"/>
          <w:szCs w:val="19"/>
        </w:rPr>
        <w:t xml:space="preserve">) </w:t>
      </w:r>
      <w:r w:rsidRPr="00396692">
        <w:rPr>
          <w:bCs/>
          <w:color w:val="221E1F"/>
          <w:sz w:val="19"/>
          <w:szCs w:val="19"/>
        </w:rPr>
        <w:t>where I have lived, or been primarily based, for six consecutive months or longer, when aged 18 years or more, or for where I have declared a criminal history.</w:t>
      </w:r>
    </w:p>
    <w:p w:rsidR="00AF7EEE" w:rsidRPr="00396692" w:rsidRDefault="0054468D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 xml:space="preserve">I confirm that since the date of </w:t>
      </w:r>
      <w:r w:rsidR="00AF7EEE" w:rsidRPr="00396692">
        <w:rPr>
          <w:sz w:val="19"/>
          <w:szCs w:val="19"/>
        </w:rPr>
        <w:t>issue of the above international criminal history check</w:t>
      </w:r>
      <w:r w:rsidR="007F718D" w:rsidRPr="00396692">
        <w:rPr>
          <w:sz w:val="19"/>
          <w:szCs w:val="19"/>
        </w:rPr>
        <w:t>(</w:t>
      </w:r>
      <w:r w:rsidR="00AF7EEE" w:rsidRPr="00396692">
        <w:rPr>
          <w:sz w:val="19"/>
          <w:szCs w:val="19"/>
        </w:rPr>
        <w:t>s</w:t>
      </w:r>
      <w:r w:rsidR="007F718D" w:rsidRPr="00396692">
        <w:rPr>
          <w:sz w:val="19"/>
          <w:szCs w:val="19"/>
        </w:rPr>
        <w:t>)</w:t>
      </w:r>
      <w:r w:rsidR="00AF7EEE" w:rsidRPr="00396692">
        <w:rPr>
          <w:sz w:val="19"/>
          <w:szCs w:val="19"/>
        </w:rPr>
        <w:t xml:space="preserve"> I have not </w:t>
      </w:r>
      <w:r w:rsidR="00AF7EEE" w:rsidRPr="00396692">
        <w:rPr>
          <w:bCs/>
          <w:color w:val="221E1F"/>
          <w:sz w:val="19"/>
          <w:szCs w:val="19"/>
        </w:rPr>
        <w:t xml:space="preserve">lived, or been primarily based, for six consecutive months or longer in another country. </w:t>
      </w:r>
    </w:p>
    <w:p w:rsidR="00AF7EEE" w:rsidRPr="00396692" w:rsidRDefault="00AF7EEE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>I confirm that since the date of issue of the above international criminal history check</w:t>
      </w:r>
      <w:r w:rsidR="007F718D" w:rsidRPr="00396692">
        <w:rPr>
          <w:sz w:val="19"/>
          <w:szCs w:val="19"/>
        </w:rPr>
        <w:t>(</w:t>
      </w:r>
      <w:r w:rsidRPr="00396692">
        <w:rPr>
          <w:sz w:val="19"/>
          <w:szCs w:val="19"/>
        </w:rPr>
        <w:t>s</w:t>
      </w:r>
      <w:r w:rsidR="007F718D" w:rsidRPr="00396692">
        <w:rPr>
          <w:sz w:val="19"/>
          <w:szCs w:val="19"/>
        </w:rPr>
        <w:t>)</w:t>
      </w:r>
      <w:r w:rsidRPr="00396692">
        <w:rPr>
          <w:sz w:val="19"/>
          <w:szCs w:val="19"/>
        </w:rPr>
        <w:t xml:space="preserve"> I have not been convicted for an offence, pleaded guilty or found guilty by a court for an offence (whether or not a conviction is recorded for the offence) or been charged with an offence. </w:t>
      </w:r>
    </w:p>
    <w:p w:rsidR="00CC1FEF" w:rsidRPr="00396692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CC1FEF" w:rsidRPr="00396692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CC1FEF" w:rsidRPr="00396692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396692">
        <w:rPr>
          <w:sz w:val="19"/>
          <w:szCs w:val="19"/>
        </w:rPr>
        <w:t xml:space="preserve">I am further aware that a person who knowingly makes a false statement in a statutory declaration is guilty of an offence under </w:t>
      </w:r>
      <w:r w:rsidR="004F5E43" w:rsidRPr="00396692">
        <w:rPr>
          <w:sz w:val="19"/>
          <w:szCs w:val="19"/>
          <w:lang w:val="en-US"/>
        </w:rPr>
        <w:t xml:space="preserve">s11 of the </w:t>
      </w:r>
      <w:r w:rsidR="004F5E43" w:rsidRPr="00396692">
        <w:rPr>
          <w:i/>
          <w:iCs/>
          <w:sz w:val="19"/>
          <w:szCs w:val="19"/>
          <w:lang w:val="en-US"/>
        </w:rPr>
        <w:t xml:space="preserve">Statutory Declarations Act </w:t>
      </w:r>
      <w:r w:rsidR="004F5E43" w:rsidRPr="00396692">
        <w:rPr>
          <w:sz w:val="19"/>
          <w:szCs w:val="19"/>
          <w:lang w:val="en-US"/>
        </w:rPr>
        <w:t xml:space="preserve">1959 (Cth) and Chapter 2 of Schedule 1 to the </w:t>
      </w:r>
      <w:r w:rsidR="004F5E43" w:rsidRPr="00396692">
        <w:rPr>
          <w:i/>
          <w:sz w:val="19"/>
          <w:szCs w:val="19"/>
          <w:lang w:val="en-US"/>
        </w:rPr>
        <w:t xml:space="preserve">Criminal Code Act </w:t>
      </w:r>
      <w:r w:rsidR="004F5E43" w:rsidRPr="00396692">
        <w:rPr>
          <w:sz w:val="19"/>
          <w:szCs w:val="19"/>
          <w:lang w:val="en-US"/>
        </w:rPr>
        <w:t>1995 (Cth)</w:t>
      </w:r>
      <w:r w:rsidRPr="00396692">
        <w:rPr>
          <w:sz w:val="19"/>
          <w:szCs w:val="19"/>
          <w:lang w:val="en-US"/>
        </w:rPr>
        <w:t>.</w:t>
      </w: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317E06" w:rsidRDefault="00317E06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CC1FEF" w:rsidRPr="00D3782D" w:rsidRDefault="00CC1FEF" w:rsidP="00995EE7">
      <w:pPr>
        <w:pStyle w:val="AHPRASubheadinglevel2"/>
      </w:pPr>
      <w:r w:rsidRPr="00D3782D"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8F1756" w:rsidTr="00CC1FEF">
        <w:tc>
          <w:tcPr>
            <w:tcW w:w="9356" w:type="dxa"/>
          </w:tcPr>
          <w:p w:rsidR="00CC1FEF" w:rsidRPr="008F1756" w:rsidRDefault="00CC1FEF" w:rsidP="008A7D09">
            <w:pPr>
              <w:pStyle w:val="AHPRANumberedlistlevel1"/>
              <w:numPr>
                <w:ilvl w:val="0"/>
                <w:numId w:val="0"/>
              </w:numPr>
              <w:spacing w:before="120" w:line="360" w:lineRule="auto"/>
              <w:rPr>
                <w:sz w:val="19"/>
                <w:szCs w:val="19"/>
              </w:rPr>
            </w:pPr>
            <w:r w:rsidRPr="008F1756">
              <w:rPr>
                <w:sz w:val="19"/>
                <w:szCs w:val="19"/>
              </w:rPr>
              <w:t xml:space="preserve">I understand that a person who intentionally makes a false statement in a statutory declaration is guilty of an offence under </w:t>
            </w:r>
            <w:r w:rsidRPr="008F1756">
              <w:rPr>
                <w:sz w:val="19"/>
                <w:szCs w:val="19"/>
                <w:lang w:val="en-US"/>
              </w:rPr>
              <w:t xml:space="preserve">s11 of the </w:t>
            </w:r>
            <w:r w:rsidRPr="008F1756">
              <w:rPr>
                <w:i/>
                <w:iCs/>
                <w:sz w:val="19"/>
                <w:szCs w:val="19"/>
                <w:lang w:val="en-US"/>
              </w:rPr>
              <w:t xml:space="preserve">Statutory Declarations Act </w:t>
            </w:r>
            <w:r w:rsidRPr="008F1756">
              <w:rPr>
                <w:sz w:val="19"/>
                <w:szCs w:val="19"/>
                <w:lang w:val="en-US"/>
              </w:rPr>
              <w:t xml:space="preserve">1959 (Cth) and Chapter 2 of Schedule 1 to the </w:t>
            </w:r>
            <w:r w:rsidRPr="008F1756">
              <w:rPr>
                <w:i/>
                <w:sz w:val="19"/>
                <w:szCs w:val="19"/>
                <w:lang w:val="en-US"/>
              </w:rPr>
              <w:t xml:space="preserve">Criminal Code Act </w:t>
            </w:r>
            <w:r w:rsidRPr="008F1756">
              <w:rPr>
                <w:sz w:val="19"/>
                <w:szCs w:val="19"/>
                <w:lang w:val="en-US"/>
              </w:rPr>
              <w:t>1995 (Cth).</w:t>
            </w:r>
          </w:p>
        </w:tc>
      </w:tr>
    </w:tbl>
    <w:p w:rsidR="00995EE7" w:rsidRPr="008F1756" w:rsidRDefault="00995EE7" w:rsidP="00995EE7">
      <w:pPr>
        <w:pStyle w:val="AHPRAbody"/>
        <w:spacing w:before="120" w:after="120" w:line="360" w:lineRule="auto"/>
        <w:rPr>
          <w:sz w:val="19"/>
          <w:szCs w:val="19"/>
        </w:rPr>
      </w:pPr>
    </w:p>
    <w:p w:rsidR="00995EE7" w:rsidRPr="008F1756" w:rsidRDefault="00995EE7" w:rsidP="00995EE7">
      <w:pPr>
        <w:pStyle w:val="AHPRAbody"/>
        <w:spacing w:before="120" w:after="120" w:line="360" w:lineRule="auto"/>
        <w:rPr>
          <w:sz w:val="19"/>
          <w:szCs w:val="19"/>
        </w:rPr>
      </w:pPr>
      <w:r w:rsidRPr="008F1756">
        <w:rPr>
          <w:sz w:val="19"/>
          <w:szCs w:val="19"/>
        </w:rPr>
        <w:t xml:space="preserve">Declared by ________________________________________ </w:t>
      </w:r>
      <w:r w:rsidRPr="008F1756">
        <w:rPr>
          <w:i/>
          <w:sz w:val="19"/>
          <w:szCs w:val="19"/>
        </w:rPr>
        <w:t>(applicant name)</w:t>
      </w:r>
      <w:r w:rsidRPr="008F1756">
        <w:rPr>
          <w:sz w:val="19"/>
          <w:szCs w:val="19"/>
        </w:rPr>
        <w:t xml:space="preserve"> </w:t>
      </w:r>
    </w:p>
    <w:p w:rsidR="00995EE7" w:rsidRPr="008F1756" w:rsidRDefault="00995EE7" w:rsidP="00995EE7">
      <w:pPr>
        <w:pStyle w:val="AHPRAbody"/>
        <w:spacing w:before="120" w:after="120" w:line="360" w:lineRule="auto"/>
        <w:rPr>
          <w:i/>
          <w:sz w:val="19"/>
          <w:szCs w:val="19"/>
        </w:rPr>
      </w:pPr>
      <w:r w:rsidRPr="008F1756">
        <w:rPr>
          <w:sz w:val="19"/>
          <w:szCs w:val="19"/>
        </w:rPr>
        <w:t xml:space="preserve">at ________________________________________________ </w:t>
      </w:r>
      <w:r w:rsidRPr="008F1756">
        <w:rPr>
          <w:i/>
          <w:sz w:val="19"/>
          <w:szCs w:val="19"/>
        </w:rPr>
        <w:t>(place)</w:t>
      </w:r>
    </w:p>
    <w:p w:rsidR="00995EE7" w:rsidRPr="008F1756" w:rsidRDefault="00995EE7" w:rsidP="00995EE7">
      <w:pPr>
        <w:pStyle w:val="AHPRAbody"/>
        <w:spacing w:before="120" w:after="120" w:line="360" w:lineRule="auto"/>
        <w:rPr>
          <w:sz w:val="19"/>
          <w:szCs w:val="19"/>
        </w:rPr>
      </w:pPr>
      <w:r w:rsidRPr="008F1756">
        <w:rPr>
          <w:sz w:val="19"/>
          <w:szCs w:val="19"/>
        </w:rPr>
        <w:t xml:space="preserve">on ______________________ </w:t>
      </w:r>
      <w:r w:rsidRPr="008F1756">
        <w:rPr>
          <w:i/>
          <w:sz w:val="19"/>
          <w:szCs w:val="19"/>
        </w:rPr>
        <w:t>(date)</w:t>
      </w:r>
      <w:r w:rsidRPr="008F1756">
        <w:rPr>
          <w:sz w:val="19"/>
          <w:szCs w:val="19"/>
        </w:rPr>
        <w:t>.</w:t>
      </w:r>
    </w:p>
    <w:p w:rsidR="00995EE7" w:rsidRPr="008F1756" w:rsidRDefault="00995EE7" w:rsidP="00995EE7">
      <w:pPr>
        <w:pStyle w:val="AHPRAbody"/>
        <w:spacing w:before="120" w:after="120"/>
        <w:rPr>
          <w:sz w:val="19"/>
          <w:szCs w:val="19"/>
        </w:rPr>
      </w:pPr>
      <w:r w:rsidRPr="008F1756">
        <w:rPr>
          <w:sz w:val="19"/>
          <w:szCs w:val="19"/>
        </w:rPr>
        <w:t xml:space="preserve">Signed: </w:t>
      </w:r>
      <w:r w:rsidRPr="008F1756">
        <w:rPr>
          <w:sz w:val="19"/>
          <w:szCs w:val="19"/>
        </w:rPr>
        <w:tab/>
        <w:t>__________________________________</w:t>
      </w:r>
    </w:p>
    <w:p w:rsidR="00995EE7" w:rsidRPr="008F1756" w:rsidRDefault="00995EE7" w:rsidP="00995EE7">
      <w:pPr>
        <w:autoSpaceDE w:val="0"/>
        <w:autoSpaceDN w:val="0"/>
        <w:adjustRightInd w:val="0"/>
        <w:spacing w:after="120"/>
        <w:ind w:left="5761" w:hanging="5761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995EE7" w:rsidRPr="008F1756" w:rsidRDefault="00995EE7" w:rsidP="00995EE7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995EE7" w:rsidRPr="008F1756" w:rsidRDefault="00995EE7" w:rsidP="00995EE7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995EE7" w:rsidRPr="008F1756" w:rsidRDefault="00995EE7" w:rsidP="00995EE7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I _________________________________________________(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 name)</w:t>
      </w:r>
      <w:r w:rsidRPr="008F1756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995EE7" w:rsidRPr="008F1756" w:rsidRDefault="00995EE7" w:rsidP="00995EE7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witness)</w:t>
      </w:r>
      <w:r w:rsidRPr="008F1756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995EE7" w:rsidRPr="008F1756" w:rsidRDefault="00995EE7" w:rsidP="00995EE7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995EE7" w:rsidRPr="008F1756" w:rsidRDefault="00995EE7" w:rsidP="00995EE7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8F1756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995EE7" w:rsidRPr="008F1756" w:rsidRDefault="00995EE7" w:rsidP="00995EE7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8F1756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8F1756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was__________________________________ (</w:t>
      </w:r>
      <w:r w:rsidRPr="008F1756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on)</w:t>
      </w:r>
      <w:r w:rsidRPr="008F1756">
        <w:rPr>
          <w:rFonts w:eastAsia="Times New Roman" w:cs="Arial"/>
          <w:color w:val="000000"/>
          <w:sz w:val="19"/>
          <w:szCs w:val="19"/>
          <w:lang w:val="en-US"/>
        </w:rPr>
        <w:t>.</w:t>
      </w:r>
    </w:p>
    <w:p w:rsidR="00995EE7" w:rsidRPr="008F1756" w:rsidRDefault="00995EE7" w:rsidP="00995EE7">
      <w:pPr>
        <w:pStyle w:val="tparagraph"/>
        <w:spacing w:before="0" w:beforeAutospacing="0" w:after="0" w:afterAutospacing="0"/>
        <w:ind w:left="6096"/>
        <w:rPr>
          <w:rFonts w:ascii="Arial" w:hAnsi="Arial" w:cs="Arial"/>
          <w:i/>
          <w:iCs/>
          <w:color w:val="000000"/>
          <w:sz w:val="19"/>
          <w:szCs w:val="19"/>
        </w:rPr>
      </w:pPr>
      <w:r w:rsidRPr="008F1756">
        <w:rPr>
          <w:rFonts w:ascii="Arial" w:hAnsi="Arial" w:cs="Arial"/>
          <w:i/>
          <w:iCs/>
          <w:color w:val="000000"/>
          <w:sz w:val="19"/>
          <w:szCs w:val="19"/>
        </w:rPr>
        <w:t>_____________________________</w:t>
      </w:r>
    </w:p>
    <w:p w:rsidR="00995EE7" w:rsidRPr="008F1756" w:rsidRDefault="00995EE7" w:rsidP="00995EE7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8F1756">
        <w:rPr>
          <w:rFonts w:ascii="Arial" w:hAnsi="Arial" w:cs="Arial"/>
          <w:i/>
          <w:iCs/>
          <w:color w:val="000000"/>
          <w:sz w:val="19"/>
          <w:szCs w:val="19"/>
        </w:rPr>
        <w:t>signature of authorised witness</w:t>
      </w:r>
    </w:p>
    <w:p w:rsidR="00995EE7" w:rsidRPr="008F1756" w:rsidRDefault="00995EE7" w:rsidP="00995EE7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995EE7" w:rsidRPr="008F1756" w:rsidRDefault="00995EE7" w:rsidP="00995EE7">
      <w:pPr>
        <w:pStyle w:val="tparagraph"/>
        <w:spacing w:before="0" w:beforeAutospacing="0" w:after="0" w:afterAutospacing="0"/>
        <w:ind w:left="6096"/>
        <w:rPr>
          <w:rFonts w:ascii="Arial" w:hAnsi="Arial" w:cs="Arial"/>
          <w:color w:val="000000"/>
          <w:sz w:val="19"/>
          <w:szCs w:val="19"/>
        </w:rPr>
      </w:pPr>
      <w:r w:rsidRPr="008F1756">
        <w:rPr>
          <w:rFonts w:ascii="Arial" w:hAnsi="Arial" w:cs="Arial"/>
          <w:color w:val="000000"/>
          <w:sz w:val="19"/>
          <w:szCs w:val="19"/>
        </w:rPr>
        <w:t>Date: ________________________</w:t>
      </w:r>
    </w:p>
    <w:p w:rsidR="00995EE7" w:rsidRDefault="00995EE7" w:rsidP="00CC1FEF">
      <w:pPr>
        <w:pStyle w:val="AHPRANumberedlistlevel1"/>
        <w:numPr>
          <w:ilvl w:val="0"/>
          <w:numId w:val="0"/>
        </w:numPr>
        <w:ind w:left="360"/>
        <w:rPr>
          <w:rFonts w:cs="Arial"/>
          <w:b/>
          <w:sz w:val="16"/>
          <w:szCs w:val="16"/>
        </w:rPr>
      </w:pP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360"/>
        <w:rPr>
          <w:rFonts w:cs="Arial"/>
          <w:b/>
          <w:sz w:val="16"/>
          <w:szCs w:val="16"/>
        </w:rPr>
      </w:pPr>
      <w:r w:rsidRPr="008A7D09">
        <w:rPr>
          <w:rFonts w:cs="Arial"/>
          <w:b/>
          <w:sz w:val="16"/>
          <w:szCs w:val="16"/>
        </w:rPr>
        <w:t>NOTE: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Without limitation, a statutory declaration under the Statutory Declarations Act 1959 may be made before–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(1) </w:t>
      </w:r>
      <w:r w:rsidRPr="008A7D09">
        <w:rPr>
          <w:rFonts w:cs="Arial"/>
          <w:sz w:val="16"/>
          <w:szCs w:val="16"/>
        </w:rPr>
        <w:tab/>
        <w:t xml:space="preserve">a person who is currently licensed or registered under a law to practise in one of the following occupations: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Chiropractor 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>Dentist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 xml:space="preserve"> Legal practitioner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Medical practitioner 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>Nurse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 xml:space="preserve"> Optometrist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Patent attorney 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 xml:space="preserve">Pharmacist </w:t>
      </w:r>
      <w:r w:rsidRPr="008A7D09">
        <w:rPr>
          <w:rFonts w:cs="Arial"/>
          <w:sz w:val="16"/>
          <w:szCs w:val="16"/>
        </w:rPr>
        <w:tab/>
        <w:t xml:space="preserve">Physiotherapist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Psychologist </w:t>
      </w:r>
      <w:r w:rsidRPr="008A7D09">
        <w:rPr>
          <w:rFonts w:cs="Arial"/>
          <w:sz w:val="16"/>
          <w:szCs w:val="16"/>
        </w:rPr>
        <w:tab/>
      </w:r>
      <w:r w:rsidRPr="008A7D09">
        <w:rPr>
          <w:rFonts w:cs="Arial"/>
          <w:sz w:val="16"/>
          <w:szCs w:val="16"/>
        </w:rPr>
        <w:tab/>
        <w:t xml:space="preserve">Trade marks attorney </w:t>
      </w:r>
      <w:r w:rsidRPr="008A7D09">
        <w:rPr>
          <w:rFonts w:cs="Arial"/>
          <w:sz w:val="16"/>
          <w:szCs w:val="16"/>
        </w:rPr>
        <w:tab/>
        <w:t xml:space="preserve">Veterinary surgeon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>(2)</w:t>
      </w:r>
      <w:r w:rsidRPr="008A7D09">
        <w:rPr>
          <w:rFonts w:cs="Arial"/>
          <w:sz w:val="16"/>
          <w:szCs w:val="16"/>
        </w:rPr>
        <w:tab/>
        <w:t xml:space="preserve"> a person who is enrolled on the roll of the Supreme Court of a State or Territory, or the High Court of Australia, as a legal practitioner (however described); or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(3) </w:t>
      </w:r>
      <w:r w:rsidRPr="008A7D09">
        <w:rPr>
          <w:rFonts w:cs="Arial"/>
          <w:sz w:val="16"/>
          <w:szCs w:val="16"/>
        </w:rPr>
        <w:tab/>
        <w:t xml:space="preserve">a person who is in the following list: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Agent of the Australian Postal Corporation who is in charge of an office supplying postal services to the public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Australian Consular Officer or Australian Diplomatic Officer (within the meaning of the </w:t>
      </w:r>
      <w:r w:rsidRPr="008A7D09">
        <w:rPr>
          <w:rFonts w:cs="Arial"/>
          <w:i/>
          <w:sz w:val="16"/>
          <w:szCs w:val="16"/>
        </w:rPr>
        <w:t>Consular Fees Act</w:t>
      </w:r>
      <w:r w:rsidRPr="008A7D09">
        <w:rPr>
          <w:rFonts w:cs="Arial"/>
          <w:sz w:val="16"/>
          <w:szCs w:val="16"/>
        </w:rPr>
        <w:t xml:space="preserve"> 1955)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Chief executive officer of a Commonwealth court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Commissioner for Affidavits; Commissioner for Declarations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Judge of a court, Justice of the Peace, Magistrate or Bailiff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Notary public, Police officer </w:t>
      </w:r>
    </w:p>
    <w:p w:rsidR="00CC1FEF" w:rsidRPr="008A7D09" w:rsidRDefault="00CC1FEF" w:rsidP="00CC1FEF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8A7D09">
        <w:rPr>
          <w:rFonts w:cs="Arial"/>
          <w:sz w:val="16"/>
          <w:szCs w:val="16"/>
        </w:rPr>
        <w:t xml:space="preserve">Sheriff </w:t>
      </w:r>
      <w:r w:rsidR="004F5E43" w:rsidRPr="008A7D09">
        <w:rPr>
          <w:rFonts w:cs="Arial"/>
          <w:sz w:val="16"/>
          <w:szCs w:val="16"/>
        </w:rPr>
        <w:t xml:space="preserve">, </w:t>
      </w:r>
      <w:r w:rsidRPr="008A7D09">
        <w:rPr>
          <w:rFonts w:cs="Arial"/>
          <w:sz w:val="16"/>
          <w:szCs w:val="16"/>
        </w:rPr>
        <w:t xml:space="preserve">Registrar, or Deputy Registrar, of a court </w:t>
      </w:r>
    </w:p>
    <w:sectPr w:rsidR="00CC1FEF" w:rsidRPr="008A7D09" w:rsidSect="00AF7D0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7C" w:rsidRDefault="007F5D7C" w:rsidP="00FC2881">
      <w:pPr>
        <w:spacing w:after="0"/>
      </w:pPr>
      <w:r>
        <w:separator/>
      </w:r>
    </w:p>
    <w:p w:rsidR="007F5D7C" w:rsidRDefault="007F5D7C"/>
  </w:endnote>
  <w:endnote w:type="continuationSeparator" w:id="0">
    <w:p w:rsidR="007F5D7C" w:rsidRDefault="007F5D7C" w:rsidP="00FC2881">
      <w:pPr>
        <w:spacing w:after="0"/>
      </w:pPr>
      <w:r>
        <w:continuationSeparator/>
      </w:r>
    </w:p>
    <w:p w:rsidR="007F5D7C" w:rsidRDefault="007F5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7C" w:rsidRDefault="007F5D7C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F5D7C" w:rsidRDefault="007F5D7C" w:rsidP="00FC2881">
    <w:pPr>
      <w:pStyle w:val="AHPRAfootnote"/>
      <w:ind w:right="360"/>
    </w:pPr>
  </w:p>
  <w:p w:rsidR="007F5D7C" w:rsidRDefault="007F5D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7C" w:rsidRPr="000E7E28" w:rsidRDefault="007F5D7C" w:rsidP="004D1464">
    <w:pPr>
      <w:pStyle w:val="AHPRAfooter"/>
    </w:pPr>
    <w:r w:rsidRPr="009D0E94">
      <w:rPr>
        <w:szCs w:val="16"/>
      </w:rPr>
      <w:t xml:space="preserve">AHPRA </w:t>
    </w:r>
    <w:r>
      <w:rPr>
        <w:szCs w:val="16"/>
      </w:rPr>
      <w:t>ICHC Statutory Declaration – ACT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0859B9">
          <w:fldChar w:fldCharType="begin"/>
        </w:r>
        <w:r w:rsidR="000859B9">
          <w:instrText xml:space="preserve"> PAGE </w:instrText>
        </w:r>
        <w:r w:rsidR="000859B9">
          <w:fldChar w:fldCharType="separate"/>
        </w:r>
        <w:r w:rsidR="000859B9">
          <w:rPr>
            <w:noProof/>
          </w:rPr>
          <w:t>2</w:t>
        </w:r>
        <w:r w:rsidR="000859B9">
          <w:rPr>
            <w:noProof/>
          </w:rPr>
          <w:fldChar w:fldCharType="end"/>
        </w:r>
        <w:r w:rsidRPr="000E7E28">
          <w:t xml:space="preserve"> of </w:t>
        </w:r>
        <w:r w:rsidR="000859B9">
          <w:fldChar w:fldCharType="begin"/>
        </w:r>
        <w:r w:rsidR="000859B9">
          <w:instrText xml:space="preserve"> NUMPAGES  </w:instrText>
        </w:r>
        <w:r w:rsidR="000859B9">
          <w:fldChar w:fldCharType="separate"/>
        </w:r>
        <w:r w:rsidR="000859B9">
          <w:rPr>
            <w:noProof/>
          </w:rPr>
          <w:t>2</w:t>
        </w:r>
        <w:r w:rsidR="000859B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7C" w:rsidRPr="00E77E23" w:rsidRDefault="007F5D7C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7F5D7C" w:rsidRDefault="007F5D7C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Canberra ACT 2601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7C" w:rsidRDefault="007F5D7C" w:rsidP="000E7E28">
      <w:pPr>
        <w:spacing w:after="0"/>
      </w:pPr>
      <w:r>
        <w:separator/>
      </w:r>
    </w:p>
  </w:footnote>
  <w:footnote w:type="continuationSeparator" w:id="0">
    <w:p w:rsidR="007F5D7C" w:rsidRDefault="007F5D7C" w:rsidP="00FC2881">
      <w:pPr>
        <w:spacing w:after="0"/>
      </w:pPr>
      <w:r>
        <w:continuationSeparator/>
      </w:r>
    </w:p>
    <w:p w:rsidR="007F5D7C" w:rsidRDefault="007F5D7C"/>
  </w:footnote>
  <w:footnote w:type="continuationNotice" w:id="1">
    <w:p w:rsidR="007F5D7C" w:rsidRDefault="007F5D7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7C" w:rsidRPr="00315933" w:rsidRDefault="007F5D7C" w:rsidP="00D638E0">
    <w:pPr>
      <w:ind w:left="-1134" w:right="-567"/>
      <w:jc w:val="right"/>
    </w:pPr>
  </w:p>
  <w:p w:rsidR="007F5D7C" w:rsidRDefault="007F5D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 w:numId="30">
    <w:abstractNumId w:val="16"/>
  </w:num>
  <w:num w:numId="3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415D0"/>
    <w:rsid w:val="0006170C"/>
    <w:rsid w:val="00071439"/>
    <w:rsid w:val="0008282D"/>
    <w:rsid w:val="00084C76"/>
    <w:rsid w:val="000859B9"/>
    <w:rsid w:val="000945FB"/>
    <w:rsid w:val="00095731"/>
    <w:rsid w:val="000A6BF7"/>
    <w:rsid w:val="000C10DA"/>
    <w:rsid w:val="000C1C0A"/>
    <w:rsid w:val="000E7E28"/>
    <w:rsid w:val="000F033A"/>
    <w:rsid w:val="000F36AB"/>
    <w:rsid w:val="000F5D90"/>
    <w:rsid w:val="0010139F"/>
    <w:rsid w:val="0010208B"/>
    <w:rsid w:val="00126D31"/>
    <w:rsid w:val="00144DEF"/>
    <w:rsid w:val="001506FE"/>
    <w:rsid w:val="001812BB"/>
    <w:rsid w:val="00190CC0"/>
    <w:rsid w:val="00196F14"/>
    <w:rsid w:val="001C425C"/>
    <w:rsid w:val="001E1E31"/>
    <w:rsid w:val="001E2849"/>
    <w:rsid w:val="001E4A94"/>
    <w:rsid w:val="001E5621"/>
    <w:rsid w:val="00220A3B"/>
    <w:rsid w:val="00224708"/>
    <w:rsid w:val="00272694"/>
    <w:rsid w:val="0028013F"/>
    <w:rsid w:val="002802BA"/>
    <w:rsid w:val="00295B44"/>
    <w:rsid w:val="002B2D48"/>
    <w:rsid w:val="002C08FB"/>
    <w:rsid w:val="002C34EA"/>
    <w:rsid w:val="002D3936"/>
    <w:rsid w:val="00303BE1"/>
    <w:rsid w:val="00305AFC"/>
    <w:rsid w:val="00317E06"/>
    <w:rsid w:val="003354E4"/>
    <w:rsid w:val="00393516"/>
    <w:rsid w:val="00396692"/>
    <w:rsid w:val="003D6DBD"/>
    <w:rsid w:val="003E00B5"/>
    <w:rsid w:val="003E3268"/>
    <w:rsid w:val="003F2F06"/>
    <w:rsid w:val="00405C0A"/>
    <w:rsid w:val="00414F2C"/>
    <w:rsid w:val="00420849"/>
    <w:rsid w:val="00450B34"/>
    <w:rsid w:val="004606A7"/>
    <w:rsid w:val="00471CF7"/>
    <w:rsid w:val="00493647"/>
    <w:rsid w:val="004A5E5D"/>
    <w:rsid w:val="004B438E"/>
    <w:rsid w:val="004B747B"/>
    <w:rsid w:val="004C5341"/>
    <w:rsid w:val="004D1464"/>
    <w:rsid w:val="004D7537"/>
    <w:rsid w:val="004F5C05"/>
    <w:rsid w:val="004F5E43"/>
    <w:rsid w:val="00516EF2"/>
    <w:rsid w:val="0053749F"/>
    <w:rsid w:val="0054468D"/>
    <w:rsid w:val="00545433"/>
    <w:rsid w:val="00546B56"/>
    <w:rsid w:val="00553A4C"/>
    <w:rsid w:val="00554335"/>
    <w:rsid w:val="005565CE"/>
    <w:rsid w:val="005708AE"/>
    <w:rsid w:val="005A0FA9"/>
    <w:rsid w:val="005B3085"/>
    <w:rsid w:val="005C5932"/>
    <w:rsid w:val="005C6817"/>
    <w:rsid w:val="00616043"/>
    <w:rsid w:val="00640B2C"/>
    <w:rsid w:val="00656CE3"/>
    <w:rsid w:val="00667CAD"/>
    <w:rsid w:val="00670F48"/>
    <w:rsid w:val="00672A98"/>
    <w:rsid w:val="00681D5E"/>
    <w:rsid w:val="00690856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7DB"/>
    <w:rsid w:val="00741B04"/>
    <w:rsid w:val="0076115C"/>
    <w:rsid w:val="00761F21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F0095"/>
    <w:rsid w:val="007F5D7C"/>
    <w:rsid w:val="007F718D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65CE0"/>
    <w:rsid w:val="00866481"/>
    <w:rsid w:val="008979D5"/>
    <w:rsid w:val="008A2B80"/>
    <w:rsid w:val="008A4C3B"/>
    <w:rsid w:val="008A7D09"/>
    <w:rsid w:val="008B2AD7"/>
    <w:rsid w:val="008D6B7E"/>
    <w:rsid w:val="008D7845"/>
    <w:rsid w:val="008F1756"/>
    <w:rsid w:val="009031EA"/>
    <w:rsid w:val="00923B23"/>
    <w:rsid w:val="00937ED0"/>
    <w:rsid w:val="00952797"/>
    <w:rsid w:val="009777D3"/>
    <w:rsid w:val="009859E6"/>
    <w:rsid w:val="00995EE7"/>
    <w:rsid w:val="009978A9"/>
    <w:rsid w:val="009A0A5D"/>
    <w:rsid w:val="009C6933"/>
    <w:rsid w:val="009D0E94"/>
    <w:rsid w:val="009D1A44"/>
    <w:rsid w:val="00A04C7A"/>
    <w:rsid w:val="00A058E5"/>
    <w:rsid w:val="00A10C1A"/>
    <w:rsid w:val="00A14833"/>
    <w:rsid w:val="00A2072E"/>
    <w:rsid w:val="00A237BB"/>
    <w:rsid w:val="00A33106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C139E"/>
    <w:rsid w:val="00AC5C72"/>
    <w:rsid w:val="00AD1FE5"/>
    <w:rsid w:val="00AD312E"/>
    <w:rsid w:val="00AE3EAF"/>
    <w:rsid w:val="00AF7D03"/>
    <w:rsid w:val="00AF7EEE"/>
    <w:rsid w:val="00B024B0"/>
    <w:rsid w:val="00B34EDA"/>
    <w:rsid w:val="00B51748"/>
    <w:rsid w:val="00B57198"/>
    <w:rsid w:val="00B76B41"/>
    <w:rsid w:val="00B85023"/>
    <w:rsid w:val="00B95252"/>
    <w:rsid w:val="00BA2456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8404D"/>
    <w:rsid w:val="00D87C12"/>
    <w:rsid w:val="00D91EC5"/>
    <w:rsid w:val="00DB5CD0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60A34"/>
    <w:rsid w:val="00E651FE"/>
    <w:rsid w:val="00E71CB9"/>
    <w:rsid w:val="00E73698"/>
    <w:rsid w:val="00E77E23"/>
    <w:rsid w:val="00E8251C"/>
    <w:rsid w:val="00E844A0"/>
    <w:rsid w:val="00F13ED2"/>
    <w:rsid w:val="00F17814"/>
    <w:rsid w:val="00F27ACB"/>
    <w:rsid w:val="00F3616F"/>
    <w:rsid w:val="00F55AFF"/>
    <w:rsid w:val="00F6618F"/>
    <w:rsid w:val="00F70DD5"/>
    <w:rsid w:val="00F73165"/>
    <w:rsid w:val="00F82225"/>
    <w:rsid w:val="00F90BCE"/>
    <w:rsid w:val="00FC2881"/>
    <w:rsid w:val="00FD01A6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5:docId w15:val="{CFEE1576-4D92-4355-B1B3-BCBB906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0C41-0259-4185-9F33-C00EC92A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713</Words>
  <Characters>4354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ACT</vt:lpstr>
    </vt:vector>
  </TitlesOfParts>
  <Company>Johanna Villani Design</Company>
  <LinksUpToDate>false</LinksUpToDate>
  <CharactersWithSpaces>5011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- International Criminal History Check - Statutory Declaration</dc:title>
  <dc:subject>Declaration</dc:subject>
  <dc:creator>AHPRA</dc:creator>
  <cp:lastModifiedBy>Sheryl Kamath</cp:lastModifiedBy>
  <cp:revision>2</cp:revision>
  <cp:lastPrinted>2012-02-10T00:45:00Z</cp:lastPrinted>
  <dcterms:created xsi:type="dcterms:W3CDTF">2017-07-04T03:55:00Z</dcterms:created>
  <dcterms:modified xsi:type="dcterms:W3CDTF">2017-07-04T03:55:00Z</dcterms:modified>
</cp:coreProperties>
</file>