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BE51DA" w:rsidP="00116ECB">
      <w:pPr>
        <w:pStyle w:val="AHPRADocumenttitle"/>
        <w:tabs>
          <w:tab w:val="left" w:pos="1780"/>
        </w:tabs>
        <w:jc w:val="both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4D49C0">
        <w:t>7</w:t>
      </w:r>
      <w:r w:rsidR="00F137C0">
        <w:t>-03-21 AManC</w:t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D20911">
        <w:t xml:space="preserve">21 </w:t>
      </w:r>
      <w:r w:rsidR="00F137C0">
        <w:t>March</w:t>
      </w:r>
      <w:r w:rsidR="00D20911">
        <w:t xml:space="preserve"> 2017</w:t>
      </w:r>
      <w:r w:rsidR="00F33264">
        <w:tab/>
      </w:r>
      <w:r w:rsidR="00F33264">
        <w:tab/>
      </w:r>
      <w:bookmarkStart w:id="0" w:name="_GoBack"/>
      <w:bookmarkEnd w:id="0"/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F137C0">
        <w:t>14</w:t>
      </w:r>
      <w:r w:rsidRPr="0016336F">
        <w:t>:</w:t>
      </w:r>
      <w:r w:rsidR="004F3A94">
        <w:t>0</w:t>
      </w:r>
      <w:r w:rsidRPr="0016336F">
        <w:t xml:space="preserve">0 – </w:t>
      </w:r>
      <w:r w:rsidR="005719CB">
        <w:t>1</w:t>
      </w:r>
      <w:r w:rsidR="00F137C0">
        <w:t>6</w:t>
      </w:r>
      <w:r w:rsidR="00AB3401">
        <w:t>:00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D20911">
        <w:t xml:space="preserve">AHPRA </w:t>
      </w:r>
      <w:r w:rsidR="00F137C0">
        <w:t>National Office</w:t>
      </w:r>
    </w:p>
    <w:p w:rsidR="005D30F2" w:rsidRDefault="00F33264" w:rsidP="00C3795C">
      <w:pPr>
        <w:pStyle w:val="AHPRAbody"/>
      </w:pP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2437DF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AManC In Camera meeting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  <w:r w:rsidR="005D5CE6">
              <w:rPr>
                <w:sz w:val="20"/>
                <w:szCs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F137C0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F137C0">
              <w:rPr>
                <w:sz w:val="20"/>
                <w:szCs w:val="20"/>
              </w:rPr>
              <w:t xml:space="preserve"> and Communique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report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6173D2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6173D2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173D2" w:rsidRPr="006173D2" w:rsidRDefault="00F137C0" w:rsidP="00667838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Response to the </w:t>
            </w:r>
            <w:r w:rsidRPr="00F137C0">
              <w:rPr>
                <w:i/>
                <w:sz w:val="20"/>
                <w:szCs w:val="20"/>
              </w:rPr>
              <w:t>Independent Review of the Use of Chaperones to Protect Patients in Australia</w:t>
            </w:r>
            <w:r w:rsidR="00F03F1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73714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73714" w:rsidRDefault="00CC7F56" w:rsidP="008B55A1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a</w:t>
            </w:r>
            <w:r w:rsidR="00373714">
              <w:rPr>
                <w:sz w:val="20"/>
                <w:szCs w:val="20"/>
              </w:rPr>
              <w:t xml:space="preserve"> </w:t>
            </w:r>
            <w:r w:rsidR="008B55A1">
              <w:rPr>
                <w:sz w:val="20"/>
                <w:szCs w:val="20"/>
              </w:rPr>
              <w:t xml:space="preserve"> </w:t>
            </w:r>
            <w:r w:rsidRPr="00CC7F56">
              <w:rPr>
                <w:sz w:val="20"/>
                <w:szCs w:val="20"/>
              </w:rPr>
              <w:t>Final report of the Chaperone Review – Implementation Plan</w:t>
            </w:r>
          </w:p>
        </w:tc>
      </w:tr>
      <w:tr w:rsidR="00D66C3D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6C3D" w:rsidRPr="00D66C3D" w:rsidRDefault="00F137C0" w:rsidP="00F137C0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 AHPRA Budget narrative</w:t>
            </w:r>
            <w:r w:rsidR="00FA2405">
              <w:rPr>
                <w:sz w:val="20"/>
                <w:szCs w:val="20"/>
              </w:rPr>
              <w:t xml:space="preserve"> </w:t>
            </w:r>
          </w:p>
        </w:tc>
      </w:tr>
      <w:tr w:rsidR="0097264F" w:rsidRPr="005E7F25" w:rsidTr="00DB6AE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264F" w:rsidRDefault="0097264F" w:rsidP="00DB6AE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AHPRA Capital budget plan for 2016-17 and 2017-18</w:t>
            </w:r>
          </w:p>
        </w:tc>
      </w:tr>
      <w:tr w:rsidR="00F137C0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137C0" w:rsidRDefault="00F137C0" w:rsidP="00BC12C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AHPRA Financial delegations policy</w:t>
            </w:r>
          </w:p>
        </w:tc>
      </w:tr>
      <w:tr w:rsidR="00BC12C9" w:rsidRPr="005E7F25" w:rsidTr="00DB6AE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12C9" w:rsidRDefault="00BC12C9" w:rsidP="00BC12C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AHPRA Financial delegations schedule</w:t>
            </w:r>
          </w:p>
        </w:tc>
      </w:tr>
      <w:tr w:rsidR="00F03F1F" w:rsidRPr="005E7F25" w:rsidTr="00DB6AE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03F1F" w:rsidRDefault="00F03F1F" w:rsidP="00BC12C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the NRAS Governance Review</w:t>
            </w:r>
          </w:p>
        </w:tc>
      </w:tr>
      <w:tr w:rsidR="00550B2B" w:rsidRPr="005E7F25" w:rsidTr="00DB6AE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50B2B" w:rsidRDefault="00550B2B" w:rsidP="00550B2B">
            <w:pPr>
              <w:spacing w:before="120" w:after="120"/>
              <w:ind w:left="792"/>
              <w:rPr>
                <w:sz w:val="20"/>
                <w:szCs w:val="20"/>
              </w:rPr>
            </w:pPr>
          </w:p>
        </w:tc>
      </w:tr>
      <w:tr w:rsidR="005C5830" w:rsidRPr="005E7F25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A2405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Items for discussion</w:t>
            </w:r>
          </w:p>
        </w:tc>
      </w:tr>
      <w:tr w:rsidR="00413E93" w:rsidRPr="005E7F25" w:rsidTr="009B3A29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13E93" w:rsidRDefault="001068A8" w:rsidP="009B3A2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1068A8">
              <w:rPr>
                <w:sz w:val="20"/>
                <w:szCs w:val="20"/>
              </w:rPr>
              <w:t>Accreditation Systems Review Discussion Paper</w:t>
            </w:r>
          </w:p>
        </w:tc>
      </w:tr>
      <w:tr w:rsidR="006375CC" w:rsidRPr="005E7F25" w:rsidTr="00E058F2">
        <w:trPr>
          <w:trHeight w:val="414"/>
        </w:trPr>
        <w:tc>
          <w:tcPr>
            <w:tcW w:w="96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6F1C00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13E93" w:rsidRPr="005E7F25" w:rsidTr="00E058F2">
        <w:tc>
          <w:tcPr>
            <w:tcW w:w="9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E93" w:rsidRDefault="00413E93" w:rsidP="009B3A2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413E93">
              <w:rPr>
                <w:sz w:val="20"/>
                <w:szCs w:val="20"/>
              </w:rPr>
              <w:t>Advertising compliance strategy</w:t>
            </w:r>
          </w:p>
        </w:tc>
      </w:tr>
      <w:tr w:rsidR="003F7B63" w:rsidRPr="005E7F25" w:rsidTr="00E058F2">
        <w:trPr>
          <w:trHeight w:val="414"/>
        </w:trPr>
        <w:tc>
          <w:tcPr>
            <w:tcW w:w="96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Other business</w:t>
            </w:r>
          </w:p>
        </w:tc>
      </w:tr>
    </w:tbl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137C0">
        <w:rPr>
          <w:sz w:val="20"/>
          <w:szCs w:val="20"/>
        </w:rPr>
        <w:t>18 April</w:t>
      </w:r>
      <w:r w:rsidR="00FA2405">
        <w:rPr>
          <w:sz w:val="20"/>
          <w:szCs w:val="20"/>
        </w:rPr>
        <w:t xml:space="preserve"> 2017, 10am –</w:t>
      </w:r>
      <w:r w:rsidR="00185048">
        <w:rPr>
          <w:sz w:val="20"/>
          <w:szCs w:val="20"/>
        </w:rPr>
        <w:t xml:space="preserve"> </w:t>
      </w:r>
      <w:r w:rsidR="00B52508">
        <w:rPr>
          <w:sz w:val="20"/>
          <w:szCs w:val="20"/>
        </w:rPr>
        <w:t xml:space="preserve">2pm </w:t>
      </w:r>
      <w:r w:rsidR="00FA2405">
        <w:rPr>
          <w:sz w:val="20"/>
          <w:szCs w:val="20"/>
        </w:rPr>
        <w:t>at AHPRA National Office, 111 Bourke St, Melbourne VIC 3000.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B60BF6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70" w:rsidRDefault="00CC1A70" w:rsidP="00FC2881">
      <w:pPr>
        <w:spacing w:after="0"/>
      </w:pPr>
      <w:r>
        <w:separator/>
      </w:r>
    </w:p>
    <w:p w:rsidR="00CC1A70" w:rsidRDefault="00CC1A70"/>
  </w:endnote>
  <w:endnote w:type="continuationSeparator" w:id="0">
    <w:p w:rsidR="00CC1A70" w:rsidRDefault="00CC1A70" w:rsidP="00FC2881">
      <w:pPr>
        <w:spacing w:after="0"/>
      </w:pPr>
      <w:r>
        <w:continuationSeparator/>
      </w:r>
    </w:p>
    <w:p w:rsidR="00CC1A70" w:rsidRDefault="00CC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0" w:rsidRDefault="007562A8" w:rsidP="00FC2881">
    <w:pPr>
      <w:pStyle w:val="AHPRAfootnote"/>
      <w:framePr w:wrap="around" w:vAnchor="text" w:hAnchor="margin" w:xAlign="right" w:y="1"/>
    </w:pPr>
    <w:r>
      <w:fldChar w:fldCharType="begin"/>
    </w:r>
    <w:r w:rsidR="00CC1A70">
      <w:instrText xml:space="preserve">PAGE  </w:instrText>
    </w:r>
    <w:r>
      <w:fldChar w:fldCharType="separate"/>
    </w:r>
    <w:r w:rsidR="00F137C0">
      <w:rPr>
        <w:noProof/>
      </w:rPr>
      <w:t>2</w:t>
    </w:r>
    <w:r>
      <w:rPr>
        <w:noProof/>
      </w:rPr>
      <w:fldChar w:fldCharType="end"/>
    </w:r>
  </w:p>
  <w:p w:rsidR="00F137C0" w:rsidRDefault="00F137C0" w:rsidP="00FC2881">
    <w:pPr>
      <w:pStyle w:val="AHPRAfootnote"/>
      <w:ind w:right="360"/>
    </w:pPr>
  </w:p>
  <w:p w:rsidR="00F137C0" w:rsidRDefault="00F137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0" w:rsidRDefault="00F137C0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F137C0" w:rsidRDefault="00F137C0" w:rsidP="00CA2D86">
        <w:pPr>
          <w:pStyle w:val="AHPRAfirstpagefooter"/>
        </w:pPr>
        <w:r>
          <w:t>Agency Management Committee</w:t>
        </w:r>
      </w:p>
      <w:p w:rsidR="00F137C0" w:rsidRPr="00CA2D86" w:rsidRDefault="00F137C0" w:rsidP="00CA2D86">
        <w:pPr>
          <w:pStyle w:val="AHPRAfirstpagefooter"/>
        </w:pPr>
      </w:p>
      <w:p w:rsidR="00F137C0" w:rsidRPr="000E7E28" w:rsidRDefault="00F137C0" w:rsidP="00CA2D86">
        <w:pPr>
          <w:pStyle w:val="AHPRAfooter"/>
          <w:jc w:val="center"/>
        </w:pPr>
        <w:r>
          <w:t>Meeting agenda 2017</w:t>
        </w:r>
        <w:r w:rsidR="00185048">
          <w:t>-03-21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 xml:space="preserve">21 </w:t>
        </w:r>
        <w:r w:rsidR="00185048">
          <w:t>March</w:t>
        </w:r>
        <w:r>
          <w:t xml:space="preserve"> 2017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0" w:rsidRDefault="00F137C0" w:rsidP="00E77E23">
    <w:pPr>
      <w:pStyle w:val="AHPRAfirstpagefooter"/>
    </w:pPr>
    <w:r>
      <w:t>Agency Management Committee</w:t>
    </w:r>
  </w:p>
  <w:p w:rsidR="00F137C0" w:rsidRPr="00CA2D86" w:rsidRDefault="00F137C0" w:rsidP="00E77E23">
    <w:pPr>
      <w:pStyle w:val="AHPRAfirstpagefooter"/>
    </w:pPr>
  </w:p>
  <w:p w:rsidR="00F137C0" w:rsidRPr="000E7E28" w:rsidRDefault="00F137C0" w:rsidP="00D20911">
    <w:pPr>
      <w:pStyle w:val="AHPRAfooter"/>
      <w:jc w:val="center"/>
    </w:pPr>
    <w:r>
      <w:t>Meeting agenda 2017</w:t>
    </w:r>
    <w:r w:rsidR="00126330">
      <w:t>-03-21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 xml:space="preserve">21 </w:t>
    </w:r>
    <w:r w:rsidR="00126330">
      <w:t>March</w:t>
    </w:r>
    <w:r>
      <w:t xml:space="preserve"> 2017</w:t>
    </w:r>
    <w:r w:rsidRPr="00AD312E">
      <w:t xml:space="preserve">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F137C0" w:rsidRDefault="00F137C0" w:rsidP="00D20911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70" w:rsidRDefault="00CC1A70" w:rsidP="000E7E28">
      <w:pPr>
        <w:spacing w:after="0"/>
      </w:pPr>
      <w:r>
        <w:separator/>
      </w:r>
    </w:p>
  </w:footnote>
  <w:footnote w:type="continuationSeparator" w:id="0">
    <w:p w:rsidR="00CC1A70" w:rsidRDefault="00CC1A70" w:rsidP="00FC2881">
      <w:pPr>
        <w:spacing w:after="0"/>
      </w:pPr>
      <w:r>
        <w:continuationSeparator/>
      </w:r>
    </w:p>
    <w:p w:rsidR="00CC1A70" w:rsidRDefault="00CC1A70"/>
  </w:footnote>
  <w:footnote w:type="continuationNotice" w:id="1">
    <w:p w:rsidR="00CC1A70" w:rsidRDefault="00CC1A7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0" w:rsidRPr="00315933" w:rsidRDefault="00F137C0" w:rsidP="00D638E0">
    <w:pPr>
      <w:ind w:left="-1134" w:right="-567"/>
      <w:jc w:val="right"/>
    </w:pPr>
  </w:p>
  <w:p w:rsidR="00F137C0" w:rsidRDefault="00F137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0" w:rsidRDefault="00F137C0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7C0" w:rsidRDefault="00F137C0" w:rsidP="00E844A0"/>
  <w:p w:rsidR="00F137C0" w:rsidRDefault="00F137C0" w:rsidP="00E844A0"/>
  <w:p w:rsidR="00F137C0" w:rsidRDefault="00F137C0" w:rsidP="00E844A0"/>
  <w:p w:rsidR="00F137C0" w:rsidRDefault="00F137C0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10461"/>
    <w:rsid w:val="000143B5"/>
    <w:rsid w:val="000158A2"/>
    <w:rsid w:val="00020ADA"/>
    <w:rsid w:val="00020B81"/>
    <w:rsid w:val="0002103E"/>
    <w:rsid w:val="0002110F"/>
    <w:rsid w:val="000217ED"/>
    <w:rsid w:val="000334D7"/>
    <w:rsid w:val="00043807"/>
    <w:rsid w:val="00050AB5"/>
    <w:rsid w:val="0005385D"/>
    <w:rsid w:val="0005723F"/>
    <w:rsid w:val="00071439"/>
    <w:rsid w:val="00076840"/>
    <w:rsid w:val="00076BB8"/>
    <w:rsid w:val="00083D1C"/>
    <w:rsid w:val="000866D5"/>
    <w:rsid w:val="000867A3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C1EA8"/>
    <w:rsid w:val="000D18DE"/>
    <w:rsid w:val="000E5AD3"/>
    <w:rsid w:val="000E7E28"/>
    <w:rsid w:val="000F11DD"/>
    <w:rsid w:val="000F5D90"/>
    <w:rsid w:val="000F6BB6"/>
    <w:rsid w:val="000F74E7"/>
    <w:rsid w:val="0010139F"/>
    <w:rsid w:val="001068A8"/>
    <w:rsid w:val="00107DBC"/>
    <w:rsid w:val="00107F7D"/>
    <w:rsid w:val="0011152F"/>
    <w:rsid w:val="001128D9"/>
    <w:rsid w:val="001144C8"/>
    <w:rsid w:val="0011544D"/>
    <w:rsid w:val="00115C2A"/>
    <w:rsid w:val="00116ECB"/>
    <w:rsid w:val="00122FA8"/>
    <w:rsid w:val="00126330"/>
    <w:rsid w:val="001270ED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4736F"/>
    <w:rsid w:val="001506FE"/>
    <w:rsid w:val="001548E2"/>
    <w:rsid w:val="00161369"/>
    <w:rsid w:val="0016168A"/>
    <w:rsid w:val="0016336F"/>
    <w:rsid w:val="00165D5E"/>
    <w:rsid w:val="00182863"/>
    <w:rsid w:val="00184C10"/>
    <w:rsid w:val="00185048"/>
    <w:rsid w:val="001B3C3F"/>
    <w:rsid w:val="001B5A17"/>
    <w:rsid w:val="001C29CE"/>
    <w:rsid w:val="001C2F5D"/>
    <w:rsid w:val="001C425C"/>
    <w:rsid w:val="001C5678"/>
    <w:rsid w:val="001C5E8E"/>
    <w:rsid w:val="001C6F95"/>
    <w:rsid w:val="001C76F9"/>
    <w:rsid w:val="001D718F"/>
    <w:rsid w:val="001D7592"/>
    <w:rsid w:val="001E0859"/>
    <w:rsid w:val="001E08C6"/>
    <w:rsid w:val="001E1996"/>
    <w:rsid w:val="001E1E31"/>
    <w:rsid w:val="001E2559"/>
    <w:rsid w:val="001E2849"/>
    <w:rsid w:val="001E2BAA"/>
    <w:rsid w:val="001E3812"/>
    <w:rsid w:val="001E43C7"/>
    <w:rsid w:val="001E4A94"/>
    <w:rsid w:val="001E5621"/>
    <w:rsid w:val="001F2AAA"/>
    <w:rsid w:val="001F3037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4708"/>
    <w:rsid w:val="00227922"/>
    <w:rsid w:val="0023142F"/>
    <w:rsid w:val="00231BF6"/>
    <w:rsid w:val="002340CF"/>
    <w:rsid w:val="00235193"/>
    <w:rsid w:val="002374EA"/>
    <w:rsid w:val="0024076B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243D"/>
    <w:rsid w:val="002D6AAB"/>
    <w:rsid w:val="002E05C8"/>
    <w:rsid w:val="002E1610"/>
    <w:rsid w:val="002E3F18"/>
    <w:rsid w:val="002F4E98"/>
    <w:rsid w:val="00303BE1"/>
    <w:rsid w:val="00305AFC"/>
    <w:rsid w:val="0030667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1D19"/>
    <w:rsid w:val="00372719"/>
    <w:rsid w:val="00373714"/>
    <w:rsid w:val="00373A2B"/>
    <w:rsid w:val="0037447E"/>
    <w:rsid w:val="00397788"/>
    <w:rsid w:val="003A2C65"/>
    <w:rsid w:val="003A2F44"/>
    <w:rsid w:val="003A31B1"/>
    <w:rsid w:val="003A3603"/>
    <w:rsid w:val="003B5275"/>
    <w:rsid w:val="003B5E16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3E93"/>
    <w:rsid w:val="00414F2C"/>
    <w:rsid w:val="004152EC"/>
    <w:rsid w:val="00420B22"/>
    <w:rsid w:val="00422AB6"/>
    <w:rsid w:val="00423E87"/>
    <w:rsid w:val="00440E43"/>
    <w:rsid w:val="00441027"/>
    <w:rsid w:val="004414C6"/>
    <w:rsid w:val="004470A5"/>
    <w:rsid w:val="00450B34"/>
    <w:rsid w:val="00455838"/>
    <w:rsid w:val="00457CC0"/>
    <w:rsid w:val="00457E5C"/>
    <w:rsid w:val="004606A7"/>
    <w:rsid w:val="0046330C"/>
    <w:rsid w:val="00465003"/>
    <w:rsid w:val="00465AF3"/>
    <w:rsid w:val="004814BE"/>
    <w:rsid w:val="00485A35"/>
    <w:rsid w:val="00485F8D"/>
    <w:rsid w:val="00486BBA"/>
    <w:rsid w:val="00494CD7"/>
    <w:rsid w:val="00496A5D"/>
    <w:rsid w:val="0049731A"/>
    <w:rsid w:val="004A5E5D"/>
    <w:rsid w:val="004B3339"/>
    <w:rsid w:val="004B3E2A"/>
    <w:rsid w:val="004B747B"/>
    <w:rsid w:val="004D49C0"/>
    <w:rsid w:val="004D7537"/>
    <w:rsid w:val="004E2BF4"/>
    <w:rsid w:val="004E3F5E"/>
    <w:rsid w:val="004F02DE"/>
    <w:rsid w:val="004F3A94"/>
    <w:rsid w:val="004F5C05"/>
    <w:rsid w:val="004F6B54"/>
    <w:rsid w:val="00503299"/>
    <w:rsid w:val="00503796"/>
    <w:rsid w:val="00504B4B"/>
    <w:rsid w:val="00510A2B"/>
    <w:rsid w:val="00511894"/>
    <w:rsid w:val="00513012"/>
    <w:rsid w:val="00517B53"/>
    <w:rsid w:val="005335EA"/>
    <w:rsid w:val="0053749F"/>
    <w:rsid w:val="0054266C"/>
    <w:rsid w:val="00550B2B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02C1"/>
    <w:rsid w:val="00593E32"/>
    <w:rsid w:val="00595B5F"/>
    <w:rsid w:val="00597B7A"/>
    <w:rsid w:val="005A0FA9"/>
    <w:rsid w:val="005B0930"/>
    <w:rsid w:val="005B1727"/>
    <w:rsid w:val="005B2FA7"/>
    <w:rsid w:val="005B5DE7"/>
    <w:rsid w:val="005C2262"/>
    <w:rsid w:val="005C5830"/>
    <w:rsid w:val="005C5932"/>
    <w:rsid w:val="005C6817"/>
    <w:rsid w:val="005D2FAE"/>
    <w:rsid w:val="005D30F2"/>
    <w:rsid w:val="005D5CE6"/>
    <w:rsid w:val="005D7B4E"/>
    <w:rsid w:val="005E088B"/>
    <w:rsid w:val="005E5A01"/>
    <w:rsid w:val="005E6DEC"/>
    <w:rsid w:val="005E7F25"/>
    <w:rsid w:val="005F2840"/>
    <w:rsid w:val="005F2CE0"/>
    <w:rsid w:val="005F4555"/>
    <w:rsid w:val="005F4837"/>
    <w:rsid w:val="005F488A"/>
    <w:rsid w:val="00605E17"/>
    <w:rsid w:val="00610A52"/>
    <w:rsid w:val="006144EC"/>
    <w:rsid w:val="006157E4"/>
    <w:rsid w:val="006157FD"/>
    <w:rsid w:val="00616043"/>
    <w:rsid w:val="0061732F"/>
    <w:rsid w:val="006173D2"/>
    <w:rsid w:val="00617DDA"/>
    <w:rsid w:val="006213FB"/>
    <w:rsid w:val="006375CC"/>
    <w:rsid w:val="00640B2C"/>
    <w:rsid w:val="00641771"/>
    <w:rsid w:val="00645055"/>
    <w:rsid w:val="00654D4E"/>
    <w:rsid w:val="00661869"/>
    <w:rsid w:val="00662AB0"/>
    <w:rsid w:val="00667838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A66CF"/>
    <w:rsid w:val="006B4F0C"/>
    <w:rsid w:val="006B67F1"/>
    <w:rsid w:val="006C0257"/>
    <w:rsid w:val="006C0E29"/>
    <w:rsid w:val="006C5918"/>
    <w:rsid w:val="006C72BF"/>
    <w:rsid w:val="006D30FE"/>
    <w:rsid w:val="006D3757"/>
    <w:rsid w:val="006D41C3"/>
    <w:rsid w:val="006D4BCA"/>
    <w:rsid w:val="006D5758"/>
    <w:rsid w:val="006E1287"/>
    <w:rsid w:val="006E7FED"/>
    <w:rsid w:val="006F01F7"/>
    <w:rsid w:val="006F1C00"/>
    <w:rsid w:val="006F2DEC"/>
    <w:rsid w:val="006F59F7"/>
    <w:rsid w:val="006F6FCE"/>
    <w:rsid w:val="006F7348"/>
    <w:rsid w:val="006F796D"/>
    <w:rsid w:val="00701323"/>
    <w:rsid w:val="0070155F"/>
    <w:rsid w:val="0070502B"/>
    <w:rsid w:val="007074D7"/>
    <w:rsid w:val="00707D38"/>
    <w:rsid w:val="007141EE"/>
    <w:rsid w:val="007210C3"/>
    <w:rsid w:val="0072420D"/>
    <w:rsid w:val="00725E51"/>
    <w:rsid w:val="00731A02"/>
    <w:rsid w:val="007328F7"/>
    <w:rsid w:val="00734E10"/>
    <w:rsid w:val="007372A4"/>
    <w:rsid w:val="007373FE"/>
    <w:rsid w:val="00741B04"/>
    <w:rsid w:val="00745F4A"/>
    <w:rsid w:val="007512CC"/>
    <w:rsid w:val="007562A8"/>
    <w:rsid w:val="00756681"/>
    <w:rsid w:val="00760010"/>
    <w:rsid w:val="00760AD7"/>
    <w:rsid w:val="0076115C"/>
    <w:rsid w:val="007662BC"/>
    <w:rsid w:val="007664F3"/>
    <w:rsid w:val="00766A64"/>
    <w:rsid w:val="007701CC"/>
    <w:rsid w:val="00781C7A"/>
    <w:rsid w:val="00782185"/>
    <w:rsid w:val="00782584"/>
    <w:rsid w:val="00782A37"/>
    <w:rsid w:val="00782EF8"/>
    <w:rsid w:val="00784E18"/>
    <w:rsid w:val="00790F02"/>
    <w:rsid w:val="0079197C"/>
    <w:rsid w:val="007935E9"/>
    <w:rsid w:val="007971A6"/>
    <w:rsid w:val="007A2B13"/>
    <w:rsid w:val="007A338B"/>
    <w:rsid w:val="007A35B9"/>
    <w:rsid w:val="007A4F11"/>
    <w:rsid w:val="007A61BE"/>
    <w:rsid w:val="007A6E3B"/>
    <w:rsid w:val="007A717E"/>
    <w:rsid w:val="007B0076"/>
    <w:rsid w:val="007B0CEA"/>
    <w:rsid w:val="007B2CC6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2F1D"/>
    <w:rsid w:val="007E3545"/>
    <w:rsid w:val="007E7339"/>
    <w:rsid w:val="007F0095"/>
    <w:rsid w:val="007F0840"/>
    <w:rsid w:val="007F3668"/>
    <w:rsid w:val="007F4A1F"/>
    <w:rsid w:val="008008A6"/>
    <w:rsid w:val="00800EEF"/>
    <w:rsid w:val="0080339E"/>
    <w:rsid w:val="008060F1"/>
    <w:rsid w:val="008060FF"/>
    <w:rsid w:val="0080614B"/>
    <w:rsid w:val="00814174"/>
    <w:rsid w:val="00815360"/>
    <w:rsid w:val="00816054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455E5"/>
    <w:rsid w:val="00852252"/>
    <w:rsid w:val="00852D1C"/>
    <w:rsid w:val="00856147"/>
    <w:rsid w:val="00857046"/>
    <w:rsid w:val="0085748B"/>
    <w:rsid w:val="00857AFA"/>
    <w:rsid w:val="00860F40"/>
    <w:rsid w:val="008615C9"/>
    <w:rsid w:val="00864020"/>
    <w:rsid w:val="00865795"/>
    <w:rsid w:val="00867B3E"/>
    <w:rsid w:val="00870A4C"/>
    <w:rsid w:val="00871F30"/>
    <w:rsid w:val="00882CFF"/>
    <w:rsid w:val="00890064"/>
    <w:rsid w:val="008919E4"/>
    <w:rsid w:val="008949BD"/>
    <w:rsid w:val="008979D5"/>
    <w:rsid w:val="008A44B7"/>
    <w:rsid w:val="008A4C3B"/>
    <w:rsid w:val="008B2AD7"/>
    <w:rsid w:val="008B550A"/>
    <w:rsid w:val="008B55A1"/>
    <w:rsid w:val="008C0B5E"/>
    <w:rsid w:val="008C3F21"/>
    <w:rsid w:val="008C7248"/>
    <w:rsid w:val="008D0DA3"/>
    <w:rsid w:val="008D6B7E"/>
    <w:rsid w:val="008D7845"/>
    <w:rsid w:val="008E0482"/>
    <w:rsid w:val="008E38C7"/>
    <w:rsid w:val="008E5157"/>
    <w:rsid w:val="008F299F"/>
    <w:rsid w:val="008F65AC"/>
    <w:rsid w:val="008F7E57"/>
    <w:rsid w:val="009009AC"/>
    <w:rsid w:val="00901F7E"/>
    <w:rsid w:val="0090421A"/>
    <w:rsid w:val="00904C68"/>
    <w:rsid w:val="00905ACB"/>
    <w:rsid w:val="009060D4"/>
    <w:rsid w:val="009128C6"/>
    <w:rsid w:val="009134CC"/>
    <w:rsid w:val="00916BA9"/>
    <w:rsid w:val="00920A1D"/>
    <w:rsid w:val="00923B23"/>
    <w:rsid w:val="00924113"/>
    <w:rsid w:val="00937ED0"/>
    <w:rsid w:val="00940963"/>
    <w:rsid w:val="00952797"/>
    <w:rsid w:val="00953762"/>
    <w:rsid w:val="0095620A"/>
    <w:rsid w:val="00962C88"/>
    <w:rsid w:val="00966141"/>
    <w:rsid w:val="0097264F"/>
    <w:rsid w:val="009742D9"/>
    <w:rsid w:val="00977100"/>
    <w:rsid w:val="009777D3"/>
    <w:rsid w:val="00980838"/>
    <w:rsid w:val="00981719"/>
    <w:rsid w:val="009859E6"/>
    <w:rsid w:val="00985D8A"/>
    <w:rsid w:val="009973BC"/>
    <w:rsid w:val="009A0A5D"/>
    <w:rsid w:val="009B1FD4"/>
    <w:rsid w:val="009B723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D12ED"/>
    <w:rsid w:val="00AD312E"/>
    <w:rsid w:val="00AE3EAF"/>
    <w:rsid w:val="00AE3F86"/>
    <w:rsid w:val="00AE5204"/>
    <w:rsid w:val="00AF580F"/>
    <w:rsid w:val="00AF5CD4"/>
    <w:rsid w:val="00B024B0"/>
    <w:rsid w:val="00B10C78"/>
    <w:rsid w:val="00B13779"/>
    <w:rsid w:val="00B15089"/>
    <w:rsid w:val="00B21D85"/>
    <w:rsid w:val="00B27CDB"/>
    <w:rsid w:val="00B33AE3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08"/>
    <w:rsid w:val="00B525A3"/>
    <w:rsid w:val="00B53E35"/>
    <w:rsid w:val="00B5678A"/>
    <w:rsid w:val="00B57198"/>
    <w:rsid w:val="00B60BF6"/>
    <w:rsid w:val="00B61F57"/>
    <w:rsid w:val="00B63381"/>
    <w:rsid w:val="00B67274"/>
    <w:rsid w:val="00B67338"/>
    <w:rsid w:val="00B70BF5"/>
    <w:rsid w:val="00B7187C"/>
    <w:rsid w:val="00B7649F"/>
    <w:rsid w:val="00B7769F"/>
    <w:rsid w:val="00B85023"/>
    <w:rsid w:val="00B858BE"/>
    <w:rsid w:val="00B86CD1"/>
    <w:rsid w:val="00B87CBE"/>
    <w:rsid w:val="00B9667F"/>
    <w:rsid w:val="00B96FF5"/>
    <w:rsid w:val="00B975A3"/>
    <w:rsid w:val="00BA184B"/>
    <w:rsid w:val="00BA2456"/>
    <w:rsid w:val="00BA2E7C"/>
    <w:rsid w:val="00BA469B"/>
    <w:rsid w:val="00BB4A5B"/>
    <w:rsid w:val="00BB52B9"/>
    <w:rsid w:val="00BC0B19"/>
    <w:rsid w:val="00BC0F1E"/>
    <w:rsid w:val="00BC12C9"/>
    <w:rsid w:val="00BC37A3"/>
    <w:rsid w:val="00BC7FA0"/>
    <w:rsid w:val="00BD0B1D"/>
    <w:rsid w:val="00BD1AD0"/>
    <w:rsid w:val="00BD2717"/>
    <w:rsid w:val="00BD7145"/>
    <w:rsid w:val="00BE0450"/>
    <w:rsid w:val="00BE2AAA"/>
    <w:rsid w:val="00BE3205"/>
    <w:rsid w:val="00BE51DA"/>
    <w:rsid w:val="00BE5C13"/>
    <w:rsid w:val="00BF2534"/>
    <w:rsid w:val="00BF3866"/>
    <w:rsid w:val="00BF480B"/>
    <w:rsid w:val="00BF5100"/>
    <w:rsid w:val="00BF79DC"/>
    <w:rsid w:val="00C037C1"/>
    <w:rsid w:val="00C13CEA"/>
    <w:rsid w:val="00C171D5"/>
    <w:rsid w:val="00C21C53"/>
    <w:rsid w:val="00C2455E"/>
    <w:rsid w:val="00C25588"/>
    <w:rsid w:val="00C274FD"/>
    <w:rsid w:val="00C2780C"/>
    <w:rsid w:val="00C27FD9"/>
    <w:rsid w:val="00C3080D"/>
    <w:rsid w:val="00C3285A"/>
    <w:rsid w:val="00C35DE1"/>
    <w:rsid w:val="00C3795C"/>
    <w:rsid w:val="00C42BCE"/>
    <w:rsid w:val="00C44488"/>
    <w:rsid w:val="00C50A1F"/>
    <w:rsid w:val="00C524AA"/>
    <w:rsid w:val="00C532FE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A5BD0"/>
    <w:rsid w:val="00CB2AB3"/>
    <w:rsid w:val="00CB6C08"/>
    <w:rsid w:val="00CC1A70"/>
    <w:rsid w:val="00CC2766"/>
    <w:rsid w:val="00CC2C4A"/>
    <w:rsid w:val="00CC5101"/>
    <w:rsid w:val="00CC567E"/>
    <w:rsid w:val="00CC583C"/>
    <w:rsid w:val="00CC77D9"/>
    <w:rsid w:val="00CC7F56"/>
    <w:rsid w:val="00CD08CA"/>
    <w:rsid w:val="00CD0DCA"/>
    <w:rsid w:val="00CD48DC"/>
    <w:rsid w:val="00CF19C6"/>
    <w:rsid w:val="00CF4636"/>
    <w:rsid w:val="00D01890"/>
    <w:rsid w:val="00D12F61"/>
    <w:rsid w:val="00D1491B"/>
    <w:rsid w:val="00D201C6"/>
    <w:rsid w:val="00D20911"/>
    <w:rsid w:val="00D2190D"/>
    <w:rsid w:val="00D2648D"/>
    <w:rsid w:val="00D34205"/>
    <w:rsid w:val="00D411E1"/>
    <w:rsid w:val="00D420B5"/>
    <w:rsid w:val="00D4712C"/>
    <w:rsid w:val="00D54394"/>
    <w:rsid w:val="00D56D11"/>
    <w:rsid w:val="00D60338"/>
    <w:rsid w:val="00D60822"/>
    <w:rsid w:val="00D62221"/>
    <w:rsid w:val="00D638E0"/>
    <w:rsid w:val="00D65B39"/>
    <w:rsid w:val="00D6647E"/>
    <w:rsid w:val="00D66C3D"/>
    <w:rsid w:val="00D716BA"/>
    <w:rsid w:val="00D760D1"/>
    <w:rsid w:val="00D8030D"/>
    <w:rsid w:val="00D831AC"/>
    <w:rsid w:val="00D838D0"/>
    <w:rsid w:val="00D83E12"/>
    <w:rsid w:val="00D8404D"/>
    <w:rsid w:val="00D924FE"/>
    <w:rsid w:val="00DA2C17"/>
    <w:rsid w:val="00DA4A01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58F2"/>
    <w:rsid w:val="00E07C02"/>
    <w:rsid w:val="00E12B06"/>
    <w:rsid w:val="00E138AF"/>
    <w:rsid w:val="00E140D4"/>
    <w:rsid w:val="00E14617"/>
    <w:rsid w:val="00E157A1"/>
    <w:rsid w:val="00E15BF6"/>
    <w:rsid w:val="00E178FA"/>
    <w:rsid w:val="00E35681"/>
    <w:rsid w:val="00E40C8E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1A8D"/>
    <w:rsid w:val="00E8251C"/>
    <w:rsid w:val="00E8282F"/>
    <w:rsid w:val="00E844A0"/>
    <w:rsid w:val="00E865E2"/>
    <w:rsid w:val="00E87CB7"/>
    <w:rsid w:val="00E90820"/>
    <w:rsid w:val="00E95178"/>
    <w:rsid w:val="00EA3812"/>
    <w:rsid w:val="00EA401F"/>
    <w:rsid w:val="00EA75FC"/>
    <w:rsid w:val="00EB4293"/>
    <w:rsid w:val="00EC4CF3"/>
    <w:rsid w:val="00EC767D"/>
    <w:rsid w:val="00ED2910"/>
    <w:rsid w:val="00EE1813"/>
    <w:rsid w:val="00EF6320"/>
    <w:rsid w:val="00F03F1F"/>
    <w:rsid w:val="00F05209"/>
    <w:rsid w:val="00F07240"/>
    <w:rsid w:val="00F108C1"/>
    <w:rsid w:val="00F1125A"/>
    <w:rsid w:val="00F113A6"/>
    <w:rsid w:val="00F128B3"/>
    <w:rsid w:val="00F137C0"/>
    <w:rsid w:val="00F13ED2"/>
    <w:rsid w:val="00F16CEA"/>
    <w:rsid w:val="00F17DD3"/>
    <w:rsid w:val="00F217B9"/>
    <w:rsid w:val="00F24CB0"/>
    <w:rsid w:val="00F27ACB"/>
    <w:rsid w:val="00F329AB"/>
    <w:rsid w:val="00F33264"/>
    <w:rsid w:val="00F34563"/>
    <w:rsid w:val="00F355E8"/>
    <w:rsid w:val="00F3616F"/>
    <w:rsid w:val="00F37A07"/>
    <w:rsid w:val="00F4008E"/>
    <w:rsid w:val="00F40B20"/>
    <w:rsid w:val="00F520D8"/>
    <w:rsid w:val="00F52D3C"/>
    <w:rsid w:val="00F55832"/>
    <w:rsid w:val="00F603AD"/>
    <w:rsid w:val="00F649C8"/>
    <w:rsid w:val="00F649DF"/>
    <w:rsid w:val="00F6618F"/>
    <w:rsid w:val="00F70DD5"/>
    <w:rsid w:val="00F72202"/>
    <w:rsid w:val="00F73165"/>
    <w:rsid w:val="00F75824"/>
    <w:rsid w:val="00F828D7"/>
    <w:rsid w:val="00F8536B"/>
    <w:rsid w:val="00F87559"/>
    <w:rsid w:val="00F902E3"/>
    <w:rsid w:val="00F90BCE"/>
    <w:rsid w:val="00F91F79"/>
    <w:rsid w:val="00F94532"/>
    <w:rsid w:val="00F96250"/>
    <w:rsid w:val="00FA2405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2347A6A9-56F3-48D5-9996-6B18B86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DB84-70C3-46FD-9834-07F1C6FD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</dc:title>
  <dc:subject>Agenda</dc:subject>
  <dc:creator>AHPRA</dc:creator>
  <cp:keywords>21 March 2017</cp:keywords>
  <cp:lastModifiedBy>Tara Johnson</cp:lastModifiedBy>
  <cp:revision>2</cp:revision>
  <cp:lastPrinted>2017-03-10T01:08:00Z</cp:lastPrinted>
  <dcterms:created xsi:type="dcterms:W3CDTF">2017-04-27T06:55:00Z</dcterms:created>
  <dcterms:modified xsi:type="dcterms:W3CDTF">2017-04-27T06:55:00Z</dcterms:modified>
</cp:coreProperties>
</file>