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p>
    <w:p w:rsidR="00FC2881" w:rsidRDefault="00182BEB" w:rsidP="00C3795C">
      <w:pPr>
        <w:pStyle w:val="AHPRADocumenttitle"/>
      </w:pPr>
      <w:r>
        <w:t>P</w:t>
      </w:r>
      <w:r w:rsidR="002832E1">
        <w:t>rivate interests</w:t>
      </w:r>
      <w:r>
        <w:t xml:space="preserve"> declaration</w:t>
      </w:r>
    </w:p>
    <w:p w:rsidR="000640EE" w:rsidRPr="00B1319A" w:rsidRDefault="002E0DE3"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3C3F89" w:rsidRDefault="00182BEB">
      <w:pPr>
        <w:pStyle w:val="AHPRAbody"/>
      </w:pPr>
      <w:r>
        <w:t>January 2016</w:t>
      </w:r>
      <w:bookmarkStart w:id="0" w:name="_GoBack"/>
      <w:bookmarkEnd w:id="0"/>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A85F6F"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2E0DE3">
        <w:rPr>
          <w:sz w:val="20"/>
          <w:szCs w:val="20"/>
        </w:rPr>
      </w:r>
      <w:r w:rsidR="002E0DE3">
        <w:rPr>
          <w:sz w:val="20"/>
          <w:szCs w:val="20"/>
        </w:rPr>
        <w:fldChar w:fldCharType="separate"/>
      </w:r>
      <w:r w:rsidR="00A85F6F"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Pr>
          <w:sz w:val="20"/>
          <w:szCs w:val="20"/>
        </w:rPr>
        <w:t xml:space="preserve"> </w:t>
      </w:r>
      <w:r w:rsidR="00A85F6F">
        <w:rPr>
          <w:sz w:val="20"/>
          <w:szCs w:val="20"/>
        </w:rPr>
        <w:fldChar w:fldCharType="begin">
          <w:ffData>
            <w:name w:val=""/>
            <w:enabled/>
            <w:calcOnExit w:val="0"/>
            <w:checkBox>
              <w:sizeAuto/>
              <w:default w:val="0"/>
            </w:checkBox>
          </w:ffData>
        </w:fldChar>
      </w:r>
      <w:r w:rsidR="000176CC">
        <w:rPr>
          <w:sz w:val="20"/>
          <w:szCs w:val="20"/>
        </w:rPr>
        <w:instrText xml:space="preserve"> FORMCHECKBOX </w:instrText>
      </w:r>
      <w:r w:rsidR="002E0DE3">
        <w:rPr>
          <w:sz w:val="20"/>
          <w:szCs w:val="20"/>
        </w:rPr>
      </w:r>
      <w:r w:rsidR="002E0DE3">
        <w:rPr>
          <w:sz w:val="20"/>
          <w:szCs w:val="20"/>
        </w:rPr>
        <w:fldChar w:fldCharType="separate"/>
      </w:r>
      <w:r w:rsidR="00A85F6F">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w:t>
      </w:r>
      <w:proofErr w:type="spellStart"/>
      <w:r w:rsidR="0036698F" w:rsidRPr="0036698F">
        <w:rPr>
          <w:sz w:val="20"/>
          <w:szCs w:val="20"/>
        </w:rPr>
        <w:t>Cth</w:t>
      </w:r>
      <w:proofErr w:type="spellEnd"/>
      <w:r w:rsidR="0036698F" w:rsidRPr="0036698F">
        <w:rPr>
          <w:sz w:val="20"/>
          <w:szCs w:val="20"/>
        </w:rPr>
        <w:t xml:space="preserve">).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w:t>
      </w:r>
      <w:proofErr w:type="gramStart"/>
      <w:r w:rsidRPr="0036698F">
        <w:rPr>
          <w:sz w:val="20"/>
          <w:szCs w:val="20"/>
        </w:rPr>
        <w:t>territory.</w:t>
      </w:r>
      <w:proofErr w:type="gramEnd"/>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292503" w:rsidRDefault="00292503" w:rsidP="000640EE">
      <w:pPr>
        <w:spacing w:after="0"/>
        <w:rPr>
          <w:sz w:val="20"/>
          <w:szCs w:val="20"/>
        </w:rPr>
      </w:pP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w:t>
            </w:r>
            <w:proofErr w:type="gramStart"/>
            <w:r w:rsidRPr="00F479AB">
              <w:rPr>
                <w:sz w:val="20"/>
                <w:szCs w:val="18"/>
              </w:rPr>
              <w:t>convictions.</w:t>
            </w:r>
            <w:proofErr w:type="gramEnd"/>
            <w:r w:rsidRPr="00F479AB">
              <w:rPr>
                <w:sz w:val="20"/>
                <w:szCs w:val="18"/>
              </w:rPr>
              <w:t xml:space="preserve"> </w:t>
            </w:r>
            <w:proofErr w:type="gramStart"/>
            <w:r w:rsidRPr="00F479AB">
              <w:rPr>
                <w:sz w:val="20"/>
                <w:szCs w:val="18"/>
              </w:rPr>
              <w:t>i.e</w:t>
            </w:r>
            <w:proofErr w:type="gramEnd"/>
            <w:r w:rsidRPr="00F479AB">
              <w:rPr>
                <w:sz w:val="20"/>
                <w:szCs w:val="18"/>
              </w:rPr>
              <w:t xml:space="preserv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bl>
    <w:p w:rsidR="00182BEB" w:rsidRDefault="00182BEB">
      <w:r>
        <w:br w:type="page"/>
      </w: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lastRenderedPageBreak/>
              <w:t>3 (a)</w:t>
            </w:r>
          </w:p>
        </w:tc>
        <w:tc>
          <w:tcPr>
            <w:tcW w:w="3921" w:type="pct"/>
            <w:shd w:val="clear" w:color="auto" w:fill="BFBFBF" w:themeFill="background1" w:themeFillShade="BF"/>
          </w:tcPr>
          <w:p w:rsidR="00292503"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p w:rsidR="000756A3" w:rsidRPr="00F479AB" w:rsidRDefault="000756A3" w:rsidP="008A1E5E">
            <w:pPr>
              <w:rPr>
                <w:sz w:val="20"/>
                <w:szCs w:val="18"/>
              </w:rPr>
            </w:pP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w:t>
            </w:r>
            <w:proofErr w:type="gramStart"/>
            <w:r w:rsidRPr="005040D5">
              <w:rPr>
                <w:sz w:val="20"/>
                <w:szCs w:val="18"/>
              </w:rPr>
              <w:t>a</w:t>
            </w:r>
            <w:proofErr w:type="gramEnd"/>
            <w:r w:rsidRPr="005040D5">
              <w:rPr>
                <w:sz w:val="20"/>
                <w:szCs w:val="18"/>
              </w:rPr>
              <w:t xml:space="preserve">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292503">
            <w:pPr>
              <w:ind w:left="360"/>
              <w:rPr>
                <w:sz w:val="20"/>
                <w:szCs w:val="18"/>
              </w:rPr>
            </w:pPr>
            <w:r>
              <w:rPr>
                <w:sz w:val="20"/>
                <w:szCs w:val="18"/>
              </w:rPr>
              <w:t>12</w:t>
            </w:r>
          </w:p>
        </w:tc>
        <w:tc>
          <w:tcPr>
            <w:tcW w:w="3921" w:type="pct"/>
            <w:shd w:val="clear" w:color="auto" w:fill="BFBFBF" w:themeFill="background1" w:themeFillShade="BF"/>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292503">
            <w:pPr>
              <w:rPr>
                <w:b/>
                <w:sz w:val="20"/>
                <w:szCs w:val="18"/>
              </w:rPr>
            </w:pPr>
            <w:r w:rsidRPr="00F479AB">
              <w:rPr>
                <w:sz w:val="20"/>
                <w:szCs w:val="18"/>
              </w:rPr>
              <w:t>Yes / No</w:t>
            </w:r>
          </w:p>
        </w:tc>
      </w:tr>
    </w:tbl>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proofErr w:type="gramStart"/>
      <w:r w:rsidRPr="005C2799">
        <w:rPr>
          <w:sz w:val="20"/>
          <w:szCs w:val="18"/>
        </w:rPr>
        <w:t xml:space="preserve">myself </w:t>
      </w:r>
      <w:r w:rsidR="00182BEB">
        <w:rPr>
          <w:sz w:val="20"/>
          <w:szCs w:val="18"/>
        </w:rPr>
        <w:t>,</w:t>
      </w:r>
      <w:proofErr w:type="gramEnd"/>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5D57A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03" w:rsidRDefault="00292503" w:rsidP="00FC2881">
      <w:pPr>
        <w:spacing w:after="0"/>
      </w:pPr>
      <w:r>
        <w:separator/>
      </w:r>
    </w:p>
    <w:p w:rsidR="00292503" w:rsidRDefault="00292503"/>
  </w:endnote>
  <w:endnote w:type="continuationSeparator" w:id="0">
    <w:p w:rsidR="00292503" w:rsidRDefault="00292503" w:rsidP="00FC2881">
      <w:pPr>
        <w:spacing w:after="0"/>
      </w:pPr>
      <w:r>
        <w:continuationSeparator/>
      </w:r>
    </w:p>
    <w:p w:rsidR="00292503" w:rsidRDefault="0029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A85F6F" w:rsidP="00FC2881">
    <w:pPr>
      <w:pStyle w:val="AHPRAfootnote"/>
      <w:framePr w:wrap="around" w:vAnchor="text" w:hAnchor="margin" w:xAlign="right" w:y="1"/>
    </w:pPr>
    <w:r>
      <w:fldChar w:fldCharType="begin"/>
    </w:r>
    <w:r w:rsidR="00292503">
      <w:instrText xml:space="preserve">PAGE  </w:instrText>
    </w:r>
    <w:r>
      <w:fldChar w:fldCharType="end"/>
    </w:r>
  </w:p>
  <w:p w:rsidR="00292503" w:rsidRDefault="00292503" w:rsidP="00FC2881">
    <w:pPr>
      <w:pStyle w:val="AHPRAfootnote"/>
      <w:ind w:right="360"/>
    </w:pPr>
  </w:p>
  <w:p w:rsidR="00292503" w:rsidRDefault="00292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182BEB" w:rsidP="00665202">
    <w:pPr>
      <w:pStyle w:val="AHPRApagenumber"/>
      <w:jc w:val="left"/>
    </w:pPr>
    <w:r>
      <w:rPr>
        <w:szCs w:val="16"/>
      </w:rPr>
      <w:t>Private interests declaration – January 2016</w:t>
    </w:r>
  </w:p>
  <w:p w:rsidR="00292503" w:rsidRPr="000E7E28" w:rsidRDefault="002E0DE3" w:rsidP="000E7E28">
    <w:pPr>
      <w:pStyle w:val="AHPRApagenumber"/>
    </w:pPr>
    <w:sdt>
      <w:sdtPr>
        <w:id w:val="265776102"/>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2</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EB" w:rsidRPr="00182BEB" w:rsidRDefault="00182BEB" w:rsidP="00BF3BD1">
    <w:pPr>
      <w:pStyle w:val="AHPRApagenumber"/>
      <w:jc w:val="left"/>
      <w:rPr>
        <w:szCs w:val="16"/>
      </w:rPr>
    </w:pPr>
    <w:r>
      <w:rPr>
        <w:szCs w:val="16"/>
      </w:rPr>
      <w:t>Private interests declaration – January 2016</w:t>
    </w:r>
  </w:p>
  <w:p w:rsidR="00292503" w:rsidRPr="000E7E28" w:rsidRDefault="002E0DE3" w:rsidP="00BF3BD1">
    <w:pPr>
      <w:pStyle w:val="AHPRApagenumber"/>
    </w:pPr>
    <w:sdt>
      <w:sdtPr>
        <w:id w:val="23642311"/>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1</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03" w:rsidRDefault="00292503" w:rsidP="000E7E28">
      <w:pPr>
        <w:spacing w:after="0"/>
      </w:pPr>
      <w:r>
        <w:separator/>
      </w:r>
    </w:p>
  </w:footnote>
  <w:footnote w:type="continuationSeparator" w:id="0">
    <w:p w:rsidR="00292503" w:rsidRDefault="00292503" w:rsidP="00FC2881">
      <w:pPr>
        <w:spacing w:after="0"/>
      </w:pPr>
      <w:r>
        <w:continuationSeparator/>
      </w:r>
    </w:p>
    <w:p w:rsidR="00292503" w:rsidRDefault="00292503"/>
  </w:footnote>
  <w:footnote w:type="continuationNotice" w:id="1">
    <w:p w:rsidR="00292503" w:rsidRDefault="002925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Pr="00315933" w:rsidRDefault="00292503" w:rsidP="00D638E0">
    <w:pPr>
      <w:ind w:left="-1134" w:right="-567"/>
      <w:jc w:val="right"/>
    </w:pPr>
  </w:p>
  <w:p w:rsidR="00292503" w:rsidRDefault="00292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E844A0"/>
  <w:p w:rsidR="00292503" w:rsidRDefault="00292503" w:rsidP="00E844A0"/>
  <w:p w:rsidR="00292503" w:rsidRDefault="00292503"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92503" w:rsidRDefault="00292503"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640EE"/>
    <w:rsid w:val="00071439"/>
    <w:rsid w:val="000756A3"/>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E1E31"/>
    <w:rsid w:val="001E251A"/>
    <w:rsid w:val="001E2849"/>
    <w:rsid w:val="001E4A94"/>
    <w:rsid w:val="001E5621"/>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E0DE3"/>
    <w:rsid w:val="002F0509"/>
    <w:rsid w:val="00303BE1"/>
    <w:rsid w:val="00305AFC"/>
    <w:rsid w:val="00312CCD"/>
    <w:rsid w:val="00315DCA"/>
    <w:rsid w:val="003258BD"/>
    <w:rsid w:val="003354E4"/>
    <w:rsid w:val="003659F0"/>
    <w:rsid w:val="0036698F"/>
    <w:rsid w:val="00393516"/>
    <w:rsid w:val="003B1AAF"/>
    <w:rsid w:val="003C259C"/>
    <w:rsid w:val="003C3F89"/>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5337"/>
    <w:rsid w:val="004C6B5B"/>
    <w:rsid w:val="004C704B"/>
    <w:rsid w:val="004D7537"/>
    <w:rsid w:val="004E3F18"/>
    <w:rsid w:val="004F5C05"/>
    <w:rsid w:val="004F6BB2"/>
    <w:rsid w:val="005040D5"/>
    <w:rsid w:val="005052A0"/>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D2084"/>
    <w:rsid w:val="005D57A5"/>
    <w:rsid w:val="005F4BBD"/>
    <w:rsid w:val="00605C0C"/>
    <w:rsid w:val="00616043"/>
    <w:rsid w:val="00616F10"/>
    <w:rsid w:val="00622C94"/>
    <w:rsid w:val="00622D5A"/>
    <w:rsid w:val="00640B2C"/>
    <w:rsid w:val="006468A5"/>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1C9B"/>
    <w:rsid w:val="008A1E5E"/>
    <w:rsid w:val="008A4C3B"/>
    <w:rsid w:val="008B2AD7"/>
    <w:rsid w:val="008C6E1A"/>
    <w:rsid w:val="008D0F87"/>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6E3"/>
    <w:rsid w:val="009B0FD5"/>
    <w:rsid w:val="009C693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81B3A"/>
    <w:rsid w:val="00CA1AE1"/>
    <w:rsid w:val="00CB6C08"/>
    <w:rsid w:val="00CC1794"/>
    <w:rsid w:val="00CD0DCA"/>
    <w:rsid w:val="00CD4333"/>
    <w:rsid w:val="00D12F61"/>
    <w:rsid w:val="00D16C1B"/>
    <w:rsid w:val="00D201C6"/>
    <w:rsid w:val="00D367BB"/>
    <w:rsid w:val="00D415A9"/>
    <w:rsid w:val="00D638E0"/>
    <w:rsid w:val="00D63D21"/>
    <w:rsid w:val="00D70382"/>
    <w:rsid w:val="00D716BA"/>
    <w:rsid w:val="00D8404D"/>
    <w:rsid w:val="00D87C12"/>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rules v:ext="edit">
        <o:r id="V:Rule2" type="connector" idref="#AutoShape 3"/>
      </o:rules>
    </o:shapelayout>
  </w:shapeDefaults>
  <w:decimalSymbol w:val="."/>
  <w:listSeparator w:val=","/>
  <w15:docId w15:val="{AFDF9C3B-7BD7-43F9-BFD5-1CDEF313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EADF-5741-4E79-9E7A-5B9A1C67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796</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Private interests declaration</vt:lpstr>
    </vt:vector>
  </TitlesOfParts>
  <Company>Johanna Villani Design</Company>
  <LinksUpToDate>false</LinksUpToDate>
  <CharactersWithSpaces>4847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interests declaration</dc:title>
  <dc:subject>Form</dc:subject>
  <dc:creator>AHPRA</dc:creator>
  <cp:keywords>January 2016</cp:keywords>
  <cp:lastModifiedBy>Tara Johnson</cp:lastModifiedBy>
  <cp:revision>3</cp:revision>
  <cp:lastPrinted>2016-01-19T03:57:00Z</cp:lastPrinted>
  <dcterms:created xsi:type="dcterms:W3CDTF">2016-01-19T03:57:00Z</dcterms:created>
  <dcterms:modified xsi:type="dcterms:W3CDTF">2016-01-19T03:57:00Z</dcterms:modified>
</cp:coreProperties>
</file>