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D565AC" w:rsidP="00C3795C">
      <w:pPr>
        <w:pStyle w:val="AHPRADocumenttitle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5D30F2" w:rsidRDefault="005D30F2" w:rsidP="00AB6244">
      <w:pPr>
        <w:pStyle w:val="AHPRAbody"/>
        <w:spacing w:before="200"/>
      </w:pPr>
      <w:r w:rsidRPr="005D30F2">
        <w:rPr>
          <w:b/>
        </w:rPr>
        <w:lastRenderedPageBreak/>
        <w:t>Meeting number:</w:t>
      </w:r>
      <w:r w:rsidR="007662BC">
        <w:t xml:space="preserve"> 2015/0</w:t>
      </w:r>
      <w:r w:rsidR="00AE045F">
        <w:t>9</w:t>
      </w:r>
      <w:r w:rsidR="00161369">
        <w:tab/>
      </w:r>
      <w:r w:rsidR="00161369">
        <w:tab/>
      </w:r>
      <w:r w:rsidR="00161369">
        <w:tab/>
      </w:r>
      <w:r w:rsidR="00161369">
        <w:tab/>
      </w:r>
      <w:r w:rsidR="00161369" w:rsidRPr="005D30F2">
        <w:rPr>
          <w:b/>
        </w:rPr>
        <w:t>Meeting time:</w:t>
      </w:r>
      <w:r w:rsidR="00161369">
        <w:t xml:space="preserve"> </w:t>
      </w:r>
      <w:r w:rsidR="00AB2B3B">
        <w:t>11</w:t>
      </w:r>
      <w:r w:rsidR="00161369" w:rsidRPr="0016336F">
        <w:t>:00 – 1</w:t>
      </w:r>
      <w:r w:rsidR="00666EB3">
        <w:t>3</w:t>
      </w:r>
      <w:r w:rsidR="00161369" w:rsidRPr="0016336F">
        <w:t>:00</w:t>
      </w:r>
    </w:p>
    <w:p w:rsidR="00C35DE1" w:rsidRDefault="005D30F2" w:rsidP="00C3795C">
      <w:pPr>
        <w:pStyle w:val="AHPRAbody"/>
      </w:pPr>
      <w:r w:rsidRPr="005D30F2">
        <w:rPr>
          <w:b/>
        </w:rPr>
        <w:t>Meeting date:</w:t>
      </w:r>
      <w:r w:rsidR="00465003">
        <w:t xml:space="preserve"> </w:t>
      </w:r>
      <w:r w:rsidR="00AE045F">
        <w:t>15</w:t>
      </w:r>
      <w:r w:rsidR="007662BC">
        <w:t xml:space="preserve"> </w:t>
      </w:r>
      <w:r w:rsidR="00AE045F">
        <w:t>Sept</w:t>
      </w:r>
      <w:r w:rsidR="007662BC">
        <w:t xml:space="preserve"> 2015</w:t>
      </w:r>
      <w:r w:rsidR="00161369">
        <w:tab/>
      </w:r>
      <w:r w:rsidR="00161369">
        <w:tab/>
      </w:r>
      <w:r w:rsidR="00161369">
        <w:tab/>
      </w:r>
      <w:r w:rsidR="00161369">
        <w:tab/>
      </w:r>
      <w:r w:rsidR="00161369" w:rsidRPr="005D30F2">
        <w:rPr>
          <w:b/>
        </w:rPr>
        <w:t>Meeting venue:</w:t>
      </w:r>
      <w:r w:rsidR="00161369">
        <w:t xml:space="preserve"> AHPRA </w:t>
      </w:r>
      <w:r w:rsidR="00AB2B3B">
        <w:t>National</w:t>
      </w:r>
      <w:r w:rsidR="00161369">
        <w:t xml:space="preserve"> Office</w:t>
      </w:r>
      <w:r w:rsidR="00666EB3">
        <w:t xml:space="preserve">, via </w:t>
      </w:r>
      <w:r w:rsidR="00666EB3">
        <w:tab/>
      </w:r>
      <w:r w:rsidR="00666EB3">
        <w:tab/>
      </w:r>
      <w:r w:rsidR="00666EB3">
        <w:tab/>
      </w:r>
      <w:r w:rsidR="00666EB3">
        <w:tab/>
      </w:r>
      <w:bookmarkStart w:id="0" w:name="_GoBack"/>
      <w:bookmarkEnd w:id="0"/>
      <w:r w:rsidR="00666EB3">
        <w:tab/>
      </w:r>
      <w:r w:rsidR="00666EB3">
        <w:tab/>
      </w:r>
      <w:r w:rsidR="00666EB3">
        <w:tab/>
      </w:r>
      <w:r w:rsidR="00666EB3">
        <w:tab/>
        <w:t>teleconference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7"/>
        <w:gridCol w:w="999"/>
        <w:gridCol w:w="36"/>
        <w:gridCol w:w="990"/>
      </w:tblGrid>
      <w:tr w:rsidR="007662BC" w:rsidTr="00372719">
        <w:trPr>
          <w:tblHeader/>
        </w:trPr>
        <w:tc>
          <w:tcPr>
            <w:tcW w:w="7597" w:type="dxa"/>
          </w:tcPr>
          <w:p w:rsidR="00161369" w:rsidRDefault="00161369" w:rsidP="00574245">
            <w:pPr>
              <w:pStyle w:val="AHPRASubheading"/>
              <w:spacing w:before="120" w:after="120"/>
            </w:pPr>
            <w:bookmarkStart w:id="1" w:name="_Toc316635488"/>
          </w:p>
        </w:tc>
        <w:tc>
          <w:tcPr>
            <w:tcW w:w="1035" w:type="dxa"/>
            <w:gridSpan w:val="2"/>
            <w:vAlign w:val="center"/>
          </w:tcPr>
          <w:p w:rsidR="007662BC" w:rsidRPr="0005723F" w:rsidRDefault="007662BC" w:rsidP="006D41C3">
            <w:pPr>
              <w:pStyle w:val="AHPRASubheading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noting</w:t>
            </w:r>
            <w:r w:rsidR="007A6E3B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7662BC" w:rsidRPr="0005723F" w:rsidRDefault="007662BC" w:rsidP="00BF3866">
            <w:pPr>
              <w:pStyle w:val="AHPRASubheading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action</w:t>
            </w:r>
          </w:p>
        </w:tc>
      </w:tr>
      <w:bookmarkEnd w:id="1"/>
      <w:tr w:rsidR="005C5830" w:rsidRPr="005E7F25" w:rsidTr="00F520D8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F603AD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03AD" w:rsidRPr="00BE1936" w:rsidRDefault="00F603AD" w:rsidP="007A6E3B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BE1936">
              <w:rPr>
                <w:sz w:val="20"/>
                <w:szCs w:val="20"/>
              </w:rPr>
              <w:t>Apologies for absence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03AD" w:rsidRPr="005E7F25" w:rsidRDefault="00F603AD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03AD" w:rsidRPr="005E7F25" w:rsidRDefault="00F603AD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662BC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662BC" w:rsidRPr="007A6E3B" w:rsidRDefault="007A6E3B" w:rsidP="007A6E3B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BE1936">
              <w:rPr>
                <w:sz w:val="20"/>
                <w:szCs w:val="20"/>
              </w:rPr>
              <w:t>Disclosure of any conflicts of interest in relation to agenda items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662BC" w:rsidRPr="005E7F25" w:rsidRDefault="007662BC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2BC" w:rsidRPr="005E7F25" w:rsidRDefault="007662BC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A6E3B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6E3B" w:rsidRPr="007A6E3B" w:rsidRDefault="007A6E3B" w:rsidP="007A6E3B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BE1936">
              <w:rPr>
                <w:sz w:val="20"/>
                <w:szCs w:val="20"/>
              </w:rPr>
              <w:t>Approval of agenda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A6E3B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6E3B" w:rsidRPr="007A6E3B" w:rsidRDefault="007A6E3B" w:rsidP="007A6E3B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BE1936">
              <w:rPr>
                <w:sz w:val="20"/>
                <w:szCs w:val="20"/>
              </w:rPr>
              <w:t xml:space="preserve">Record of previous minutes 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A6E3B" w:rsidRPr="005E7F25" w:rsidTr="00372719">
        <w:tc>
          <w:tcPr>
            <w:tcW w:w="75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6E3B" w:rsidRPr="007A6E3B" w:rsidRDefault="007A6E3B" w:rsidP="007A6E3B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E1936">
              <w:rPr>
                <w:sz w:val="20"/>
                <w:szCs w:val="20"/>
              </w:rPr>
              <w:t>ctions arising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A6E3B" w:rsidRPr="005E7F25" w:rsidRDefault="007A6E3B" w:rsidP="0050329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C42BCE" w:rsidRPr="007A6E3B" w:rsidRDefault="00B525A3" w:rsidP="00AB2B3B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F2432A" w:rsidRPr="005E7F25" w:rsidTr="003C2EF9">
        <w:tc>
          <w:tcPr>
            <w:tcW w:w="75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432A" w:rsidRPr="007A6E3B" w:rsidRDefault="00F2432A" w:rsidP="003C2EF9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term of appointment to </w:t>
            </w:r>
            <w:proofErr w:type="spellStart"/>
            <w:r>
              <w:rPr>
                <w:sz w:val="20"/>
                <w:szCs w:val="20"/>
              </w:rPr>
              <w:t>AManC</w:t>
            </w:r>
            <w:proofErr w:type="spellEnd"/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2432A" w:rsidRPr="005E7F25" w:rsidRDefault="00F2432A" w:rsidP="003C2EF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2432A" w:rsidRPr="005E7F25" w:rsidRDefault="00F2432A" w:rsidP="003C2EF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2432A" w:rsidRPr="005E7F25" w:rsidTr="003C2EF9">
        <w:tc>
          <w:tcPr>
            <w:tcW w:w="75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432A" w:rsidRDefault="00F2432A" w:rsidP="003C2EF9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of a presiding member in the absence of an AHWMC appointed Chair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2432A" w:rsidRPr="005E7F25" w:rsidRDefault="00F2432A" w:rsidP="003C2EF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2432A" w:rsidRPr="005E7F25" w:rsidRDefault="00F2432A" w:rsidP="003C2EF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C2EF9" w:rsidRPr="005E7F25" w:rsidTr="003C2EF9">
        <w:tc>
          <w:tcPr>
            <w:tcW w:w="75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C2EF9" w:rsidRDefault="003C2EF9" w:rsidP="003C2EF9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Pradeep Philip, Secretary, Department of Health and Human Services (Vic)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C2EF9" w:rsidRPr="005E7F25" w:rsidRDefault="003C2EF9" w:rsidP="003C2EF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C2EF9" w:rsidRPr="005E7F25" w:rsidRDefault="003C2EF9" w:rsidP="003C2EF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5C5830" w:rsidRPr="007A6E3B" w:rsidRDefault="007A6E3B" w:rsidP="00AB2B3B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5C5830" w:rsidRPr="007A6E3B" w:rsidRDefault="007A6E3B" w:rsidP="00AB2B3B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Finance, Audit and Risk Management Committee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3E28BF" w:rsidRPr="005E7F25" w:rsidTr="00372719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3E28BF" w:rsidRDefault="00BB77B8" w:rsidP="00666EB3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minutes FARMC 14 August 2015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28BF" w:rsidRDefault="003E28BF" w:rsidP="00905ACB">
            <w:pPr>
              <w:pStyle w:val="AHPRASubheading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  <w:szCs w:val="20"/>
              </w:rPr>
              <w:t>X</w:t>
            </w: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E28BF" w:rsidRDefault="003E28BF" w:rsidP="00905ACB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</w:p>
        </w:tc>
      </w:tr>
      <w:tr w:rsidR="00905ACB" w:rsidRPr="005E7F25" w:rsidTr="00372719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905ACB" w:rsidRDefault="0086418F" w:rsidP="00666EB3">
            <w:pPr>
              <w:numPr>
                <w:ilvl w:val="1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60185C">
              <w:rPr>
                <w:sz w:val="20"/>
                <w:szCs w:val="20"/>
              </w:rPr>
              <w:t>FARMC Annual Report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5ACB" w:rsidRDefault="003E28BF" w:rsidP="00905ACB">
            <w:pPr>
              <w:pStyle w:val="AHPRASubheading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  <w:szCs w:val="20"/>
              </w:rPr>
              <w:t>X</w:t>
            </w: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05ACB" w:rsidRDefault="00905ACB" w:rsidP="00905ACB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</w:p>
        </w:tc>
      </w:tr>
      <w:tr w:rsidR="005C5830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5C5830" w:rsidRPr="007A6E3B" w:rsidRDefault="007A6E3B" w:rsidP="00BB77B8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Performance Committee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BB77B8" w:rsidRPr="005E7F25" w:rsidTr="00F520D8"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BB77B8" w:rsidRPr="00BB77B8" w:rsidRDefault="00BB77B8" w:rsidP="00BB77B8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minutes PC 28 August 2015</w:t>
            </w:r>
          </w:p>
        </w:tc>
      </w:tr>
      <w:tr w:rsidR="006375CC" w:rsidRPr="005E7F25" w:rsidTr="00161369">
        <w:trPr>
          <w:trHeight w:val="414"/>
        </w:trPr>
        <w:tc>
          <w:tcPr>
            <w:tcW w:w="0" w:type="auto"/>
            <w:gridSpan w:val="4"/>
            <w:tcBorders>
              <w:bottom w:val="dotted" w:sz="4" w:space="0" w:color="auto"/>
            </w:tcBorders>
          </w:tcPr>
          <w:p w:rsidR="00E465EB" w:rsidRDefault="006375CC" w:rsidP="00AE045F">
            <w:pPr>
              <w:numPr>
                <w:ilvl w:val="0"/>
                <w:numId w:val="15"/>
              </w:numPr>
              <w:spacing w:before="120" w:after="120"/>
              <w:ind w:left="357" w:hanging="357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Remuneration Committee </w:t>
            </w:r>
          </w:p>
        </w:tc>
      </w:tr>
      <w:tr w:rsidR="00BB77B8" w:rsidRPr="005E7F25" w:rsidTr="00612AE6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BB77B8" w:rsidRDefault="00BB77B8" w:rsidP="00612AE6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minutes RC 18 August 2015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7B8" w:rsidRDefault="00BB77B8" w:rsidP="00612AE6">
            <w:pPr>
              <w:pStyle w:val="AHPRASubheading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B77B8" w:rsidRDefault="00BB77B8" w:rsidP="003C0192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  <w:tr w:rsidR="003C0192" w:rsidRPr="005E7F25" w:rsidTr="00612AE6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3C0192" w:rsidRDefault="003C0192" w:rsidP="00612AE6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Terms of Reference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C0192" w:rsidRDefault="003C0192" w:rsidP="00612AE6">
            <w:pPr>
              <w:pStyle w:val="AHPRASubheading"/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C0192" w:rsidRDefault="003C0192" w:rsidP="003C0192">
            <w:pPr>
              <w:pStyle w:val="AHPRASubheading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  <w:szCs w:val="20"/>
              </w:rPr>
              <w:t>X</w:t>
            </w:r>
          </w:p>
        </w:tc>
      </w:tr>
      <w:tr w:rsidR="00321259" w:rsidRPr="005E7F25" w:rsidTr="00612AE6">
        <w:tc>
          <w:tcPr>
            <w:tcW w:w="7597" w:type="dxa"/>
            <w:tcBorders>
              <w:bottom w:val="dotted" w:sz="4" w:space="0" w:color="auto"/>
              <w:right w:val="single" w:sz="4" w:space="0" w:color="auto"/>
            </w:tcBorders>
          </w:tcPr>
          <w:p w:rsidR="00321259" w:rsidRDefault="00321259" w:rsidP="00612AE6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Board Chair nominee</w:t>
            </w:r>
          </w:p>
        </w:tc>
        <w:tc>
          <w:tcPr>
            <w:tcW w:w="9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21259" w:rsidRDefault="00321259" w:rsidP="00612AE6">
            <w:pPr>
              <w:pStyle w:val="AHPRASubheading"/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21259" w:rsidRDefault="00321259" w:rsidP="003C0192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X</w:t>
            </w:r>
          </w:p>
        </w:tc>
      </w:tr>
      <w:tr w:rsidR="007A6E3B" w:rsidRPr="005E7F25" w:rsidTr="00F520D8">
        <w:tc>
          <w:tcPr>
            <w:tcW w:w="0" w:type="auto"/>
            <w:gridSpan w:val="4"/>
          </w:tcPr>
          <w:p w:rsidR="007A6E3B" w:rsidRPr="007A6E3B" w:rsidRDefault="00574245" w:rsidP="00AB6244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lastRenderedPageBreak/>
              <w:t xml:space="preserve">Business </w:t>
            </w:r>
            <w:r w:rsidR="007A6E3B">
              <w:rPr>
                <w:b/>
                <w:color w:val="007DC3"/>
                <w:sz w:val="20"/>
              </w:rPr>
              <w:t>items</w:t>
            </w:r>
            <w:r w:rsidR="00563C25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BB77B8" w:rsidRPr="005E7F25" w:rsidTr="00372719">
        <w:tc>
          <w:tcPr>
            <w:tcW w:w="75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7B8" w:rsidRDefault="000F02C3" w:rsidP="00B254B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policy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7B8" w:rsidRPr="00400DF1" w:rsidRDefault="00BB77B8" w:rsidP="00574245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B77B8" w:rsidRDefault="000F02C3" w:rsidP="00574245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X</w:t>
            </w:r>
          </w:p>
        </w:tc>
      </w:tr>
      <w:tr w:rsidR="00DB5B94" w:rsidRPr="005E7F25" w:rsidTr="00372719">
        <w:tc>
          <w:tcPr>
            <w:tcW w:w="75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5B94" w:rsidRPr="007A6E3B" w:rsidRDefault="000F02C3" w:rsidP="00B254B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Implementation plan – NRAS review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5B94" w:rsidRPr="00400DF1" w:rsidRDefault="00DB5B94" w:rsidP="00574245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B5B94" w:rsidRPr="005E7F25" w:rsidRDefault="000F02C3" w:rsidP="00574245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Cs w:val="20"/>
              </w:rPr>
              <w:t>X</w:t>
            </w:r>
          </w:p>
        </w:tc>
      </w:tr>
      <w:tr w:rsidR="006C4B9A" w:rsidRPr="005E7F25" w:rsidTr="00311881"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9A" w:rsidRPr="00D953D2" w:rsidRDefault="000F02C3" w:rsidP="00AB6244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2014/15 Annual Report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C4B9A" w:rsidRPr="00400DF1" w:rsidRDefault="000F02C3" w:rsidP="00AB6244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C4B9A" w:rsidRPr="005E7F25" w:rsidRDefault="006C4B9A" w:rsidP="00AB6244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11881" w:rsidRPr="005E7F25" w:rsidTr="00AB6244">
        <w:tc>
          <w:tcPr>
            <w:tcW w:w="75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1881" w:rsidRDefault="00BB77B8" w:rsidP="00B254B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update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11881" w:rsidRPr="00400DF1" w:rsidRDefault="00BB77B8" w:rsidP="00AB6244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11881" w:rsidRDefault="00311881" w:rsidP="00AB6244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</w:p>
        </w:tc>
      </w:tr>
    </w:tbl>
    <w:p w:rsidR="007A6E3B" w:rsidRDefault="007A6E3B" w:rsidP="00AB6244">
      <w:pPr>
        <w:tabs>
          <w:tab w:val="left" w:pos="3544"/>
        </w:tabs>
        <w:spacing w:before="120" w:after="0"/>
        <w:jc w:val="both"/>
        <w:rPr>
          <w:b/>
          <w:i/>
          <w:color w:val="007DC3"/>
          <w:sz w:val="20"/>
        </w:rPr>
      </w:pPr>
      <w:r>
        <w:rPr>
          <w:b/>
          <w:color w:val="007DC3"/>
          <w:sz w:val="20"/>
        </w:rPr>
        <w:t>Items for noting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66EB3">
        <w:rPr>
          <w:sz w:val="20"/>
          <w:szCs w:val="20"/>
        </w:rPr>
        <w:t>09:00</w:t>
      </w:r>
      <w:r w:rsidR="00E465EB">
        <w:rPr>
          <w:sz w:val="20"/>
          <w:szCs w:val="20"/>
        </w:rPr>
        <w:t xml:space="preserve"> </w:t>
      </w:r>
      <w:r w:rsidR="00AE045F">
        <w:rPr>
          <w:sz w:val="20"/>
          <w:szCs w:val="20"/>
        </w:rPr>
        <w:t>20</w:t>
      </w:r>
      <w:r w:rsidR="0016336F">
        <w:rPr>
          <w:sz w:val="20"/>
          <w:szCs w:val="20"/>
        </w:rPr>
        <w:t xml:space="preserve"> </w:t>
      </w:r>
      <w:r w:rsidR="00AE045F">
        <w:rPr>
          <w:sz w:val="20"/>
          <w:szCs w:val="20"/>
        </w:rPr>
        <w:t>October</w:t>
      </w:r>
      <w:r>
        <w:rPr>
          <w:sz w:val="20"/>
          <w:szCs w:val="20"/>
        </w:rPr>
        <w:t xml:space="preserve"> 2015, </w:t>
      </w:r>
      <w:r w:rsidR="00666EB3">
        <w:rPr>
          <w:sz w:val="20"/>
          <w:szCs w:val="20"/>
        </w:rPr>
        <w:t xml:space="preserve">AHPRA office, </w:t>
      </w:r>
      <w:r w:rsidR="00AE045F">
        <w:rPr>
          <w:sz w:val="20"/>
          <w:szCs w:val="20"/>
        </w:rPr>
        <w:t>Perth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P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F9" w:rsidRDefault="003C2EF9" w:rsidP="00FC2881">
      <w:pPr>
        <w:spacing w:after="0"/>
      </w:pPr>
      <w:r>
        <w:separator/>
      </w:r>
    </w:p>
    <w:p w:rsidR="003C2EF9" w:rsidRDefault="003C2EF9"/>
  </w:endnote>
  <w:endnote w:type="continuationSeparator" w:id="0">
    <w:p w:rsidR="003C2EF9" w:rsidRDefault="003C2EF9" w:rsidP="00FC2881">
      <w:pPr>
        <w:spacing w:after="0"/>
      </w:pPr>
      <w:r>
        <w:continuationSeparator/>
      </w:r>
    </w:p>
    <w:p w:rsidR="003C2EF9" w:rsidRDefault="003C2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F9" w:rsidRDefault="006B5B12" w:rsidP="00FC2881">
    <w:pPr>
      <w:pStyle w:val="AHPRAfootnote"/>
      <w:framePr w:wrap="around" w:vAnchor="text" w:hAnchor="margin" w:xAlign="right" w:y="1"/>
    </w:pPr>
    <w:r>
      <w:fldChar w:fldCharType="begin"/>
    </w:r>
    <w:r w:rsidR="003C2EF9">
      <w:instrText xml:space="preserve">PAGE  </w:instrText>
    </w:r>
    <w:r>
      <w:fldChar w:fldCharType="end"/>
    </w:r>
  </w:p>
  <w:p w:rsidR="003C2EF9" w:rsidRDefault="003C2EF9" w:rsidP="00FC2881">
    <w:pPr>
      <w:pStyle w:val="AHPRAfootnote"/>
      <w:ind w:right="360"/>
    </w:pPr>
  </w:p>
  <w:p w:rsidR="003C2EF9" w:rsidRDefault="003C2E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F9" w:rsidRDefault="003C2EF9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3C2EF9" w:rsidRDefault="003C2EF9" w:rsidP="00CA2D86">
        <w:pPr>
          <w:pStyle w:val="AHPRAfirstpagefooter"/>
        </w:pPr>
        <w:r>
          <w:t>Agency Management Committee</w:t>
        </w:r>
      </w:p>
      <w:p w:rsidR="003C2EF9" w:rsidRPr="00CA2D86" w:rsidRDefault="003C2EF9" w:rsidP="00CA2D86">
        <w:pPr>
          <w:pStyle w:val="AHPRAfirstpagefooter"/>
        </w:pPr>
      </w:p>
      <w:p w:rsidR="003C2EF9" w:rsidRPr="000E7E28" w:rsidRDefault="003C2EF9" w:rsidP="00CA2D86">
        <w:pPr>
          <w:pStyle w:val="AHPRAfooter"/>
          <w:jc w:val="center"/>
        </w:pPr>
        <w:r>
          <w:t>Meeting agenda 2015/09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>
          <w:t xml:space="preserve"> 15 Sept 2015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F9" w:rsidRDefault="003C2EF9" w:rsidP="00E77E23">
    <w:pPr>
      <w:pStyle w:val="AHPRAfirstpagefooter"/>
    </w:pPr>
    <w:r>
      <w:t>Agency Management Committee</w:t>
    </w:r>
  </w:p>
  <w:p w:rsidR="003C2EF9" w:rsidRPr="00CA2D86" w:rsidRDefault="003C2EF9" w:rsidP="00E77E23">
    <w:pPr>
      <w:pStyle w:val="AHPRAfirstpagefooter"/>
    </w:pPr>
  </w:p>
  <w:p w:rsidR="003C2EF9" w:rsidRDefault="003C2EF9" w:rsidP="00E77E23">
    <w:pPr>
      <w:pStyle w:val="AHPRAfooter"/>
      <w:jc w:val="center"/>
    </w:pPr>
    <w:r>
      <w:t>Meeting agenda 2015/09</w:t>
    </w:r>
    <w:r w:rsidRPr="00AD312E">
      <w:t xml:space="preserve"> </w:t>
    </w:r>
    <w:r w:rsidRPr="00E77E23">
      <w:rPr>
        <w:b/>
        <w:color w:val="007DC3"/>
        <w:szCs w:val="28"/>
      </w:rPr>
      <w:t>|</w:t>
    </w:r>
    <w:r>
      <w:t xml:space="preserve"> 15 Sept 2015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F9" w:rsidRDefault="003C2EF9" w:rsidP="000E7E28">
      <w:pPr>
        <w:spacing w:after="0"/>
      </w:pPr>
      <w:r>
        <w:separator/>
      </w:r>
    </w:p>
  </w:footnote>
  <w:footnote w:type="continuationSeparator" w:id="0">
    <w:p w:rsidR="003C2EF9" w:rsidRDefault="003C2EF9" w:rsidP="00FC2881">
      <w:pPr>
        <w:spacing w:after="0"/>
      </w:pPr>
      <w:r>
        <w:continuationSeparator/>
      </w:r>
    </w:p>
    <w:p w:rsidR="003C2EF9" w:rsidRDefault="003C2EF9"/>
  </w:footnote>
  <w:footnote w:type="continuationNotice" w:id="1">
    <w:p w:rsidR="003C2EF9" w:rsidRDefault="003C2EF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F9" w:rsidRPr="00315933" w:rsidRDefault="003C2EF9" w:rsidP="00D638E0">
    <w:pPr>
      <w:ind w:left="-1134" w:right="-567"/>
      <w:jc w:val="right"/>
    </w:pPr>
  </w:p>
  <w:p w:rsidR="003C2EF9" w:rsidRDefault="003C2E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F9" w:rsidRDefault="003C2EF9" w:rsidP="00E844A0">
    <w:r w:rsidRPr="00C21C53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0" t="0" r="0" b="0"/>
          <wp:wrapSquare wrapText="bothSides"/>
          <wp:docPr id="2" name="Picture 0" descr="The Australain Health Practitoner Regulation Agency and Combined Boards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2EF9" w:rsidRDefault="003C2EF9" w:rsidP="00E844A0"/>
  <w:p w:rsidR="003C2EF9" w:rsidRDefault="003C2EF9" w:rsidP="00E844A0"/>
  <w:p w:rsidR="003C2EF9" w:rsidRDefault="003C2EF9" w:rsidP="00E844A0"/>
  <w:p w:rsidR="003C2EF9" w:rsidRDefault="003C2EF9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27AA2806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154B0"/>
    <w:multiLevelType w:val="multilevel"/>
    <w:tmpl w:val="C4183F12"/>
    <w:numStyleLink w:val="AHPRANumberedlist"/>
  </w:abstractNum>
  <w:abstractNum w:abstractNumId="2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2103E"/>
    <w:rsid w:val="000334D7"/>
    <w:rsid w:val="00043807"/>
    <w:rsid w:val="0005385D"/>
    <w:rsid w:val="0005723F"/>
    <w:rsid w:val="00071439"/>
    <w:rsid w:val="00076840"/>
    <w:rsid w:val="00076BB8"/>
    <w:rsid w:val="00083D1C"/>
    <w:rsid w:val="00090E82"/>
    <w:rsid w:val="00092AC5"/>
    <w:rsid w:val="00092EB5"/>
    <w:rsid w:val="000945FB"/>
    <w:rsid w:val="00096D04"/>
    <w:rsid w:val="00097590"/>
    <w:rsid w:val="000A0354"/>
    <w:rsid w:val="000A17CE"/>
    <w:rsid w:val="000A6BF7"/>
    <w:rsid w:val="000D18DE"/>
    <w:rsid w:val="000D2CCC"/>
    <w:rsid w:val="000E7E28"/>
    <w:rsid w:val="000F02C3"/>
    <w:rsid w:val="000F5D90"/>
    <w:rsid w:val="000F6BB6"/>
    <w:rsid w:val="0010139F"/>
    <w:rsid w:val="00107F7D"/>
    <w:rsid w:val="001128D9"/>
    <w:rsid w:val="00127458"/>
    <w:rsid w:val="00144DEF"/>
    <w:rsid w:val="00145B53"/>
    <w:rsid w:val="001506FE"/>
    <w:rsid w:val="001548E2"/>
    <w:rsid w:val="00161369"/>
    <w:rsid w:val="0016168A"/>
    <w:rsid w:val="0016336F"/>
    <w:rsid w:val="001C425C"/>
    <w:rsid w:val="001E08C6"/>
    <w:rsid w:val="001E1E31"/>
    <w:rsid w:val="001E2849"/>
    <w:rsid w:val="001E2BAA"/>
    <w:rsid w:val="001E4A94"/>
    <w:rsid w:val="001E5621"/>
    <w:rsid w:val="001F6DEA"/>
    <w:rsid w:val="00203B2E"/>
    <w:rsid w:val="0021785C"/>
    <w:rsid w:val="00220A3B"/>
    <w:rsid w:val="00224523"/>
    <w:rsid w:val="00224708"/>
    <w:rsid w:val="00245F6B"/>
    <w:rsid w:val="00251BDB"/>
    <w:rsid w:val="002578A8"/>
    <w:rsid w:val="002633F0"/>
    <w:rsid w:val="00270D19"/>
    <w:rsid w:val="0028013F"/>
    <w:rsid w:val="00295B44"/>
    <w:rsid w:val="0029799B"/>
    <w:rsid w:val="002B2D48"/>
    <w:rsid w:val="002B5E9C"/>
    <w:rsid w:val="002B7E5E"/>
    <w:rsid w:val="002C08FB"/>
    <w:rsid w:val="002C34EA"/>
    <w:rsid w:val="002C6914"/>
    <w:rsid w:val="00303BE1"/>
    <w:rsid w:val="00305AFC"/>
    <w:rsid w:val="00310B3D"/>
    <w:rsid w:val="00311881"/>
    <w:rsid w:val="00317AFF"/>
    <w:rsid w:val="00321259"/>
    <w:rsid w:val="003354E4"/>
    <w:rsid w:val="0035370F"/>
    <w:rsid w:val="003566BD"/>
    <w:rsid w:val="00372719"/>
    <w:rsid w:val="0037447E"/>
    <w:rsid w:val="003A2F44"/>
    <w:rsid w:val="003B5275"/>
    <w:rsid w:val="003C0192"/>
    <w:rsid w:val="003C2EF9"/>
    <w:rsid w:val="003C336D"/>
    <w:rsid w:val="003D6DBD"/>
    <w:rsid w:val="003E00B5"/>
    <w:rsid w:val="003E03AC"/>
    <w:rsid w:val="003E28BF"/>
    <w:rsid w:val="003E3268"/>
    <w:rsid w:val="003F0121"/>
    <w:rsid w:val="003F2F06"/>
    <w:rsid w:val="00400DF1"/>
    <w:rsid w:val="0040278E"/>
    <w:rsid w:val="004032F5"/>
    <w:rsid w:val="00405C0A"/>
    <w:rsid w:val="004062D0"/>
    <w:rsid w:val="004066BC"/>
    <w:rsid w:val="00414F2C"/>
    <w:rsid w:val="004269A3"/>
    <w:rsid w:val="00450B34"/>
    <w:rsid w:val="00455838"/>
    <w:rsid w:val="004606A7"/>
    <w:rsid w:val="00465003"/>
    <w:rsid w:val="00486BBA"/>
    <w:rsid w:val="00492A6B"/>
    <w:rsid w:val="004A1176"/>
    <w:rsid w:val="004A5E5D"/>
    <w:rsid w:val="004B747B"/>
    <w:rsid w:val="004D7537"/>
    <w:rsid w:val="004E3F5E"/>
    <w:rsid w:val="004E5D99"/>
    <w:rsid w:val="004F3E93"/>
    <w:rsid w:val="004F5C05"/>
    <w:rsid w:val="00503299"/>
    <w:rsid w:val="00511894"/>
    <w:rsid w:val="0053749F"/>
    <w:rsid w:val="005532E4"/>
    <w:rsid w:val="00553A4C"/>
    <w:rsid w:val="00554335"/>
    <w:rsid w:val="005565CE"/>
    <w:rsid w:val="00563C25"/>
    <w:rsid w:val="00564239"/>
    <w:rsid w:val="005708AE"/>
    <w:rsid w:val="00573BD6"/>
    <w:rsid w:val="00574245"/>
    <w:rsid w:val="00581BE6"/>
    <w:rsid w:val="00587BE2"/>
    <w:rsid w:val="005A0FA9"/>
    <w:rsid w:val="005B0930"/>
    <w:rsid w:val="005B2FA7"/>
    <w:rsid w:val="005B5DE7"/>
    <w:rsid w:val="005C5830"/>
    <w:rsid w:val="005C5932"/>
    <w:rsid w:val="005C6817"/>
    <w:rsid w:val="005D30F2"/>
    <w:rsid w:val="005E37B3"/>
    <w:rsid w:val="005E5A01"/>
    <w:rsid w:val="005E7F25"/>
    <w:rsid w:val="0060185C"/>
    <w:rsid w:val="00610A52"/>
    <w:rsid w:val="00612AE6"/>
    <w:rsid w:val="00616043"/>
    <w:rsid w:val="0061732F"/>
    <w:rsid w:val="006375CC"/>
    <w:rsid w:val="00640B2C"/>
    <w:rsid w:val="00645055"/>
    <w:rsid w:val="00666EB3"/>
    <w:rsid w:val="00667CAD"/>
    <w:rsid w:val="006747E9"/>
    <w:rsid w:val="006801E7"/>
    <w:rsid w:val="00681D5E"/>
    <w:rsid w:val="0068732D"/>
    <w:rsid w:val="006B5B12"/>
    <w:rsid w:val="006B67F1"/>
    <w:rsid w:val="006C0257"/>
    <w:rsid w:val="006C0E29"/>
    <w:rsid w:val="006C4B9A"/>
    <w:rsid w:val="006D2611"/>
    <w:rsid w:val="006D30FE"/>
    <w:rsid w:val="006D3757"/>
    <w:rsid w:val="006D41C3"/>
    <w:rsid w:val="006F2DEC"/>
    <w:rsid w:val="006F6FCE"/>
    <w:rsid w:val="006F7348"/>
    <w:rsid w:val="006F796D"/>
    <w:rsid w:val="0070155F"/>
    <w:rsid w:val="00714450"/>
    <w:rsid w:val="007210C3"/>
    <w:rsid w:val="007328F7"/>
    <w:rsid w:val="00734E10"/>
    <w:rsid w:val="007372A4"/>
    <w:rsid w:val="00741B04"/>
    <w:rsid w:val="007559F6"/>
    <w:rsid w:val="00756681"/>
    <w:rsid w:val="00760AD7"/>
    <w:rsid w:val="0076115C"/>
    <w:rsid w:val="007662BC"/>
    <w:rsid w:val="007664F3"/>
    <w:rsid w:val="007701CC"/>
    <w:rsid w:val="00782185"/>
    <w:rsid w:val="0079197C"/>
    <w:rsid w:val="007971A6"/>
    <w:rsid w:val="007A2B13"/>
    <w:rsid w:val="007A35B9"/>
    <w:rsid w:val="007A4F11"/>
    <w:rsid w:val="007A61BE"/>
    <w:rsid w:val="007A6E3B"/>
    <w:rsid w:val="007B0CEA"/>
    <w:rsid w:val="007B77D6"/>
    <w:rsid w:val="007C0B6E"/>
    <w:rsid w:val="007D1F4E"/>
    <w:rsid w:val="007D4836"/>
    <w:rsid w:val="007E2C84"/>
    <w:rsid w:val="007E3545"/>
    <w:rsid w:val="007F0095"/>
    <w:rsid w:val="007F3668"/>
    <w:rsid w:val="007F4A1F"/>
    <w:rsid w:val="00814174"/>
    <w:rsid w:val="008338F7"/>
    <w:rsid w:val="00836397"/>
    <w:rsid w:val="00845054"/>
    <w:rsid w:val="00852D1C"/>
    <w:rsid w:val="00856147"/>
    <w:rsid w:val="00860F40"/>
    <w:rsid w:val="008615C9"/>
    <w:rsid w:val="00864020"/>
    <w:rsid w:val="0086418F"/>
    <w:rsid w:val="00871F30"/>
    <w:rsid w:val="008979D5"/>
    <w:rsid w:val="008A4C3B"/>
    <w:rsid w:val="008B2AD7"/>
    <w:rsid w:val="008C0B5E"/>
    <w:rsid w:val="008C7248"/>
    <w:rsid w:val="008D6B7E"/>
    <w:rsid w:val="008D7845"/>
    <w:rsid w:val="008F299F"/>
    <w:rsid w:val="009009AC"/>
    <w:rsid w:val="0090421A"/>
    <w:rsid w:val="00905ACB"/>
    <w:rsid w:val="00923B23"/>
    <w:rsid w:val="0093478B"/>
    <w:rsid w:val="00937ED0"/>
    <w:rsid w:val="00952797"/>
    <w:rsid w:val="0095620A"/>
    <w:rsid w:val="00966141"/>
    <w:rsid w:val="009777D3"/>
    <w:rsid w:val="009859E6"/>
    <w:rsid w:val="009973BC"/>
    <w:rsid w:val="009A0A5D"/>
    <w:rsid w:val="009C0D01"/>
    <w:rsid w:val="009C305B"/>
    <w:rsid w:val="009C6933"/>
    <w:rsid w:val="00A04C7A"/>
    <w:rsid w:val="00A058E5"/>
    <w:rsid w:val="00A10C1A"/>
    <w:rsid w:val="00A204DB"/>
    <w:rsid w:val="00A2072E"/>
    <w:rsid w:val="00A237BB"/>
    <w:rsid w:val="00A36DF2"/>
    <w:rsid w:val="00A509AB"/>
    <w:rsid w:val="00A539F0"/>
    <w:rsid w:val="00A54098"/>
    <w:rsid w:val="00A56040"/>
    <w:rsid w:val="00A60AA8"/>
    <w:rsid w:val="00A750AE"/>
    <w:rsid w:val="00A755D5"/>
    <w:rsid w:val="00A82078"/>
    <w:rsid w:val="00A838C8"/>
    <w:rsid w:val="00A91C42"/>
    <w:rsid w:val="00A9405F"/>
    <w:rsid w:val="00A9512C"/>
    <w:rsid w:val="00A9516B"/>
    <w:rsid w:val="00A9780A"/>
    <w:rsid w:val="00A97F3A"/>
    <w:rsid w:val="00AA00AF"/>
    <w:rsid w:val="00AA2FC9"/>
    <w:rsid w:val="00AB283D"/>
    <w:rsid w:val="00AB2B3B"/>
    <w:rsid w:val="00AB6244"/>
    <w:rsid w:val="00AC06C3"/>
    <w:rsid w:val="00AC1B18"/>
    <w:rsid w:val="00AD12ED"/>
    <w:rsid w:val="00AD312E"/>
    <w:rsid w:val="00AE045F"/>
    <w:rsid w:val="00AE3EAF"/>
    <w:rsid w:val="00AE3F86"/>
    <w:rsid w:val="00AF580F"/>
    <w:rsid w:val="00B024B0"/>
    <w:rsid w:val="00B10C78"/>
    <w:rsid w:val="00B254BD"/>
    <w:rsid w:val="00B27CDB"/>
    <w:rsid w:val="00B34EDA"/>
    <w:rsid w:val="00B35123"/>
    <w:rsid w:val="00B43BCE"/>
    <w:rsid w:val="00B51124"/>
    <w:rsid w:val="00B51748"/>
    <w:rsid w:val="00B525A3"/>
    <w:rsid w:val="00B57198"/>
    <w:rsid w:val="00B63381"/>
    <w:rsid w:val="00B67274"/>
    <w:rsid w:val="00B7187C"/>
    <w:rsid w:val="00B85023"/>
    <w:rsid w:val="00BA2456"/>
    <w:rsid w:val="00BA469B"/>
    <w:rsid w:val="00BB4A5B"/>
    <w:rsid w:val="00BB52B9"/>
    <w:rsid w:val="00BB77B8"/>
    <w:rsid w:val="00BC37A3"/>
    <w:rsid w:val="00BD1AD0"/>
    <w:rsid w:val="00BF2534"/>
    <w:rsid w:val="00BF3866"/>
    <w:rsid w:val="00BF79DC"/>
    <w:rsid w:val="00C21C53"/>
    <w:rsid w:val="00C25588"/>
    <w:rsid w:val="00C274FD"/>
    <w:rsid w:val="00C35DE1"/>
    <w:rsid w:val="00C3795C"/>
    <w:rsid w:val="00C42BCE"/>
    <w:rsid w:val="00C524AA"/>
    <w:rsid w:val="00C54689"/>
    <w:rsid w:val="00C5565C"/>
    <w:rsid w:val="00C5791E"/>
    <w:rsid w:val="00C619EA"/>
    <w:rsid w:val="00C706F7"/>
    <w:rsid w:val="00C81B3A"/>
    <w:rsid w:val="00CA2D86"/>
    <w:rsid w:val="00CA4EE0"/>
    <w:rsid w:val="00CB6C08"/>
    <w:rsid w:val="00CC77D9"/>
    <w:rsid w:val="00CD0DCA"/>
    <w:rsid w:val="00D12F61"/>
    <w:rsid w:val="00D15997"/>
    <w:rsid w:val="00D201C6"/>
    <w:rsid w:val="00D411E1"/>
    <w:rsid w:val="00D565AC"/>
    <w:rsid w:val="00D60338"/>
    <w:rsid w:val="00D62221"/>
    <w:rsid w:val="00D638E0"/>
    <w:rsid w:val="00D65B39"/>
    <w:rsid w:val="00D6647E"/>
    <w:rsid w:val="00D716BA"/>
    <w:rsid w:val="00D826F7"/>
    <w:rsid w:val="00D8404D"/>
    <w:rsid w:val="00D953D2"/>
    <w:rsid w:val="00DA5834"/>
    <w:rsid w:val="00DB1B44"/>
    <w:rsid w:val="00DB5B94"/>
    <w:rsid w:val="00DC2952"/>
    <w:rsid w:val="00DC4122"/>
    <w:rsid w:val="00DF1AB7"/>
    <w:rsid w:val="00E07C02"/>
    <w:rsid w:val="00E12B06"/>
    <w:rsid w:val="00E138AF"/>
    <w:rsid w:val="00E140D4"/>
    <w:rsid w:val="00E14617"/>
    <w:rsid w:val="00E14C04"/>
    <w:rsid w:val="00E15BF6"/>
    <w:rsid w:val="00E465EB"/>
    <w:rsid w:val="00E67921"/>
    <w:rsid w:val="00E71CB9"/>
    <w:rsid w:val="00E73698"/>
    <w:rsid w:val="00E77E23"/>
    <w:rsid w:val="00E8251C"/>
    <w:rsid w:val="00E844A0"/>
    <w:rsid w:val="00EA434B"/>
    <w:rsid w:val="00EC4CF3"/>
    <w:rsid w:val="00EC767D"/>
    <w:rsid w:val="00EF6320"/>
    <w:rsid w:val="00F05209"/>
    <w:rsid w:val="00F07240"/>
    <w:rsid w:val="00F113A6"/>
    <w:rsid w:val="00F13ED2"/>
    <w:rsid w:val="00F16CEA"/>
    <w:rsid w:val="00F2432A"/>
    <w:rsid w:val="00F27ACB"/>
    <w:rsid w:val="00F34563"/>
    <w:rsid w:val="00F355E8"/>
    <w:rsid w:val="00F3616F"/>
    <w:rsid w:val="00F520D8"/>
    <w:rsid w:val="00F603AD"/>
    <w:rsid w:val="00F6618F"/>
    <w:rsid w:val="00F70DD5"/>
    <w:rsid w:val="00F73165"/>
    <w:rsid w:val="00F75824"/>
    <w:rsid w:val="00F8536B"/>
    <w:rsid w:val="00F86D59"/>
    <w:rsid w:val="00F90BCE"/>
    <w:rsid w:val="00F96250"/>
    <w:rsid w:val="00FB1FBD"/>
    <w:rsid w:val="00FB3126"/>
    <w:rsid w:val="00FC2881"/>
    <w:rsid w:val="00FC7666"/>
    <w:rsid w:val="00FD5D9C"/>
    <w:rsid w:val="00FD7DC1"/>
    <w:rsid w:val="00FE0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A92E14AB-12C2-416E-A6EE-37532BEF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F627-EC74-410A-90FB-D0C0CC35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1535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- Agenda - 15 September 2015</dc:title>
  <dc:subject>Agenda</dc:subject>
  <dc:creator>AHPRA</dc:creator>
  <cp:lastModifiedBy>Sheryl Kamath</cp:lastModifiedBy>
  <cp:revision>2</cp:revision>
  <cp:lastPrinted>2015-08-25T04:29:00Z</cp:lastPrinted>
  <dcterms:created xsi:type="dcterms:W3CDTF">2015-09-11T04:46:00Z</dcterms:created>
  <dcterms:modified xsi:type="dcterms:W3CDTF">2015-09-11T04:46:00Z</dcterms:modified>
</cp:coreProperties>
</file>