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1" w:rsidRPr="00C3795C" w:rsidRDefault="00EF3D29" w:rsidP="00C3795C">
      <w:pPr>
        <w:pStyle w:val="AHPRADocumenttitle"/>
      </w:pPr>
      <w:bookmarkStart w:id="0" w:name="OLE_LINK1"/>
      <w:bookmarkStart w:id="1" w:name="OLE_LINK2"/>
      <w:r w:rsidRPr="00EF3D2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36.45pt;width:253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 adj="68,-1,68"/>
        </w:pict>
      </w:r>
      <w:r w:rsidR="00687E07">
        <w:t>Practitioner information exchange diagram</w:t>
      </w:r>
    </w:p>
    <w:bookmarkEnd w:id="0"/>
    <w:bookmarkEnd w:id="1"/>
    <w:p w:rsidR="00C3795C" w:rsidRDefault="00C3795C" w:rsidP="00FC2881">
      <w:pPr>
        <w:outlineLvl w:val="0"/>
      </w:pPr>
    </w:p>
    <w:p w:rsidR="00687E07" w:rsidRDefault="00687E07" w:rsidP="00FC2881">
      <w:pPr>
        <w:outlineLvl w:val="0"/>
      </w:pPr>
    </w:p>
    <w:p w:rsidR="00687E07" w:rsidRDefault="00687E07" w:rsidP="00FC2881">
      <w:pPr>
        <w:outlineLvl w:val="0"/>
      </w:pPr>
    </w:p>
    <w:p w:rsidR="00E77E23" w:rsidRPr="000E7E28" w:rsidRDefault="00687E07" w:rsidP="00687E07">
      <w:r w:rsidRPr="00687E07">
        <w:rPr>
          <w:rFonts w:cs="Arial"/>
          <w:sz w:val="20"/>
        </w:rPr>
        <w:drawing>
          <wp:inline distT="0" distB="0" distL="0" distR="0">
            <wp:extent cx="6438900" cy="3981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77E23" w:rsidRPr="000E7E28" w:rsidSect="004B438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07" w:rsidRDefault="00687E07" w:rsidP="00FC2881">
      <w:pPr>
        <w:spacing w:after="0"/>
      </w:pPr>
      <w:r>
        <w:separator/>
      </w:r>
    </w:p>
    <w:p w:rsidR="00687E07" w:rsidRDefault="00687E07"/>
  </w:endnote>
  <w:endnote w:type="continuationSeparator" w:id="0">
    <w:p w:rsidR="00687E07" w:rsidRDefault="00687E07" w:rsidP="00FC2881">
      <w:pPr>
        <w:spacing w:after="0"/>
      </w:pPr>
      <w:r>
        <w:continuationSeparator/>
      </w:r>
    </w:p>
    <w:p w:rsidR="00687E07" w:rsidRDefault="00687E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F7" w:rsidRDefault="00EF3D29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28" w:rsidRDefault="00E77E23" w:rsidP="001506FE">
    <w:pPr>
      <w:pStyle w:val="AHPRAfooter"/>
      <w:rPr>
        <w:szCs w:val="16"/>
      </w:rPr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</w:p>
  <w:p w:rsidR="000A6BF7" w:rsidRPr="000E7E28" w:rsidRDefault="00EF3D29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Content>
        <w:r w:rsidR="001506FE" w:rsidRPr="000E7E28">
          <w:t xml:space="preserve">Page </w:t>
        </w:r>
        <w:fldSimple w:instr=" PAGE ">
          <w:r w:rsidR="00687E07">
            <w:rPr>
              <w:noProof/>
            </w:rPr>
            <w:t>2</w:t>
          </w:r>
        </w:fldSimple>
        <w:r w:rsidR="00E77E23" w:rsidRPr="000E7E28">
          <w:t xml:space="preserve"> of </w:t>
        </w:r>
        <w:fldSimple w:instr=" NUMPAGES  ">
          <w:r w:rsidR="00687E07">
            <w:rPr>
              <w:noProof/>
            </w:rPr>
            <w:t>2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23" w:rsidRPr="00E77E23" w:rsidRDefault="00E77E23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E77E23" w:rsidRDefault="00E77E23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07" w:rsidRDefault="00687E07" w:rsidP="000E7E28">
      <w:pPr>
        <w:spacing w:after="0"/>
      </w:pPr>
      <w:r>
        <w:separator/>
      </w:r>
    </w:p>
  </w:footnote>
  <w:footnote w:type="continuationSeparator" w:id="0">
    <w:p w:rsidR="00687E07" w:rsidRDefault="00687E07" w:rsidP="00FC2881">
      <w:pPr>
        <w:spacing w:after="0"/>
      </w:pPr>
      <w:r>
        <w:continuationSeparator/>
      </w:r>
    </w:p>
    <w:p w:rsidR="00687E07" w:rsidRDefault="00687E07"/>
  </w:footnote>
  <w:footnote w:type="continuationNotice" w:id="1">
    <w:p w:rsidR="00687E07" w:rsidRDefault="00687E07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F7" w:rsidRPr="00315933" w:rsidRDefault="000A6BF7" w:rsidP="00D638E0">
    <w:pPr>
      <w:ind w:left="-1134" w:right="-567"/>
      <w:jc w:val="right"/>
    </w:pPr>
  </w:p>
  <w:p w:rsidR="000A6BF7" w:rsidRDefault="000A6B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F7" w:rsidRDefault="000A6BF7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6D6D35" w:rsidP="00E844A0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6BF7" w:rsidRDefault="000A6BF7" w:rsidP="00E844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D6"/>
    <w:multiLevelType w:val="multilevel"/>
    <w:tmpl w:val="C4183F12"/>
    <w:numStyleLink w:val="AHPRANumberedlist"/>
  </w:abstractNum>
  <w:abstractNum w:abstractNumId="1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>
    <w:nsid w:val="0C037DB3"/>
    <w:multiLevelType w:val="multilevel"/>
    <w:tmpl w:val="BE20683A"/>
    <w:numStyleLink w:val="AHPRANumberedheadinglist"/>
  </w:abstractNum>
  <w:abstractNum w:abstractNumId="3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>
    <w:nsid w:val="152D19FF"/>
    <w:multiLevelType w:val="multilevel"/>
    <w:tmpl w:val="BE20683A"/>
    <w:numStyleLink w:val="AHPRANumberedheadinglist"/>
  </w:abstractNum>
  <w:abstractNum w:abstractNumId="5">
    <w:nsid w:val="2822578D"/>
    <w:multiLevelType w:val="multilevel"/>
    <w:tmpl w:val="BE20683A"/>
    <w:numStyleLink w:val="AHPRANumberedheadinglist"/>
  </w:abstractNum>
  <w:abstractNum w:abstractNumId="6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433A"/>
    <w:multiLevelType w:val="multilevel"/>
    <w:tmpl w:val="C4183F12"/>
    <w:numStyleLink w:val="AHPRANumberedlist"/>
  </w:abstractNum>
  <w:abstractNum w:abstractNumId="9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E154B0"/>
    <w:multiLevelType w:val="multilevel"/>
    <w:tmpl w:val="C4183F12"/>
    <w:numStyleLink w:val="AHPRANumberedlist"/>
  </w:abstractNum>
  <w:abstractNum w:abstractNumId="11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31660"/>
    <w:multiLevelType w:val="multilevel"/>
    <w:tmpl w:val="C4183F12"/>
    <w:numStyleLink w:val="AHPRANumberedlist"/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7F04"/>
  <w:stylePaneSortMethod w:val="0000"/>
  <w:revisionView w:inkAnnotation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endnote w:id="-1"/>
    <w:endnote w:id="0"/>
  </w:endnotePr>
  <w:compat/>
  <w:rsids>
    <w:rsid w:val="00000033"/>
    <w:rsid w:val="00006922"/>
    <w:rsid w:val="000334D7"/>
    <w:rsid w:val="00071439"/>
    <w:rsid w:val="000945FB"/>
    <w:rsid w:val="000A6BF7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A5E5D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C5932"/>
    <w:rsid w:val="005C6817"/>
    <w:rsid w:val="00616043"/>
    <w:rsid w:val="00640B2C"/>
    <w:rsid w:val="00667CAD"/>
    <w:rsid w:val="00670F48"/>
    <w:rsid w:val="00672A98"/>
    <w:rsid w:val="00681D5E"/>
    <w:rsid w:val="00687E07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81B3A"/>
    <w:rsid w:val="00CB6C08"/>
    <w:rsid w:val="00CD0DCA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F3D29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b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i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ade\AppData\Local\Microsoft\Windows\Temporary%20Internet%20Files\Content.IE5\CJR3R8LU\Short-document-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E075FA-A1A3-4298-BE28-6BA9E03AF66E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F556348-14B1-4338-8728-F20A1D16FD79}">
      <dgm:prSet phldrT="[Text]"/>
      <dgm:spPr>
        <a:solidFill>
          <a:srgbClr val="0070C0"/>
        </a:solidFill>
      </dgm:spPr>
      <dgm:t>
        <a:bodyPr/>
        <a:lstStyle/>
        <a:p>
          <a:r>
            <a:rPr lang="en-US"/>
            <a:t>Practitioner record</a:t>
          </a:r>
        </a:p>
      </dgm:t>
    </dgm:pt>
    <dgm:pt modelId="{3DB43C18-44B4-4DB1-BA20-9A5E03B6EDB8}" type="parTrans" cxnId="{56EA3515-5A88-4D26-81C7-14D856755EC5}">
      <dgm:prSet/>
      <dgm:spPr/>
      <dgm:t>
        <a:bodyPr/>
        <a:lstStyle/>
        <a:p>
          <a:endParaRPr lang="en-US"/>
        </a:p>
      </dgm:t>
    </dgm:pt>
    <dgm:pt modelId="{A68F117E-C05A-455B-A14D-5C4E20C15182}" type="sibTrans" cxnId="{56EA3515-5A88-4D26-81C7-14D856755EC5}">
      <dgm:prSet/>
      <dgm:spPr/>
      <dgm:t>
        <a:bodyPr/>
        <a:lstStyle/>
        <a:p>
          <a:endParaRPr lang="en-US"/>
        </a:p>
      </dgm:t>
    </dgm:pt>
    <dgm:pt modelId="{D16083C5-63AB-4574-A3AF-F49BCC8D54BB}">
      <dgm:prSet phldrT="[Text]"/>
      <dgm:spPr>
        <a:solidFill>
          <a:srgbClr val="00B0F0"/>
        </a:solidFill>
      </dgm:spPr>
      <dgm:t>
        <a:bodyPr/>
        <a:lstStyle/>
        <a:p>
          <a:r>
            <a:rPr lang="en-US"/>
            <a:t>Name</a:t>
          </a:r>
        </a:p>
      </dgm:t>
    </dgm:pt>
    <dgm:pt modelId="{E1B0DE73-91CD-4C34-96AE-DF62C935B3AA}" type="parTrans" cxnId="{230D7FE7-F972-49BE-B0DD-FB3DF5394F90}">
      <dgm:prSet/>
      <dgm:spPr>
        <a:ln>
          <a:solidFill>
            <a:srgbClr val="00B0F0"/>
          </a:solidFill>
        </a:ln>
      </dgm:spPr>
      <dgm:t>
        <a:bodyPr/>
        <a:lstStyle/>
        <a:p>
          <a:endParaRPr lang="en-US"/>
        </a:p>
      </dgm:t>
    </dgm:pt>
    <dgm:pt modelId="{5923B42B-D750-4E8D-A5B2-14796BC4D41B}" type="sibTrans" cxnId="{230D7FE7-F972-49BE-B0DD-FB3DF5394F90}">
      <dgm:prSet/>
      <dgm:spPr/>
      <dgm:t>
        <a:bodyPr/>
        <a:lstStyle/>
        <a:p>
          <a:endParaRPr lang="en-US"/>
        </a:p>
      </dgm:t>
    </dgm:pt>
    <dgm:pt modelId="{47D1F016-4AE6-4ABA-8EC3-BAB213996D78}">
      <dgm:prSet phldrT="[Text]"/>
      <dgm:spPr>
        <a:solidFill>
          <a:srgbClr val="00B0F0"/>
        </a:solidFill>
      </dgm:spPr>
      <dgm:t>
        <a:bodyPr/>
        <a:lstStyle/>
        <a:p>
          <a:r>
            <a:rPr lang="en-US"/>
            <a:t>Demographic data</a:t>
          </a:r>
        </a:p>
      </dgm:t>
    </dgm:pt>
    <dgm:pt modelId="{6F4F67DB-2F4E-4BE5-9093-ACF3564B3440}" type="parTrans" cxnId="{46A9C9CC-187C-49E8-AF92-81332EBDA617}">
      <dgm:prSet/>
      <dgm:spPr>
        <a:ln>
          <a:solidFill>
            <a:srgbClr val="00B0F0"/>
          </a:solidFill>
        </a:ln>
      </dgm:spPr>
      <dgm:t>
        <a:bodyPr/>
        <a:lstStyle/>
        <a:p>
          <a:endParaRPr lang="en-US"/>
        </a:p>
      </dgm:t>
    </dgm:pt>
    <dgm:pt modelId="{0E36B4CA-C831-47AF-B9D3-C4E5162E272D}" type="sibTrans" cxnId="{46A9C9CC-187C-49E8-AF92-81332EBDA617}">
      <dgm:prSet/>
      <dgm:spPr/>
      <dgm:t>
        <a:bodyPr/>
        <a:lstStyle/>
        <a:p>
          <a:endParaRPr lang="en-US"/>
        </a:p>
      </dgm:t>
    </dgm:pt>
    <dgm:pt modelId="{3E33DDAF-DE96-4BEE-9D3B-D1F4979F66FD}">
      <dgm:prSet/>
      <dgm:spPr>
        <a:solidFill>
          <a:srgbClr val="00B0F0"/>
        </a:solidFill>
      </dgm:spPr>
      <dgm:t>
        <a:bodyPr/>
        <a:lstStyle/>
        <a:p>
          <a:r>
            <a:rPr lang="en-US"/>
            <a:t>Address</a:t>
          </a:r>
        </a:p>
      </dgm:t>
    </dgm:pt>
    <dgm:pt modelId="{00CACE0F-3BC2-4AB7-B913-FDC631F21603}" type="parTrans" cxnId="{1FAC50B6-EFDA-4C68-9BB5-750CDFC6DB50}">
      <dgm:prSet/>
      <dgm:spPr>
        <a:ln>
          <a:solidFill>
            <a:srgbClr val="00B0F0"/>
          </a:solidFill>
        </a:ln>
      </dgm:spPr>
      <dgm:t>
        <a:bodyPr/>
        <a:lstStyle/>
        <a:p>
          <a:endParaRPr lang="en-US"/>
        </a:p>
      </dgm:t>
    </dgm:pt>
    <dgm:pt modelId="{B22D5A8A-5029-49FB-8631-2D210B1D2172}" type="sibTrans" cxnId="{1FAC50B6-EFDA-4C68-9BB5-750CDFC6DB50}">
      <dgm:prSet/>
      <dgm:spPr/>
      <dgm:t>
        <a:bodyPr/>
        <a:lstStyle/>
        <a:p>
          <a:endParaRPr lang="en-US"/>
        </a:p>
      </dgm:t>
    </dgm:pt>
    <dgm:pt modelId="{45998F83-6A72-4C39-9B77-7AECBF48EB9E}">
      <dgm:prSet/>
      <dgm:spPr>
        <a:solidFill>
          <a:srgbClr val="00B0F0"/>
        </a:solidFill>
      </dgm:spPr>
      <dgm:t>
        <a:bodyPr/>
        <a:lstStyle/>
        <a:p>
          <a:r>
            <a:rPr lang="en-US"/>
            <a:t>Qualification</a:t>
          </a:r>
        </a:p>
      </dgm:t>
    </dgm:pt>
    <dgm:pt modelId="{4FD89A5B-2F3E-48E3-AEAD-73EFB5ADBB8F}" type="parTrans" cxnId="{29F5F6D4-161B-4305-8322-0E5CFAC1BB61}">
      <dgm:prSet/>
      <dgm:spPr>
        <a:ln>
          <a:solidFill>
            <a:srgbClr val="00B0F0"/>
          </a:solidFill>
        </a:ln>
      </dgm:spPr>
      <dgm:t>
        <a:bodyPr/>
        <a:lstStyle/>
        <a:p>
          <a:endParaRPr lang="en-US"/>
        </a:p>
      </dgm:t>
    </dgm:pt>
    <dgm:pt modelId="{0E3E2529-3522-417C-BFB5-703792C3B59C}" type="sibTrans" cxnId="{29F5F6D4-161B-4305-8322-0E5CFAC1BB61}">
      <dgm:prSet/>
      <dgm:spPr/>
      <dgm:t>
        <a:bodyPr/>
        <a:lstStyle/>
        <a:p>
          <a:endParaRPr lang="en-US"/>
        </a:p>
      </dgm:t>
    </dgm:pt>
    <dgm:pt modelId="{7C8666B5-6FC7-4FA3-B88A-A7B0B984D9C6}">
      <dgm:prSet/>
      <dgm:spPr>
        <a:solidFill>
          <a:srgbClr val="00B0F0"/>
        </a:solidFill>
      </dgm:spPr>
      <dgm:t>
        <a:bodyPr/>
        <a:lstStyle/>
        <a:p>
          <a:r>
            <a:rPr lang="en-US"/>
            <a:t>Registration</a:t>
          </a:r>
        </a:p>
      </dgm:t>
    </dgm:pt>
    <dgm:pt modelId="{E4220CFD-8050-4328-A639-152B413B8780}" type="parTrans" cxnId="{00A68AE7-3C1D-47B9-B0D6-7664756EF492}">
      <dgm:prSet/>
      <dgm:spPr>
        <a:ln>
          <a:solidFill>
            <a:srgbClr val="00B0F0"/>
          </a:solidFill>
        </a:ln>
      </dgm:spPr>
      <dgm:t>
        <a:bodyPr/>
        <a:lstStyle/>
        <a:p>
          <a:endParaRPr lang="en-US"/>
        </a:p>
      </dgm:t>
    </dgm:pt>
    <dgm:pt modelId="{086726FB-55B8-4AC0-89F7-8B2E978BA0D7}" type="sibTrans" cxnId="{00A68AE7-3C1D-47B9-B0D6-7664756EF492}">
      <dgm:prSet/>
      <dgm:spPr/>
      <dgm:t>
        <a:bodyPr/>
        <a:lstStyle/>
        <a:p>
          <a:endParaRPr lang="en-US"/>
        </a:p>
      </dgm:t>
    </dgm:pt>
    <dgm:pt modelId="{891C2DE9-7480-4601-9901-466357F407C8}">
      <dgm:prSet/>
      <dgm:spPr>
        <a:solidFill>
          <a:schemeClr val="accent5"/>
        </a:solidFill>
      </dgm:spPr>
      <dgm:t>
        <a:bodyPr/>
        <a:lstStyle/>
        <a:p>
          <a:r>
            <a:rPr lang="en-US"/>
            <a:t>Endorsement</a:t>
          </a:r>
        </a:p>
      </dgm:t>
    </dgm:pt>
    <dgm:pt modelId="{C20ACEF7-6A42-451B-B053-FEF12BEED46B}" type="parTrans" cxnId="{7E0B7844-EFEB-4A4C-8621-C6451BE659FE}">
      <dgm:prSet/>
      <dgm:spPr>
        <a:ln>
          <a:solidFill>
            <a:schemeClr val="accent5"/>
          </a:solidFill>
        </a:ln>
      </dgm:spPr>
      <dgm:t>
        <a:bodyPr/>
        <a:lstStyle/>
        <a:p>
          <a:endParaRPr lang="en-US"/>
        </a:p>
      </dgm:t>
    </dgm:pt>
    <dgm:pt modelId="{FCE23786-9D2A-4534-8DB8-686E39FE0CAD}" type="sibTrans" cxnId="{7E0B7844-EFEB-4A4C-8621-C6451BE659FE}">
      <dgm:prSet/>
      <dgm:spPr/>
      <dgm:t>
        <a:bodyPr/>
        <a:lstStyle/>
        <a:p>
          <a:endParaRPr lang="en-US"/>
        </a:p>
      </dgm:t>
    </dgm:pt>
    <dgm:pt modelId="{5CF482EF-F9DC-4082-80F0-BF78FD1D0DCC}">
      <dgm:prSet/>
      <dgm:spPr>
        <a:solidFill>
          <a:schemeClr val="accent5"/>
        </a:solidFill>
      </dgm:spPr>
      <dgm:t>
        <a:bodyPr/>
        <a:lstStyle/>
        <a:p>
          <a:r>
            <a:rPr lang="en-US"/>
            <a:t>Condition</a:t>
          </a:r>
        </a:p>
      </dgm:t>
    </dgm:pt>
    <dgm:pt modelId="{43B896A0-FCE5-4905-9E13-3064D82B40FD}" type="parTrans" cxnId="{A413B557-8AF1-485C-B821-932904FFB65E}">
      <dgm:prSet/>
      <dgm:spPr>
        <a:ln>
          <a:solidFill>
            <a:schemeClr val="accent5"/>
          </a:solidFill>
        </a:ln>
      </dgm:spPr>
      <dgm:t>
        <a:bodyPr/>
        <a:lstStyle/>
        <a:p>
          <a:endParaRPr lang="en-US"/>
        </a:p>
      </dgm:t>
    </dgm:pt>
    <dgm:pt modelId="{C01CE7E5-6FAA-4137-B525-69E70C2B0FCA}" type="sibTrans" cxnId="{A413B557-8AF1-485C-B821-932904FFB65E}">
      <dgm:prSet/>
      <dgm:spPr/>
      <dgm:t>
        <a:bodyPr/>
        <a:lstStyle/>
        <a:p>
          <a:endParaRPr lang="en-US"/>
        </a:p>
      </dgm:t>
    </dgm:pt>
    <dgm:pt modelId="{737A01C4-2340-4945-8C34-A9CCFE8967DC}">
      <dgm:prSet/>
      <dgm:spPr>
        <a:solidFill>
          <a:schemeClr val="accent5"/>
        </a:solidFill>
      </dgm:spPr>
      <dgm:t>
        <a:bodyPr/>
        <a:lstStyle/>
        <a:p>
          <a:r>
            <a:rPr lang="en-US"/>
            <a:t>Undertaking</a:t>
          </a:r>
        </a:p>
      </dgm:t>
    </dgm:pt>
    <dgm:pt modelId="{27082EC2-D0CE-4BC7-A13A-267EEFF4D175}" type="parTrans" cxnId="{9D7467DF-54A3-47FA-B571-775C62F44EEC}">
      <dgm:prSet/>
      <dgm:spPr>
        <a:ln>
          <a:solidFill>
            <a:schemeClr val="accent5"/>
          </a:solidFill>
        </a:ln>
      </dgm:spPr>
      <dgm:t>
        <a:bodyPr/>
        <a:lstStyle/>
        <a:p>
          <a:endParaRPr lang="en-US"/>
        </a:p>
      </dgm:t>
    </dgm:pt>
    <dgm:pt modelId="{B8A82AE8-BB9F-43F6-BA63-99E2BAECEE4C}" type="sibTrans" cxnId="{9D7467DF-54A3-47FA-B571-775C62F44EEC}">
      <dgm:prSet/>
      <dgm:spPr/>
      <dgm:t>
        <a:bodyPr/>
        <a:lstStyle/>
        <a:p>
          <a:endParaRPr lang="en-US"/>
        </a:p>
      </dgm:t>
    </dgm:pt>
    <dgm:pt modelId="{2888E78B-D8B1-41A4-B030-3C4CAF1958C6}">
      <dgm:prSet/>
      <dgm:spPr>
        <a:solidFill>
          <a:schemeClr val="accent5"/>
        </a:solidFill>
      </dgm:spPr>
      <dgm:t>
        <a:bodyPr/>
        <a:lstStyle/>
        <a:p>
          <a:r>
            <a:rPr lang="en-US"/>
            <a:t>Notation</a:t>
          </a:r>
        </a:p>
      </dgm:t>
    </dgm:pt>
    <dgm:pt modelId="{FE4F482B-E779-4255-B852-A56160583528}" type="parTrans" cxnId="{432D8B90-7AF0-443E-AE9B-7C6FFAC18E90}">
      <dgm:prSet/>
      <dgm:spPr>
        <a:ln>
          <a:solidFill>
            <a:schemeClr val="accent5"/>
          </a:solidFill>
        </a:ln>
      </dgm:spPr>
      <dgm:t>
        <a:bodyPr/>
        <a:lstStyle/>
        <a:p>
          <a:endParaRPr lang="en-US"/>
        </a:p>
      </dgm:t>
    </dgm:pt>
    <dgm:pt modelId="{45D8DEE2-4D13-4B93-9E93-CEF2FE69B9EF}" type="sibTrans" cxnId="{432D8B90-7AF0-443E-AE9B-7C6FFAC18E90}">
      <dgm:prSet/>
      <dgm:spPr/>
      <dgm:t>
        <a:bodyPr/>
        <a:lstStyle/>
        <a:p>
          <a:endParaRPr lang="en-US"/>
        </a:p>
      </dgm:t>
    </dgm:pt>
    <dgm:pt modelId="{9D0A9766-A55C-4F4B-AF23-6AEDC7E4D71F}">
      <dgm:prSet/>
      <dgm:spPr>
        <a:solidFill>
          <a:schemeClr val="accent5"/>
        </a:solidFill>
      </dgm:spPr>
      <dgm:t>
        <a:bodyPr/>
        <a:lstStyle/>
        <a:p>
          <a:r>
            <a:rPr lang="en-US"/>
            <a:t>Reprimand</a:t>
          </a:r>
        </a:p>
      </dgm:t>
    </dgm:pt>
    <dgm:pt modelId="{73AF25EA-81CB-436C-826E-1FCEFF1BC742}" type="parTrans" cxnId="{8388F3FF-0303-4801-80BD-97BF1C145EA2}">
      <dgm:prSet/>
      <dgm:spPr>
        <a:ln>
          <a:solidFill>
            <a:schemeClr val="accent5"/>
          </a:solidFill>
        </a:ln>
      </dgm:spPr>
      <dgm:t>
        <a:bodyPr/>
        <a:lstStyle/>
        <a:p>
          <a:endParaRPr lang="en-US"/>
        </a:p>
      </dgm:t>
    </dgm:pt>
    <dgm:pt modelId="{EB531C22-72EF-4210-AB42-4B7214A8FD3F}" type="sibTrans" cxnId="{8388F3FF-0303-4801-80BD-97BF1C145EA2}">
      <dgm:prSet/>
      <dgm:spPr/>
      <dgm:t>
        <a:bodyPr/>
        <a:lstStyle/>
        <a:p>
          <a:endParaRPr lang="en-US"/>
        </a:p>
      </dgm:t>
    </dgm:pt>
    <dgm:pt modelId="{F9A29E13-B72B-4B42-84B8-F87B82545B4A}">
      <dgm:prSet/>
      <dgm:spPr>
        <a:solidFill>
          <a:schemeClr val="accent5"/>
        </a:solidFill>
      </dgm:spPr>
      <dgm:t>
        <a:bodyPr/>
        <a:lstStyle/>
        <a:p>
          <a:r>
            <a:rPr lang="en-US"/>
            <a:t>Caution</a:t>
          </a:r>
        </a:p>
      </dgm:t>
    </dgm:pt>
    <dgm:pt modelId="{7CA94F60-ECF8-4B12-B62D-090EA9BD1C48}" type="parTrans" cxnId="{0273FCF5-A400-4899-9411-E9020CAF1C5E}">
      <dgm:prSet/>
      <dgm:spPr>
        <a:ln>
          <a:solidFill>
            <a:schemeClr val="accent5"/>
          </a:solidFill>
        </a:ln>
      </dgm:spPr>
      <dgm:t>
        <a:bodyPr/>
        <a:lstStyle/>
        <a:p>
          <a:endParaRPr lang="en-US"/>
        </a:p>
      </dgm:t>
    </dgm:pt>
    <dgm:pt modelId="{DA3EE310-EA7B-4CDA-B704-81AA656E19BF}" type="sibTrans" cxnId="{0273FCF5-A400-4899-9411-E9020CAF1C5E}">
      <dgm:prSet/>
      <dgm:spPr/>
      <dgm:t>
        <a:bodyPr/>
        <a:lstStyle/>
        <a:p>
          <a:endParaRPr lang="en-US"/>
        </a:p>
      </dgm:t>
    </dgm:pt>
    <dgm:pt modelId="{F3205EB7-EFBA-4E14-B2A7-DF67905EF274}" type="pres">
      <dgm:prSet presAssocID="{EFE075FA-A1A3-4298-BE28-6BA9E03AF66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773517-3D30-482C-ACED-27FCE7AAD114}" type="pres">
      <dgm:prSet presAssocID="{CF556348-14B1-4338-8728-F20A1D16FD79}" presName="root1" presStyleCnt="0"/>
      <dgm:spPr/>
    </dgm:pt>
    <dgm:pt modelId="{B20ED777-1ED6-43D7-8EAA-DF5309F4D57D}" type="pres">
      <dgm:prSet presAssocID="{CF556348-14B1-4338-8728-F20A1D16FD79}" presName="LevelOneTextNode" presStyleLbl="node0" presStyleIdx="0" presStyleCnt="1" custLinFactNeighborX="-60089" custLinFactNeighborY="19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4552B1-B343-4431-8828-22CC98C81998}" type="pres">
      <dgm:prSet presAssocID="{CF556348-14B1-4338-8728-F20A1D16FD79}" presName="level2hierChild" presStyleCnt="0"/>
      <dgm:spPr/>
    </dgm:pt>
    <dgm:pt modelId="{6332250B-8B18-4FEC-8201-1CABD8693949}" type="pres">
      <dgm:prSet presAssocID="{E1B0DE73-91CD-4C34-96AE-DF62C935B3AA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4C72834D-1B0C-4C2B-99F5-D08F8B3B941A}" type="pres">
      <dgm:prSet presAssocID="{E1B0DE73-91CD-4C34-96AE-DF62C935B3AA}" presName="connTx" presStyleLbl="parChTrans1D2" presStyleIdx="0" presStyleCnt="5"/>
      <dgm:spPr/>
      <dgm:t>
        <a:bodyPr/>
        <a:lstStyle/>
        <a:p>
          <a:endParaRPr lang="en-US"/>
        </a:p>
      </dgm:t>
    </dgm:pt>
    <dgm:pt modelId="{13029A17-2120-4615-8164-3EEE929D763F}" type="pres">
      <dgm:prSet presAssocID="{D16083C5-63AB-4574-A3AF-F49BCC8D54BB}" presName="root2" presStyleCnt="0"/>
      <dgm:spPr/>
    </dgm:pt>
    <dgm:pt modelId="{9A95CD39-EFD6-46C2-BEE2-F77FC93F4918}" type="pres">
      <dgm:prSet presAssocID="{D16083C5-63AB-4574-A3AF-F49BCC8D54BB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73CD17-5EE9-43E8-8E88-2F8559C7FEB8}" type="pres">
      <dgm:prSet presAssocID="{D16083C5-63AB-4574-A3AF-F49BCC8D54BB}" presName="level3hierChild" presStyleCnt="0"/>
      <dgm:spPr/>
    </dgm:pt>
    <dgm:pt modelId="{31686CC4-A509-4983-A902-30D7BBB5CD6C}" type="pres">
      <dgm:prSet presAssocID="{6F4F67DB-2F4E-4BE5-9093-ACF3564B3440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B8CEE7CF-571B-4A9B-954D-5870CD0BC060}" type="pres">
      <dgm:prSet presAssocID="{6F4F67DB-2F4E-4BE5-9093-ACF3564B3440}" presName="connTx" presStyleLbl="parChTrans1D2" presStyleIdx="1" presStyleCnt="5"/>
      <dgm:spPr/>
      <dgm:t>
        <a:bodyPr/>
        <a:lstStyle/>
        <a:p>
          <a:endParaRPr lang="en-US"/>
        </a:p>
      </dgm:t>
    </dgm:pt>
    <dgm:pt modelId="{CD838B9B-1116-460E-9D6C-DBF62279A7D4}" type="pres">
      <dgm:prSet presAssocID="{47D1F016-4AE6-4ABA-8EC3-BAB213996D78}" presName="root2" presStyleCnt="0"/>
      <dgm:spPr/>
    </dgm:pt>
    <dgm:pt modelId="{1AE55D15-19CD-4EA1-B721-F37305211CFD}" type="pres">
      <dgm:prSet presAssocID="{47D1F016-4AE6-4ABA-8EC3-BAB213996D78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10AA1C-0848-4567-AA21-593EE92489E2}" type="pres">
      <dgm:prSet presAssocID="{47D1F016-4AE6-4ABA-8EC3-BAB213996D78}" presName="level3hierChild" presStyleCnt="0"/>
      <dgm:spPr/>
    </dgm:pt>
    <dgm:pt modelId="{AD60BAFB-0EDE-465C-A26D-8BC30701245E}" type="pres">
      <dgm:prSet presAssocID="{00CACE0F-3BC2-4AB7-B913-FDC631F21603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473B667E-7B2D-40AF-B29F-4CBA387247D3}" type="pres">
      <dgm:prSet presAssocID="{00CACE0F-3BC2-4AB7-B913-FDC631F21603}" presName="connTx" presStyleLbl="parChTrans1D2" presStyleIdx="2" presStyleCnt="5"/>
      <dgm:spPr/>
      <dgm:t>
        <a:bodyPr/>
        <a:lstStyle/>
        <a:p>
          <a:endParaRPr lang="en-US"/>
        </a:p>
      </dgm:t>
    </dgm:pt>
    <dgm:pt modelId="{AE61281C-0A44-4E5C-B5C7-8F28B99E9421}" type="pres">
      <dgm:prSet presAssocID="{3E33DDAF-DE96-4BEE-9D3B-D1F4979F66FD}" presName="root2" presStyleCnt="0"/>
      <dgm:spPr/>
    </dgm:pt>
    <dgm:pt modelId="{9A999052-B9DD-4D3F-82F1-7753ECB77925}" type="pres">
      <dgm:prSet presAssocID="{3E33DDAF-DE96-4BEE-9D3B-D1F4979F66FD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7D373D-EFAB-48E5-8426-FEBCC6AD0E52}" type="pres">
      <dgm:prSet presAssocID="{3E33DDAF-DE96-4BEE-9D3B-D1F4979F66FD}" presName="level3hierChild" presStyleCnt="0"/>
      <dgm:spPr/>
    </dgm:pt>
    <dgm:pt modelId="{6821DBCE-1460-4FED-90E4-84701719ABF2}" type="pres">
      <dgm:prSet presAssocID="{4FD89A5B-2F3E-48E3-AEAD-73EFB5ADBB8F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4E2F2877-4CFF-42F5-A787-CD3D4B0D55DF}" type="pres">
      <dgm:prSet presAssocID="{4FD89A5B-2F3E-48E3-AEAD-73EFB5ADBB8F}" presName="connTx" presStyleLbl="parChTrans1D2" presStyleIdx="3" presStyleCnt="5"/>
      <dgm:spPr/>
      <dgm:t>
        <a:bodyPr/>
        <a:lstStyle/>
        <a:p>
          <a:endParaRPr lang="en-US"/>
        </a:p>
      </dgm:t>
    </dgm:pt>
    <dgm:pt modelId="{3B1CC066-5AE6-4886-A8C4-423DE88482A5}" type="pres">
      <dgm:prSet presAssocID="{45998F83-6A72-4C39-9B77-7AECBF48EB9E}" presName="root2" presStyleCnt="0"/>
      <dgm:spPr/>
    </dgm:pt>
    <dgm:pt modelId="{1057B6FF-864B-41C9-9F7E-86BF853BFA11}" type="pres">
      <dgm:prSet presAssocID="{45998F83-6A72-4C39-9B77-7AECBF48EB9E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EDFAE2-438E-41D8-8D01-A617C702D382}" type="pres">
      <dgm:prSet presAssocID="{45998F83-6A72-4C39-9B77-7AECBF48EB9E}" presName="level3hierChild" presStyleCnt="0"/>
      <dgm:spPr/>
    </dgm:pt>
    <dgm:pt modelId="{BE8B1AA3-588F-4EB9-845A-B178D8F4EBE7}" type="pres">
      <dgm:prSet presAssocID="{E4220CFD-8050-4328-A639-152B413B8780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EFBEC17A-86BD-4E57-8655-6EBC6597D92C}" type="pres">
      <dgm:prSet presAssocID="{E4220CFD-8050-4328-A639-152B413B8780}" presName="connTx" presStyleLbl="parChTrans1D2" presStyleIdx="4" presStyleCnt="5"/>
      <dgm:spPr/>
      <dgm:t>
        <a:bodyPr/>
        <a:lstStyle/>
        <a:p>
          <a:endParaRPr lang="en-US"/>
        </a:p>
      </dgm:t>
    </dgm:pt>
    <dgm:pt modelId="{00094783-1528-43E7-9CBA-75147CF3281C}" type="pres">
      <dgm:prSet presAssocID="{7C8666B5-6FC7-4FA3-B88A-A7B0B984D9C6}" presName="root2" presStyleCnt="0"/>
      <dgm:spPr/>
    </dgm:pt>
    <dgm:pt modelId="{1618786A-F397-42E0-8932-17808444F1BD}" type="pres">
      <dgm:prSet presAssocID="{7C8666B5-6FC7-4FA3-B88A-A7B0B984D9C6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C7005B-B388-4D0F-9917-75F6AC3E5D69}" type="pres">
      <dgm:prSet presAssocID="{7C8666B5-6FC7-4FA3-B88A-A7B0B984D9C6}" presName="level3hierChild" presStyleCnt="0"/>
      <dgm:spPr/>
    </dgm:pt>
    <dgm:pt modelId="{75B4D5BB-5783-41C6-AB55-B6FF7598F475}" type="pres">
      <dgm:prSet presAssocID="{C20ACEF7-6A42-451B-B053-FEF12BEED46B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FF320384-1D8B-45A6-8923-1EF66124B40F}" type="pres">
      <dgm:prSet presAssocID="{C20ACEF7-6A42-451B-B053-FEF12BEED46B}" presName="connTx" presStyleLbl="parChTrans1D3" presStyleIdx="0" presStyleCnt="6"/>
      <dgm:spPr/>
      <dgm:t>
        <a:bodyPr/>
        <a:lstStyle/>
        <a:p>
          <a:endParaRPr lang="en-US"/>
        </a:p>
      </dgm:t>
    </dgm:pt>
    <dgm:pt modelId="{DA9EC172-9697-47CE-9A23-31F45103495A}" type="pres">
      <dgm:prSet presAssocID="{891C2DE9-7480-4601-9901-466357F407C8}" presName="root2" presStyleCnt="0"/>
      <dgm:spPr/>
    </dgm:pt>
    <dgm:pt modelId="{3DDBAFD6-E456-42C0-A0E8-94E9AD5611FC}" type="pres">
      <dgm:prSet presAssocID="{891C2DE9-7480-4601-9901-466357F407C8}" presName="LevelTwoTextNode" presStyleLbl="node3" presStyleIdx="0" presStyleCnt="6" custLinFactNeighborX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426683-A50A-4B54-B878-A454BFE7DE46}" type="pres">
      <dgm:prSet presAssocID="{891C2DE9-7480-4601-9901-466357F407C8}" presName="level3hierChild" presStyleCnt="0"/>
      <dgm:spPr/>
    </dgm:pt>
    <dgm:pt modelId="{93CAC53D-FAC2-48FA-A04B-ACDBCC271205}" type="pres">
      <dgm:prSet presAssocID="{43B896A0-FCE5-4905-9E13-3064D82B40FD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6C547834-F710-4879-A1AD-066A816B1050}" type="pres">
      <dgm:prSet presAssocID="{43B896A0-FCE5-4905-9E13-3064D82B40FD}" presName="connTx" presStyleLbl="parChTrans1D3" presStyleIdx="1" presStyleCnt="6"/>
      <dgm:spPr/>
      <dgm:t>
        <a:bodyPr/>
        <a:lstStyle/>
        <a:p>
          <a:endParaRPr lang="en-US"/>
        </a:p>
      </dgm:t>
    </dgm:pt>
    <dgm:pt modelId="{E5B81D1A-19D5-4C4C-9953-BF7D9239BCBF}" type="pres">
      <dgm:prSet presAssocID="{5CF482EF-F9DC-4082-80F0-BF78FD1D0DCC}" presName="root2" presStyleCnt="0"/>
      <dgm:spPr/>
    </dgm:pt>
    <dgm:pt modelId="{6628EFFD-0AFE-44B4-84A3-1026168783D0}" type="pres">
      <dgm:prSet presAssocID="{5CF482EF-F9DC-4082-80F0-BF78FD1D0DCC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EEB1B9-FC5F-4583-8B33-9841798D3A11}" type="pres">
      <dgm:prSet presAssocID="{5CF482EF-F9DC-4082-80F0-BF78FD1D0DCC}" presName="level3hierChild" presStyleCnt="0"/>
      <dgm:spPr/>
    </dgm:pt>
    <dgm:pt modelId="{5D843597-EB3D-41B7-973A-7E37CDEFDE9D}" type="pres">
      <dgm:prSet presAssocID="{27082EC2-D0CE-4BC7-A13A-267EEFF4D175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812EF1C8-0B82-440C-A783-03520F091CB2}" type="pres">
      <dgm:prSet presAssocID="{27082EC2-D0CE-4BC7-A13A-267EEFF4D175}" presName="connTx" presStyleLbl="parChTrans1D3" presStyleIdx="2" presStyleCnt="6"/>
      <dgm:spPr/>
      <dgm:t>
        <a:bodyPr/>
        <a:lstStyle/>
        <a:p>
          <a:endParaRPr lang="en-US"/>
        </a:p>
      </dgm:t>
    </dgm:pt>
    <dgm:pt modelId="{7C61D3B6-FA41-4CE3-B1AA-7ED37DCB64E6}" type="pres">
      <dgm:prSet presAssocID="{737A01C4-2340-4945-8C34-A9CCFE8967DC}" presName="root2" presStyleCnt="0"/>
      <dgm:spPr/>
    </dgm:pt>
    <dgm:pt modelId="{257A8051-9A8B-4D24-ABA3-8E4FFF9DF89A}" type="pres">
      <dgm:prSet presAssocID="{737A01C4-2340-4945-8C34-A9CCFE8967DC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02802B-3EE8-4ED9-B375-82A311EDD46E}" type="pres">
      <dgm:prSet presAssocID="{737A01C4-2340-4945-8C34-A9CCFE8967DC}" presName="level3hierChild" presStyleCnt="0"/>
      <dgm:spPr/>
    </dgm:pt>
    <dgm:pt modelId="{7DEC37E5-F73E-49C9-AAB8-E89262B63943}" type="pres">
      <dgm:prSet presAssocID="{FE4F482B-E779-4255-B852-A56160583528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F437F75E-5C54-4F60-A9B4-DA71FAD22FE3}" type="pres">
      <dgm:prSet presAssocID="{FE4F482B-E779-4255-B852-A56160583528}" presName="connTx" presStyleLbl="parChTrans1D3" presStyleIdx="3" presStyleCnt="6"/>
      <dgm:spPr/>
      <dgm:t>
        <a:bodyPr/>
        <a:lstStyle/>
        <a:p>
          <a:endParaRPr lang="en-US"/>
        </a:p>
      </dgm:t>
    </dgm:pt>
    <dgm:pt modelId="{A503D360-CD78-4BFD-B3C0-0A028BEE7F19}" type="pres">
      <dgm:prSet presAssocID="{2888E78B-D8B1-41A4-B030-3C4CAF1958C6}" presName="root2" presStyleCnt="0"/>
      <dgm:spPr/>
    </dgm:pt>
    <dgm:pt modelId="{696DE8D1-932D-4B8C-9A31-118AE44A7698}" type="pres">
      <dgm:prSet presAssocID="{2888E78B-D8B1-41A4-B030-3C4CAF1958C6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967F54-0CB7-45E4-9522-DC5D9C573365}" type="pres">
      <dgm:prSet presAssocID="{2888E78B-D8B1-41A4-B030-3C4CAF1958C6}" presName="level3hierChild" presStyleCnt="0"/>
      <dgm:spPr/>
    </dgm:pt>
    <dgm:pt modelId="{76445F8E-9B4E-48FB-9A99-67E41FB7AF8F}" type="pres">
      <dgm:prSet presAssocID="{73AF25EA-81CB-436C-826E-1FCEFF1BC742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7ADB17F4-7570-4217-86F9-2893B248F424}" type="pres">
      <dgm:prSet presAssocID="{73AF25EA-81CB-436C-826E-1FCEFF1BC742}" presName="connTx" presStyleLbl="parChTrans1D3" presStyleIdx="4" presStyleCnt="6"/>
      <dgm:spPr/>
      <dgm:t>
        <a:bodyPr/>
        <a:lstStyle/>
        <a:p>
          <a:endParaRPr lang="en-US"/>
        </a:p>
      </dgm:t>
    </dgm:pt>
    <dgm:pt modelId="{FAFF7247-1D43-4F02-9C00-78DFC53049B3}" type="pres">
      <dgm:prSet presAssocID="{9D0A9766-A55C-4F4B-AF23-6AEDC7E4D71F}" presName="root2" presStyleCnt="0"/>
      <dgm:spPr/>
    </dgm:pt>
    <dgm:pt modelId="{D7E4FF3C-284C-4AFE-90B1-B81C017230FC}" type="pres">
      <dgm:prSet presAssocID="{9D0A9766-A55C-4F4B-AF23-6AEDC7E4D71F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2CBCB6-C477-4759-B9E9-16A852AA8A39}" type="pres">
      <dgm:prSet presAssocID="{9D0A9766-A55C-4F4B-AF23-6AEDC7E4D71F}" presName="level3hierChild" presStyleCnt="0"/>
      <dgm:spPr/>
    </dgm:pt>
    <dgm:pt modelId="{D8D81FEB-1EBE-4817-AEC5-C5545E05BE2B}" type="pres">
      <dgm:prSet presAssocID="{7CA94F60-ECF8-4B12-B62D-090EA9BD1C48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2D1F41B8-48E3-45BE-BF24-69BCEB7DE2EB}" type="pres">
      <dgm:prSet presAssocID="{7CA94F60-ECF8-4B12-B62D-090EA9BD1C48}" presName="connTx" presStyleLbl="parChTrans1D3" presStyleIdx="5" presStyleCnt="6"/>
      <dgm:spPr/>
      <dgm:t>
        <a:bodyPr/>
        <a:lstStyle/>
        <a:p>
          <a:endParaRPr lang="en-US"/>
        </a:p>
      </dgm:t>
    </dgm:pt>
    <dgm:pt modelId="{8DE1FC25-9C53-4F51-BA2C-97D941B063C5}" type="pres">
      <dgm:prSet presAssocID="{F9A29E13-B72B-4B42-84B8-F87B82545B4A}" presName="root2" presStyleCnt="0"/>
      <dgm:spPr/>
    </dgm:pt>
    <dgm:pt modelId="{BFA3ACBC-80E1-4B22-BDA0-88259A48C334}" type="pres">
      <dgm:prSet presAssocID="{F9A29E13-B72B-4B42-84B8-F87B82545B4A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267E9E-455A-45A0-BDA3-5A5EB00E96C0}" type="pres">
      <dgm:prSet presAssocID="{F9A29E13-B72B-4B42-84B8-F87B82545B4A}" presName="level3hierChild" presStyleCnt="0"/>
      <dgm:spPr/>
    </dgm:pt>
  </dgm:ptLst>
  <dgm:cxnLst>
    <dgm:cxn modelId="{12C6989D-59B8-4D4B-A3C5-B75719B964AB}" type="presOf" srcId="{E1B0DE73-91CD-4C34-96AE-DF62C935B3AA}" destId="{4C72834D-1B0C-4C2B-99F5-D08F8B3B941A}" srcOrd="1" destOrd="0" presId="urn:microsoft.com/office/officeart/2005/8/layout/hierarchy2"/>
    <dgm:cxn modelId="{06955157-969D-4AF5-851E-C03C392EC8BC}" type="presOf" srcId="{C20ACEF7-6A42-451B-B053-FEF12BEED46B}" destId="{75B4D5BB-5783-41C6-AB55-B6FF7598F475}" srcOrd="0" destOrd="0" presId="urn:microsoft.com/office/officeart/2005/8/layout/hierarchy2"/>
    <dgm:cxn modelId="{B885E9CB-A1C3-4061-ADFD-BB8B3468652C}" type="presOf" srcId="{9D0A9766-A55C-4F4B-AF23-6AEDC7E4D71F}" destId="{D7E4FF3C-284C-4AFE-90B1-B81C017230FC}" srcOrd="0" destOrd="0" presId="urn:microsoft.com/office/officeart/2005/8/layout/hierarchy2"/>
    <dgm:cxn modelId="{59A30799-8FF7-4429-81FD-D101D6A29404}" type="presOf" srcId="{E4220CFD-8050-4328-A639-152B413B8780}" destId="{BE8B1AA3-588F-4EB9-845A-B178D8F4EBE7}" srcOrd="0" destOrd="0" presId="urn:microsoft.com/office/officeart/2005/8/layout/hierarchy2"/>
    <dgm:cxn modelId="{1FAC50B6-EFDA-4C68-9BB5-750CDFC6DB50}" srcId="{CF556348-14B1-4338-8728-F20A1D16FD79}" destId="{3E33DDAF-DE96-4BEE-9D3B-D1F4979F66FD}" srcOrd="2" destOrd="0" parTransId="{00CACE0F-3BC2-4AB7-B913-FDC631F21603}" sibTransId="{B22D5A8A-5029-49FB-8631-2D210B1D2172}"/>
    <dgm:cxn modelId="{FD421C51-C04A-42DA-BFB4-4EC3B5A7D81D}" type="presOf" srcId="{27082EC2-D0CE-4BC7-A13A-267EEFF4D175}" destId="{812EF1C8-0B82-440C-A783-03520F091CB2}" srcOrd="1" destOrd="0" presId="urn:microsoft.com/office/officeart/2005/8/layout/hierarchy2"/>
    <dgm:cxn modelId="{1A99D1AF-ED58-4926-9F11-9D6A616575DE}" type="presOf" srcId="{73AF25EA-81CB-436C-826E-1FCEFF1BC742}" destId="{76445F8E-9B4E-48FB-9A99-67E41FB7AF8F}" srcOrd="0" destOrd="0" presId="urn:microsoft.com/office/officeart/2005/8/layout/hierarchy2"/>
    <dgm:cxn modelId="{868AA4E2-B027-4319-A893-4C0A233E10A9}" type="presOf" srcId="{7CA94F60-ECF8-4B12-B62D-090EA9BD1C48}" destId="{D8D81FEB-1EBE-4817-AEC5-C5545E05BE2B}" srcOrd="0" destOrd="0" presId="urn:microsoft.com/office/officeart/2005/8/layout/hierarchy2"/>
    <dgm:cxn modelId="{3E619BDE-A1B2-44D9-9AB4-4798498F721C}" type="presOf" srcId="{27082EC2-D0CE-4BC7-A13A-267EEFF4D175}" destId="{5D843597-EB3D-41B7-973A-7E37CDEFDE9D}" srcOrd="0" destOrd="0" presId="urn:microsoft.com/office/officeart/2005/8/layout/hierarchy2"/>
    <dgm:cxn modelId="{4A3B8D36-20D6-4BA0-B876-EF2233EDCE58}" type="presOf" srcId="{EFE075FA-A1A3-4298-BE28-6BA9E03AF66E}" destId="{F3205EB7-EFBA-4E14-B2A7-DF67905EF274}" srcOrd="0" destOrd="0" presId="urn:microsoft.com/office/officeart/2005/8/layout/hierarchy2"/>
    <dgm:cxn modelId="{15DC544E-42A6-48D5-9BE3-DEBA8087F0D3}" type="presOf" srcId="{F9A29E13-B72B-4B42-84B8-F87B82545B4A}" destId="{BFA3ACBC-80E1-4B22-BDA0-88259A48C334}" srcOrd="0" destOrd="0" presId="urn:microsoft.com/office/officeart/2005/8/layout/hierarchy2"/>
    <dgm:cxn modelId="{36276F6B-37EA-4A20-8BC7-EE668951DE9E}" type="presOf" srcId="{D16083C5-63AB-4574-A3AF-F49BCC8D54BB}" destId="{9A95CD39-EFD6-46C2-BEE2-F77FC93F4918}" srcOrd="0" destOrd="0" presId="urn:microsoft.com/office/officeart/2005/8/layout/hierarchy2"/>
    <dgm:cxn modelId="{00A68AE7-3C1D-47B9-B0D6-7664756EF492}" srcId="{CF556348-14B1-4338-8728-F20A1D16FD79}" destId="{7C8666B5-6FC7-4FA3-B88A-A7B0B984D9C6}" srcOrd="4" destOrd="0" parTransId="{E4220CFD-8050-4328-A639-152B413B8780}" sibTransId="{086726FB-55B8-4AC0-89F7-8B2E978BA0D7}"/>
    <dgm:cxn modelId="{FB445405-BE32-443B-ADF4-8232A1802CAF}" type="presOf" srcId="{FE4F482B-E779-4255-B852-A56160583528}" destId="{7DEC37E5-F73E-49C9-AAB8-E89262B63943}" srcOrd="0" destOrd="0" presId="urn:microsoft.com/office/officeart/2005/8/layout/hierarchy2"/>
    <dgm:cxn modelId="{A29D8CFC-B66C-4469-A43C-182E3888A0BF}" type="presOf" srcId="{5CF482EF-F9DC-4082-80F0-BF78FD1D0DCC}" destId="{6628EFFD-0AFE-44B4-84A3-1026168783D0}" srcOrd="0" destOrd="0" presId="urn:microsoft.com/office/officeart/2005/8/layout/hierarchy2"/>
    <dgm:cxn modelId="{587E6323-400B-41BF-9FE4-0D7254800076}" type="presOf" srcId="{6F4F67DB-2F4E-4BE5-9093-ACF3564B3440}" destId="{B8CEE7CF-571B-4A9B-954D-5870CD0BC060}" srcOrd="1" destOrd="0" presId="urn:microsoft.com/office/officeart/2005/8/layout/hierarchy2"/>
    <dgm:cxn modelId="{8388F3FF-0303-4801-80BD-97BF1C145EA2}" srcId="{7C8666B5-6FC7-4FA3-B88A-A7B0B984D9C6}" destId="{9D0A9766-A55C-4F4B-AF23-6AEDC7E4D71F}" srcOrd="4" destOrd="0" parTransId="{73AF25EA-81CB-436C-826E-1FCEFF1BC742}" sibTransId="{EB531C22-72EF-4210-AB42-4B7214A8FD3F}"/>
    <dgm:cxn modelId="{5DE4DFE9-C5CB-4133-8364-666448D7FD63}" type="presOf" srcId="{7C8666B5-6FC7-4FA3-B88A-A7B0B984D9C6}" destId="{1618786A-F397-42E0-8932-17808444F1BD}" srcOrd="0" destOrd="0" presId="urn:microsoft.com/office/officeart/2005/8/layout/hierarchy2"/>
    <dgm:cxn modelId="{FD2E41FC-249B-4CBC-B257-795599CCA286}" type="presOf" srcId="{4FD89A5B-2F3E-48E3-AEAD-73EFB5ADBB8F}" destId="{4E2F2877-4CFF-42F5-A787-CD3D4B0D55DF}" srcOrd="1" destOrd="0" presId="urn:microsoft.com/office/officeart/2005/8/layout/hierarchy2"/>
    <dgm:cxn modelId="{0608F9EA-BC1A-404D-AC75-4B99BA8559F3}" type="presOf" srcId="{43B896A0-FCE5-4905-9E13-3064D82B40FD}" destId="{93CAC53D-FAC2-48FA-A04B-ACDBCC271205}" srcOrd="0" destOrd="0" presId="urn:microsoft.com/office/officeart/2005/8/layout/hierarchy2"/>
    <dgm:cxn modelId="{230D7FE7-F972-49BE-B0DD-FB3DF5394F90}" srcId="{CF556348-14B1-4338-8728-F20A1D16FD79}" destId="{D16083C5-63AB-4574-A3AF-F49BCC8D54BB}" srcOrd="0" destOrd="0" parTransId="{E1B0DE73-91CD-4C34-96AE-DF62C935B3AA}" sibTransId="{5923B42B-D750-4E8D-A5B2-14796BC4D41B}"/>
    <dgm:cxn modelId="{E1C112F3-7D8F-4130-9A8F-DDDF5426D428}" type="presOf" srcId="{7CA94F60-ECF8-4B12-B62D-090EA9BD1C48}" destId="{2D1F41B8-48E3-45BE-BF24-69BCEB7DE2EB}" srcOrd="1" destOrd="0" presId="urn:microsoft.com/office/officeart/2005/8/layout/hierarchy2"/>
    <dgm:cxn modelId="{1D536B2B-375F-4420-B566-22CB6F4A9FDC}" type="presOf" srcId="{45998F83-6A72-4C39-9B77-7AECBF48EB9E}" destId="{1057B6FF-864B-41C9-9F7E-86BF853BFA11}" srcOrd="0" destOrd="0" presId="urn:microsoft.com/office/officeart/2005/8/layout/hierarchy2"/>
    <dgm:cxn modelId="{A413B557-8AF1-485C-B821-932904FFB65E}" srcId="{7C8666B5-6FC7-4FA3-B88A-A7B0B984D9C6}" destId="{5CF482EF-F9DC-4082-80F0-BF78FD1D0DCC}" srcOrd="1" destOrd="0" parTransId="{43B896A0-FCE5-4905-9E13-3064D82B40FD}" sibTransId="{C01CE7E5-6FAA-4137-B525-69E70C2B0FCA}"/>
    <dgm:cxn modelId="{46A9C9CC-187C-49E8-AF92-81332EBDA617}" srcId="{CF556348-14B1-4338-8728-F20A1D16FD79}" destId="{47D1F016-4AE6-4ABA-8EC3-BAB213996D78}" srcOrd="1" destOrd="0" parTransId="{6F4F67DB-2F4E-4BE5-9093-ACF3564B3440}" sibTransId="{0E36B4CA-C831-47AF-B9D3-C4E5162E272D}"/>
    <dgm:cxn modelId="{51597AD5-AF75-43D3-A5D5-9F9F92D180A3}" type="presOf" srcId="{43B896A0-FCE5-4905-9E13-3064D82B40FD}" destId="{6C547834-F710-4879-A1AD-066A816B1050}" srcOrd="1" destOrd="0" presId="urn:microsoft.com/office/officeart/2005/8/layout/hierarchy2"/>
    <dgm:cxn modelId="{B8954B8C-ECD7-43D1-9B87-0634CEF5B524}" type="presOf" srcId="{2888E78B-D8B1-41A4-B030-3C4CAF1958C6}" destId="{696DE8D1-932D-4B8C-9A31-118AE44A7698}" srcOrd="0" destOrd="0" presId="urn:microsoft.com/office/officeart/2005/8/layout/hierarchy2"/>
    <dgm:cxn modelId="{0273FCF5-A400-4899-9411-E9020CAF1C5E}" srcId="{7C8666B5-6FC7-4FA3-B88A-A7B0B984D9C6}" destId="{F9A29E13-B72B-4B42-84B8-F87B82545B4A}" srcOrd="5" destOrd="0" parTransId="{7CA94F60-ECF8-4B12-B62D-090EA9BD1C48}" sibTransId="{DA3EE310-EA7B-4CDA-B704-81AA656E19BF}"/>
    <dgm:cxn modelId="{345E2AE0-CE91-4591-8E29-3F8603BCB7D2}" type="presOf" srcId="{00CACE0F-3BC2-4AB7-B913-FDC631F21603}" destId="{473B667E-7B2D-40AF-B29F-4CBA387247D3}" srcOrd="1" destOrd="0" presId="urn:microsoft.com/office/officeart/2005/8/layout/hierarchy2"/>
    <dgm:cxn modelId="{432D14DB-664D-4842-8866-2ABFB85E28DA}" type="presOf" srcId="{CF556348-14B1-4338-8728-F20A1D16FD79}" destId="{B20ED777-1ED6-43D7-8EAA-DF5309F4D57D}" srcOrd="0" destOrd="0" presId="urn:microsoft.com/office/officeart/2005/8/layout/hierarchy2"/>
    <dgm:cxn modelId="{78FAD1FB-C426-4EF8-A8D6-AF879ACAF216}" type="presOf" srcId="{737A01C4-2340-4945-8C34-A9CCFE8967DC}" destId="{257A8051-9A8B-4D24-ABA3-8E4FFF9DF89A}" srcOrd="0" destOrd="0" presId="urn:microsoft.com/office/officeart/2005/8/layout/hierarchy2"/>
    <dgm:cxn modelId="{52E51878-BB39-4B73-946E-CFAEA81BFE93}" type="presOf" srcId="{891C2DE9-7480-4601-9901-466357F407C8}" destId="{3DDBAFD6-E456-42C0-A0E8-94E9AD5611FC}" srcOrd="0" destOrd="0" presId="urn:microsoft.com/office/officeart/2005/8/layout/hierarchy2"/>
    <dgm:cxn modelId="{7E0B7844-EFEB-4A4C-8621-C6451BE659FE}" srcId="{7C8666B5-6FC7-4FA3-B88A-A7B0B984D9C6}" destId="{891C2DE9-7480-4601-9901-466357F407C8}" srcOrd="0" destOrd="0" parTransId="{C20ACEF7-6A42-451B-B053-FEF12BEED46B}" sibTransId="{FCE23786-9D2A-4534-8DB8-686E39FE0CAD}"/>
    <dgm:cxn modelId="{B270CFDA-C1FA-4B2B-B532-5F99A547CB44}" type="presOf" srcId="{E4220CFD-8050-4328-A639-152B413B8780}" destId="{EFBEC17A-86BD-4E57-8655-6EBC6597D92C}" srcOrd="1" destOrd="0" presId="urn:microsoft.com/office/officeart/2005/8/layout/hierarchy2"/>
    <dgm:cxn modelId="{1B72D48B-E9BF-4847-9666-684F66B2D332}" type="presOf" srcId="{73AF25EA-81CB-436C-826E-1FCEFF1BC742}" destId="{7ADB17F4-7570-4217-86F9-2893B248F424}" srcOrd="1" destOrd="0" presId="urn:microsoft.com/office/officeart/2005/8/layout/hierarchy2"/>
    <dgm:cxn modelId="{9FB51855-3864-4A4D-98A3-0C9A6003CBA2}" type="presOf" srcId="{6F4F67DB-2F4E-4BE5-9093-ACF3564B3440}" destId="{31686CC4-A509-4983-A902-30D7BBB5CD6C}" srcOrd="0" destOrd="0" presId="urn:microsoft.com/office/officeart/2005/8/layout/hierarchy2"/>
    <dgm:cxn modelId="{1E0F6569-CC45-4AA7-8A5B-8E60CC195DC4}" type="presOf" srcId="{3E33DDAF-DE96-4BEE-9D3B-D1F4979F66FD}" destId="{9A999052-B9DD-4D3F-82F1-7753ECB77925}" srcOrd="0" destOrd="0" presId="urn:microsoft.com/office/officeart/2005/8/layout/hierarchy2"/>
    <dgm:cxn modelId="{56EA3515-5A88-4D26-81C7-14D856755EC5}" srcId="{EFE075FA-A1A3-4298-BE28-6BA9E03AF66E}" destId="{CF556348-14B1-4338-8728-F20A1D16FD79}" srcOrd="0" destOrd="0" parTransId="{3DB43C18-44B4-4DB1-BA20-9A5E03B6EDB8}" sibTransId="{A68F117E-C05A-455B-A14D-5C4E20C15182}"/>
    <dgm:cxn modelId="{3F43B471-C06B-4185-94FF-B0E3022FD2C0}" type="presOf" srcId="{E1B0DE73-91CD-4C34-96AE-DF62C935B3AA}" destId="{6332250B-8B18-4FEC-8201-1CABD8693949}" srcOrd="0" destOrd="0" presId="urn:microsoft.com/office/officeart/2005/8/layout/hierarchy2"/>
    <dgm:cxn modelId="{BDBF05E6-D6FF-4EE8-B297-5FB6E45C0DD0}" type="presOf" srcId="{47D1F016-4AE6-4ABA-8EC3-BAB213996D78}" destId="{1AE55D15-19CD-4EA1-B721-F37305211CFD}" srcOrd="0" destOrd="0" presId="urn:microsoft.com/office/officeart/2005/8/layout/hierarchy2"/>
    <dgm:cxn modelId="{29F5F6D4-161B-4305-8322-0E5CFAC1BB61}" srcId="{CF556348-14B1-4338-8728-F20A1D16FD79}" destId="{45998F83-6A72-4C39-9B77-7AECBF48EB9E}" srcOrd="3" destOrd="0" parTransId="{4FD89A5B-2F3E-48E3-AEAD-73EFB5ADBB8F}" sibTransId="{0E3E2529-3522-417C-BFB5-703792C3B59C}"/>
    <dgm:cxn modelId="{CCBC1E50-B508-44FE-9BB9-0646F0740FB5}" type="presOf" srcId="{FE4F482B-E779-4255-B852-A56160583528}" destId="{F437F75E-5C54-4F60-A9B4-DA71FAD22FE3}" srcOrd="1" destOrd="0" presId="urn:microsoft.com/office/officeart/2005/8/layout/hierarchy2"/>
    <dgm:cxn modelId="{A050DFE5-EC83-4056-9DB3-1342AC11BD83}" type="presOf" srcId="{00CACE0F-3BC2-4AB7-B913-FDC631F21603}" destId="{AD60BAFB-0EDE-465C-A26D-8BC30701245E}" srcOrd="0" destOrd="0" presId="urn:microsoft.com/office/officeart/2005/8/layout/hierarchy2"/>
    <dgm:cxn modelId="{9D7467DF-54A3-47FA-B571-775C62F44EEC}" srcId="{7C8666B5-6FC7-4FA3-B88A-A7B0B984D9C6}" destId="{737A01C4-2340-4945-8C34-A9CCFE8967DC}" srcOrd="2" destOrd="0" parTransId="{27082EC2-D0CE-4BC7-A13A-267EEFF4D175}" sibTransId="{B8A82AE8-BB9F-43F6-BA63-99E2BAECEE4C}"/>
    <dgm:cxn modelId="{432D8B90-7AF0-443E-AE9B-7C6FFAC18E90}" srcId="{7C8666B5-6FC7-4FA3-B88A-A7B0B984D9C6}" destId="{2888E78B-D8B1-41A4-B030-3C4CAF1958C6}" srcOrd="3" destOrd="0" parTransId="{FE4F482B-E779-4255-B852-A56160583528}" sibTransId="{45D8DEE2-4D13-4B93-9E93-CEF2FE69B9EF}"/>
    <dgm:cxn modelId="{EAA22DB7-0C7C-4A68-B64E-9897D672B39F}" type="presOf" srcId="{C20ACEF7-6A42-451B-B053-FEF12BEED46B}" destId="{FF320384-1D8B-45A6-8923-1EF66124B40F}" srcOrd="1" destOrd="0" presId="urn:microsoft.com/office/officeart/2005/8/layout/hierarchy2"/>
    <dgm:cxn modelId="{5F0D9E8D-35D4-42E5-9B54-F4A897324C69}" type="presOf" srcId="{4FD89A5B-2F3E-48E3-AEAD-73EFB5ADBB8F}" destId="{6821DBCE-1460-4FED-90E4-84701719ABF2}" srcOrd="0" destOrd="0" presId="urn:microsoft.com/office/officeart/2005/8/layout/hierarchy2"/>
    <dgm:cxn modelId="{BD211B8C-D39F-4D27-9E00-98D44D8972FF}" type="presParOf" srcId="{F3205EB7-EFBA-4E14-B2A7-DF67905EF274}" destId="{E0773517-3D30-482C-ACED-27FCE7AAD114}" srcOrd="0" destOrd="0" presId="urn:microsoft.com/office/officeart/2005/8/layout/hierarchy2"/>
    <dgm:cxn modelId="{C9A6388C-14BC-4505-897B-159603779503}" type="presParOf" srcId="{E0773517-3D30-482C-ACED-27FCE7AAD114}" destId="{B20ED777-1ED6-43D7-8EAA-DF5309F4D57D}" srcOrd="0" destOrd="0" presId="urn:microsoft.com/office/officeart/2005/8/layout/hierarchy2"/>
    <dgm:cxn modelId="{FEBDBBDA-B79D-4D63-A1F8-8AEF56C45802}" type="presParOf" srcId="{E0773517-3D30-482C-ACED-27FCE7AAD114}" destId="{E94552B1-B343-4431-8828-22CC98C81998}" srcOrd="1" destOrd="0" presId="urn:microsoft.com/office/officeart/2005/8/layout/hierarchy2"/>
    <dgm:cxn modelId="{63487AC6-D733-4DE2-A8BB-7E3EA0F0EB4F}" type="presParOf" srcId="{E94552B1-B343-4431-8828-22CC98C81998}" destId="{6332250B-8B18-4FEC-8201-1CABD8693949}" srcOrd="0" destOrd="0" presId="urn:microsoft.com/office/officeart/2005/8/layout/hierarchy2"/>
    <dgm:cxn modelId="{C5103BBD-7ACD-4C4D-94C6-A3592443434C}" type="presParOf" srcId="{6332250B-8B18-4FEC-8201-1CABD8693949}" destId="{4C72834D-1B0C-4C2B-99F5-D08F8B3B941A}" srcOrd="0" destOrd="0" presId="urn:microsoft.com/office/officeart/2005/8/layout/hierarchy2"/>
    <dgm:cxn modelId="{6F6274EC-EDCD-4DF5-92E0-C31BF3F35EBE}" type="presParOf" srcId="{E94552B1-B343-4431-8828-22CC98C81998}" destId="{13029A17-2120-4615-8164-3EEE929D763F}" srcOrd="1" destOrd="0" presId="urn:microsoft.com/office/officeart/2005/8/layout/hierarchy2"/>
    <dgm:cxn modelId="{680D89CC-7B5B-49DA-8E45-6D48CD5F2829}" type="presParOf" srcId="{13029A17-2120-4615-8164-3EEE929D763F}" destId="{9A95CD39-EFD6-46C2-BEE2-F77FC93F4918}" srcOrd="0" destOrd="0" presId="urn:microsoft.com/office/officeart/2005/8/layout/hierarchy2"/>
    <dgm:cxn modelId="{E281E8BD-6F7A-4C46-9B2B-1696B69F8F16}" type="presParOf" srcId="{13029A17-2120-4615-8164-3EEE929D763F}" destId="{6C73CD17-5EE9-43E8-8E88-2F8559C7FEB8}" srcOrd="1" destOrd="0" presId="urn:microsoft.com/office/officeart/2005/8/layout/hierarchy2"/>
    <dgm:cxn modelId="{A382D113-B8F0-45E2-A6FB-95A8586A2BAA}" type="presParOf" srcId="{E94552B1-B343-4431-8828-22CC98C81998}" destId="{31686CC4-A509-4983-A902-30D7BBB5CD6C}" srcOrd="2" destOrd="0" presId="urn:microsoft.com/office/officeart/2005/8/layout/hierarchy2"/>
    <dgm:cxn modelId="{FC00C7D9-9DE6-44C4-81D8-42FCB3F45A7F}" type="presParOf" srcId="{31686CC4-A509-4983-A902-30D7BBB5CD6C}" destId="{B8CEE7CF-571B-4A9B-954D-5870CD0BC060}" srcOrd="0" destOrd="0" presId="urn:microsoft.com/office/officeart/2005/8/layout/hierarchy2"/>
    <dgm:cxn modelId="{2E9DEC9A-D3FB-4C2E-ACF6-782B8A37BAF3}" type="presParOf" srcId="{E94552B1-B343-4431-8828-22CC98C81998}" destId="{CD838B9B-1116-460E-9D6C-DBF62279A7D4}" srcOrd="3" destOrd="0" presId="urn:microsoft.com/office/officeart/2005/8/layout/hierarchy2"/>
    <dgm:cxn modelId="{2DBC93BF-9D04-4BE2-B23E-71F6B22235DE}" type="presParOf" srcId="{CD838B9B-1116-460E-9D6C-DBF62279A7D4}" destId="{1AE55D15-19CD-4EA1-B721-F37305211CFD}" srcOrd="0" destOrd="0" presId="urn:microsoft.com/office/officeart/2005/8/layout/hierarchy2"/>
    <dgm:cxn modelId="{CAF88C40-4909-4C5A-8D3B-DC4B4E83072C}" type="presParOf" srcId="{CD838B9B-1116-460E-9D6C-DBF62279A7D4}" destId="{E810AA1C-0848-4567-AA21-593EE92489E2}" srcOrd="1" destOrd="0" presId="urn:microsoft.com/office/officeart/2005/8/layout/hierarchy2"/>
    <dgm:cxn modelId="{03F07139-C83E-4050-9226-FF6214406EE5}" type="presParOf" srcId="{E94552B1-B343-4431-8828-22CC98C81998}" destId="{AD60BAFB-0EDE-465C-A26D-8BC30701245E}" srcOrd="4" destOrd="0" presId="urn:microsoft.com/office/officeart/2005/8/layout/hierarchy2"/>
    <dgm:cxn modelId="{45B2BAE4-9D77-4363-9169-34ED0E46C30A}" type="presParOf" srcId="{AD60BAFB-0EDE-465C-A26D-8BC30701245E}" destId="{473B667E-7B2D-40AF-B29F-4CBA387247D3}" srcOrd="0" destOrd="0" presId="urn:microsoft.com/office/officeart/2005/8/layout/hierarchy2"/>
    <dgm:cxn modelId="{67E4D311-1EDD-44FF-B61F-33306208160E}" type="presParOf" srcId="{E94552B1-B343-4431-8828-22CC98C81998}" destId="{AE61281C-0A44-4E5C-B5C7-8F28B99E9421}" srcOrd="5" destOrd="0" presId="urn:microsoft.com/office/officeart/2005/8/layout/hierarchy2"/>
    <dgm:cxn modelId="{6F0E01F7-3D47-4D32-BE9E-8EB04E9CA782}" type="presParOf" srcId="{AE61281C-0A44-4E5C-B5C7-8F28B99E9421}" destId="{9A999052-B9DD-4D3F-82F1-7753ECB77925}" srcOrd="0" destOrd="0" presId="urn:microsoft.com/office/officeart/2005/8/layout/hierarchy2"/>
    <dgm:cxn modelId="{6AFCC117-5D53-484B-9A93-8D5F5C082099}" type="presParOf" srcId="{AE61281C-0A44-4E5C-B5C7-8F28B99E9421}" destId="{7D7D373D-EFAB-48E5-8426-FEBCC6AD0E52}" srcOrd="1" destOrd="0" presId="urn:microsoft.com/office/officeart/2005/8/layout/hierarchy2"/>
    <dgm:cxn modelId="{7F9FA28C-077A-4B25-BA4B-767564C5B893}" type="presParOf" srcId="{E94552B1-B343-4431-8828-22CC98C81998}" destId="{6821DBCE-1460-4FED-90E4-84701719ABF2}" srcOrd="6" destOrd="0" presId="urn:microsoft.com/office/officeart/2005/8/layout/hierarchy2"/>
    <dgm:cxn modelId="{3AA3EEEF-4D9F-408A-82B2-B3ED0AE254E0}" type="presParOf" srcId="{6821DBCE-1460-4FED-90E4-84701719ABF2}" destId="{4E2F2877-4CFF-42F5-A787-CD3D4B0D55DF}" srcOrd="0" destOrd="0" presId="urn:microsoft.com/office/officeart/2005/8/layout/hierarchy2"/>
    <dgm:cxn modelId="{9C3569F9-0E05-4335-A4BB-A813021C1A46}" type="presParOf" srcId="{E94552B1-B343-4431-8828-22CC98C81998}" destId="{3B1CC066-5AE6-4886-A8C4-423DE88482A5}" srcOrd="7" destOrd="0" presId="urn:microsoft.com/office/officeart/2005/8/layout/hierarchy2"/>
    <dgm:cxn modelId="{26260FDB-D430-444B-872D-FCC5763F482B}" type="presParOf" srcId="{3B1CC066-5AE6-4886-A8C4-423DE88482A5}" destId="{1057B6FF-864B-41C9-9F7E-86BF853BFA11}" srcOrd="0" destOrd="0" presId="urn:microsoft.com/office/officeart/2005/8/layout/hierarchy2"/>
    <dgm:cxn modelId="{62054304-52DF-4272-ABE1-F35E427B94B5}" type="presParOf" srcId="{3B1CC066-5AE6-4886-A8C4-423DE88482A5}" destId="{E4EDFAE2-438E-41D8-8D01-A617C702D382}" srcOrd="1" destOrd="0" presId="urn:microsoft.com/office/officeart/2005/8/layout/hierarchy2"/>
    <dgm:cxn modelId="{A94AE7B5-C618-4DB4-90DA-BAA615662421}" type="presParOf" srcId="{E94552B1-B343-4431-8828-22CC98C81998}" destId="{BE8B1AA3-588F-4EB9-845A-B178D8F4EBE7}" srcOrd="8" destOrd="0" presId="urn:microsoft.com/office/officeart/2005/8/layout/hierarchy2"/>
    <dgm:cxn modelId="{93BF778E-A86F-441C-A527-8E34504D4838}" type="presParOf" srcId="{BE8B1AA3-588F-4EB9-845A-B178D8F4EBE7}" destId="{EFBEC17A-86BD-4E57-8655-6EBC6597D92C}" srcOrd="0" destOrd="0" presId="urn:microsoft.com/office/officeart/2005/8/layout/hierarchy2"/>
    <dgm:cxn modelId="{71A8A4E8-0D34-43D4-B49A-B058184CE64D}" type="presParOf" srcId="{E94552B1-B343-4431-8828-22CC98C81998}" destId="{00094783-1528-43E7-9CBA-75147CF3281C}" srcOrd="9" destOrd="0" presId="urn:microsoft.com/office/officeart/2005/8/layout/hierarchy2"/>
    <dgm:cxn modelId="{0257023A-9C95-48A3-932A-09A9CBF884C8}" type="presParOf" srcId="{00094783-1528-43E7-9CBA-75147CF3281C}" destId="{1618786A-F397-42E0-8932-17808444F1BD}" srcOrd="0" destOrd="0" presId="urn:microsoft.com/office/officeart/2005/8/layout/hierarchy2"/>
    <dgm:cxn modelId="{6AEE562E-E339-41D6-A3E6-1F8A8D2E9576}" type="presParOf" srcId="{00094783-1528-43E7-9CBA-75147CF3281C}" destId="{EDC7005B-B388-4D0F-9917-75F6AC3E5D69}" srcOrd="1" destOrd="0" presId="urn:microsoft.com/office/officeart/2005/8/layout/hierarchy2"/>
    <dgm:cxn modelId="{5259251B-67F7-433A-83E4-57FEA86A9B88}" type="presParOf" srcId="{EDC7005B-B388-4D0F-9917-75F6AC3E5D69}" destId="{75B4D5BB-5783-41C6-AB55-B6FF7598F475}" srcOrd="0" destOrd="0" presId="urn:microsoft.com/office/officeart/2005/8/layout/hierarchy2"/>
    <dgm:cxn modelId="{2B8D465A-53D1-4975-B0D0-4B1EC7C9F323}" type="presParOf" srcId="{75B4D5BB-5783-41C6-AB55-B6FF7598F475}" destId="{FF320384-1D8B-45A6-8923-1EF66124B40F}" srcOrd="0" destOrd="0" presId="urn:microsoft.com/office/officeart/2005/8/layout/hierarchy2"/>
    <dgm:cxn modelId="{2B4C769E-B58F-4EF0-B0DB-0B77D482C603}" type="presParOf" srcId="{EDC7005B-B388-4D0F-9917-75F6AC3E5D69}" destId="{DA9EC172-9697-47CE-9A23-31F45103495A}" srcOrd="1" destOrd="0" presId="urn:microsoft.com/office/officeart/2005/8/layout/hierarchy2"/>
    <dgm:cxn modelId="{965CC97B-F218-47F0-8E5D-E0D27C5A82D6}" type="presParOf" srcId="{DA9EC172-9697-47CE-9A23-31F45103495A}" destId="{3DDBAFD6-E456-42C0-A0E8-94E9AD5611FC}" srcOrd="0" destOrd="0" presId="urn:microsoft.com/office/officeart/2005/8/layout/hierarchy2"/>
    <dgm:cxn modelId="{8AFD5577-1275-4B1D-8667-418D511AAC19}" type="presParOf" srcId="{DA9EC172-9697-47CE-9A23-31F45103495A}" destId="{E1426683-A50A-4B54-B878-A454BFE7DE46}" srcOrd="1" destOrd="0" presId="urn:microsoft.com/office/officeart/2005/8/layout/hierarchy2"/>
    <dgm:cxn modelId="{17884F21-EDEF-4FB4-B770-AE80140C4C5A}" type="presParOf" srcId="{EDC7005B-B388-4D0F-9917-75F6AC3E5D69}" destId="{93CAC53D-FAC2-48FA-A04B-ACDBCC271205}" srcOrd="2" destOrd="0" presId="urn:microsoft.com/office/officeart/2005/8/layout/hierarchy2"/>
    <dgm:cxn modelId="{55A9F618-4864-40C8-9E0F-82F549075807}" type="presParOf" srcId="{93CAC53D-FAC2-48FA-A04B-ACDBCC271205}" destId="{6C547834-F710-4879-A1AD-066A816B1050}" srcOrd="0" destOrd="0" presId="urn:microsoft.com/office/officeart/2005/8/layout/hierarchy2"/>
    <dgm:cxn modelId="{21E3EC94-03D4-4A1E-8A17-67DBEECDB0AA}" type="presParOf" srcId="{EDC7005B-B388-4D0F-9917-75F6AC3E5D69}" destId="{E5B81D1A-19D5-4C4C-9953-BF7D9239BCBF}" srcOrd="3" destOrd="0" presId="urn:microsoft.com/office/officeart/2005/8/layout/hierarchy2"/>
    <dgm:cxn modelId="{0DF13AF6-A055-4CC4-847D-7E6EEF03FE97}" type="presParOf" srcId="{E5B81D1A-19D5-4C4C-9953-BF7D9239BCBF}" destId="{6628EFFD-0AFE-44B4-84A3-1026168783D0}" srcOrd="0" destOrd="0" presId="urn:microsoft.com/office/officeart/2005/8/layout/hierarchy2"/>
    <dgm:cxn modelId="{C83E1C8B-760D-47F9-8C16-1D7B1183AB68}" type="presParOf" srcId="{E5B81D1A-19D5-4C4C-9953-BF7D9239BCBF}" destId="{B6EEB1B9-FC5F-4583-8B33-9841798D3A11}" srcOrd="1" destOrd="0" presId="urn:microsoft.com/office/officeart/2005/8/layout/hierarchy2"/>
    <dgm:cxn modelId="{C0532AE7-B6C9-46E9-B6BE-C4F63519ACAA}" type="presParOf" srcId="{EDC7005B-B388-4D0F-9917-75F6AC3E5D69}" destId="{5D843597-EB3D-41B7-973A-7E37CDEFDE9D}" srcOrd="4" destOrd="0" presId="urn:microsoft.com/office/officeart/2005/8/layout/hierarchy2"/>
    <dgm:cxn modelId="{999AB606-6208-445A-B436-D566AC7F15F3}" type="presParOf" srcId="{5D843597-EB3D-41B7-973A-7E37CDEFDE9D}" destId="{812EF1C8-0B82-440C-A783-03520F091CB2}" srcOrd="0" destOrd="0" presId="urn:microsoft.com/office/officeart/2005/8/layout/hierarchy2"/>
    <dgm:cxn modelId="{02C22088-36E4-46BB-9349-FA46C56C60DF}" type="presParOf" srcId="{EDC7005B-B388-4D0F-9917-75F6AC3E5D69}" destId="{7C61D3B6-FA41-4CE3-B1AA-7ED37DCB64E6}" srcOrd="5" destOrd="0" presId="urn:microsoft.com/office/officeart/2005/8/layout/hierarchy2"/>
    <dgm:cxn modelId="{21ADCD2E-D5CD-4EE2-BBCB-EBFC54AD347E}" type="presParOf" srcId="{7C61D3B6-FA41-4CE3-B1AA-7ED37DCB64E6}" destId="{257A8051-9A8B-4D24-ABA3-8E4FFF9DF89A}" srcOrd="0" destOrd="0" presId="urn:microsoft.com/office/officeart/2005/8/layout/hierarchy2"/>
    <dgm:cxn modelId="{B91737B9-577D-421F-8E02-0922CE76BAA8}" type="presParOf" srcId="{7C61D3B6-FA41-4CE3-B1AA-7ED37DCB64E6}" destId="{BD02802B-3EE8-4ED9-B375-82A311EDD46E}" srcOrd="1" destOrd="0" presId="urn:microsoft.com/office/officeart/2005/8/layout/hierarchy2"/>
    <dgm:cxn modelId="{C0D3BCB7-1266-42D1-9D37-2DDB166CAAFD}" type="presParOf" srcId="{EDC7005B-B388-4D0F-9917-75F6AC3E5D69}" destId="{7DEC37E5-F73E-49C9-AAB8-E89262B63943}" srcOrd="6" destOrd="0" presId="urn:microsoft.com/office/officeart/2005/8/layout/hierarchy2"/>
    <dgm:cxn modelId="{22E44AAD-AFB7-48EF-87F7-108A0B55A5D6}" type="presParOf" srcId="{7DEC37E5-F73E-49C9-AAB8-E89262B63943}" destId="{F437F75E-5C54-4F60-A9B4-DA71FAD22FE3}" srcOrd="0" destOrd="0" presId="urn:microsoft.com/office/officeart/2005/8/layout/hierarchy2"/>
    <dgm:cxn modelId="{4CEDD357-474D-44FB-8B6B-8768B765946C}" type="presParOf" srcId="{EDC7005B-B388-4D0F-9917-75F6AC3E5D69}" destId="{A503D360-CD78-4BFD-B3C0-0A028BEE7F19}" srcOrd="7" destOrd="0" presId="urn:microsoft.com/office/officeart/2005/8/layout/hierarchy2"/>
    <dgm:cxn modelId="{97A3E39C-F2B6-4709-8132-DEF208D39674}" type="presParOf" srcId="{A503D360-CD78-4BFD-B3C0-0A028BEE7F19}" destId="{696DE8D1-932D-4B8C-9A31-118AE44A7698}" srcOrd="0" destOrd="0" presId="urn:microsoft.com/office/officeart/2005/8/layout/hierarchy2"/>
    <dgm:cxn modelId="{10915898-4FCA-450F-A227-CDEA2539560E}" type="presParOf" srcId="{A503D360-CD78-4BFD-B3C0-0A028BEE7F19}" destId="{4B967F54-0CB7-45E4-9522-DC5D9C573365}" srcOrd="1" destOrd="0" presId="urn:microsoft.com/office/officeart/2005/8/layout/hierarchy2"/>
    <dgm:cxn modelId="{4A8E5C6E-C6B0-46CB-84F0-4F02E927D265}" type="presParOf" srcId="{EDC7005B-B388-4D0F-9917-75F6AC3E5D69}" destId="{76445F8E-9B4E-48FB-9A99-67E41FB7AF8F}" srcOrd="8" destOrd="0" presId="urn:microsoft.com/office/officeart/2005/8/layout/hierarchy2"/>
    <dgm:cxn modelId="{02651026-9529-4987-87F1-E0F5C0F93F8E}" type="presParOf" srcId="{76445F8E-9B4E-48FB-9A99-67E41FB7AF8F}" destId="{7ADB17F4-7570-4217-86F9-2893B248F424}" srcOrd="0" destOrd="0" presId="urn:microsoft.com/office/officeart/2005/8/layout/hierarchy2"/>
    <dgm:cxn modelId="{A652B47F-E900-402E-AD23-BC14BC3DCE78}" type="presParOf" srcId="{EDC7005B-B388-4D0F-9917-75F6AC3E5D69}" destId="{FAFF7247-1D43-4F02-9C00-78DFC53049B3}" srcOrd="9" destOrd="0" presId="urn:microsoft.com/office/officeart/2005/8/layout/hierarchy2"/>
    <dgm:cxn modelId="{1110F69E-50F8-4A46-9796-DF07B02119CB}" type="presParOf" srcId="{FAFF7247-1D43-4F02-9C00-78DFC53049B3}" destId="{D7E4FF3C-284C-4AFE-90B1-B81C017230FC}" srcOrd="0" destOrd="0" presId="urn:microsoft.com/office/officeart/2005/8/layout/hierarchy2"/>
    <dgm:cxn modelId="{11406B05-330C-4BF0-B748-1241B433C221}" type="presParOf" srcId="{FAFF7247-1D43-4F02-9C00-78DFC53049B3}" destId="{E32CBCB6-C477-4759-B9E9-16A852AA8A39}" srcOrd="1" destOrd="0" presId="urn:microsoft.com/office/officeart/2005/8/layout/hierarchy2"/>
    <dgm:cxn modelId="{510F22F8-6A96-4F72-B71B-10B492AF2FE6}" type="presParOf" srcId="{EDC7005B-B388-4D0F-9917-75F6AC3E5D69}" destId="{D8D81FEB-1EBE-4817-AEC5-C5545E05BE2B}" srcOrd="10" destOrd="0" presId="urn:microsoft.com/office/officeart/2005/8/layout/hierarchy2"/>
    <dgm:cxn modelId="{FBB163FB-76B0-4B9D-971B-45D1B2B54484}" type="presParOf" srcId="{D8D81FEB-1EBE-4817-AEC5-C5545E05BE2B}" destId="{2D1F41B8-48E3-45BE-BF24-69BCEB7DE2EB}" srcOrd="0" destOrd="0" presId="urn:microsoft.com/office/officeart/2005/8/layout/hierarchy2"/>
    <dgm:cxn modelId="{AE95AFAC-FCC8-4B45-BC3C-CB03527D999E}" type="presParOf" srcId="{EDC7005B-B388-4D0F-9917-75F6AC3E5D69}" destId="{8DE1FC25-9C53-4F51-BA2C-97D941B063C5}" srcOrd="11" destOrd="0" presId="urn:microsoft.com/office/officeart/2005/8/layout/hierarchy2"/>
    <dgm:cxn modelId="{6F84A870-8A9E-49BA-953D-995537A8B983}" type="presParOf" srcId="{8DE1FC25-9C53-4F51-BA2C-97D941B063C5}" destId="{BFA3ACBC-80E1-4B22-BDA0-88259A48C334}" srcOrd="0" destOrd="0" presId="urn:microsoft.com/office/officeart/2005/8/layout/hierarchy2"/>
    <dgm:cxn modelId="{6A521793-9BFA-4869-905E-9C96561155E5}" type="presParOf" srcId="{8DE1FC25-9C53-4F51-BA2C-97D941B063C5}" destId="{93267E9E-455A-45A0-BDA3-5A5EB00E96C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0ED777-1ED6-43D7-8EAA-DF5309F4D57D}">
      <dsp:nvSpPr>
        <dsp:cNvPr id="0" name=""/>
        <dsp:cNvSpPr/>
      </dsp:nvSpPr>
      <dsp:spPr>
        <a:xfrm>
          <a:off x="871152" y="1090187"/>
          <a:ext cx="938984" cy="469492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Practitioner record</a:t>
          </a:r>
        </a:p>
      </dsp:txBody>
      <dsp:txXfrm>
        <a:off x="871152" y="1090187"/>
        <a:ext cx="938984" cy="469492"/>
      </dsp:txXfrm>
    </dsp:sp>
    <dsp:sp modelId="{6332250B-8B18-4FEC-8201-1CABD8693949}">
      <dsp:nvSpPr>
        <dsp:cNvPr id="0" name=""/>
        <dsp:cNvSpPr/>
      </dsp:nvSpPr>
      <dsp:spPr>
        <a:xfrm rot="18647776">
          <a:off x="1560839" y="769852"/>
          <a:ext cx="1438416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1438416" y="10612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647776">
        <a:off x="2244087" y="744505"/>
        <a:ext cx="71920" cy="71920"/>
      </dsp:txXfrm>
    </dsp:sp>
    <dsp:sp modelId="{9A95CD39-EFD6-46C2-BEE2-F77FC93F4918}">
      <dsp:nvSpPr>
        <dsp:cNvPr id="0" name=""/>
        <dsp:cNvSpPr/>
      </dsp:nvSpPr>
      <dsp:spPr>
        <a:xfrm>
          <a:off x="2749957" y="1251"/>
          <a:ext cx="938984" cy="46949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Name</a:t>
          </a:r>
        </a:p>
      </dsp:txBody>
      <dsp:txXfrm>
        <a:off x="2749957" y="1251"/>
        <a:ext cx="938984" cy="469492"/>
      </dsp:txXfrm>
    </dsp:sp>
    <dsp:sp modelId="{31686CC4-A509-4983-A902-30D7BBB5CD6C}">
      <dsp:nvSpPr>
        <dsp:cNvPr id="0" name=""/>
        <dsp:cNvSpPr/>
      </dsp:nvSpPr>
      <dsp:spPr>
        <a:xfrm rot="19782456">
          <a:off x="1735831" y="1039810"/>
          <a:ext cx="1088432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1088432" y="10612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782456">
        <a:off x="2252836" y="1023212"/>
        <a:ext cx="54421" cy="54421"/>
      </dsp:txXfrm>
    </dsp:sp>
    <dsp:sp modelId="{1AE55D15-19CD-4EA1-B721-F37305211CFD}">
      <dsp:nvSpPr>
        <dsp:cNvPr id="0" name=""/>
        <dsp:cNvSpPr/>
      </dsp:nvSpPr>
      <dsp:spPr>
        <a:xfrm>
          <a:off x="2749957" y="541167"/>
          <a:ext cx="938984" cy="46949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Demographic data</a:t>
          </a:r>
        </a:p>
      </dsp:txBody>
      <dsp:txXfrm>
        <a:off x="2749957" y="541167"/>
        <a:ext cx="938984" cy="469492"/>
      </dsp:txXfrm>
    </dsp:sp>
    <dsp:sp modelId="{AD60BAFB-0EDE-465C-A26D-8BC30701245E}">
      <dsp:nvSpPr>
        <dsp:cNvPr id="0" name=""/>
        <dsp:cNvSpPr/>
      </dsp:nvSpPr>
      <dsp:spPr>
        <a:xfrm rot="21566702">
          <a:off x="1810115" y="1309768"/>
          <a:ext cx="939864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939864" y="10612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566702">
        <a:off x="2256550" y="1296884"/>
        <a:ext cx="46993" cy="46993"/>
      </dsp:txXfrm>
    </dsp:sp>
    <dsp:sp modelId="{9A999052-B9DD-4D3F-82F1-7753ECB77925}">
      <dsp:nvSpPr>
        <dsp:cNvPr id="0" name=""/>
        <dsp:cNvSpPr/>
      </dsp:nvSpPr>
      <dsp:spPr>
        <a:xfrm>
          <a:off x="2749957" y="1081083"/>
          <a:ext cx="938984" cy="46949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Address</a:t>
          </a:r>
        </a:p>
      </dsp:txBody>
      <dsp:txXfrm>
        <a:off x="2749957" y="1081083"/>
        <a:ext cx="938984" cy="469492"/>
      </dsp:txXfrm>
    </dsp:sp>
    <dsp:sp modelId="{6821DBCE-1460-4FED-90E4-84701719ABF2}">
      <dsp:nvSpPr>
        <dsp:cNvPr id="0" name=""/>
        <dsp:cNvSpPr/>
      </dsp:nvSpPr>
      <dsp:spPr>
        <a:xfrm rot="1767472">
          <a:off x="1740366" y="1579726"/>
          <a:ext cx="1079362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1079362" y="10612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7472">
        <a:off x="2253063" y="1563355"/>
        <a:ext cx="53968" cy="53968"/>
      </dsp:txXfrm>
    </dsp:sp>
    <dsp:sp modelId="{1057B6FF-864B-41C9-9F7E-86BF853BFA11}">
      <dsp:nvSpPr>
        <dsp:cNvPr id="0" name=""/>
        <dsp:cNvSpPr/>
      </dsp:nvSpPr>
      <dsp:spPr>
        <a:xfrm>
          <a:off x="2749957" y="1620999"/>
          <a:ext cx="938984" cy="46949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Qualification</a:t>
          </a:r>
        </a:p>
      </dsp:txBody>
      <dsp:txXfrm>
        <a:off x="2749957" y="1620999"/>
        <a:ext cx="938984" cy="469492"/>
      </dsp:txXfrm>
    </dsp:sp>
    <dsp:sp modelId="{BE8B1AA3-588F-4EB9-845A-B178D8F4EBE7}">
      <dsp:nvSpPr>
        <dsp:cNvPr id="0" name=""/>
        <dsp:cNvSpPr/>
      </dsp:nvSpPr>
      <dsp:spPr>
        <a:xfrm rot="2923519">
          <a:off x="1567706" y="1849684"/>
          <a:ext cx="1424683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1424683" y="10612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923519">
        <a:off x="2244430" y="1824680"/>
        <a:ext cx="71234" cy="71234"/>
      </dsp:txXfrm>
    </dsp:sp>
    <dsp:sp modelId="{1618786A-F397-42E0-8932-17808444F1BD}">
      <dsp:nvSpPr>
        <dsp:cNvPr id="0" name=""/>
        <dsp:cNvSpPr/>
      </dsp:nvSpPr>
      <dsp:spPr>
        <a:xfrm>
          <a:off x="2749957" y="2160915"/>
          <a:ext cx="938984" cy="46949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Registration</a:t>
          </a:r>
        </a:p>
      </dsp:txBody>
      <dsp:txXfrm>
        <a:off x="2749957" y="2160915"/>
        <a:ext cx="938984" cy="469492"/>
      </dsp:txXfrm>
    </dsp:sp>
    <dsp:sp modelId="{75B4D5BB-5783-41C6-AB55-B6FF7598F475}">
      <dsp:nvSpPr>
        <dsp:cNvPr id="0" name=""/>
        <dsp:cNvSpPr/>
      </dsp:nvSpPr>
      <dsp:spPr>
        <a:xfrm rot="17132988">
          <a:off x="3176202" y="1710154"/>
          <a:ext cx="1401072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1401072" y="1061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132988">
        <a:off x="3841712" y="1685740"/>
        <a:ext cx="70053" cy="70053"/>
      </dsp:txXfrm>
    </dsp:sp>
    <dsp:sp modelId="{3DDBAFD6-E456-42C0-A0E8-94E9AD5611FC}">
      <dsp:nvSpPr>
        <dsp:cNvPr id="0" name=""/>
        <dsp:cNvSpPr/>
      </dsp:nvSpPr>
      <dsp:spPr>
        <a:xfrm>
          <a:off x="4064536" y="811125"/>
          <a:ext cx="938984" cy="469492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Endorsement</a:t>
          </a:r>
        </a:p>
      </dsp:txBody>
      <dsp:txXfrm>
        <a:off x="4064536" y="811125"/>
        <a:ext cx="938984" cy="469492"/>
      </dsp:txXfrm>
    </dsp:sp>
    <dsp:sp modelId="{93CAC53D-FAC2-48FA-A04B-ACDBCC271205}">
      <dsp:nvSpPr>
        <dsp:cNvPr id="0" name=""/>
        <dsp:cNvSpPr/>
      </dsp:nvSpPr>
      <dsp:spPr>
        <a:xfrm rot="17692822">
          <a:off x="3430374" y="1980112"/>
          <a:ext cx="892730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892730" y="1061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92822">
        <a:off x="3854420" y="1968406"/>
        <a:ext cx="44636" cy="44636"/>
      </dsp:txXfrm>
    </dsp:sp>
    <dsp:sp modelId="{6628EFFD-0AFE-44B4-84A3-1026168783D0}">
      <dsp:nvSpPr>
        <dsp:cNvPr id="0" name=""/>
        <dsp:cNvSpPr/>
      </dsp:nvSpPr>
      <dsp:spPr>
        <a:xfrm>
          <a:off x="4064536" y="1351041"/>
          <a:ext cx="938984" cy="469492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Condition</a:t>
          </a:r>
        </a:p>
      </dsp:txBody>
      <dsp:txXfrm>
        <a:off x="4064536" y="1351041"/>
        <a:ext cx="938984" cy="469492"/>
      </dsp:txXfrm>
    </dsp:sp>
    <dsp:sp modelId="{5D843597-EB3D-41B7-973A-7E37CDEFDE9D}">
      <dsp:nvSpPr>
        <dsp:cNvPr id="0" name=""/>
        <dsp:cNvSpPr/>
      </dsp:nvSpPr>
      <dsp:spPr>
        <a:xfrm rot="19457599">
          <a:off x="3645466" y="2250070"/>
          <a:ext cx="462545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462545" y="1061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3865175" y="2249119"/>
        <a:ext cx="23127" cy="23127"/>
      </dsp:txXfrm>
    </dsp:sp>
    <dsp:sp modelId="{257A8051-9A8B-4D24-ABA3-8E4FFF9DF89A}">
      <dsp:nvSpPr>
        <dsp:cNvPr id="0" name=""/>
        <dsp:cNvSpPr/>
      </dsp:nvSpPr>
      <dsp:spPr>
        <a:xfrm>
          <a:off x="4064536" y="1890957"/>
          <a:ext cx="938984" cy="469492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Undertaking</a:t>
          </a:r>
        </a:p>
      </dsp:txBody>
      <dsp:txXfrm>
        <a:off x="4064536" y="1890957"/>
        <a:ext cx="938984" cy="469492"/>
      </dsp:txXfrm>
    </dsp:sp>
    <dsp:sp modelId="{7DEC37E5-F73E-49C9-AAB8-E89262B63943}">
      <dsp:nvSpPr>
        <dsp:cNvPr id="0" name=""/>
        <dsp:cNvSpPr/>
      </dsp:nvSpPr>
      <dsp:spPr>
        <a:xfrm rot="2142401">
          <a:off x="3645466" y="2520028"/>
          <a:ext cx="462545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462545" y="1061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3865175" y="2519077"/>
        <a:ext cx="23127" cy="23127"/>
      </dsp:txXfrm>
    </dsp:sp>
    <dsp:sp modelId="{696DE8D1-932D-4B8C-9A31-118AE44A7698}">
      <dsp:nvSpPr>
        <dsp:cNvPr id="0" name=""/>
        <dsp:cNvSpPr/>
      </dsp:nvSpPr>
      <dsp:spPr>
        <a:xfrm>
          <a:off x="4064536" y="2430874"/>
          <a:ext cx="938984" cy="469492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Notation</a:t>
          </a:r>
        </a:p>
      </dsp:txBody>
      <dsp:txXfrm>
        <a:off x="4064536" y="2430874"/>
        <a:ext cx="938984" cy="469492"/>
      </dsp:txXfrm>
    </dsp:sp>
    <dsp:sp modelId="{76445F8E-9B4E-48FB-9A99-67E41FB7AF8F}">
      <dsp:nvSpPr>
        <dsp:cNvPr id="0" name=""/>
        <dsp:cNvSpPr/>
      </dsp:nvSpPr>
      <dsp:spPr>
        <a:xfrm rot="3907178">
          <a:off x="3430374" y="2789986"/>
          <a:ext cx="892730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892730" y="1061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907178">
        <a:off x="3854420" y="2778280"/>
        <a:ext cx="44636" cy="44636"/>
      </dsp:txXfrm>
    </dsp:sp>
    <dsp:sp modelId="{D7E4FF3C-284C-4AFE-90B1-B81C017230FC}">
      <dsp:nvSpPr>
        <dsp:cNvPr id="0" name=""/>
        <dsp:cNvSpPr/>
      </dsp:nvSpPr>
      <dsp:spPr>
        <a:xfrm>
          <a:off x="4064536" y="2970790"/>
          <a:ext cx="938984" cy="469492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Reprimand</a:t>
          </a:r>
        </a:p>
      </dsp:txBody>
      <dsp:txXfrm>
        <a:off x="4064536" y="2970790"/>
        <a:ext cx="938984" cy="469492"/>
      </dsp:txXfrm>
    </dsp:sp>
    <dsp:sp modelId="{D8D81FEB-1EBE-4817-AEC5-C5545E05BE2B}">
      <dsp:nvSpPr>
        <dsp:cNvPr id="0" name=""/>
        <dsp:cNvSpPr/>
      </dsp:nvSpPr>
      <dsp:spPr>
        <a:xfrm rot="4467012">
          <a:off x="3176202" y="3059944"/>
          <a:ext cx="1401072" cy="21225"/>
        </a:xfrm>
        <a:custGeom>
          <a:avLst/>
          <a:gdLst/>
          <a:ahLst/>
          <a:cxnLst/>
          <a:rect l="0" t="0" r="0" b="0"/>
          <a:pathLst>
            <a:path>
              <a:moveTo>
                <a:pt x="0" y="10612"/>
              </a:moveTo>
              <a:lnTo>
                <a:pt x="1401072" y="1061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467012">
        <a:off x="3841712" y="3035530"/>
        <a:ext cx="70053" cy="70053"/>
      </dsp:txXfrm>
    </dsp:sp>
    <dsp:sp modelId="{BFA3ACBC-80E1-4B22-BDA0-88259A48C334}">
      <dsp:nvSpPr>
        <dsp:cNvPr id="0" name=""/>
        <dsp:cNvSpPr/>
      </dsp:nvSpPr>
      <dsp:spPr>
        <a:xfrm>
          <a:off x="4064536" y="3510706"/>
          <a:ext cx="938984" cy="469492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Caution</a:t>
          </a:r>
        </a:p>
      </dsp:txBody>
      <dsp:txXfrm>
        <a:off x="4064536" y="3510706"/>
        <a:ext cx="938984" cy="469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1974-0617-4A41-95DB-E6EAE0C6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5</TotalTime>
  <Pages>1</Pages>
  <Words>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 information exchange diagram</dc:title>
  <dc:subject>Diagram</dc:subject>
  <dc:creator>AHPRA</dc:creator>
  <cp:lastModifiedBy>gmeade</cp:lastModifiedBy>
  <cp:revision>1</cp:revision>
  <cp:lastPrinted>2012-02-10T00:45:00Z</cp:lastPrinted>
  <dcterms:created xsi:type="dcterms:W3CDTF">2013-12-20T00:26:00Z</dcterms:created>
  <dcterms:modified xsi:type="dcterms:W3CDTF">2013-12-20T00:32:00Z</dcterms:modified>
</cp:coreProperties>
</file>