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A745DA" w:rsidRDefault="003923F1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 w14:anchorId="41C17A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  <o:lock v:ext="edit" shapetype="f"/>
          </v:shape>
        </w:pict>
      </w:r>
      <w:r w:rsidR="007662BC" w:rsidRPr="00A745DA">
        <w:t>Agency Manag</w:t>
      </w:r>
      <w:bookmarkStart w:id="0" w:name="_GoBack"/>
      <w:bookmarkEnd w:id="0"/>
      <w:r w:rsidR="007662BC" w:rsidRPr="00A745DA">
        <w:t>ement Committee</w:t>
      </w:r>
    </w:p>
    <w:p w:rsidR="00C3795C" w:rsidRPr="00A745DA" w:rsidRDefault="00C3795C" w:rsidP="00FC2881">
      <w:pPr>
        <w:outlineLvl w:val="0"/>
      </w:pPr>
    </w:p>
    <w:p w:rsidR="005D30F2" w:rsidRPr="00A745DA" w:rsidRDefault="005D30F2" w:rsidP="00C3795C">
      <w:pPr>
        <w:pStyle w:val="AHPRAbody"/>
        <w:sectPr w:rsidR="005D30F2" w:rsidRPr="00A745DA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Pr="00A745DA" w:rsidRDefault="005D30F2" w:rsidP="00C3795C">
      <w:pPr>
        <w:pStyle w:val="AHPRAbody"/>
        <w:rPr>
          <w:szCs w:val="20"/>
        </w:rPr>
      </w:pPr>
      <w:r w:rsidRPr="00A745DA">
        <w:rPr>
          <w:b/>
          <w:szCs w:val="20"/>
        </w:rPr>
        <w:t>Meeting number:</w:t>
      </w:r>
      <w:r w:rsidR="007662BC" w:rsidRPr="00A745DA">
        <w:rPr>
          <w:szCs w:val="20"/>
        </w:rPr>
        <w:t xml:space="preserve"> 201</w:t>
      </w:r>
      <w:r w:rsidR="004D49C0" w:rsidRPr="00A745DA">
        <w:rPr>
          <w:szCs w:val="20"/>
        </w:rPr>
        <w:t>7</w:t>
      </w:r>
      <w:r w:rsidR="00F137C0" w:rsidRPr="00A745DA">
        <w:rPr>
          <w:szCs w:val="20"/>
        </w:rPr>
        <w:t>-</w:t>
      </w:r>
      <w:r w:rsidR="00AE2FA5" w:rsidRPr="00A745DA">
        <w:rPr>
          <w:szCs w:val="20"/>
        </w:rPr>
        <w:t>0</w:t>
      </w:r>
      <w:r w:rsidR="00B26AF7" w:rsidRPr="00A745DA">
        <w:rPr>
          <w:szCs w:val="20"/>
        </w:rPr>
        <w:t>9-19</w:t>
      </w:r>
      <w:r w:rsidR="00F137C0" w:rsidRPr="00A745DA">
        <w:rPr>
          <w:szCs w:val="20"/>
        </w:rPr>
        <w:t xml:space="preserve"> AManC</w:t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b/>
          <w:szCs w:val="20"/>
        </w:rPr>
        <w:t>Meeting date:</w:t>
      </w:r>
      <w:r w:rsidR="00F33264" w:rsidRPr="00A745DA">
        <w:rPr>
          <w:szCs w:val="20"/>
        </w:rPr>
        <w:t xml:space="preserve"> </w:t>
      </w:r>
      <w:r w:rsidR="00B26AF7" w:rsidRPr="00A745DA">
        <w:rPr>
          <w:szCs w:val="20"/>
        </w:rPr>
        <w:t>19 September</w:t>
      </w:r>
      <w:r w:rsidR="00D20911" w:rsidRPr="00A745DA">
        <w:rPr>
          <w:szCs w:val="20"/>
        </w:rPr>
        <w:t xml:space="preserve"> 2017</w:t>
      </w:r>
    </w:p>
    <w:p w:rsidR="00487CAA" w:rsidRPr="00A745DA" w:rsidRDefault="00161369" w:rsidP="00487CAA">
      <w:pPr>
        <w:pStyle w:val="AHPRAbody"/>
        <w:spacing w:after="0"/>
        <w:rPr>
          <w:szCs w:val="20"/>
        </w:rPr>
      </w:pPr>
      <w:r w:rsidRPr="00A745DA">
        <w:rPr>
          <w:b/>
          <w:szCs w:val="20"/>
        </w:rPr>
        <w:t>Meeting time:</w:t>
      </w:r>
      <w:r w:rsidRPr="00A745DA">
        <w:rPr>
          <w:szCs w:val="20"/>
        </w:rPr>
        <w:t xml:space="preserve"> </w:t>
      </w:r>
      <w:r w:rsidR="00F71D8A" w:rsidRPr="00A745DA">
        <w:rPr>
          <w:szCs w:val="20"/>
        </w:rPr>
        <w:t>9</w:t>
      </w:r>
      <w:r w:rsidR="00487CAA" w:rsidRPr="00A745DA">
        <w:rPr>
          <w:szCs w:val="20"/>
        </w:rPr>
        <w:t>:00 – 1</w:t>
      </w:r>
      <w:r w:rsidR="00F71D8A" w:rsidRPr="00A745DA">
        <w:rPr>
          <w:szCs w:val="20"/>
        </w:rPr>
        <w:t>4</w:t>
      </w:r>
      <w:r w:rsidR="00D12BED" w:rsidRPr="00A745DA">
        <w:rPr>
          <w:szCs w:val="20"/>
        </w:rPr>
        <w:t>:00</w:t>
      </w:r>
      <w:r w:rsidR="00F33264" w:rsidRPr="00A745DA">
        <w:rPr>
          <w:szCs w:val="20"/>
        </w:rPr>
        <w:t xml:space="preserve"> – </w:t>
      </w:r>
      <w:r w:rsidR="005719CB" w:rsidRPr="00A745DA">
        <w:rPr>
          <w:szCs w:val="20"/>
        </w:rPr>
        <w:t>business meeting</w:t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71D8A" w:rsidRPr="00A745DA">
        <w:rPr>
          <w:szCs w:val="20"/>
        </w:rPr>
        <w:tab/>
      </w:r>
      <w:r w:rsidRPr="00A745DA">
        <w:rPr>
          <w:b/>
          <w:szCs w:val="20"/>
        </w:rPr>
        <w:t>Meeting venue:</w:t>
      </w:r>
      <w:r w:rsidRPr="00A745DA">
        <w:rPr>
          <w:szCs w:val="20"/>
        </w:rPr>
        <w:t xml:space="preserve"> </w:t>
      </w:r>
      <w:r w:rsidR="00F71D8A" w:rsidRPr="00A745DA">
        <w:rPr>
          <w:szCs w:val="20"/>
        </w:rPr>
        <w:t xml:space="preserve">Melbourne </w:t>
      </w:r>
    </w:p>
    <w:p w:rsidR="00F71D8A" w:rsidRPr="00A745DA" w:rsidRDefault="00F71D8A" w:rsidP="00487CAA">
      <w:pPr>
        <w:pStyle w:val="AHPRAbody"/>
        <w:spacing w:after="0"/>
        <w:rPr>
          <w:szCs w:val="20"/>
        </w:rPr>
      </w:pP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  <w:t xml:space="preserve">Room 7.04 – Barron Gorge </w:t>
      </w:r>
    </w:p>
    <w:p w:rsidR="00D06755" w:rsidRPr="00A745DA" w:rsidRDefault="00D06755" w:rsidP="00487CAA">
      <w:pPr>
        <w:pStyle w:val="AHPRAbody"/>
        <w:spacing w:after="0"/>
        <w:rPr>
          <w:szCs w:val="20"/>
        </w:rPr>
      </w:pPr>
    </w:p>
    <w:p w:rsidR="005D30F2" w:rsidRPr="00A745DA" w:rsidRDefault="00F33264" w:rsidP="00487CAA">
      <w:pPr>
        <w:pStyle w:val="AHPRAbody"/>
        <w:spacing w:after="0"/>
        <w:rPr>
          <w:szCs w:val="20"/>
        </w:rPr>
      </w:pPr>
      <w:r w:rsidRPr="00A745DA">
        <w:rPr>
          <w:szCs w:val="20"/>
        </w:rP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RPr="00A745DA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A745DA" w:rsidRDefault="00182863" w:rsidP="00182863">
            <w:pPr>
              <w:pStyle w:val="AHPRASubheading"/>
              <w:spacing w:before="120" w:after="120"/>
              <w:rPr>
                <w:rFonts w:cs="Arial"/>
                <w:szCs w:val="20"/>
              </w:rPr>
            </w:pPr>
            <w:bookmarkStart w:id="1" w:name="_Toc316635488"/>
            <w:r w:rsidRPr="00A745DA">
              <w:rPr>
                <w:rFonts w:cs="Arial"/>
                <w:szCs w:val="20"/>
              </w:rPr>
              <w:t>Business meeting agenda</w:t>
            </w:r>
          </w:p>
        </w:tc>
      </w:tr>
      <w:tr w:rsidR="00D12BED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BED" w:rsidRPr="00A745DA" w:rsidRDefault="00D12BED" w:rsidP="00AB2B3B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In-camera discussion</w:t>
            </w:r>
            <w:r w:rsidR="00881D3A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(if required)</w:t>
            </w:r>
          </w:p>
        </w:tc>
      </w:tr>
      <w:tr w:rsidR="00BF66F7" w:rsidRPr="00A745DA" w:rsidTr="00BF66F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66F7" w:rsidRPr="00A745DA" w:rsidRDefault="00BF66F7" w:rsidP="00BF66F7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CEO Performance Agreement</w:t>
            </w:r>
            <w:r w:rsidR="0002719A" w:rsidRPr="00A745DA">
              <w:rPr>
                <w:rFonts w:cs="Arial"/>
                <w:sz w:val="20"/>
                <w:szCs w:val="20"/>
              </w:rPr>
              <w:t xml:space="preserve"> 2017-18</w:t>
            </w:r>
            <w:r w:rsidR="00B36B23" w:rsidRPr="00A745DA">
              <w:rPr>
                <w:rFonts w:cs="Arial"/>
                <w:sz w:val="20"/>
                <w:szCs w:val="20"/>
              </w:rPr>
              <w:t xml:space="preserve"> (to be circulated)</w:t>
            </w:r>
          </w:p>
        </w:tc>
      </w:tr>
      <w:bookmarkEnd w:id="1"/>
      <w:tr w:rsidR="005C5830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F603AD" w:rsidP="00DA4893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W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elcome </w:t>
            </w:r>
            <w:r w:rsidR="00DA4893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to country </w:t>
            </w:r>
          </w:p>
        </w:tc>
      </w:tr>
      <w:tr w:rsidR="00513012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0EA2" w:rsidRPr="00A745DA" w:rsidRDefault="00513012" w:rsidP="004A54C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Apologies for absence</w:t>
            </w:r>
            <w:r w:rsidR="00D6528C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13012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Disclosure of any conflicts of interest in relation to agenda items</w:t>
            </w:r>
          </w:p>
        </w:tc>
      </w:tr>
      <w:tr w:rsidR="00BF66F7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F66F7" w:rsidRPr="00A745DA" w:rsidRDefault="00BF66F7" w:rsidP="00BF66F7">
            <w:pPr>
              <w:pStyle w:val="ListParagraph"/>
              <w:numPr>
                <w:ilvl w:val="2"/>
                <w:numId w:val="27"/>
              </w:numPr>
              <w:spacing w:before="120" w:after="120"/>
              <w:ind w:left="1418" w:hanging="63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Private Interest Declarations </w:t>
            </w:r>
          </w:p>
        </w:tc>
      </w:tr>
      <w:tr w:rsidR="00513012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Approval of agenda</w:t>
            </w:r>
          </w:p>
        </w:tc>
      </w:tr>
      <w:tr w:rsidR="00781C7A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A745DA" w:rsidRDefault="00781C7A" w:rsidP="00CA55F7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Record of previous minutes</w:t>
            </w:r>
            <w:r w:rsidR="00B01EB7" w:rsidRPr="00A745DA">
              <w:rPr>
                <w:rFonts w:cs="Arial"/>
                <w:sz w:val="20"/>
                <w:szCs w:val="20"/>
              </w:rPr>
              <w:t xml:space="preserve"> 15 August &amp; 11 September OOS</w:t>
            </w:r>
            <w:r w:rsidR="00F137C0" w:rsidRPr="00A745DA">
              <w:rPr>
                <w:rFonts w:cs="Arial"/>
                <w:sz w:val="20"/>
                <w:szCs w:val="20"/>
              </w:rPr>
              <w:t xml:space="preserve"> and </w:t>
            </w:r>
            <w:r w:rsidR="00EF3E94" w:rsidRPr="00A745DA">
              <w:rPr>
                <w:rFonts w:cs="Arial"/>
                <w:sz w:val="20"/>
                <w:szCs w:val="20"/>
              </w:rPr>
              <w:t>Communiqué</w:t>
            </w:r>
            <w:r w:rsidR="00D05A2F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13012" w:rsidRPr="00A745DA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Actions arising</w:t>
            </w:r>
          </w:p>
        </w:tc>
      </w:tr>
      <w:tr w:rsidR="005C5830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A745DA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Chair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and member</w:t>
            </w:r>
            <w:r w:rsidR="008C7248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>report</w:t>
            </w:r>
            <w:r w:rsidR="008C7248" w:rsidRPr="00A745DA">
              <w:rPr>
                <w:rFonts w:cs="Arial"/>
                <w:b/>
                <w:color w:val="007DC3"/>
                <w:sz w:val="20"/>
                <w:szCs w:val="20"/>
              </w:rPr>
              <w:t>s</w:t>
            </w:r>
            <w:r w:rsidR="007701CC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</w:p>
        </w:tc>
      </w:tr>
      <w:tr w:rsidR="004F02DE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A745DA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Chair report</w:t>
            </w:r>
            <w:r w:rsidR="00A00EA2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D1C98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0D1C98" w:rsidRPr="00A745DA" w:rsidRDefault="00BF66F7" w:rsidP="00D56D1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Forum of NRAS Chairs Report </w:t>
            </w:r>
          </w:p>
        </w:tc>
      </w:tr>
      <w:tr w:rsidR="00EE673E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E673E" w:rsidRPr="00A745DA" w:rsidRDefault="00EE673E" w:rsidP="00B26AF7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Report for the </w:t>
            </w:r>
            <w:r w:rsidR="00B26AF7" w:rsidRPr="00A745DA">
              <w:rPr>
                <w:rFonts w:cs="Arial"/>
                <w:sz w:val="20"/>
                <w:szCs w:val="20"/>
              </w:rPr>
              <w:t xml:space="preserve">FARM Committee </w:t>
            </w:r>
          </w:p>
        </w:tc>
      </w:tr>
      <w:tr w:rsidR="00655700" w:rsidRPr="00A745DA" w:rsidTr="004F02DE">
        <w:trPr>
          <w:hidden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55700" w:rsidRPr="00A745DA" w:rsidRDefault="00655700" w:rsidP="0065570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vanish/>
                <w:sz w:val="20"/>
                <w:szCs w:val="20"/>
              </w:rPr>
            </w:pPr>
          </w:p>
          <w:p w:rsidR="00655700" w:rsidRPr="00A745DA" w:rsidRDefault="00655700" w:rsidP="0065570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vanish/>
                <w:sz w:val="20"/>
                <w:szCs w:val="20"/>
              </w:rPr>
            </w:pPr>
          </w:p>
          <w:p w:rsidR="00655700" w:rsidRPr="00A745DA" w:rsidRDefault="00655700" w:rsidP="00655700">
            <w:pPr>
              <w:pStyle w:val="ListParagraph"/>
              <w:numPr>
                <w:ilvl w:val="1"/>
                <w:numId w:val="28"/>
              </w:numPr>
              <w:spacing w:before="120" w:after="120"/>
              <w:rPr>
                <w:rFonts w:cs="Arial"/>
                <w:vanish/>
                <w:sz w:val="20"/>
                <w:szCs w:val="20"/>
              </w:rPr>
            </w:pPr>
          </w:p>
          <w:p w:rsidR="00655700" w:rsidRPr="00A745DA" w:rsidRDefault="00655700" w:rsidP="00655700">
            <w:pPr>
              <w:pStyle w:val="ListParagraph"/>
              <w:numPr>
                <w:ilvl w:val="1"/>
                <w:numId w:val="28"/>
              </w:numPr>
              <w:spacing w:before="120" w:after="120"/>
              <w:rPr>
                <w:rFonts w:cs="Arial"/>
                <w:vanish/>
                <w:sz w:val="20"/>
                <w:szCs w:val="20"/>
              </w:rPr>
            </w:pPr>
          </w:p>
          <w:p w:rsidR="00655700" w:rsidRPr="00A745DA" w:rsidRDefault="00655700" w:rsidP="00E97AE4">
            <w:pPr>
              <w:pStyle w:val="ListParagraph"/>
              <w:numPr>
                <w:ilvl w:val="2"/>
                <w:numId w:val="28"/>
              </w:numPr>
              <w:spacing w:before="120" w:after="120"/>
              <w:ind w:left="1418" w:hanging="63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Internal Audit Plan FY2018</w:t>
            </w:r>
          </w:p>
        </w:tc>
      </w:tr>
      <w:tr w:rsidR="00BF66F7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F66F7" w:rsidRPr="00A745DA" w:rsidRDefault="0002719A" w:rsidP="00655700">
            <w:pPr>
              <w:pStyle w:val="ListParagraph"/>
              <w:numPr>
                <w:ilvl w:val="2"/>
                <w:numId w:val="28"/>
              </w:numPr>
              <w:spacing w:before="120" w:after="120"/>
              <w:ind w:left="1418" w:hanging="63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 </w:t>
            </w:r>
            <w:r w:rsidR="00BF66F7" w:rsidRPr="00A745DA">
              <w:rPr>
                <w:rFonts w:cs="Arial"/>
                <w:sz w:val="20"/>
                <w:szCs w:val="20"/>
              </w:rPr>
              <w:t>Quality Assurance Review – Pulse (ERP) project</w:t>
            </w:r>
            <w:r w:rsidR="00C2547D" w:rsidRPr="00A745DA">
              <w:rPr>
                <w:rFonts w:cs="Arial"/>
                <w:sz w:val="20"/>
                <w:szCs w:val="20"/>
              </w:rPr>
              <w:t xml:space="preserve"> (from FARMC meeting)</w:t>
            </w:r>
          </w:p>
        </w:tc>
      </w:tr>
      <w:tr w:rsidR="00BF66F7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F66F7" w:rsidRPr="00A745DA" w:rsidRDefault="00BF66F7" w:rsidP="00655700">
            <w:pPr>
              <w:pStyle w:val="ListParagraph"/>
              <w:numPr>
                <w:ilvl w:val="2"/>
                <w:numId w:val="28"/>
              </w:numPr>
              <w:spacing w:before="120" w:after="120"/>
              <w:ind w:left="1418" w:hanging="63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Quality Assurance Review – Digital House</w:t>
            </w:r>
            <w:r w:rsidR="00C2547D" w:rsidRPr="00A745DA">
              <w:rPr>
                <w:rFonts w:cs="Arial"/>
                <w:sz w:val="20"/>
                <w:szCs w:val="20"/>
              </w:rPr>
              <w:t xml:space="preserve"> (from FARMC meeting)</w:t>
            </w:r>
          </w:p>
        </w:tc>
      </w:tr>
      <w:tr w:rsidR="00BF66F7" w:rsidRPr="00A745DA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F66F7" w:rsidRPr="00A745DA" w:rsidRDefault="00BF66F7" w:rsidP="00691E2E">
            <w:pPr>
              <w:pStyle w:val="ListParagraph"/>
              <w:numPr>
                <w:ilvl w:val="2"/>
                <w:numId w:val="28"/>
              </w:numPr>
              <w:spacing w:before="120" w:after="120"/>
              <w:ind w:left="1418" w:hanging="63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Renewal of Insurance Program</w:t>
            </w:r>
            <w:r w:rsidR="00C2547D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04410D" w:rsidRPr="00A745DA" w:rsidRDefault="0004410D">
      <w:pPr>
        <w:rPr>
          <w:rFonts w:cs="Arial"/>
          <w:sz w:val="20"/>
          <w:szCs w:val="20"/>
        </w:rPr>
      </w:pPr>
      <w:r w:rsidRPr="00A745DA">
        <w:rPr>
          <w:rFonts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C5830" w:rsidRPr="00A745DA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lastRenderedPageBreak/>
              <w:t>CEO report</w:t>
            </w:r>
            <w:r w:rsidR="00662AB0" w:rsidRPr="00A745DA">
              <w:rPr>
                <w:rFonts w:cs="Arial"/>
                <w:b/>
                <w:color w:val="007DC3"/>
                <w:sz w:val="20"/>
                <w:szCs w:val="20"/>
              </w:rPr>
              <w:t>s</w:t>
            </w:r>
          </w:p>
        </w:tc>
      </w:tr>
      <w:tr w:rsidR="008060FF" w:rsidRPr="00A745DA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A745DA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CEO update</w:t>
            </w:r>
          </w:p>
        </w:tc>
      </w:tr>
      <w:tr w:rsidR="005C5830" w:rsidRPr="00A745DA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Items for decision</w:t>
            </w:r>
            <w:r w:rsidR="00AB3401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</w:p>
        </w:tc>
      </w:tr>
      <w:tr w:rsidR="00490F76" w:rsidRPr="00A745DA" w:rsidTr="0033391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0F76" w:rsidRPr="00A745DA" w:rsidRDefault="00490F76" w:rsidP="002C6AFE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Approval of </w:t>
            </w:r>
            <w:r w:rsidR="002C6AFE" w:rsidRPr="00A745DA">
              <w:rPr>
                <w:rFonts w:cs="Arial"/>
                <w:sz w:val="20"/>
                <w:szCs w:val="20"/>
              </w:rPr>
              <w:t>NRAS</w:t>
            </w:r>
            <w:r w:rsidRPr="00A745DA">
              <w:rPr>
                <w:rFonts w:cs="Arial"/>
                <w:sz w:val="20"/>
                <w:szCs w:val="20"/>
              </w:rPr>
              <w:t xml:space="preserve"> Research Framework</w:t>
            </w:r>
          </w:p>
        </w:tc>
      </w:tr>
      <w:tr w:rsidR="00D42B44" w:rsidRPr="00A745DA" w:rsidTr="0033391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42B44" w:rsidRPr="00A745DA" w:rsidRDefault="00D42B44" w:rsidP="005E7D5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Approval of Staff Survey Action Plan </w:t>
            </w:r>
          </w:p>
        </w:tc>
      </w:tr>
      <w:tr w:rsidR="0096456F" w:rsidRPr="00A745DA" w:rsidTr="0033391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6456F" w:rsidRPr="00A745DA" w:rsidRDefault="0096456F" w:rsidP="005E7D5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Proposed changes to </w:t>
            </w:r>
            <w:proofErr w:type="spellStart"/>
            <w:r w:rsidRPr="00A745DA">
              <w:rPr>
                <w:rFonts w:cs="Arial"/>
                <w:sz w:val="20"/>
                <w:szCs w:val="20"/>
              </w:rPr>
              <w:t>AManC</w:t>
            </w:r>
            <w:proofErr w:type="spellEnd"/>
            <w:r w:rsidRPr="00A745DA">
              <w:rPr>
                <w:rFonts w:cs="Arial"/>
                <w:sz w:val="20"/>
                <w:szCs w:val="20"/>
              </w:rPr>
              <w:t xml:space="preserve"> governance structures</w:t>
            </w:r>
          </w:p>
        </w:tc>
      </w:tr>
      <w:tr w:rsidR="005C5830" w:rsidRPr="00A745DA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FA2405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Items for discussion</w:t>
            </w:r>
          </w:p>
        </w:tc>
      </w:tr>
      <w:tr w:rsidR="0004410D" w:rsidRPr="00A745DA" w:rsidTr="00C61B94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410D" w:rsidRPr="00A745DA" w:rsidRDefault="0004410D" w:rsidP="00B36B23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Presentation: Accreditations Systems Review </w:t>
            </w:r>
            <w:r w:rsidR="00B36B23" w:rsidRPr="00A745DA">
              <w:rPr>
                <w:rFonts w:cs="Arial"/>
                <w:sz w:val="20"/>
                <w:szCs w:val="20"/>
              </w:rPr>
              <w:t>–</w:t>
            </w:r>
            <w:r w:rsidRPr="00A745DA">
              <w:rPr>
                <w:rFonts w:cs="Arial"/>
                <w:sz w:val="20"/>
                <w:szCs w:val="20"/>
              </w:rPr>
              <w:t xml:space="preserve"> </w:t>
            </w:r>
            <w:r w:rsidR="00B36B23" w:rsidRPr="00A745DA">
              <w:rPr>
                <w:rFonts w:cs="Arial"/>
                <w:sz w:val="20"/>
                <w:szCs w:val="20"/>
              </w:rPr>
              <w:t xml:space="preserve">Professor </w:t>
            </w:r>
            <w:r w:rsidRPr="00A745DA">
              <w:rPr>
                <w:rFonts w:cs="Arial"/>
                <w:sz w:val="20"/>
                <w:szCs w:val="20"/>
              </w:rPr>
              <w:t xml:space="preserve">Mike Woods </w:t>
            </w:r>
          </w:p>
        </w:tc>
      </w:tr>
      <w:tr w:rsidR="004F1336" w:rsidRPr="00A745DA" w:rsidTr="00C61B94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1336" w:rsidRPr="00A745DA" w:rsidRDefault="00714A60" w:rsidP="00F10EE3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Building on Notifications Think Tank outcomes </w:t>
            </w:r>
          </w:p>
        </w:tc>
      </w:tr>
      <w:tr w:rsidR="00A36036" w:rsidRPr="00A745DA" w:rsidTr="00C61B94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6036" w:rsidRPr="00A745DA" w:rsidRDefault="00A36036" w:rsidP="00F10EE3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Establishing a Jurisdictional Advisory Committee</w:t>
            </w:r>
          </w:p>
        </w:tc>
      </w:tr>
      <w:tr w:rsidR="006375CC" w:rsidRPr="00A745DA" w:rsidTr="00BB7DE2">
        <w:trPr>
          <w:trHeight w:val="414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Pr="00A745DA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Items for noting</w:t>
            </w:r>
            <w:r w:rsidR="00AB3401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</w:p>
        </w:tc>
      </w:tr>
      <w:tr w:rsidR="00B95E59" w:rsidRPr="00A745DA" w:rsidTr="00BB7DE2">
        <w:tc>
          <w:tcPr>
            <w:tcW w:w="9606" w:type="dxa"/>
            <w:shd w:val="clear" w:color="auto" w:fill="FFFFFF" w:themeFill="background1"/>
          </w:tcPr>
          <w:p w:rsidR="00B95E59" w:rsidRPr="00A745DA" w:rsidRDefault="0004410D" w:rsidP="0004410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Effectiveness Review Action Plan</w:t>
            </w:r>
          </w:p>
        </w:tc>
      </w:tr>
      <w:tr w:rsidR="001677AA" w:rsidRPr="00A745DA" w:rsidTr="00BE6B68">
        <w:tc>
          <w:tcPr>
            <w:tcW w:w="9606" w:type="dxa"/>
            <w:shd w:val="clear" w:color="auto" w:fill="BFBFBF" w:themeFill="background1" w:themeFillShade="BF"/>
          </w:tcPr>
          <w:p w:rsidR="001677AA" w:rsidRPr="00A745DA" w:rsidRDefault="001677AA" w:rsidP="001677AA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Other business </w:t>
            </w:r>
          </w:p>
        </w:tc>
      </w:tr>
      <w:tr w:rsidR="0004410D" w:rsidRPr="00A745DA" w:rsidTr="00BB7DE2"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410D" w:rsidRPr="00A745DA" w:rsidRDefault="00B36B23" w:rsidP="00C2547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Proposed </w:t>
            </w:r>
            <w:proofErr w:type="spellStart"/>
            <w:r w:rsidR="0002719A" w:rsidRPr="00A745DA">
              <w:rPr>
                <w:rFonts w:cs="Arial"/>
                <w:sz w:val="20"/>
                <w:szCs w:val="20"/>
              </w:rPr>
              <w:t>AManC</w:t>
            </w:r>
            <w:proofErr w:type="spellEnd"/>
            <w:r w:rsidR="0002719A" w:rsidRPr="00A745DA">
              <w:rPr>
                <w:rFonts w:cs="Arial"/>
                <w:sz w:val="20"/>
                <w:szCs w:val="20"/>
              </w:rPr>
              <w:t xml:space="preserve"> </w:t>
            </w:r>
            <w:r w:rsidR="0004410D" w:rsidRPr="00A745DA">
              <w:rPr>
                <w:rFonts w:cs="Arial"/>
                <w:sz w:val="20"/>
                <w:szCs w:val="20"/>
              </w:rPr>
              <w:t>2018 meeting dates</w:t>
            </w:r>
          </w:p>
        </w:tc>
      </w:tr>
      <w:tr w:rsidR="0004410D" w:rsidRPr="00A745DA" w:rsidTr="00BB7DE2"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410D" w:rsidRPr="00A745DA" w:rsidRDefault="0004410D" w:rsidP="001677AA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NSW Stakeholder Forum </w:t>
            </w:r>
          </w:p>
        </w:tc>
      </w:tr>
      <w:tr w:rsidR="001677AA" w:rsidRPr="00A745DA" w:rsidTr="00BB7DE2"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7AA" w:rsidRPr="00A745DA" w:rsidRDefault="001677AA" w:rsidP="001677AA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Meeting evaluation</w:t>
            </w:r>
          </w:p>
        </w:tc>
      </w:tr>
    </w:tbl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 w:rsidRPr="00A745DA">
        <w:rPr>
          <w:sz w:val="20"/>
          <w:szCs w:val="20"/>
        </w:rPr>
        <w:t>Members should notify the Chair should th</w:t>
      </w:r>
      <w:r w:rsidR="00F96250" w:rsidRPr="00A745DA">
        <w:rPr>
          <w:sz w:val="20"/>
          <w:szCs w:val="20"/>
        </w:rPr>
        <w:t xml:space="preserve">ey wish to discuss any </w:t>
      </w:r>
      <w:r w:rsidRPr="00A745DA">
        <w:rPr>
          <w:sz w:val="20"/>
          <w:szCs w:val="20"/>
        </w:rPr>
        <w:t>items</w:t>
      </w:r>
      <w:r w:rsidR="00F96250" w:rsidRPr="00A745DA">
        <w:rPr>
          <w:sz w:val="20"/>
          <w:szCs w:val="20"/>
        </w:rPr>
        <w:t xml:space="preserve"> for noting</w:t>
      </w:r>
      <w:r w:rsidRPr="00A745DA">
        <w:rPr>
          <w:sz w:val="20"/>
          <w:szCs w:val="20"/>
        </w:rPr>
        <w:t>. If not then it is assumed that the Committee will note the recommendations without discussion.</w:t>
      </w:r>
    </w:p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Pr="00A745DA" w:rsidRDefault="007A6E3B" w:rsidP="00BE6B68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 w:rsidRPr="00A745DA">
        <w:rPr>
          <w:b/>
          <w:sz w:val="20"/>
          <w:szCs w:val="20"/>
        </w:rPr>
        <w:t>Next meeting</w:t>
      </w:r>
      <w:r w:rsidRPr="00A745DA">
        <w:rPr>
          <w:sz w:val="20"/>
          <w:szCs w:val="20"/>
        </w:rPr>
        <w:t xml:space="preserve">: </w:t>
      </w:r>
      <w:r w:rsidR="0002719A" w:rsidRPr="00A745DA">
        <w:rPr>
          <w:sz w:val="20"/>
          <w:szCs w:val="20"/>
        </w:rPr>
        <w:t>17</w:t>
      </w:r>
      <w:r w:rsidR="00BE6B68" w:rsidRPr="00A745DA">
        <w:rPr>
          <w:sz w:val="20"/>
          <w:szCs w:val="20"/>
        </w:rPr>
        <w:t xml:space="preserve"> </w:t>
      </w:r>
      <w:r w:rsidR="0002719A" w:rsidRPr="00A745DA">
        <w:rPr>
          <w:sz w:val="20"/>
          <w:szCs w:val="20"/>
        </w:rPr>
        <w:t>October</w:t>
      </w:r>
      <w:r w:rsidR="00C1415D" w:rsidRPr="00A745DA">
        <w:rPr>
          <w:sz w:val="20"/>
          <w:szCs w:val="20"/>
        </w:rPr>
        <w:t xml:space="preserve"> 2017, </w:t>
      </w:r>
      <w:r w:rsidR="00BE6B68" w:rsidRPr="00A745DA">
        <w:rPr>
          <w:sz w:val="20"/>
          <w:szCs w:val="20"/>
        </w:rPr>
        <w:t xml:space="preserve">10:00 to 14:00 </w:t>
      </w:r>
      <w:r w:rsidR="008F3A1C" w:rsidRPr="00A745DA">
        <w:rPr>
          <w:sz w:val="20"/>
          <w:szCs w:val="20"/>
        </w:rPr>
        <w:t xml:space="preserve">at the AHPRA </w:t>
      </w:r>
      <w:r w:rsidR="0002719A" w:rsidRPr="00A745DA">
        <w:rPr>
          <w:sz w:val="20"/>
          <w:szCs w:val="20"/>
        </w:rPr>
        <w:t xml:space="preserve">Sydney </w:t>
      </w:r>
      <w:r w:rsidR="008F3A1C" w:rsidRPr="00A745DA">
        <w:rPr>
          <w:sz w:val="20"/>
          <w:szCs w:val="20"/>
        </w:rPr>
        <w:t>office</w:t>
      </w:r>
      <w:r w:rsidR="00B36B23" w:rsidRPr="00A745DA">
        <w:rPr>
          <w:sz w:val="20"/>
          <w:szCs w:val="20"/>
        </w:rPr>
        <w:t xml:space="preserve"> (followed by a stakeholder forum)</w:t>
      </w:r>
      <w:r w:rsidR="008F3A1C" w:rsidRPr="00A745DA">
        <w:rPr>
          <w:sz w:val="20"/>
          <w:szCs w:val="20"/>
        </w:rPr>
        <w:t>.</w:t>
      </w:r>
    </w:p>
    <w:p w:rsidR="008F3A1C" w:rsidRPr="00A745DA" w:rsidRDefault="008F3A1C" w:rsidP="00BE6B68">
      <w:pPr>
        <w:pStyle w:val="NormalWeb"/>
        <w:shd w:val="clear" w:color="auto" w:fill="FFFFFF"/>
        <w:spacing w:before="0" w:line="240" w:lineRule="auto"/>
        <w:ind w:left="0" w:right="74"/>
        <w:rPr>
          <w:b/>
          <w:sz w:val="20"/>
          <w:szCs w:val="20"/>
        </w:rPr>
      </w:pPr>
    </w:p>
    <w:p w:rsidR="007A6E3B" w:rsidRPr="00A745DA" w:rsidRDefault="007A6E3B" w:rsidP="007A6E3B">
      <w:pPr>
        <w:spacing w:after="0"/>
        <w:rPr>
          <w:rFonts w:cs="Arial"/>
          <w:sz w:val="20"/>
          <w:szCs w:val="20"/>
        </w:rPr>
      </w:pPr>
      <w:r w:rsidRPr="00A745DA">
        <w:rPr>
          <w:rFonts w:cs="Arial"/>
          <w:sz w:val="20"/>
          <w:szCs w:val="20"/>
        </w:rPr>
        <w:t>References in these paper</w:t>
      </w:r>
      <w:r w:rsidR="00B36B23" w:rsidRPr="00A745DA">
        <w:rPr>
          <w:rFonts w:cs="Arial"/>
          <w:sz w:val="20"/>
          <w:szCs w:val="20"/>
        </w:rPr>
        <w:t>s to the National Law refer to t</w:t>
      </w:r>
      <w:r w:rsidRPr="00A745DA">
        <w:rPr>
          <w:rFonts w:cs="Arial"/>
          <w:sz w:val="20"/>
          <w:szCs w:val="20"/>
        </w:rPr>
        <w:t xml:space="preserve">he Health Practitioner Regulation National Law, as in force in each state and territory (the National Law). </w:t>
      </w:r>
    </w:p>
    <w:p w:rsidR="007A6E3B" w:rsidRPr="00A745DA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745DA">
        <w:rPr>
          <w:rFonts w:cs="Arial"/>
          <w:sz w:val="20"/>
          <w:szCs w:val="20"/>
        </w:rPr>
        <w:t>All papers prepared by the Australian Health Practitioner Regulation Agency</w:t>
      </w:r>
      <w:r w:rsidR="00E465EB" w:rsidRPr="00A745DA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187750" w:rsidRDefault="00187750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B60BF6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83579" w16cid:durableId="1D2A99F2"/>
  <w16cid:commentId w16cid:paraId="45D85132" w16cid:durableId="1D2A9A2C"/>
  <w16cid:commentId w16cid:paraId="7D8199A6" w16cid:durableId="1D2A9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EA" w:rsidRDefault="00B30FEA" w:rsidP="00FC2881">
      <w:pPr>
        <w:spacing w:after="0"/>
      </w:pPr>
      <w:r>
        <w:separator/>
      </w:r>
    </w:p>
    <w:p w:rsidR="00B30FEA" w:rsidRDefault="00B30FEA"/>
  </w:endnote>
  <w:endnote w:type="continuationSeparator" w:id="0">
    <w:p w:rsidR="00B30FEA" w:rsidRDefault="00B30FEA" w:rsidP="00FC2881">
      <w:pPr>
        <w:spacing w:after="0"/>
      </w:pPr>
      <w:r>
        <w:continuationSeparator/>
      </w:r>
    </w:p>
    <w:p w:rsidR="00B30FEA" w:rsidRDefault="00B30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3923F1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30FEA">
      <w:rPr>
        <w:noProof/>
      </w:rPr>
      <w:t>2</w:t>
    </w:r>
    <w:r>
      <w:rPr>
        <w:noProof/>
      </w:rPr>
      <w:fldChar w:fldCharType="end"/>
    </w:r>
  </w:p>
  <w:p w:rsidR="00B30FEA" w:rsidRDefault="00B30FEA" w:rsidP="00FC2881">
    <w:pPr>
      <w:pStyle w:val="AHPRAfootnote"/>
      <w:ind w:right="360"/>
    </w:pPr>
  </w:p>
  <w:p w:rsidR="00B30FEA" w:rsidRDefault="00B30F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B30FEA" w:rsidRDefault="00B30FEA" w:rsidP="00CA2D86">
        <w:pPr>
          <w:pStyle w:val="AHPRAfirstpagefooter"/>
        </w:pPr>
        <w:r>
          <w:t>Agency Management Committee</w:t>
        </w:r>
      </w:p>
      <w:p w:rsidR="00B30FEA" w:rsidRPr="00CA2D86" w:rsidRDefault="00B30FEA" w:rsidP="00CA2D86">
        <w:pPr>
          <w:pStyle w:val="AHPRAfirstpagefooter"/>
        </w:pPr>
      </w:p>
      <w:p w:rsidR="00B30FEA" w:rsidRPr="000E7E28" w:rsidRDefault="00B30FEA" w:rsidP="00CA2D86">
        <w:pPr>
          <w:pStyle w:val="AHPRAfooter"/>
          <w:jc w:val="center"/>
        </w:pPr>
        <w:r>
          <w:t>Meeting agenda 2017-09-19 AManC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19 September 2017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E77E23">
    <w:pPr>
      <w:pStyle w:val="AHPRAfirstpagefooter"/>
    </w:pPr>
    <w:r>
      <w:t>Agency Management Committee</w:t>
    </w:r>
  </w:p>
  <w:p w:rsidR="00B30FEA" w:rsidRPr="00CA2D86" w:rsidRDefault="00B30FEA" w:rsidP="00E77E23">
    <w:pPr>
      <w:pStyle w:val="AHPRAfirstpagefooter"/>
    </w:pPr>
  </w:p>
  <w:p w:rsidR="00B30FEA" w:rsidRPr="000E7E28" w:rsidRDefault="00B30FEA" w:rsidP="00D20911">
    <w:pPr>
      <w:pStyle w:val="AHPRAfooter"/>
      <w:jc w:val="center"/>
    </w:pPr>
    <w:r>
      <w:t>Meeting agenda 2017-09-19 AManC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19 September 2017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B30FEA" w:rsidRDefault="00B30FEA" w:rsidP="00D20911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EA" w:rsidRDefault="00B30FEA" w:rsidP="000E7E28">
      <w:pPr>
        <w:spacing w:after="0"/>
      </w:pPr>
      <w:r>
        <w:separator/>
      </w:r>
    </w:p>
  </w:footnote>
  <w:footnote w:type="continuationSeparator" w:id="0">
    <w:p w:rsidR="00B30FEA" w:rsidRDefault="00B30FEA" w:rsidP="00FC2881">
      <w:pPr>
        <w:spacing w:after="0"/>
      </w:pPr>
      <w:r>
        <w:continuationSeparator/>
      </w:r>
    </w:p>
    <w:p w:rsidR="00B30FEA" w:rsidRDefault="00B30FEA"/>
  </w:footnote>
  <w:footnote w:type="continuationNotice" w:id="1">
    <w:p w:rsidR="00B30FEA" w:rsidRDefault="00B30F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Pr="00315933" w:rsidRDefault="00B30FEA" w:rsidP="00D638E0">
    <w:pPr>
      <w:ind w:left="-1134" w:right="-567"/>
      <w:jc w:val="right"/>
    </w:pPr>
  </w:p>
  <w:p w:rsidR="00B30FEA" w:rsidRDefault="00B30F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FEA" w:rsidRDefault="00B30FEA" w:rsidP="00E844A0"/>
  <w:p w:rsidR="00B30FEA" w:rsidRDefault="00B30FEA" w:rsidP="00E844A0"/>
  <w:p w:rsidR="00B30FEA" w:rsidRDefault="00B30FEA" w:rsidP="00E844A0"/>
  <w:p w:rsidR="00B30FEA" w:rsidRDefault="00B30FEA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3C6D64"/>
    <w:multiLevelType w:val="hybridMultilevel"/>
    <w:tmpl w:val="5F8E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26509"/>
    <w:multiLevelType w:val="hybridMultilevel"/>
    <w:tmpl w:val="1938C966"/>
    <w:lvl w:ilvl="0" w:tplc="0C2C3FD4">
      <w:start w:val="5"/>
      <w:numFmt w:val="bullet"/>
      <w:lvlText w:val="-"/>
      <w:lvlJc w:val="left"/>
      <w:pPr>
        <w:ind w:left="1152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12DAA"/>
    <w:multiLevelType w:val="multilevel"/>
    <w:tmpl w:val="734CAE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D77E2"/>
    <w:multiLevelType w:val="multilevel"/>
    <w:tmpl w:val="EE749372"/>
    <w:numStyleLink w:val="AHPRAlist"/>
  </w:abstractNum>
  <w:abstractNum w:abstractNumId="17" w15:restartNumberingAfterBreak="0">
    <w:nsid w:val="4E04433A"/>
    <w:multiLevelType w:val="multilevel"/>
    <w:tmpl w:val="C4183F12"/>
    <w:numStyleLink w:val="AHPRANumberedlist"/>
  </w:abstractNum>
  <w:abstractNum w:abstractNumId="18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cs="Times New Roman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1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EF210C"/>
    <w:multiLevelType w:val="multilevel"/>
    <w:tmpl w:val="3A8ECF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6E154B0"/>
    <w:multiLevelType w:val="multilevel"/>
    <w:tmpl w:val="C4183F12"/>
    <w:numStyleLink w:val="AHPRANumberedlist"/>
  </w:abstractNum>
  <w:abstractNum w:abstractNumId="25" w15:restartNumberingAfterBreak="0">
    <w:nsid w:val="7AC2455C"/>
    <w:multiLevelType w:val="multilevel"/>
    <w:tmpl w:val="3A8ECF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1660"/>
    <w:multiLevelType w:val="multilevel"/>
    <w:tmpl w:val="C4183F12"/>
    <w:numStyleLink w:val="AHPRANumberedlist"/>
  </w:abstractNum>
  <w:num w:numId="1">
    <w:abstractNumId w:val="21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6"/>
  </w:num>
  <w:num w:numId="10">
    <w:abstractNumId w:val="17"/>
  </w:num>
  <w:num w:numId="11">
    <w:abstractNumId w:val="3"/>
  </w:num>
  <w:num w:numId="12">
    <w:abstractNumId w:val="24"/>
  </w:num>
  <w:num w:numId="13">
    <w:abstractNumId w:val="27"/>
  </w:num>
  <w:num w:numId="14">
    <w:abstractNumId w:val="13"/>
  </w:num>
  <w:num w:numId="15">
    <w:abstractNumId w:val="19"/>
  </w:num>
  <w:num w:numId="16">
    <w:abstractNumId w:val="14"/>
  </w:num>
  <w:num w:numId="17">
    <w:abstractNumId w:val="0"/>
  </w:num>
  <w:num w:numId="18">
    <w:abstractNumId w:val="7"/>
  </w:num>
  <w:num w:numId="19">
    <w:abstractNumId w:val="18"/>
  </w:num>
  <w:num w:numId="20">
    <w:abstractNumId w:val="22"/>
  </w:num>
  <w:num w:numId="21">
    <w:abstractNumId w:val="10"/>
  </w:num>
  <w:num w:numId="22">
    <w:abstractNumId w:val="5"/>
  </w:num>
  <w:num w:numId="23">
    <w:abstractNumId w:val="27"/>
  </w:num>
  <w:num w:numId="24">
    <w:abstractNumId w:val="1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cs="Times New Roman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07F1C"/>
    <w:rsid w:val="00010092"/>
    <w:rsid w:val="00010461"/>
    <w:rsid w:val="00010DB8"/>
    <w:rsid w:val="000143B5"/>
    <w:rsid w:val="000158A2"/>
    <w:rsid w:val="00020B81"/>
    <w:rsid w:val="0002103E"/>
    <w:rsid w:val="0002110F"/>
    <w:rsid w:val="000217ED"/>
    <w:rsid w:val="0002417F"/>
    <w:rsid w:val="0002719A"/>
    <w:rsid w:val="000334D7"/>
    <w:rsid w:val="000339B6"/>
    <w:rsid w:val="000374E4"/>
    <w:rsid w:val="00043807"/>
    <w:rsid w:val="0004410D"/>
    <w:rsid w:val="00047AF7"/>
    <w:rsid w:val="00050AB5"/>
    <w:rsid w:val="0005385D"/>
    <w:rsid w:val="0005723F"/>
    <w:rsid w:val="00060472"/>
    <w:rsid w:val="00061D80"/>
    <w:rsid w:val="00062038"/>
    <w:rsid w:val="00071439"/>
    <w:rsid w:val="00076840"/>
    <w:rsid w:val="00076BB8"/>
    <w:rsid w:val="00083D1C"/>
    <w:rsid w:val="000866D5"/>
    <w:rsid w:val="000867A3"/>
    <w:rsid w:val="00092AC5"/>
    <w:rsid w:val="000945FB"/>
    <w:rsid w:val="00095944"/>
    <w:rsid w:val="00096D04"/>
    <w:rsid w:val="00097590"/>
    <w:rsid w:val="000A0354"/>
    <w:rsid w:val="000A17CE"/>
    <w:rsid w:val="000A461B"/>
    <w:rsid w:val="000A482A"/>
    <w:rsid w:val="000A6BF7"/>
    <w:rsid w:val="000C16FF"/>
    <w:rsid w:val="000C1EA8"/>
    <w:rsid w:val="000C582E"/>
    <w:rsid w:val="000D18DE"/>
    <w:rsid w:val="000D1C98"/>
    <w:rsid w:val="000E5AD3"/>
    <w:rsid w:val="000E67EA"/>
    <w:rsid w:val="000E7E28"/>
    <w:rsid w:val="000F11DD"/>
    <w:rsid w:val="000F5D90"/>
    <w:rsid w:val="000F6BB6"/>
    <w:rsid w:val="000F74E7"/>
    <w:rsid w:val="0010139F"/>
    <w:rsid w:val="0010490C"/>
    <w:rsid w:val="00107DBC"/>
    <w:rsid w:val="00107F7D"/>
    <w:rsid w:val="0011152F"/>
    <w:rsid w:val="001128D9"/>
    <w:rsid w:val="0011544D"/>
    <w:rsid w:val="00115C2A"/>
    <w:rsid w:val="00116ECB"/>
    <w:rsid w:val="00122FA8"/>
    <w:rsid w:val="001270ED"/>
    <w:rsid w:val="00127458"/>
    <w:rsid w:val="00133C56"/>
    <w:rsid w:val="001364F9"/>
    <w:rsid w:val="0014113E"/>
    <w:rsid w:val="00142704"/>
    <w:rsid w:val="00143D43"/>
    <w:rsid w:val="001441AF"/>
    <w:rsid w:val="001443E6"/>
    <w:rsid w:val="00144DEF"/>
    <w:rsid w:val="00145B53"/>
    <w:rsid w:val="001460A3"/>
    <w:rsid w:val="00146BB0"/>
    <w:rsid w:val="00146DB3"/>
    <w:rsid w:val="0014736F"/>
    <w:rsid w:val="001506FE"/>
    <w:rsid w:val="001548E2"/>
    <w:rsid w:val="00161369"/>
    <w:rsid w:val="0016168A"/>
    <w:rsid w:val="00162F59"/>
    <w:rsid w:val="0016336F"/>
    <w:rsid w:val="00165D5E"/>
    <w:rsid w:val="001677AA"/>
    <w:rsid w:val="00170AC2"/>
    <w:rsid w:val="0017724F"/>
    <w:rsid w:val="00182863"/>
    <w:rsid w:val="00184C10"/>
    <w:rsid w:val="00185048"/>
    <w:rsid w:val="00187750"/>
    <w:rsid w:val="001A3A4D"/>
    <w:rsid w:val="001B3C3F"/>
    <w:rsid w:val="001B5A17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A94"/>
    <w:rsid w:val="001E5621"/>
    <w:rsid w:val="001E753A"/>
    <w:rsid w:val="001F09ED"/>
    <w:rsid w:val="001F2AAA"/>
    <w:rsid w:val="001F3037"/>
    <w:rsid w:val="001F43A3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0AE7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323"/>
    <w:rsid w:val="0026669B"/>
    <w:rsid w:val="002701EE"/>
    <w:rsid w:val="00270BBB"/>
    <w:rsid w:val="00270D19"/>
    <w:rsid w:val="002772A7"/>
    <w:rsid w:val="0028013F"/>
    <w:rsid w:val="00286EF0"/>
    <w:rsid w:val="00295B44"/>
    <w:rsid w:val="00297549"/>
    <w:rsid w:val="0029799B"/>
    <w:rsid w:val="002A49F8"/>
    <w:rsid w:val="002B029D"/>
    <w:rsid w:val="002B2D48"/>
    <w:rsid w:val="002B2D53"/>
    <w:rsid w:val="002B5E9C"/>
    <w:rsid w:val="002B7E5E"/>
    <w:rsid w:val="002C08FB"/>
    <w:rsid w:val="002C34EA"/>
    <w:rsid w:val="002C446A"/>
    <w:rsid w:val="002C4CC0"/>
    <w:rsid w:val="002C5C7B"/>
    <w:rsid w:val="002C6914"/>
    <w:rsid w:val="002C6AFE"/>
    <w:rsid w:val="002D16CC"/>
    <w:rsid w:val="002D1B30"/>
    <w:rsid w:val="002D243D"/>
    <w:rsid w:val="002D30E6"/>
    <w:rsid w:val="002D6AAB"/>
    <w:rsid w:val="002E05C8"/>
    <w:rsid w:val="002E1610"/>
    <w:rsid w:val="002E1CED"/>
    <w:rsid w:val="002E3F18"/>
    <w:rsid w:val="002E48BD"/>
    <w:rsid w:val="002F4E98"/>
    <w:rsid w:val="00302872"/>
    <w:rsid w:val="00303BE1"/>
    <w:rsid w:val="00305AFC"/>
    <w:rsid w:val="0030667C"/>
    <w:rsid w:val="00310B3D"/>
    <w:rsid w:val="0031441B"/>
    <w:rsid w:val="00317AFF"/>
    <w:rsid w:val="00320357"/>
    <w:rsid w:val="00322DDC"/>
    <w:rsid w:val="00323EAC"/>
    <w:rsid w:val="00333917"/>
    <w:rsid w:val="003354E4"/>
    <w:rsid w:val="00342F9B"/>
    <w:rsid w:val="003464EC"/>
    <w:rsid w:val="00351858"/>
    <w:rsid w:val="003566BD"/>
    <w:rsid w:val="00361A77"/>
    <w:rsid w:val="00361D02"/>
    <w:rsid w:val="0037143C"/>
    <w:rsid w:val="00371D19"/>
    <w:rsid w:val="00372719"/>
    <w:rsid w:val="00373A2B"/>
    <w:rsid w:val="0037447E"/>
    <w:rsid w:val="00381AF2"/>
    <w:rsid w:val="003923F1"/>
    <w:rsid w:val="00396930"/>
    <w:rsid w:val="00397788"/>
    <w:rsid w:val="003A2C65"/>
    <w:rsid w:val="003A2F44"/>
    <w:rsid w:val="003A31B1"/>
    <w:rsid w:val="003A3603"/>
    <w:rsid w:val="003A4694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E6E43"/>
    <w:rsid w:val="003E7525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0B7A"/>
    <w:rsid w:val="00413E93"/>
    <w:rsid w:val="00414F2C"/>
    <w:rsid w:val="004152EC"/>
    <w:rsid w:val="00420B22"/>
    <w:rsid w:val="00423E87"/>
    <w:rsid w:val="00430E92"/>
    <w:rsid w:val="00440E43"/>
    <w:rsid w:val="00441027"/>
    <w:rsid w:val="004414C6"/>
    <w:rsid w:val="004470A5"/>
    <w:rsid w:val="00450B34"/>
    <w:rsid w:val="00455838"/>
    <w:rsid w:val="00457CC0"/>
    <w:rsid w:val="00457E5C"/>
    <w:rsid w:val="004606A7"/>
    <w:rsid w:val="0046330C"/>
    <w:rsid w:val="00465003"/>
    <w:rsid w:val="00465AF3"/>
    <w:rsid w:val="00476476"/>
    <w:rsid w:val="004774A9"/>
    <w:rsid w:val="00477DC5"/>
    <w:rsid w:val="004814BE"/>
    <w:rsid w:val="00485A35"/>
    <w:rsid w:val="00485F8D"/>
    <w:rsid w:val="00486BBA"/>
    <w:rsid w:val="00487CAA"/>
    <w:rsid w:val="00490F76"/>
    <w:rsid w:val="00494CD7"/>
    <w:rsid w:val="00496A5D"/>
    <w:rsid w:val="0049731A"/>
    <w:rsid w:val="004A54C1"/>
    <w:rsid w:val="004A5E5D"/>
    <w:rsid w:val="004B3E2A"/>
    <w:rsid w:val="004B747B"/>
    <w:rsid w:val="004C65B0"/>
    <w:rsid w:val="004C6808"/>
    <w:rsid w:val="004D49C0"/>
    <w:rsid w:val="004D7537"/>
    <w:rsid w:val="004E2BF4"/>
    <w:rsid w:val="004E3F5E"/>
    <w:rsid w:val="004F02DE"/>
    <w:rsid w:val="004F1336"/>
    <w:rsid w:val="004F3A94"/>
    <w:rsid w:val="004F5C05"/>
    <w:rsid w:val="00503299"/>
    <w:rsid w:val="00503796"/>
    <w:rsid w:val="00504B4B"/>
    <w:rsid w:val="00510A2B"/>
    <w:rsid w:val="00511894"/>
    <w:rsid w:val="00513012"/>
    <w:rsid w:val="005151A3"/>
    <w:rsid w:val="00517B53"/>
    <w:rsid w:val="005313D0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4D1A"/>
    <w:rsid w:val="00577D76"/>
    <w:rsid w:val="00577FB0"/>
    <w:rsid w:val="00581BE6"/>
    <w:rsid w:val="00582252"/>
    <w:rsid w:val="00582588"/>
    <w:rsid w:val="00583D84"/>
    <w:rsid w:val="00593E32"/>
    <w:rsid w:val="00595B5F"/>
    <w:rsid w:val="00597B7A"/>
    <w:rsid w:val="005A0FA9"/>
    <w:rsid w:val="005B0930"/>
    <w:rsid w:val="005B1727"/>
    <w:rsid w:val="005B2FA7"/>
    <w:rsid w:val="005B5414"/>
    <w:rsid w:val="005B5DE7"/>
    <w:rsid w:val="005C533B"/>
    <w:rsid w:val="005C5830"/>
    <w:rsid w:val="005C5932"/>
    <w:rsid w:val="005C66C3"/>
    <w:rsid w:val="005C6817"/>
    <w:rsid w:val="005D2FAE"/>
    <w:rsid w:val="005D30F2"/>
    <w:rsid w:val="005D4FFE"/>
    <w:rsid w:val="005D5BC5"/>
    <w:rsid w:val="005D6590"/>
    <w:rsid w:val="005D7B4E"/>
    <w:rsid w:val="005E088B"/>
    <w:rsid w:val="005E337B"/>
    <w:rsid w:val="005E5A01"/>
    <w:rsid w:val="005E6957"/>
    <w:rsid w:val="005E6DEC"/>
    <w:rsid w:val="005E7D5D"/>
    <w:rsid w:val="005E7F25"/>
    <w:rsid w:val="005F2840"/>
    <w:rsid w:val="005F2CE0"/>
    <w:rsid w:val="005F4555"/>
    <w:rsid w:val="005F4837"/>
    <w:rsid w:val="005F488A"/>
    <w:rsid w:val="00605E17"/>
    <w:rsid w:val="006074A5"/>
    <w:rsid w:val="006076F4"/>
    <w:rsid w:val="00610A52"/>
    <w:rsid w:val="0061278C"/>
    <w:rsid w:val="006144EC"/>
    <w:rsid w:val="006157E4"/>
    <w:rsid w:val="006157FD"/>
    <w:rsid w:val="00615904"/>
    <w:rsid w:val="00616043"/>
    <w:rsid w:val="00616C05"/>
    <w:rsid w:val="0061732F"/>
    <w:rsid w:val="006173D2"/>
    <w:rsid w:val="00617DDA"/>
    <w:rsid w:val="006213FB"/>
    <w:rsid w:val="006375CC"/>
    <w:rsid w:val="00640B2C"/>
    <w:rsid w:val="00641771"/>
    <w:rsid w:val="00645055"/>
    <w:rsid w:val="00650F9C"/>
    <w:rsid w:val="00654D4E"/>
    <w:rsid w:val="00655700"/>
    <w:rsid w:val="00661869"/>
    <w:rsid w:val="00662AB0"/>
    <w:rsid w:val="00665DCC"/>
    <w:rsid w:val="00667838"/>
    <w:rsid w:val="00667CAD"/>
    <w:rsid w:val="0067211B"/>
    <w:rsid w:val="006747E9"/>
    <w:rsid w:val="006801E7"/>
    <w:rsid w:val="00680BF2"/>
    <w:rsid w:val="00681790"/>
    <w:rsid w:val="00681D5E"/>
    <w:rsid w:val="00684622"/>
    <w:rsid w:val="00684DF3"/>
    <w:rsid w:val="0068732D"/>
    <w:rsid w:val="0069089A"/>
    <w:rsid w:val="00691E2E"/>
    <w:rsid w:val="00695067"/>
    <w:rsid w:val="0069688B"/>
    <w:rsid w:val="006A32B7"/>
    <w:rsid w:val="006A66CF"/>
    <w:rsid w:val="006B4F0C"/>
    <w:rsid w:val="006B67F1"/>
    <w:rsid w:val="006B7FB5"/>
    <w:rsid w:val="006C0257"/>
    <w:rsid w:val="006C0E29"/>
    <w:rsid w:val="006C5918"/>
    <w:rsid w:val="006C72BF"/>
    <w:rsid w:val="006D30FE"/>
    <w:rsid w:val="006D3757"/>
    <w:rsid w:val="006D41C3"/>
    <w:rsid w:val="006D4BCA"/>
    <w:rsid w:val="006D5758"/>
    <w:rsid w:val="006E1287"/>
    <w:rsid w:val="006E2564"/>
    <w:rsid w:val="006E467A"/>
    <w:rsid w:val="006E7FED"/>
    <w:rsid w:val="006F01F7"/>
    <w:rsid w:val="006F1C00"/>
    <w:rsid w:val="006F2DEC"/>
    <w:rsid w:val="006F6FCE"/>
    <w:rsid w:val="006F7348"/>
    <w:rsid w:val="006F796D"/>
    <w:rsid w:val="00701323"/>
    <w:rsid w:val="0070155F"/>
    <w:rsid w:val="007032EF"/>
    <w:rsid w:val="0070502B"/>
    <w:rsid w:val="007141EE"/>
    <w:rsid w:val="00714A60"/>
    <w:rsid w:val="007210C3"/>
    <w:rsid w:val="0072420D"/>
    <w:rsid w:val="00725E51"/>
    <w:rsid w:val="007317D4"/>
    <w:rsid w:val="00731A02"/>
    <w:rsid w:val="007328F7"/>
    <w:rsid w:val="00734E10"/>
    <w:rsid w:val="007372A4"/>
    <w:rsid w:val="007373FE"/>
    <w:rsid w:val="00741B04"/>
    <w:rsid w:val="00745F4A"/>
    <w:rsid w:val="007512CC"/>
    <w:rsid w:val="0075405A"/>
    <w:rsid w:val="00756681"/>
    <w:rsid w:val="00756952"/>
    <w:rsid w:val="00757484"/>
    <w:rsid w:val="00760010"/>
    <w:rsid w:val="00760AD7"/>
    <w:rsid w:val="0076115C"/>
    <w:rsid w:val="00766019"/>
    <w:rsid w:val="007662BC"/>
    <w:rsid w:val="007664F3"/>
    <w:rsid w:val="00766A64"/>
    <w:rsid w:val="007701CC"/>
    <w:rsid w:val="00772E91"/>
    <w:rsid w:val="00774F2C"/>
    <w:rsid w:val="00781C7A"/>
    <w:rsid w:val="00781FB6"/>
    <w:rsid w:val="00782185"/>
    <w:rsid w:val="00782584"/>
    <w:rsid w:val="00782A37"/>
    <w:rsid w:val="00782EF8"/>
    <w:rsid w:val="00784E18"/>
    <w:rsid w:val="00790F02"/>
    <w:rsid w:val="0079197C"/>
    <w:rsid w:val="007928D0"/>
    <w:rsid w:val="0079330D"/>
    <w:rsid w:val="007935E9"/>
    <w:rsid w:val="007971A6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0D4F"/>
    <w:rsid w:val="007C1B9D"/>
    <w:rsid w:val="007C6621"/>
    <w:rsid w:val="007C6860"/>
    <w:rsid w:val="007C6A93"/>
    <w:rsid w:val="007C6C92"/>
    <w:rsid w:val="007D1F4E"/>
    <w:rsid w:val="007D2921"/>
    <w:rsid w:val="007D4836"/>
    <w:rsid w:val="007E2C84"/>
    <w:rsid w:val="007E2F1D"/>
    <w:rsid w:val="007E3545"/>
    <w:rsid w:val="007E7339"/>
    <w:rsid w:val="007F0095"/>
    <w:rsid w:val="007F054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14174"/>
    <w:rsid w:val="00815360"/>
    <w:rsid w:val="00816054"/>
    <w:rsid w:val="00816789"/>
    <w:rsid w:val="00822031"/>
    <w:rsid w:val="008227FA"/>
    <w:rsid w:val="0082640A"/>
    <w:rsid w:val="008265C2"/>
    <w:rsid w:val="00826CD5"/>
    <w:rsid w:val="008338F7"/>
    <w:rsid w:val="00834C55"/>
    <w:rsid w:val="00836397"/>
    <w:rsid w:val="0084147F"/>
    <w:rsid w:val="00845054"/>
    <w:rsid w:val="00852252"/>
    <w:rsid w:val="00852D1C"/>
    <w:rsid w:val="008538E4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730A5"/>
    <w:rsid w:val="00881D3A"/>
    <w:rsid w:val="00882CFF"/>
    <w:rsid w:val="00890064"/>
    <w:rsid w:val="008919E4"/>
    <w:rsid w:val="008949BD"/>
    <w:rsid w:val="008979D5"/>
    <w:rsid w:val="008A3A2F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D7D32"/>
    <w:rsid w:val="008E0482"/>
    <w:rsid w:val="008E1071"/>
    <w:rsid w:val="008E38C7"/>
    <w:rsid w:val="008E5157"/>
    <w:rsid w:val="008F2053"/>
    <w:rsid w:val="008F299F"/>
    <w:rsid w:val="008F3A1C"/>
    <w:rsid w:val="008F65AC"/>
    <w:rsid w:val="008F7E57"/>
    <w:rsid w:val="00900266"/>
    <w:rsid w:val="009009AC"/>
    <w:rsid w:val="00901F7E"/>
    <w:rsid w:val="0090421A"/>
    <w:rsid w:val="00904C68"/>
    <w:rsid w:val="00905ACB"/>
    <w:rsid w:val="009060D4"/>
    <w:rsid w:val="00911E22"/>
    <w:rsid w:val="009134CC"/>
    <w:rsid w:val="00916BA9"/>
    <w:rsid w:val="00920A1D"/>
    <w:rsid w:val="00923B23"/>
    <w:rsid w:val="00924113"/>
    <w:rsid w:val="00937ED0"/>
    <w:rsid w:val="00940963"/>
    <w:rsid w:val="00947B42"/>
    <w:rsid w:val="009517B3"/>
    <w:rsid w:val="00952797"/>
    <w:rsid w:val="00953762"/>
    <w:rsid w:val="00953C54"/>
    <w:rsid w:val="0095620A"/>
    <w:rsid w:val="00962C88"/>
    <w:rsid w:val="0096456F"/>
    <w:rsid w:val="00966141"/>
    <w:rsid w:val="0096687D"/>
    <w:rsid w:val="009722D1"/>
    <w:rsid w:val="009742D9"/>
    <w:rsid w:val="00977100"/>
    <w:rsid w:val="009777D3"/>
    <w:rsid w:val="00980838"/>
    <w:rsid w:val="00981719"/>
    <w:rsid w:val="00983A70"/>
    <w:rsid w:val="009859E6"/>
    <w:rsid w:val="00985D8A"/>
    <w:rsid w:val="009973BC"/>
    <w:rsid w:val="009A0A5D"/>
    <w:rsid w:val="009A1DE8"/>
    <w:rsid w:val="009B1FD4"/>
    <w:rsid w:val="009B7236"/>
    <w:rsid w:val="009B7CF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0EA2"/>
    <w:rsid w:val="00A04C7A"/>
    <w:rsid w:val="00A058E5"/>
    <w:rsid w:val="00A10C1A"/>
    <w:rsid w:val="00A12D8E"/>
    <w:rsid w:val="00A204DB"/>
    <w:rsid w:val="00A2072E"/>
    <w:rsid w:val="00A209FF"/>
    <w:rsid w:val="00A237BB"/>
    <w:rsid w:val="00A3485C"/>
    <w:rsid w:val="00A36036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45DA"/>
    <w:rsid w:val="00A75072"/>
    <w:rsid w:val="00A750AE"/>
    <w:rsid w:val="00A755D5"/>
    <w:rsid w:val="00A77463"/>
    <w:rsid w:val="00A82078"/>
    <w:rsid w:val="00A838C8"/>
    <w:rsid w:val="00A87142"/>
    <w:rsid w:val="00A91586"/>
    <w:rsid w:val="00A91C42"/>
    <w:rsid w:val="00A9405F"/>
    <w:rsid w:val="00A9512C"/>
    <w:rsid w:val="00A9516B"/>
    <w:rsid w:val="00A9780A"/>
    <w:rsid w:val="00A97A36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C3D81"/>
    <w:rsid w:val="00AD12ED"/>
    <w:rsid w:val="00AD312E"/>
    <w:rsid w:val="00AE2FA5"/>
    <w:rsid w:val="00AE3EAF"/>
    <w:rsid w:val="00AE3F86"/>
    <w:rsid w:val="00AE5204"/>
    <w:rsid w:val="00AF580F"/>
    <w:rsid w:val="00AF5CD4"/>
    <w:rsid w:val="00B01EB7"/>
    <w:rsid w:val="00B024B0"/>
    <w:rsid w:val="00B10C78"/>
    <w:rsid w:val="00B15089"/>
    <w:rsid w:val="00B21D85"/>
    <w:rsid w:val="00B2693C"/>
    <w:rsid w:val="00B26AF7"/>
    <w:rsid w:val="00B27CDB"/>
    <w:rsid w:val="00B30810"/>
    <w:rsid w:val="00B30FEA"/>
    <w:rsid w:val="00B31744"/>
    <w:rsid w:val="00B34EDA"/>
    <w:rsid w:val="00B35123"/>
    <w:rsid w:val="00B35DD4"/>
    <w:rsid w:val="00B35E70"/>
    <w:rsid w:val="00B36B23"/>
    <w:rsid w:val="00B37B01"/>
    <w:rsid w:val="00B4260D"/>
    <w:rsid w:val="00B43BCE"/>
    <w:rsid w:val="00B51124"/>
    <w:rsid w:val="00B51748"/>
    <w:rsid w:val="00B52508"/>
    <w:rsid w:val="00B525A3"/>
    <w:rsid w:val="00B53E35"/>
    <w:rsid w:val="00B5678A"/>
    <w:rsid w:val="00B57198"/>
    <w:rsid w:val="00B60BF6"/>
    <w:rsid w:val="00B61F57"/>
    <w:rsid w:val="00B63381"/>
    <w:rsid w:val="00B67274"/>
    <w:rsid w:val="00B67338"/>
    <w:rsid w:val="00B70BF5"/>
    <w:rsid w:val="00B7187C"/>
    <w:rsid w:val="00B73CD0"/>
    <w:rsid w:val="00B7649F"/>
    <w:rsid w:val="00B7769F"/>
    <w:rsid w:val="00B8103E"/>
    <w:rsid w:val="00B82EAC"/>
    <w:rsid w:val="00B85023"/>
    <w:rsid w:val="00B858BE"/>
    <w:rsid w:val="00B86CD1"/>
    <w:rsid w:val="00B875A7"/>
    <w:rsid w:val="00B87CBE"/>
    <w:rsid w:val="00B91727"/>
    <w:rsid w:val="00B93C11"/>
    <w:rsid w:val="00B94FE8"/>
    <w:rsid w:val="00B95E59"/>
    <w:rsid w:val="00B96FF5"/>
    <w:rsid w:val="00B975A3"/>
    <w:rsid w:val="00BA184B"/>
    <w:rsid w:val="00BA2456"/>
    <w:rsid w:val="00BA2E7C"/>
    <w:rsid w:val="00BA305F"/>
    <w:rsid w:val="00BA469B"/>
    <w:rsid w:val="00BA4D05"/>
    <w:rsid w:val="00BB4A5B"/>
    <w:rsid w:val="00BB52B9"/>
    <w:rsid w:val="00BB6C87"/>
    <w:rsid w:val="00BB7651"/>
    <w:rsid w:val="00BB7DE2"/>
    <w:rsid w:val="00BC0B19"/>
    <w:rsid w:val="00BC0F1E"/>
    <w:rsid w:val="00BC2B12"/>
    <w:rsid w:val="00BC37A3"/>
    <w:rsid w:val="00BC6F49"/>
    <w:rsid w:val="00BC7FA0"/>
    <w:rsid w:val="00BD1AD0"/>
    <w:rsid w:val="00BD2717"/>
    <w:rsid w:val="00BD6AD6"/>
    <w:rsid w:val="00BD7145"/>
    <w:rsid w:val="00BE0450"/>
    <w:rsid w:val="00BE1AB3"/>
    <w:rsid w:val="00BE2AAA"/>
    <w:rsid w:val="00BE3205"/>
    <w:rsid w:val="00BE5EE7"/>
    <w:rsid w:val="00BE6B68"/>
    <w:rsid w:val="00BF2534"/>
    <w:rsid w:val="00BF3866"/>
    <w:rsid w:val="00BF480B"/>
    <w:rsid w:val="00BF5100"/>
    <w:rsid w:val="00BF66F7"/>
    <w:rsid w:val="00BF79DC"/>
    <w:rsid w:val="00C037C1"/>
    <w:rsid w:val="00C13CEA"/>
    <w:rsid w:val="00C1415D"/>
    <w:rsid w:val="00C171D5"/>
    <w:rsid w:val="00C21C53"/>
    <w:rsid w:val="00C2228C"/>
    <w:rsid w:val="00C2455E"/>
    <w:rsid w:val="00C2547D"/>
    <w:rsid w:val="00C25588"/>
    <w:rsid w:val="00C274FD"/>
    <w:rsid w:val="00C27FD9"/>
    <w:rsid w:val="00C3080D"/>
    <w:rsid w:val="00C3285A"/>
    <w:rsid w:val="00C35DE1"/>
    <w:rsid w:val="00C3795C"/>
    <w:rsid w:val="00C4138E"/>
    <w:rsid w:val="00C42BCE"/>
    <w:rsid w:val="00C44488"/>
    <w:rsid w:val="00C4670C"/>
    <w:rsid w:val="00C50A1F"/>
    <w:rsid w:val="00C524AA"/>
    <w:rsid w:val="00C532FE"/>
    <w:rsid w:val="00C54689"/>
    <w:rsid w:val="00C55251"/>
    <w:rsid w:val="00C5565C"/>
    <w:rsid w:val="00C5791E"/>
    <w:rsid w:val="00C619EA"/>
    <w:rsid w:val="00C61B94"/>
    <w:rsid w:val="00C61D03"/>
    <w:rsid w:val="00C624B1"/>
    <w:rsid w:val="00C706F7"/>
    <w:rsid w:val="00C8023E"/>
    <w:rsid w:val="00C81B3A"/>
    <w:rsid w:val="00C84CD9"/>
    <w:rsid w:val="00C916F9"/>
    <w:rsid w:val="00CA2D86"/>
    <w:rsid w:val="00CA42B9"/>
    <w:rsid w:val="00CA4EE0"/>
    <w:rsid w:val="00CA55F7"/>
    <w:rsid w:val="00CA5BD0"/>
    <w:rsid w:val="00CB2AB3"/>
    <w:rsid w:val="00CB6C08"/>
    <w:rsid w:val="00CC02AE"/>
    <w:rsid w:val="00CC2766"/>
    <w:rsid w:val="00CC4F86"/>
    <w:rsid w:val="00CC5101"/>
    <w:rsid w:val="00CC564E"/>
    <w:rsid w:val="00CC567E"/>
    <w:rsid w:val="00CC583C"/>
    <w:rsid w:val="00CC77D9"/>
    <w:rsid w:val="00CD08CA"/>
    <w:rsid w:val="00CD0DCA"/>
    <w:rsid w:val="00CD48DC"/>
    <w:rsid w:val="00CD7B62"/>
    <w:rsid w:val="00CF19C6"/>
    <w:rsid w:val="00CF4636"/>
    <w:rsid w:val="00D01890"/>
    <w:rsid w:val="00D05A2F"/>
    <w:rsid w:val="00D06755"/>
    <w:rsid w:val="00D07961"/>
    <w:rsid w:val="00D121BF"/>
    <w:rsid w:val="00D12BED"/>
    <w:rsid w:val="00D12F61"/>
    <w:rsid w:val="00D1491B"/>
    <w:rsid w:val="00D16391"/>
    <w:rsid w:val="00D201C6"/>
    <w:rsid w:val="00D20911"/>
    <w:rsid w:val="00D2190D"/>
    <w:rsid w:val="00D23609"/>
    <w:rsid w:val="00D2648D"/>
    <w:rsid w:val="00D34205"/>
    <w:rsid w:val="00D411E1"/>
    <w:rsid w:val="00D420B5"/>
    <w:rsid w:val="00D42B44"/>
    <w:rsid w:val="00D4712C"/>
    <w:rsid w:val="00D51AD8"/>
    <w:rsid w:val="00D54394"/>
    <w:rsid w:val="00D56D11"/>
    <w:rsid w:val="00D60338"/>
    <w:rsid w:val="00D60822"/>
    <w:rsid w:val="00D62221"/>
    <w:rsid w:val="00D62E5E"/>
    <w:rsid w:val="00D638E0"/>
    <w:rsid w:val="00D6528C"/>
    <w:rsid w:val="00D65B39"/>
    <w:rsid w:val="00D6647E"/>
    <w:rsid w:val="00D66C3D"/>
    <w:rsid w:val="00D716BA"/>
    <w:rsid w:val="00D75FFF"/>
    <w:rsid w:val="00D760D1"/>
    <w:rsid w:val="00D8030D"/>
    <w:rsid w:val="00D831AC"/>
    <w:rsid w:val="00D838D0"/>
    <w:rsid w:val="00D83E12"/>
    <w:rsid w:val="00D8404D"/>
    <w:rsid w:val="00D865F2"/>
    <w:rsid w:val="00D924FE"/>
    <w:rsid w:val="00DA126F"/>
    <w:rsid w:val="00DA2C17"/>
    <w:rsid w:val="00DA4893"/>
    <w:rsid w:val="00DA4A01"/>
    <w:rsid w:val="00DA5834"/>
    <w:rsid w:val="00DA585C"/>
    <w:rsid w:val="00DB179F"/>
    <w:rsid w:val="00DB1B44"/>
    <w:rsid w:val="00DB5B94"/>
    <w:rsid w:val="00DC2952"/>
    <w:rsid w:val="00DC4122"/>
    <w:rsid w:val="00DD0220"/>
    <w:rsid w:val="00DE41F1"/>
    <w:rsid w:val="00DE4656"/>
    <w:rsid w:val="00DF1AB7"/>
    <w:rsid w:val="00DF7147"/>
    <w:rsid w:val="00DF7DDF"/>
    <w:rsid w:val="00E00F52"/>
    <w:rsid w:val="00E05A2E"/>
    <w:rsid w:val="00E07C02"/>
    <w:rsid w:val="00E12B06"/>
    <w:rsid w:val="00E138AF"/>
    <w:rsid w:val="00E140D4"/>
    <w:rsid w:val="00E14617"/>
    <w:rsid w:val="00E157A1"/>
    <w:rsid w:val="00E15BF6"/>
    <w:rsid w:val="00E178FA"/>
    <w:rsid w:val="00E35681"/>
    <w:rsid w:val="00E36603"/>
    <w:rsid w:val="00E40C8E"/>
    <w:rsid w:val="00E40CFD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0820"/>
    <w:rsid w:val="00E95178"/>
    <w:rsid w:val="00E97AE4"/>
    <w:rsid w:val="00EA286B"/>
    <w:rsid w:val="00EA3812"/>
    <w:rsid w:val="00EA401F"/>
    <w:rsid w:val="00EA75FC"/>
    <w:rsid w:val="00EB047B"/>
    <w:rsid w:val="00EB4293"/>
    <w:rsid w:val="00EB46B5"/>
    <w:rsid w:val="00EC4CF3"/>
    <w:rsid w:val="00EC767D"/>
    <w:rsid w:val="00ED2910"/>
    <w:rsid w:val="00ED3D4D"/>
    <w:rsid w:val="00ED7016"/>
    <w:rsid w:val="00ED741A"/>
    <w:rsid w:val="00EE1813"/>
    <w:rsid w:val="00EE527F"/>
    <w:rsid w:val="00EE673E"/>
    <w:rsid w:val="00EF083D"/>
    <w:rsid w:val="00EF3E94"/>
    <w:rsid w:val="00EF6320"/>
    <w:rsid w:val="00EF6A49"/>
    <w:rsid w:val="00F03CE7"/>
    <w:rsid w:val="00F05209"/>
    <w:rsid w:val="00F07240"/>
    <w:rsid w:val="00F108C1"/>
    <w:rsid w:val="00F10EE3"/>
    <w:rsid w:val="00F1125A"/>
    <w:rsid w:val="00F113A6"/>
    <w:rsid w:val="00F128B3"/>
    <w:rsid w:val="00F137C0"/>
    <w:rsid w:val="00F13ED2"/>
    <w:rsid w:val="00F16245"/>
    <w:rsid w:val="00F16CEA"/>
    <w:rsid w:val="00F17DD3"/>
    <w:rsid w:val="00F217B9"/>
    <w:rsid w:val="00F21BA9"/>
    <w:rsid w:val="00F24CB0"/>
    <w:rsid w:val="00F27ACB"/>
    <w:rsid w:val="00F31622"/>
    <w:rsid w:val="00F329AB"/>
    <w:rsid w:val="00F33264"/>
    <w:rsid w:val="00F34563"/>
    <w:rsid w:val="00F355E8"/>
    <w:rsid w:val="00F3616F"/>
    <w:rsid w:val="00F37A07"/>
    <w:rsid w:val="00F4008E"/>
    <w:rsid w:val="00F40B20"/>
    <w:rsid w:val="00F41FD1"/>
    <w:rsid w:val="00F50869"/>
    <w:rsid w:val="00F5111A"/>
    <w:rsid w:val="00F520D8"/>
    <w:rsid w:val="00F52D3C"/>
    <w:rsid w:val="00F55832"/>
    <w:rsid w:val="00F603AD"/>
    <w:rsid w:val="00F649C8"/>
    <w:rsid w:val="00F649DF"/>
    <w:rsid w:val="00F6618F"/>
    <w:rsid w:val="00F6700F"/>
    <w:rsid w:val="00F670C7"/>
    <w:rsid w:val="00F70DD5"/>
    <w:rsid w:val="00F71D8A"/>
    <w:rsid w:val="00F72202"/>
    <w:rsid w:val="00F73165"/>
    <w:rsid w:val="00F75824"/>
    <w:rsid w:val="00F76B95"/>
    <w:rsid w:val="00F811A2"/>
    <w:rsid w:val="00F828D7"/>
    <w:rsid w:val="00F8536B"/>
    <w:rsid w:val="00F87559"/>
    <w:rsid w:val="00F902E3"/>
    <w:rsid w:val="00F90BCE"/>
    <w:rsid w:val="00F91F79"/>
    <w:rsid w:val="00F94532"/>
    <w:rsid w:val="00F96250"/>
    <w:rsid w:val="00F96B08"/>
    <w:rsid w:val="00FA2405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0222CE8-2EBA-48EF-9DA0-B2B9EED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34"/>
    <w:unhideWhenUsed/>
    <w:qFormat/>
    <w:rsid w:val="00A00857"/>
    <w:pPr>
      <w:ind w:left="720"/>
      <w:contextualSpacing/>
    </w:p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7C1B9D"/>
    <w:pPr>
      <w:numPr>
        <w:ilvl w:val="1"/>
      </w:numPr>
    </w:pPr>
    <w:rPr>
      <w:b w:val="0"/>
      <w:color w:val="auto"/>
    </w:rPr>
  </w:style>
  <w:style w:type="paragraph" w:customStyle="1" w:styleId="AHPRAnumberedsubheadinglevel10">
    <w:name w:val="AHPRA numbered subheading level 1"/>
    <w:basedOn w:val="Normal"/>
    <w:next w:val="AHPRAnumberedbulletpoint"/>
    <w:rsid w:val="007C1B9D"/>
    <w:pPr>
      <w:numPr>
        <w:numId w:val="30"/>
      </w:numPr>
      <w:spacing w:before="200"/>
    </w:pPr>
    <w:rPr>
      <w:b/>
      <w:color w:val="008EC4"/>
      <w:sz w:val="20"/>
      <w:lang w:val="en-US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7C1B9D"/>
    <w:rPr>
      <w:szCs w:val="24"/>
    </w:rPr>
  </w:style>
  <w:style w:type="numbering" w:customStyle="1" w:styleId="AHPRAlist">
    <w:name w:val="AHPRA list"/>
    <w:uiPriority w:val="99"/>
    <w:rsid w:val="007C1B9D"/>
    <w:pPr>
      <w:numPr>
        <w:numId w:val="30"/>
      </w:numPr>
    </w:pPr>
  </w:style>
  <w:style w:type="character" w:customStyle="1" w:styleId="AHPRASubheadingChar">
    <w:name w:val="AHPRA Subheading Char"/>
    <w:basedOn w:val="DefaultParagraphFont"/>
    <w:link w:val="AHPRASubheading"/>
    <w:locked/>
    <w:rsid w:val="002C5C7B"/>
    <w:rPr>
      <w:b/>
      <w:color w:val="007DC3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B303-BE16-4436-A2A1-51FC118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template.dotx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- Agency Management Committee - 19 September 2017</dc:title>
  <dc:subject>Agenda</dc:subject>
  <dc:creator>AHPRA</dc:creator>
  <cp:lastModifiedBy>Sheryl Kamath</cp:lastModifiedBy>
  <cp:revision>2</cp:revision>
  <cp:lastPrinted>2017-09-12T23:55:00Z</cp:lastPrinted>
  <dcterms:created xsi:type="dcterms:W3CDTF">2017-10-04T02:42:00Z</dcterms:created>
  <dcterms:modified xsi:type="dcterms:W3CDTF">2017-10-04T02:42:00Z</dcterms:modified>
</cp:coreProperties>
</file>