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59" w:rsidRDefault="00776F59" w:rsidP="00B269E9">
      <w:pPr>
        <w:pStyle w:val="AHPRADocumenttitle"/>
        <w:spacing w:before="0" w:after="0"/>
      </w:pPr>
      <w:bookmarkStart w:id="0" w:name="_GoBack"/>
      <w:bookmarkEnd w:id="0"/>
    </w:p>
    <w:p w:rsidR="00B269E9" w:rsidRPr="008E6BB3" w:rsidRDefault="00B269E9" w:rsidP="00776F59">
      <w:pPr>
        <w:pStyle w:val="AHPRADocumenttitle"/>
        <w:pBdr>
          <w:bottom w:val="single" w:sz="4" w:space="1" w:color="auto"/>
        </w:pBdr>
        <w:spacing w:before="0" w:after="0"/>
        <w:ind w:left="-1247" w:right="5437" w:firstLine="1247"/>
        <w:rPr>
          <w:sz w:val="16"/>
          <w:szCs w:val="16"/>
        </w:rPr>
      </w:pPr>
      <w:r>
        <w:t>Response: What we will do</w:t>
      </w:r>
    </w:p>
    <w:p w:rsidR="00B269E9" w:rsidRPr="008E6BB3" w:rsidRDefault="00B269E9" w:rsidP="00B269E9">
      <w:pPr>
        <w:pStyle w:val="AHPRAHeadline"/>
        <w:spacing w:after="120"/>
        <w:outlineLvl w:val="0"/>
        <w:rPr>
          <w:rFonts w:cs="Arial"/>
          <w:color w:val="60605B"/>
          <w:sz w:val="4"/>
          <w:szCs w:val="4"/>
        </w:rPr>
      </w:pPr>
    </w:p>
    <w:p w:rsidR="00776F59" w:rsidRDefault="00776F59" w:rsidP="00B269E9">
      <w:pPr>
        <w:pStyle w:val="AHPRAbody"/>
      </w:pPr>
    </w:p>
    <w:p w:rsidR="00B269E9" w:rsidRPr="00B269E9" w:rsidRDefault="00B269E9" w:rsidP="00B269E9">
      <w:pPr>
        <w:pStyle w:val="AHPRAbody"/>
      </w:pPr>
      <w:r w:rsidRPr="00B269E9">
        <w:t xml:space="preserve">11 April 2017 </w:t>
      </w:r>
    </w:p>
    <w:p w:rsidR="00993AD1" w:rsidRPr="00B269E9" w:rsidRDefault="00B269E9" w:rsidP="00776F59">
      <w:pPr>
        <w:pStyle w:val="Default"/>
        <w:spacing w:before="200" w:after="200"/>
        <w:rPr>
          <w:rFonts w:ascii="Arial" w:hAnsi="Arial" w:cs="Arial"/>
          <w:color w:val="60605B"/>
          <w:sz w:val="28"/>
          <w:lang w:val="en-AU"/>
        </w:rPr>
      </w:pPr>
      <w:r>
        <w:rPr>
          <w:rFonts w:ascii="Arial" w:hAnsi="Arial" w:cs="Arial"/>
          <w:color w:val="60605B"/>
          <w:sz w:val="28"/>
          <w:lang w:val="en-AU"/>
        </w:rPr>
        <w:t>Response to the r</w:t>
      </w:r>
      <w:r w:rsidR="00993AD1" w:rsidRPr="00B269E9">
        <w:rPr>
          <w:rFonts w:ascii="Arial" w:hAnsi="Arial" w:cs="Arial"/>
          <w:color w:val="60605B"/>
          <w:sz w:val="28"/>
          <w:lang w:val="en-AU"/>
        </w:rPr>
        <w:t xml:space="preserve">ecommendations of the </w:t>
      </w:r>
      <w:r w:rsidR="00993AD1" w:rsidRPr="00B269E9">
        <w:rPr>
          <w:rFonts w:ascii="Arial" w:hAnsi="Arial" w:cs="Arial"/>
          <w:i/>
          <w:color w:val="60605B"/>
          <w:sz w:val="28"/>
          <w:lang w:val="en-AU"/>
        </w:rPr>
        <w:t>Independent review of the use of chaperones to</w:t>
      </w:r>
      <w:r w:rsidR="00993AD1" w:rsidRPr="00B269E9">
        <w:rPr>
          <w:rFonts w:ascii="Arial" w:hAnsi="Arial" w:cs="Arial"/>
          <w:i/>
          <w:color w:val="60605B"/>
        </w:rPr>
        <w:t xml:space="preserve"> </w:t>
      </w:r>
      <w:r w:rsidR="00993AD1" w:rsidRPr="00B269E9">
        <w:rPr>
          <w:rFonts w:ascii="Arial" w:hAnsi="Arial" w:cs="Arial"/>
          <w:i/>
          <w:color w:val="60605B"/>
          <w:sz w:val="28"/>
          <w:lang w:val="en-AU"/>
        </w:rPr>
        <w:t>protect patients in Australia</w:t>
      </w:r>
    </w:p>
    <w:p w:rsidR="00D70672" w:rsidRPr="009636BD" w:rsidRDefault="00D70672" w:rsidP="00776F59">
      <w:pPr>
        <w:pStyle w:val="AHPRASubhead"/>
        <w:spacing w:before="200"/>
      </w:pPr>
      <w:r w:rsidRPr="009636BD">
        <w:t>Overview</w:t>
      </w:r>
    </w:p>
    <w:p w:rsidR="00163D9E" w:rsidRDefault="00163D9E" w:rsidP="00776F59">
      <w:pPr>
        <w:pStyle w:val="AHPRAbody"/>
        <w:spacing w:before="200"/>
        <w:rPr>
          <w:color w:val="000000" w:themeColor="text1"/>
        </w:rPr>
      </w:pPr>
      <w:r w:rsidRPr="00575004">
        <w:rPr>
          <w:color w:val="000000" w:themeColor="text1"/>
        </w:rPr>
        <w:t xml:space="preserve">The report </w:t>
      </w:r>
      <w:r w:rsidR="00860709">
        <w:rPr>
          <w:color w:val="000000" w:themeColor="text1"/>
        </w:rPr>
        <w:t xml:space="preserve">makes 28 recommendations </w:t>
      </w:r>
      <w:r w:rsidR="00691685">
        <w:rPr>
          <w:color w:val="000000" w:themeColor="text1"/>
        </w:rPr>
        <w:t xml:space="preserve">in three </w:t>
      </w:r>
      <w:r w:rsidR="00B269E9">
        <w:rPr>
          <w:color w:val="000000" w:themeColor="text1"/>
        </w:rPr>
        <w:t>main areas.</w:t>
      </w:r>
    </w:p>
    <w:p w:rsidR="00691685" w:rsidRPr="00693881" w:rsidRDefault="00993AD1" w:rsidP="00776F59">
      <w:pPr>
        <w:pStyle w:val="ListParagraph"/>
        <w:numPr>
          <w:ilvl w:val="0"/>
          <w:numId w:val="36"/>
        </w:numPr>
        <w:spacing w:before="200" w:after="200"/>
        <w:jc w:val="left"/>
        <w:rPr>
          <w:sz w:val="20"/>
          <w:szCs w:val="20"/>
        </w:rPr>
      </w:pPr>
      <w:r w:rsidRPr="00693881">
        <w:rPr>
          <w:sz w:val="20"/>
          <w:szCs w:val="20"/>
        </w:rPr>
        <w:t>D</w:t>
      </w:r>
      <w:r w:rsidR="00691685" w:rsidRPr="00693881">
        <w:rPr>
          <w:sz w:val="20"/>
          <w:szCs w:val="20"/>
        </w:rPr>
        <w:t xml:space="preserve">iscontinue the use of chaperone conditions as an interim restriction in response to allegations of sexual misconduct </w:t>
      </w:r>
      <w:r w:rsidRPr="00693881">
        <w:rPr>
          <w:sz w:val="20"/>
          <w:szCs w:val="20"/>
        </w:rPr>
        <w:t xml:space="preserve">and make </w:t>
      </w:r>
      <w:r w:rsidR="00691685" w:rsidRPr="00693881">
        <w:rPr>
          <w:sz w:val="20"/>
          <w:szCs w:val="20"/>
        </w:rPr>
        <w:t xml:space="preserve">greater use of gender-based </w:t>
      </w:r>
      <w:r w:rsidR="0053553E">
        <w:rPr>
          <w:sz w:val="20"/>
          <w:szCs w:val="20"/>
        </w:rPr>
        <w:t xml:space="preserve">restrictions, </w:t>
      </w:r>
      <w:r w:rsidR="00691685" w:rsidRPr="00693881">
        <w:rPr>
          <w:sz w:val="20"/>
          <w:szCs w:val="20"/>
        </w:rPr>
        <w:t xml:space="preserve">prohibitions </w:t>
      </w:r>
      <w:r w:rsidR="0053553E">
        <w:rPr>
          <w:sz w:val="20"/>
          <w:szCs w:val="20"/>
        </w:rPr>
        <w:t xml:space="preserve">on patient contact </w:t>
      </w:r>
      <w:r w:rsidR="00691685" w:rsidRPr="00693881">
        <w:rPr>
          <w:sz w:val="20"/>
          <w:szCs w:val="20"/>
        </w:rPr>
        <w:t>and suspensions.</w:t>
      </w:r>
    </w:p>
    <w:p w:rsidR="00691685" w:rsidRPr="00693881" w:rsidRDefault="00993AD1" w:rsidP="00776F59">
      <w:pPr>
        <w:pStyle w:val="Bulletlevel1"/>
        <w:numPr>
          <w:ilvl w:val="0"/>
          <w:numId w:val="36"/>
        </w:numPr>
        <w:spacing w:before="200" w:after="200"/>
      </w:pPr>
      <w:r w:rsidRPr="00693881">
        <w:t xml:space="preserve">Only use </w:t>
      </w:r>
      <w:r w:rsidR="00691685" w:rsidRPr="00693881">
        <w:t>chaperones in exceptional cases</w:t>
      </w:r>
      <w:r w:rsidR="0053553E">
        <w:t xml:space="preserve">. Where chaperone conditions are used, tighten the requirements </w:t>
      </w:r>
      <w:r w:rsidR="00691685" w:rsidRPr="00693881">
        <w:t xml:space="preserve">and </w:t>
      </w:r>
      <w:r w:rsidR="00860709">
        <w:t xml:space="preserve">provide more </w:t>
      </w:r>
      <w:r w:rsidR="00691685" w:rsidRPr="00693881">
        <w:t>information for patients</w:t>
      </w:r>
      <w:r w:rsidR="00B269E9">
        <w:t>.</w:t>
      </w:r>
    </w:p>
    <w:p w:rsidR="00691685" w:rsidRPr="00693881" w:rsidRDefault="00691685" w:rsidP="00776F59">
      <w:pPr>
        <w:pStyle w:val="Bulletlevel1"/>
        <w:numPr>
          <w:ilvl w:val="0"/>
          <w:numId w:val="36"/>
        </w:numPr>
        <w:spacing w:before="200" w:after="200"/>
        <w:rPr>
          <w:szCs w:val="20"/>
        </w:rPr>
      </w:pPr>
      <w:r w:rsidRPr="00693881">
        <w:t xml:space="preserve">Improve </w:t>
      </w:r>
      <w:r w:rsidR="00860709">
        <w:t xml:space="preserve">the </w:t>
      </w:r>
      <w:r w:rsidRPr="00693881">
        <w:t xml:space="preserve">handling of sexual misconduct cases by </w:t>
      </w:r>
      <w:r w:rsidR="009B5A8B">
        <w:rPr>
          <w:lang w:val="en-AU"/>
        </w:rPr>
        <w:t xml:space="preserve">the Medical Board of Australia (MBA) </w:t>
      </w:r>
      <w:r w:rsidRPr="00693881">
        <w:rPr>
          <w:szCs w:val="20"/>
        </w:rPr>
        <w:t xml:space="preserve">and </w:t>
      </w:r>
      <w:r w:rsidR="009B5A8B">
        <w:rPr>
          <w:szCs w:val="20"/>
          <w:lang w:val="en-AU"/>
        </w:rPr>
        <w:t xml:space="preserve">the Australian Health Practitioner Regulation Agency (AHPRA) </w:t>
      </w:r>
      <w:r w:rsidRPr="00693881">
        <w:rPr>
          <w:szCs w:val="20"/>
        </w:rPr>
        <w:t xml:space="preserve">to </w:t>
      </w:r>
      <w:r w:rsidR="00993AD1" w:rsidRPr="00693881">
        <w:rPr>
          <w:szCs w:val="20"/>
        </w:rPr>
        <w:t>ensure</w:t>
      </w:r>
      <w:r w:rsidRPr="00693881">
        <w:rPr>
          <w:szCs w:val="20"/>
        </w:rPr>
        <w:t xml:space="preserve"> </w:t>
      </w:r>
      <w:r w:rsidR="00860709">
        <w:rPr>
          <w:szCs w:val="20"/>
        </w:rPr>
        <w:t xml:space="preserve">greater </w:t>
      </w:r>
      <w:r w:rsidRPr="00693881">
        <w:rPr>
          <w:szCs w:val="20"/>
        </w:rPr>
        <w:t>responsiveness, timeline</w:t>
      </w:r>
      <w:r w:rsidR="00860709">
        <w:rPr>
          <w:szCs w:val="20"/>
        </w:rPr>
        <w:t>s</w:t>
      </w:r>
      <w:r w:rsidRPr="00693881">
        <w:rPr>
          <w:szCs w:val="20"/>
        </w:rPr>
        <w:t>s and national consistency.</w:t>
      </w:r>
    </w:p>
    <w:p w:rsidR="00575004" w:rsidRPr="00575004" w:rsidRDefault="00575004" w:rsidP="00776F59">
      <w:pPr>
        <w:pStyle w:val="AHPRASubhead"/>
        <w:spacing w:before="200"/>
      </w:pPr>
      <w:r>
        <w:t xml:space="preserve">What are </w:t>
      </w:r>
      <w:r w:rsidRPr="00575004">
        <w:t xml:space="preserve">the MBA and AHPRA doing to respond? </w:t>
      </w:r>
    </w:p>
    <w:p w:rsidR="00655B49" w:rsidRDefault="008E3F98" w:rsidP="00776F59">
      <w:pPr>
        <w:spacing w:before="200" w:after="200"/>
        <w:jc w:val="left"/>
        <w:rPr>
          <w:sz w:val="20"/>
          <w:szCs w:val="20"/>
        </w:rPr>
      </w:pPr>
      <w:r w:rsidRPr="008E3F98">
        <w:rPr>
          <w:sz w:val="20"/>
          <w:szCs w:val="20"/>
        </w:rPr>
        <w:t xml:space="preserve">The MBA and AHPRA </w:t>
      </w:r>
      <w:r w:rsidR="005F3493">
        <w:rPr>
          <w:sz w:val="20"/>
          <w:szCs w:val="20"/>
        </w:rPr>
        <w:t>acce</w:t>
      </w:r>
      <w:r w:rsidR="00860709">
        <w:rPr>
          <w:sz w:val="20"/>
          <w:szCs w:val="20"/>
        </w:rPr>
        <w:t xml:space="preserve">pt all of the recommendations of </w:t>
      </w:r>
      <w:r w:rsidRPr="008E3F98">
        <w:rPr>
          <w:sz w:val="20"/>
          <w:szCs w:val="20"/>
        </w:rPr>
        <w:t xml:space="preserve">the report </w:t>
      </w:r>
      <w:r w:rsidR="00860709">
        <w:rPr>
          <w:sz w:val="20"/>
          <w:szCs w:val="20"/>
        </w:rPr>
        <w:t xml:space="preserve">given </w:t>
      </w:r>
      <w:r w:rsidRPr="008E3F98">
        <w:rPr>
          <w:sz w:val="20"/>
          <w:szCs w:val="20"/>
        </w:rPr>
        <w:t>Professor Paterson</w:t>
      </w:r>
      <w:r w:rsidR="00860709">
        <w:rPr>
          <w:sz w:val="20"/>
          <w:szCs w:val="20"/>
        </w:rPr>
        <w:t xml:space="preserve">’s conclusion that </w:t>
      </w:r>
      <w:r w:rsidR="00693881">
        <w:rPr>
          <w:sz w:val="20"/>
          <w:szCs w:val="20"/>
        </w:rPr>
        <w:t xml:space="preserve">the </w:t>
      </w:r>
      <w:r w:rsidR="00860709">
        <w:rPr>
          <w:sz w:val="20"/>
          <w:szCs w:val="20"/>
        </w:rPr>
        <w:t xml:space="preserve">continued </w:t>
      </w:r>
      <w:r w:rsidR="00693881">
        <w:rPr>
          <w:sz w:val="20"/>
          <w:szCs w:val="20"/>
        </w:rPr>
        <w:t xml:space="preserve">use of chaperone conditions in response to allegations of sexual misconduct is no longer consistent with community expectations and they are not </w:t>
      </w:r>
      <w:r w:rsidR="00D91A93">
        <w:rPr>
          <w:sz w:val="20"/>
          <w:szCs w:val="20"/>
        </w:rPr>
        <w:t xml:space="preserve">always </w:t>
      </w:r>
      <w:r w:rsidR="00693881">
        <w:rPr>
          <w:sz w:val="20"/>
          <w:szCs w:val="20"/>
        </w:rPr>
        <w:t>effective in safeguarding patients.</w:t>
      </w:r>
    </w:p>
    <w:p w:rsidR="00913D55" w:rsidRPr="00913D55" w:rsidRDefault="00693881" w:rsidP="00776F59">
      <w:pPr>
        <w:pStyle w:val="AHPRAbody"/>
        <w:spacing w:before="200"/>
      </w:pPr>
      <w:r>
        <w:t xml:space="preserve">The </w:t>
      </w:r>
      <w:r w:rsidR="00913D55" w:rsidRPr="00913D55">
        <w:t>MBA and AHPRA have started to implement recommendations, including:</w:t>
      </w:r>
    </w:p>
    <w:p w:rsidR="00913D55" w:rsidRPr="00693881" w:rsidRDefault="00B269E9" w:rsidP="00776F59">
      <w:pPr>
        <w:pStyle w:val="Bulletlevel2"/>
        <w:numPr>
          <w:ilvl w:val="0"/>
          <w:numId w:val="34"/>
        </w:numPr>
        <w:spacing w:before="200" w:after="200"/>
      </w:pPr>
      <w:r>
        <w:t>e</w:t>
      </w:r>
      <w:r w:rsidR="00913D55" w:rsidRPr="00693881">
        <w:t xml:space="preserve">stablishing a specialist committee </w:t>
      </w:r>
      <w:r w:rsidR="00DC0053" w:rsidRPr="00693881">
        <w:t xml:space="preserve">of the MBA to make decisions about all allegations of sexual </w:t>
      </w:r>
      <w:r>
        <w:rPr>
          <w:lang w:val="en-AU"/>
        </w:rPr>
        <w:t xml:space="preserve">misconduct </w:t>
      </w:r>
      <w:r w:rsidR="00D91A93">
        <w:rPr>
          <w:lang w:val="en-AU"/>
        </w:rPr>
        <w:t xml:space="preserve">to </w:t>
      </w:r>
      <w:r w:rsidR="00913D55" w:rsidRPr="00693881">
        <w:t>be in place by</w:t>
      </w:r>
      <w:r w:rsidR="00216A5A">
        <w:t xml:space="preserve"> 1 June</w:t>
      </w:r>
      <w:r w:rsidR="0053553E">
        <w:t xml:space="preserve"> 2017</w:t>
      </w:r>
    </w:p>
    <w:p w:rsidR="00DC0053" w:rsidRPr="00693881" w:rsidRDefault="00B269E9" w:rsidP="00776F59">
      <w:pPr>
        <w:pStyle w:val="Bulletlevel2"/>
        <w:numPr>
          <w:ilvl w:val="0"/>
          <w:numId w:val="34"/>
        </w:numPr>
        <w:spacing w:before="200" w:after="200"/>
      </w:pPr>
      <w:r>
        <w:t>e</w:t>
      </w:r>
      <w:r w:rsidR="00DC0053" w:rsidRPr="00693881">
        <w:t xml:space="preserve">stablishing a </w:t>
      </w:r>
      <w:r w:rsidR="00E0418A">
        <w:t xml:space="preserve">specialist AHPRA </w:t>
      </w:r>
      <w:r w:rsidR="00DC0053" w:rsidRPr="00693881">
        <w:t xml:space="preserve">team to </w:t>
      </w:r>
      <w:r w:rsidR="00E0418A">
        <w:t xml:space="preserve">deal with </w:t>
      </w:r>
      <w:r w:rsidR="00DC0053" w:rsidRPr="00693881">
        <w:t xml:space="preserve">allegations of sexual misconduct commencing from </w:t>
      </w:r>
      <w:r w:rsidR="00DE533E">
        <w:t>May 2017</w:t>
      </w:r>
    </w:p>
    <w:p w:rsidR="00E0418A" w:rsidRPr="00693881" w:rsidRDefault="00B269E9" w:rsidP="00776F59">
      <w:pPr>
        <w:pStyle w:val="Bulletlevel2"/>
        <w:numPr>
          <w:ilvl w:val="0"/>
          <w:numId w:val="34"/>
        </w:numPr>
        <w:spacing w:before="200" w:after="200"/>
      </w:pPr>
      <w:proofErr w:type="gramStart"/>
      <w:r>
        <w:t>p</w:t>
      </w:r>
      <w:r w:rsidR="0053553E">
        <w:t>roviding</w:t>
      </w:r>
      <w:proofErr w:type="gramEnd"/>
      <w:r w:rsidR="0053553E">
        <w:t xml:space="preserve"> additional training to</w:t>
      </w:r>
      <w:r w:rsidR="00E0418A" w:rsidRPr="00693881">
        <w:t xml:space="preserve"> our</w:t>
      </w:r>
      <w:r w:rsidR="0053553E">
        <w:t xml:space="preserve"> specialist</w:t>
      </w:r>
      <w:r w:rsidR="00E0418A" w:rsidRPr="00693881">
        <w:t xml:space="preserve"> notifications team</w:t>
      </w:r>
      <w:r w:rsidR="00D91A93">
        <w:t xml:space="preserve"> and committee</w:t>
      </w:r>
      <w:r w:rsidR="0053553E">
        <w:t xml:space="preserve"> </w:t>
      </w:r>
      <w:r w:rsidR="00E0418A" w:rsidRPr="00693881">
        <w:t xml:space="preserve">to improve our </w:t>
      </w:r>
      <w:r w:rsidR="00D91A93">
        <w:t>handling of these matters</w:t>
      </w:r>
      <w:r w:rsidR="0053553E">
        <w:t xml:space="preserve">. New </w:t>
      </w:r>
      <w:r w:rsidR="00E0418A" w:rsidRPr="00693881">
        <w:t xml:space="preserve">training </w:t>
      </w:r>
      <w:r w:rsidR="0053553E">
        <w:t xml:space="preserve">will </w:t>
      </w:r>
      <w:r w:rsidR="00D91A93">
        <w:t xml:space="preserve">start in </w:t>
      </w:r>
      <w:r w:rsidR="00216A5A">
        <w:t xml:space="preserve">May </w:t>
      </w:r>
      <w:r w:rsidR="00DE533E">
        <w:t xml:space="preserve"> 2017</w:t>
      </w:r>
    </w:p>
    <w:p w:rsidR="00913D55" w:rsidRPr="00693881" w:rsidRDefault="00B269E9" w:rsidP="00776F59">
      <w:pPr>
        <w:pStyle w:val="Bulletlevel2"/>
        <w:numPr>
          <w:ilvl w:val="0"/>
          <w:numId w:val="34"/>
        </w:numPr>
        <w:spacing w:before="200" w:after="200"/>
      </w:pPr>
      <w:proofErr w:type="spellStart"/>
      <w:r>
        <w:t>f</w:t>
      </w:r>
      <w:r w:rsidR="001E0A3F">
        <w:t>inalising</w:t>
      </w:r>
      <w:proofErr w:type="spellEnd"/>
      <w:r w:rsidR="001E0A3F">
        <w:t xml:space="preserve"> </w:t>
      </w:r>
      <w:r w:rsidR="00693881" w:rsidRPr="00693881">
        <w:t xml:space="preserve">an audit of all current </w:t>
      </w:r>
      <w:r w:rsidR="00DC0053" w:rsidRPr="00693881">
        <w:t>notifications that relate to allegations of sexual misconduct in light of the report</w:t>
      </w:r>
      <w:r w:rsidR="00096B67">
        <w:t xml:space="preserve"> and </w:t>
      </w:r>
      <w:r w:rsidR="00D91A93">
        <w:t>reviewing</w:t>
      </w:r>
      <w:r w:rsidR="00096B67">
        <w:t xml:space="preserve"> practitioners </w:t>
      </w:r>
      <w:r w:rsidR="00D91A93">
        <w:t xml:space="preserve">who are </w:t>
      </w:r>
      <w:r w:rsidR="00096B67">
        <w:t>currently subject to chaperone conditions</w:t>
      </w:r>
      <w:r>
        <w:t>, and</w:t>
      </w:r>
    </w:p>
    <w:p w:rsidR="00913D55" w:rsidRPr="00693881" w:rsidRDefault="00B269E9" w:rsidP="00776F59">
      <w:pPr>
        <w:pStyle w:val="Bulletlevel2"/>
        <w:numPr>
          <w:ilvl w:val="0"/>
          <w:numId w:val="34"/>
        </w:numPr>
        <w:spacing w:before="200" w:after="200"/>
      </w:pPr>
      <w:proofErr w:type="gramStart"/>
      <w:r>
        <w:t>w</w:t>
      </w:r>
      <w:r w:rsidR="00913D55" w:rsidRPr="00693881">
        <w:t>riting</w:t>
      </w:r>
      <w:proofErr w:type="gramEnd"/>
      <w:r w:rsidR="00913D55" w:rsidRPr="00693881">
        <w:t xml:space="preserve"> to all police departments</w:t>
      </w:r>
      <w:r w:rsidR="0053553E">
        <w:t xml:space="preserve"> to</w:t>
      </w:r>
      <w:r w:rsidR="00913D55" w:rsidRPr="00693881">
        <w:t xml:space="preserve"> se</w:t>
      </w:r>
      <w:r w:rsidR="0053553E">
        <w:t>t up</w:t>
      </w:r>
      <w:r w:rsidR="00913D55" w:rsidRPr="00693881">
        <w:t xml:space="preserve"> meetings to establish clear inter</w:t>
      </w:r>
      <w:r w:rsidR="0053553E">
        <w:t>-</w:t>
      </w:r>
      <w:r w:rsidR="00913D55" w:rsidRPr="00693881">
        <w:t>agency protocols.</w:t>
      </w:r>
    </w:p>
    <w:p w:rsidR="00B518E6" w:rsidRDefault="00E0418A" w:rsidP="00776F59">
      <w:pPr>
        <w:pStyle w:val="AHPRAbody"/>
        <w:spacing w:before="200"/>
      </w:pPr>
      <w:r>
        <w:t xml:space="preserve">The response </w:t>
      </w:r>
      <w:r w:rsidR="00575004">
        <w:t xml:space="preserve">from MBA and AHPRA is </w:t>
      </w:r>
      <w:r w:rsidR="00575004" w:rsidRPr="00575004">
        <w:t>summarised in the table below.</w:t>
      </w:r>
    </w:p>
    <w:p w:rsidR="00776F59" w:rsidRDefault="00776F59" w:rsidP="00776F59">
      <w:pPr>
        <w:pStyle w:val="AHPRAbody"/>
        <w:spacing w:before="20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5F3B0F" w:rsidRPr="00776F59" w:rsidTr="00776F59">
        <w:trPr>
          <w:tblHeader/>
        </w:trPr>
        <w:tc>
          <w:tcPr>
            <w:tcW w:w="2093" w:type="dxa"/>
            <w:shd w:val="clear" w:color="auto" w:fill="007DC3" w:themeFill="accent1"/>
          </w:tcPr>
          <w:p w:rsidR="005F3B0F" w:rsidRPr="00776F59" w:rsidRDefault="00327215" w:rsidP="00776F59">
            <w:pPr>
              <w:spacing w:before="200" w:after="20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776F59">
              <w:rPr>
                <w:b/>
                <w:color w:val="FFFFFF" w:themeColor="background1"/>
                <w:sz w:val="20"/>
                <w:szCs w:val="20"/>
              </w:rPr>
              <w:lastRenderedPageBreak/>
              <w:t>Area</w:t>
            </w:r>
            <w:r w:rsidR="00913D55" w:rsidRPr="00776F59">
              <w:rPr>
                <w:b/>
                <w:color w:val="FFFFFF" w:themeColor="background1"/>
                <w:sz w:val="20"/>
                <w:szCs w:val="20"/>
              </w:rPr>
              <w:t xml:space="preserve"> of focus</w:t>
            </w:r>
          </w:p>
        </w:tc>
        <w:tc>
          <w:tcPr>
            <w:tcW w:w="7938" w:type="dxa"/>
            <w:shd w:val="clear" w:color="auto" w:fill="007DC3" w:themeFill="accent1"/>
          </w:tcPr>
          <w:p w:rsidR="00913D55" w:rsidRPr="00776F59" w:rsidRDefault="00327215" w:rsidP="00776F59">
            <w:pPr>
              <w:spacing w:before="200" w:after="20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776F59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 w:rsidR="00575004" w:rsidRPr="00776F59">
              <w:rPr>
                <w:b/>
                <w:color w:val="FFFFFF" w:themeColor="background1"/>
                <w:sz w:val="20"/>
                <w:szCs w:val="20"/>
              </w:rPr>
              <w:t xml:space="preserve">are </w:t>
            </w:r>
            <w:r w:rsidRPr="00776F59">
              <w:rPr>
                <w:b/>
                <w:color w:val="FFFFFF" w:themeColor="background1"/>
                <w:sz w:val="20"/>
                <w:szCs w:val="20"/>
              </w:rPr>
              <w:t xml:space="preserve">we </w:t>
            </w:r>
            <w:r w:rsidR="00575004" w:rsidRPr="00776F59">
              <w:rPr>
                <w:b/>
                <w:color w:val="FFFFFF" w:themeColor="background1"/>
                <w:sz w:val="20"/>
                <w:szCs w:val="20"/>
              </w:rPr>
              <w:t>doing</w:t>
            </w:r>
            <w:r w:rsidRPr="00776F59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5F3B0F" w:rsidRPr="00776F59" w:rsidTr="00776F59">
        <w:trPr>
          <w:trHeight w:val="827"/>
        </w:trPr>
        <w:tc>
          <w:tcPr>
            <w:tcW w:w="2093" w:type="dxa"/>
          </w:tcPr>
          <w:p w:rsidR="00E0418A" w:rsidRPr="00776F59" w:rsidRDefault="00693881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  <w:r w:rsidRPr="00776F59">
              <w:rPr>
                <w:sz w:val="20"/>
                <w:szCs w:val="20"/>
              </w:rPr>
              <w:t xml:space="preserve">Abandon use of </w:t>
            </w:r>
            <w:r w:rsidR="005F3B0F" w:rsidRPr="00776F59">
              <w:rPr>
                <w:sz w:val="20"/>
                <w:szCs w:val="20"/>
              </w:rPr>
              <w:t>chaperones and improved handling of sexual misconduct cases</w:t>
            </w:r>
            <w:r w:rsidR="00E0418A" w:rsidRPr="00776F59">
              <w:rPr>
                <w:sz w:val="20"/>
                <w:szCs w:val="20"/>
              </w:rPr>
              <w:t xml:space="preserve"> </w:t>
            </w:r>
          </w:p>
          <w:p w:rsidR="00E0418A" w:rsidRPr="00776F59" w:rsidRDefault="00E0418A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</w:p>
          <w:p w:rsidR="005F3B0F" w:rsidRPr="00776F59" w:rsidRDefault="00E0418A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  <w:r w:rsidRPr="00776F59">
              <w:rPr>
                <w:sz w:val="20"/>
                <w:szCs w:val="20"/>
              </w:rPr>
              <w:t>(Recs 1-10)</w:t>
            </w:r>
          </w:p>
        </w:tc>
        <w:tc>
          <w:tcPr>
            <w:tcW w:w="7938" w:type="dxa"/>
          </w:tcPr>
          <w:p w:rsidR="00D91A93" w:rsidRPr="00776F59" w:rsidRDefault="00D91A93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The MBA is establishing a new specialist committee to deal with notifications involving allegations of sexual boundary breaches (including sexual misconduct) that will be supported by a new specialist team within AHPRA</w:t>
            </w:r>
            <w:r w:rsidR="00B269E9" w:rsidRPr="00776F59">
              <w:rPr>
                <w:szCs w:val="20"/>
              </w:rPr>
              <w:t>.</w:t>
            </w:r>
          </w:p>
          <w:p w:rsidR="008E3F98" w:rsidRPr="00776F59" w:rsidRDefault="008270F1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 xml:space="preserve">The MBA will </w:t>
            </w:r>
            <w:r w:rsidR="00D91A93" w:rsidRPr="00776F59">
              <w:rPr>
                <w:szCs w:val="20"/>
              </w:rPr>
              <w:t>update its guidance</w:t>
            </w:r>
            <w:r w:rsidRPr="00776F59">
              <w:rPr>
                <w:szCs w:val="20"/>
              </w:rPr>
              <w:t xml:space="preserve"> to its</w:t>
            </w:r>
            <w:r w:rsidR="00952A2A" w:rsidRPr="00776F59">
              <w:rPr>
                <w:szCs w:val="20"/>
              </w:rPr>
              <w:t xml:space="preserve"> </w:t>
            </w:r>
            <w:r w:rsidR="008E3F98" w:rsidRPr="00776F59">
              <w:rPr>
                <w:szCs w:val="20"/>
              </w:rPr>
              <w:t xml:space="preserve">decision-makers on matters involving </w:t>
            </w:r>
            <w:r w:rsidR="00693881" w:rsidRPr="00776F59">
              <w:rPr>
                <w:szCs w:val="20"/>
              </w:rPr>
              <w:t xml:space="preserve">allegations of </w:t>
            </w:r>
            <w:r w:rsidR="008E3F98" w:rsidRPr="00776F59">
              <w:rPr>
                <w:szCs w:val="20"/>
              </w:rPr>
              <w:t>sexual misconduct</w:t>
            </w:r>
            <w:r w:rsidR="00693881" w:rsidRPr="00776F59">
              <w:rPr>
                <w:szCs w:val="20"/>
              </w:rPr>
              <w:t xml:space="preserve"> by doctors</w:t>
            </w:r>
            <w:r w:rsidR="00D91A93" w:rsidRPr="00776F59">
              <w:rPr>
                <w:szCs w:val="20"/>
              </w:rPr>
              <w:t>, in line with the report’s recommendations</w:t>
            </w:r>
            <w:r w:rsidR="008E3F98" w:rsidRPr="00776F59">
              <w:rPr>
                <w:szCs w:val="20"/>
              </w:rPr>
              <w:t>.</w:t>
            </w:r>
          </w:p>
          <w:p w:rsidR="00327215" w:rsidRPr="00776F59" w:rsidRDefault="00693881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 xml:space="preserve">Specialist </w:t>
            </w:r>
            <w:r w:rsidR="00327215" w:rsidRPr="00776F59">
              <w:rPr>
                <w:szCs w:val="20"/>
              </w:rPr>
              <w:t xml:space="preserve">training for decision-makers </w:t>
            </w:r>
            <w:r w:rsidR="00952A2A" w:rsidRPr="00776F59">
              <w:rPr>
                <w:szCs w:val="20"/>
              </w:rPr>
              <w:t xml:space="preserve">and </w:t>
            </w:r>
            <w:r w:rsidRPr="00776F59">
              <w:rPr>
                <w:szCs w:val="20"/>
              </w:rPr>
              <w:t xml:space="preserve">AHPRA </w:t>
            </w:r>
            <w:r w:rsidR="00CE70E7" w:rsidRPr="00776F59">
              <w:rPr>
                <w:szCs w:val="20"/>
              </w:rPr>
              <w:t>investigators</w:t>
            </w:r>
            <w:r w:rsidR="008270F1" w:rsidRPr="00776F59">
              <w:rPr>
                <w:szCs w:val="20"/>
              </w:rPr>
              <w:t xml:space="preserve"> will be provided</w:t>
            </w:r>
            <w:r w:rsidR="00CE70E7" w:rsidRPr="00776F59">
              <w:rPr>
                <w:szCs w:val="20"/>
              </w:rPr>
              <w:t xml:space="preserve"> </w:t>
            </w:r>
            <w:r w:rsidR="00327215" w:rsidRPr="00776F59">
              <w:rPr>
                <w:szCs w:val="20"/>
              </w:rPr>
              <w:t xml:space="preserve">to </w:t>
            </w:r>
            <w:r w:rsidR="00952A2A" w:rsidRPr="00776F59">
              <w:rPr>
                <w:szCs w:val="20"/>
              </w:rPr>
              <w:t>ensure</w:t>
            </w:r>
            <w:r w:rsidR="008270F1" w:rsidRPr="00776F59">
              <w:rPr>
                <w:szCs w:val="20"/>
              </w:rPr>
              <w:t xml:space="preserve"> they have the</w:t>
            </w:r>
            <w:r w:rsidR="00952A2A" w:rsidRPr="00776F59">
              <w:rPr>
                <w:szCs w:val="20"/>
              </w:rPr>
              <w:t xml:space="preserve"> skills </w:t>
            </w:r>
            <w:r w:rsidR="00CE70E7" w:rsidRPr="00776F59">
              <w:rPr>
                <w:szCs w:val="20"/>
              </w:rPr>
              <w:t xml:space="preserve">to </w:t>
            </w:r>
            <w:r w:rsidR="00D91A93" w:rsidRPr="00776F59">
              <w:rPr>
                <w:szCs w:val="20"/>
              </w:rPr>
              <w:t xml:space="preserve">handle </w:t>
            </w:r>
            <w:r w:rsidR="00CE70E7" w:rsidRPr="00776F59">
              <w:rPr>
                <w:szCs w:val="20"/>
              </w:rPr>
              <w:t xml:space="preserve">allegations of sexual misconduct </w:t>
            </w:r>
            <w:r w:rsidR="00D91A93" w:rsidRPr="00776F59">
              <w:rPr>
                <w:szCs w:val="20"/>
              </w:rPr>
              <w:t>sensitively and effectively</w:t>
            </w:r>
            <w:r w:rsidR="00CE70E7" w:rsidRPr="00776F59">
              <w:rPr>
                <w:szCs w:val="20"/>
              </w:rPr>
              <w:t>.</w:t>
            </w:r>
          </w:p>
          <w:p w:rsidR="00952A2A" w:rsidRPr="00776F59" w:rsidRDefault="008270F1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have c</w:t>
            </w:r>
            <w:r w:rsidR="00CE70E7" w:rsidRPr="00776F59">
              <w:rPr>
                <w:szCs w:val="20"/>
              </w:rPr>
              <w:t xml:space="preserve">ommenced an audit </w:t>
            </w:r>
            <w:r w:rsidR="00327215" w:rsidRPr="00776F59">
              <w:rPr>
                <w:szCs w:val="20"/>
              </w:rPr>
              <w:t>of all</w:t>
            </w:r>
            <w:r w:rsidR="00693881" w:rsidRPr="00776F59">
              <w:rPr>
                <w:szCs w:val="20"/>
              </w:rPr>
              <w:t xml:space="preserve"> </w:t>
            </w:r>
            <w:r w:rsidR="00DC0053" w:rsidRPr="00776F59">
              <w:rPr>
                <w:szCs w:val="20"/>
              </w:rPr>
              <w:t xml:space="preserve">open notifications </w:t>
            </w:r>
            <w:r w:rsidR="00CE70E7" w:rsidRPr="00776F59">
              <w:rPr>
                <w:szCs w:val="20"/>
              </w:rPr>
              <w:t xml:space="preserve">about </w:t>
            </w:r>
            <w:r w:rsidR="00DC0053" w:rsidRPr="00776F59">
              <w:rPr>
                <w:szCs w:val="20"/>
              </w:rPr>
              <w:t xml:space="preserve">allegations of sexual misconduct </w:t>
            </w:r>
            <w:r w:rsidR="00CE70E7" w:rsidRPr="00776F59">
              <w:rPr>
                <w:szCs w:val="20"/>
              </w:rPr>
              <w:t>by doctors</w:t>
            </w:r>
            <w:r w:rsidR="00952A2A" w:rsidRPr="00776F59">
              <w:rPr>
                <w:szCs w:val="20"/>
              </w:rPr>
              <w:t xml:space="preserve"> </w:t>
            </w:r>
            <w:r w:rsidR="00096B67" w:rsidRPr="00776F59">
              <w:rPr>
                <w:szCs w:val="20"/>
              </w:rPr>
              <w:t xml:space="preserve">and </w:t>
            </w:r>
            <w:r w:rsidRPr="00776F59">
              <w:rPr>
                <w:szCs w:val="20"/>
              </w:rPr>
              <w:t xml:space="preserve">are </w:t>
            </w:r>
            <w:r w:rsidR="00096B67" w:rsidRPr="00776F59">
              <w:rPr>
                <w:szCs w:val="20"/>
              </w:rPr>
              <w:t>review</w:t>
            </w:r>
            <w:r w:rsidRPr="00776F59">
              <w:rPr>
                <w:szCs w:val="20"/>
              </w:rPr>
              <w:t>ing all</w:t>
            </w:r>
            <w:r w:rsidR="00096B67" w:rsidRPr="00776F59">
              <w:rPr>
                <w:szCs w:val="20"/>
              </w:rPr>
              <w:t xml:space="preserve"> doctors currently subject to chaperone conditions</w:t>
            </w:r>
            <w:r w:rsidRPr="00776F59">
              <w:rPr>
                <w:szCs w:val="20"/>
              </w:rPr>
              <w:t>.</w:t>
            </w:r>
          </w:p>
          <w:p w:rsidR="00402FF5" w:rsidRPr="00776F59" w:rsidRDefault="008270F1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are u</w:t>
            </w:r>
            <w:r w:rsidR="00952A2A" w:rsidRPr="00776F59">
              <w:rPr>
                <w:szCs w:val="20"/>
              </w:rPr>
              <w:t xml:space="preserve">pdating our </w:t>
            </w:r>
            <w:r w:rsidR="00402FF5" w:rsidRPr="00776F59">
              <w:rPr>
                <w:szCs w:val="20"/>
              </w:rPr>
              <w:t>Nation</w:t>
            </w:r>
            <w:r w:rsidR="00952A2A" w:rsidRPr="00776F59">
              <w:rPr>
                <w:szCs w:val="20"/>
              </w:rPr>
              <w:t xml:space="preserve">al Restrictions Library and </w:t>
            </w:r>
            <w:r w:rsidR="00402FF5" w:rsidRPr="00776F59">
              <w:rPr>
                <w:szCs w:val="20"/>
              </w:rPr>
              <w:t>operational policies</w:t>
            </w:r>
            <w:r w:rsidR="00D90BCF" w:rsidRPr="00776F59">
              <w:rPr>
                <w:szCs w:val="20"/>
              </w:rPr>
              <w:t xml:space="preserve"> </w:t>
            </w:r>
            <w:r w:rsidR="00952A2A" w:rsidRPr="00776F59">
              <w:rPr>
                <w:szCs w:val="20"/>
              </w:rPr>
              <w:t>on</w:t>
            </w:r>
            <w:r w:rsidRPr="00776F59">
              <w:rPr>
                <w:szCs w:val="20"/>
              </w:rPr>
              <w:t xml:space="preserve"> the</w:t>
            </w:r>
            <w:r w:rsidR="00952A2A" w:rsidRPr="00776F59">
              <w:rPr>
                <w:szCs w:val="20"/>
              </w:rPr>
              <w:t xml:space="preserve"> use of gender based restrictions and </w:t>
            </w:r>
            <w:r w:rsidRPr="00776F59">
              <w:rPr>
                <w:szCs w:val="20"/>
              </w:rPr>
              <w:t xml:space="preserve">strengthening </w:t>
            </w:r>
            <w:r w:rsidR="00952A2A" w:rsidRPr="00776F59">
              <w:rPr>
                <w:szCs w:val="20"/>
              </w:rPr>
              <w:t>monitoring requirements</w:t>
            </w:r>
            <w:r w:rsidRPr="00776F59">
              <w:rPr>
                <w:szCs w:val="20"/>
              </w:rPr>
              <w:t xml:space="preserve"> for practitioners with restrictions</w:t>
            </w:r>
            <w:r w:rsidR="00952A2A" w:rsidRPr="00776F59">
              <w:rPr>
                <w:szCs w:val="20"/>
              </w:rPr>
              <w:t>.</w:t>
            </w:r>
          </w:p>
          <w:p w:rsidR="00952A2A" w:rsidRPr="00776F59" w:rsidRDefault="00731B9E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are i</w:t>
            </w:r>
            <w:r w:rsidR="00096B67" w:rsidRPr="00776F59">
              <w:rPr>
                <w:szCs w:val="20"/>
              </w:rPr>
              <w:t>mplementing n</w:t>
            </w:r>
            <w:r w:rsidR="00952A2A" w:rsidRPr="00776F59">
              <w:rPr>
                <w:szCs w:val="20"/>
              </w:rPr>
              <w:t xml:space="preserve">ew </w:t>
            </w:r>
            <w:r w:rsidR="00402FF5" w:rsidRPr="00776F59">
              <w:rPr>
                <w:szCs w:val="20"/>
              </w:rPr>
              <w:t xml:space="preserve">policies and processes to improve communications with </w:t>
            </w:r>
            <w:proofErr w:type="spellStart"/>
            <w:r w:rsidR="00402FF5" w:rsidRPr="00776F59">
              <w:rPr>
                <w:szCs w:val="20"/>
              </w:rPr>
              <w:t>notifiers</w:t>
            </w:r>
            <w:proofErr w:type="spellEnd"/>
            <w:r w:rsidR="00204EF6" w:rsidRPr="00776F59">
              <w:rPr>
                <w:szCs w:val="20"/>
              </w:rPr>
              <w:t xml:space="preserve"> who report </w:t>
            </w:r>
            <w:r w:rsidR="00FE14ED" w:rsidRPr="00776F59">
              <w:rPr>
                <w:szCs w:val="20"/>
              </w:rPr>
              <w:t>sexual misconduct</w:t>
            </w:r>
            <w:r w:rsidR="00204EF6" w:rsidRPr="00776F59">
              <w:rPr>
                <w:szCs w:val="20"/>
              </w:rPr>
              <w:t>.</w:t>
            </w:r>
          </w:p>
          <w:p w:rsidR="00096B67" w:rsidRPr="00776F59" w:rsidRDefault="00731B9E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are w</w:t>
            </w:r>
            <w:r w:rsidR="00693881" w:rsidRPr="00776F59">
              <w:rPr>
                <w:szCs w:val="20"/>
              </w:rPr>
              <w:t>riting</w:t>
            </w:r>
            <w:r w:rsidR="00204EF6" w:rsidRPr="00776F59">
              <w:rPr>
                <w:szCs w:val="20"/>
              </w:rPr>
              <w:t xml:space="preserve"> to all police departments to establish clear inter</w:t>
            </w:r>
            <w:r w:rsidR="008270F1" w:rsidRPr="00776F59">
              <w:rPr>
                <w:szCs w:val="20"/>
              </w:rPr>
              <w:t>-</w:t>
            </w:r>
            <w:r w:rsidR="00204EF6" w:rsidRPr="00776F59">
              <w:rPr>
                <w:szCs w:val="20"/>
              </w:rPr>
              <w:t>agency protocols</w:t>
            </w:r>
            <w:r w:rsidR="001E0A3F" w:rsidRPr="00776F59">
              <w:rPr>
                <w:szCs w:val="20"/>
              </w:rPr>
              <w:t>.</w:t>
            </w:r>
          </w:p>
        </w:tc>
      </w:tr>
      <w:tr w:rsidR="005F3B0F" w:rsidRPr="00776F59" w:rsidTr="00776F59">
        <w:tc>
          <w:tcPr>
            <w:tcW w:w="2093" w:type="dxa"/>
          </w:tcPr>
          <w:p w:rsidR="005F3B0F" w:rsidRPr="00776F59" w:rsidRDefault="00096B67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  <w:r w:rsidRPr="00776F59">
              <w:rPr>
                <w:sz w:val="20"/>
                <w:szCs w:val="20"/>
              </w:rPr>
              <w:t>Use of c</w:t>
            </w:r>
            <w:r w:rsidR="005F3B0F" w:rsidRPr="00776F59">
              <w:rPr>
                <w:sz w:val="20"/>
                <w:szCs w:val="20"/>
              </w:rPr>
              <w:t>haperones</w:t>
            </w:r>
            <w:r w:rsidR="00DE533E" w:rsidRPr="00776F59">
              <w:rPr>
                <w:sz w:val="20"/>
                <w:szCs w:val="20"/>
              </w:rPr>
              <w:t>(practice monitors)</w:t>
            </w:r>
            <w:r w:rsidR="005F3B0F" w:rsidRPr="00776F59">
              <w:rPr>
                <w:sz w:val="20"/>
                <w:szCs w:val="20"/>
              </w:rPr>
              <w:t xml:space="preserve"> in exceptional cases only</w:t>
            </w:r>
            <w:r w:rsidR="00E0418A" w:rsidRPr="00776F59">
              <w:rPr>
                <w:sz w:val="20"/>
                <w:szCs w:val="20"/>
              </w:rPr>
              <w:t xml:space="preserve">  </w:t>
            </w:r>
          </w:p>
          <w:p w:rsidR="00E0418A" w:rsidRPr="00776F59" w:rsidRDefault="00E0418A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</w:p>
          <w:p w:rsidR="00E0418A" w:rsidRPr="00776F59" w:rsidRDefault="00E0418A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  <w:r w:rsidRPr="00776F59">
              <w:rPr>
                <w:sz w:val="20"/>
                <w:szCs w:val="20"/>
              </w:rPr>
              <w:t>(Recs 11 – 28)</w:t>
            </w:r>
          </w:p>
          <w:p w:rsidR="00327215" w:rsidRPr="00776F59" w:rsidRDefault="00327215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</w:p>
          <w:p w:rsidR="00C50413" w:rsidRPr="00776F59" w:rsidRDefault="00C50413" w:rsidP="00776F59">
            <w:pPr>
              <w:spacing w:before="20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C50413" w:rsidRPr="00776F59" w:rsidRDefault="00731B9E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are u</w:t>
            </w:r>
            <w:r w:rsidR="00E0418A" w:rsidRPr="00776F59">
              <w:rPr>
                <w:szCs w:val="20"/>
              </w:rPr>
              <w:t>pdat</w:t>
            </w:r>
            <w:r w:rsidRPr="00776F59">
              <w:rPr>
                <w:szCs w:val="20"/>
              </w:rPr>
              <w:t>ing</w:t>
            </w:r>
            <w:r w:rsidR="00E0418A" w:rsidRPr="00776F59">
              <w:rPr>
                <w:szCs w:val="20"/>
              </w:rPr>
              <w:t xml:space="preserve"> our processes and </w:t>
            </w:r>
            <w:r w:rsidR="00D90BCF" w:rsidRPr="00776F59">
              <w:rPr>
                <w:szCs w:val="20"/>
              </w:rPr>
              <w:t xml:space="preserve">revising the </w:t>
            </w:r>
            <w:r w:rsidR="00D90BCF" w:rsidRPr="00776F59">
              <w:rPr>
                <w:rFonts w:cs="Arial"/>
                <w:szCs w:val="20"/>
              </w:rPr>
              <w:t xml:space="preserve">current </w:t>
            </w:r>
            <w:r w:rsidR="00D90BCF" w:rsidRPr="00776F59">
              <w:rPr>
                <w:rFonts w:cs="Arial"/>
                <w:i/>
                <w:szCs w:val="20"/>
              </w:rPr>
              <w:t>Chaperone Protocol</w:t>
            </w:r>
            <w:r w:rsidR="00D90BCF" w:rsidRPr="00776F59">
              <w:rPr>
                <w:rFonts w:cs="Arial"/>
                <w:szCs w:val="20"/>
              </w:rPr>
              <w:t xml:space="preserve"> to develop a </w:t>
            </w:r>
            <w:r w:rsidR="00D90BCF" w:rsidRPr="00776F59">
              <w:rPr>
                <w:rFonts w:cs="Arial"/>
                <w:i/>
                <w:szCs w:val="20"/>
              </w:rPr>
              <w:t>Practice Monitoring Protocol</w:t>
            </w:r>
            <w:r w:rsidR="00E0418A" w:rsidRPr="00776F59">
              <w:rPr>
                <w:rFonts w:cs="Arial"/>
                <w:i/>
                <w:szCs w:val="20"/>
              </w:rPr>
              <w:t xml:space="preserve"> </w:t>
            </w:r>
            <w:r w:rsidRPr="00776F59">
              <w:rPr>
                <w:rFonts w:cs="Arial"/>
                <w:szCs w:val="20"/>
              </w:rPr>
              <w:t>that will</w:t>
            </w:r>
            <w:r w:rsidR="00E0418A" w:rsidRPr="00776F59">
              <w:rPr>
                <w:rFonts w:cs="Arial"/>
                <w:i/>
                <w:szCs w:val="20"/>
              </w:rPr>
              <w:t xml:space="preserve"> </w:t>
            </w:r>
            <w:r w:rsidR="00734073" w:rsidRPr="00776F59">
              <w:rPr>
                <w:rFonts w:cs="Arial"/>
                <w:szCs w:val="20"/>
              </w:rPr>
              <w:t>include all</w:t>
            </w:r>
            <w:r w:rsidRPr="00776F59">
              <w:rPr>
                <w:rFonts w:cs="Arial"/>
                <w:szCs w:val="20"/>
              </w:rPr>
              <w:t xml:space="preserve"> of the</w:t>
            </w:r>
            <w:r w:rsidR="00734073" w:rsidRPr="00776F59">
              <w:rPr>
                <w:rFonts w:cs="Arial"/>
                <w:szCs w:val="20"/>
              </w:rPr>
              <w:t xml:space="preserve"> changes recommended by Professor Paterson. </w:t>
            </w:r>
            <w:r w:rsidR="00E0418A" w:rsidRPr="00776F59">
              <w:rPr>
                <w:rFonts w:cs="Arial"/>
                <w:szCs w:val="20"/>
              </w:rPr>
              <w:t xml:space="preserve">This includes requirements for </w:t>
            </w:r>
            <w:r w:rsidR="008270F1" w:rsidRPr="00776F59">
              <w:rPr>
                <w:rFonts w:cs="Arial"/>
                <w:szCs w:val="20"/>
              </w:rPr>
              <w:t>providing more</w:t>
            </w:r>
            <w:r w:rsidR="00E0418A" w:rsidRPr="00776F59">
              <w:rPr>
                <w:rFonts w:cs="Arial"/>
                <w:szCs w:val="20"/>
              </w:rPr>
              <w:t xml:space="preserve"> information to patients</w:t>
            </w:r>
            <w:r w:rsidR="008270F1" w:rsidRPr="00776F59">
              <w:rPr>
                <w:rFonts w:cs="Arial"/>
                <w:szCs w:val="20"/>
              </w:rPr>
              <w:t xml:space="preserve"> before they see the doctor</w:t>
            </w:r>
            <w:r w:rsidRPr="00776F59">
              <w:rPr>
                <w:rFonts w:cs="Arial"/>
                <w:szCs w:val="20"/>
              </w:rPr>
              <w:t xml:space="preserve"> who has practice monitoring conditions imposed</w:t>
            </w:r>
            <w:r w:rsidR="00E0418A" w:rsidRPr="00776F59">
              <w:rPr>
                <w:rFonts w:cs="Arial"/>
                <w:szCs w:val="20"/>
              </w:rPr>
              <w:t>.</w:t>
            </w:r>
          </w:p>
          <w:p w:rsidR="00096B67" w:rsidRPr="00776F59" w:rsidRDefault="00731B9E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We are d</w:t>
            </w:r>
            <w:r w:rsidR="00C50413" w:rsidRPr="00776F59">
              <w:rPr>
                <w:szCs w:val="20"/>
              </w:rPr>
              <w:t xml:space="preserve">eveloping </w:t>
            </w:r>
            <w:r w:rsidR="00E0418A" w:rsidRPr="00776F59">
              <w:rPr>
                <w:szCs w:val="20"/>
              </w:rPr>
              <w:t xml:space="preserve">new </w:t>
            </w:r>
            <w:r w:rsidR="00C50413" w:rsidRPr="00776F59">
              <w:rPr>
                <w:szCs w:val="20"/>
              </w:rPr>
              <w:t>training materials</w:t>
            </w:r>
            <w:r w:rsidRPr="00776F59">
              <w:rPr>
                <w:szCs w:val="20"/>
              </w:rPr>
              <w:t xml:space="preserve"> </w:t>
            </w:r>
            <w:r w:rsidR="00C50413" w:rsidRPr="00776F59">
              <w:rPr>
                <w:szCs w:val="20"/>
              </w:rPr>
              <w:t xml:space="preserve">to brief and train chaperones </w:t>
            </w:r>
            <w:r w:rsidR="00E0418A" w:rsidRPr="00776F59">
              <w:rPr>
                <w:szCs w:val="20"/>
              </w:rPr>
              <w:t xml:space="preserve">(practice monitors) </w:t>
            </w:r>
            <w:r w:rsidR="00C50413" w:rsidRPr="00776F59">
              <w:rPr>
                <w:szCs w:val="20"/>
              </w:rPr>
              <w:t>in the functions</w:t>
            </w:r>
            <w:r w:rsidRPr="00776F59">
              <w:rPr>
                <w:szCs w:val="20"/>
              </w:rPr>
              <w:t>,</w:t>
            </w:r>
            <w:r w:rsidR="00C50413" w:rsidRPr="00776F59">
              <w:rPr>
                <w:szCs w:val="20"/>
              </w:rPr>
              <w:t xml:space="preserve"> requirements</w:t>
            </w:r>
            <w:r w:rsidRPr="00776F59">
              <w:rPr>
                <w:szCs w:val="20"/>
              </w:rPr>
              <w:t xml:space="preserve"> and responsibilities</w:t>
            </w:r>
            <w:r w:rsidR="00C50413" w:rsidRPr="00776F59">
              <w:rPr>
                <w:szCs w:val="20"/>
              </w:rPr>
              <w:t xml:space="preserve"> of their role.</w:t>
            </w:r>
          </w:p>
          <w:p w:rsidR="00913D55" w:rsidRPr="00776F59" w:rsidRDefault="001E0A3F" w:rsidP="00776F59">
            <w:pPr>
              <w:pStyle w:val="Bulletlevel1"/>
              <w:spacing w:before="200" w:after="200"/>
              <w:rPr>
                <w:szCs w:val="20"/>
              </w:rPr>
            </w:pPr>
            <w:r w:rsidRPr="00776F59">
              <w:rPr>
                <w:szCs w:val="20"/>
              </w:rPr>
              <w:t>A</w:t>
            </w:r>
            <w:r w:rsidR="00E0418A" w:rsidRPr="00776F59">
              <w:rPr>
                <w:szCs w:val="20"/>
              </w:rPr>
              <w:t xml:space="preserve">dvising Ministers on </w:t>
            </w:r>
            <w:r w:rsidR="00A95071" w:rsidRPr="00776F59">
              <w:rPr>
                <w:szCs w:val="20"/>
              </w:rPr>
              <w:t>areas for possible legislative amendment</w:t>
            </w:r>
            <w:r w:rsidR="00731B9E" w:rsidRPr="00776F59">
              <w:rPr>
                <w:szCs w:val="20"/>
              </w:rPr>
              <w:t xml:space="preserve">. One of the areas is to </w:t>
            </w:r>
            <w:r w:rsidR="00DE533E" w:rsidRPr="00776F59">
              <w:rPr>
                <w:szCs w:val="20"/>
              </w:rPr>
              <w:t xml:space="preserve">consider </w:t>
            </w:r>
            <w:r w:rsidR="00731B9E" w:rsidRPr="00776F59">
              <w:rPr>
                <w:szCs w:val="20"/>
              </w:rPr>
              <w:t>giv</w:t>
            </w:r>
            <w:r w:rsidR="00DE533E" w:rsidRPr="00776F59">
              <w:rPr>
                <w:szCs w:val="20"/>
              </w:rPr>
              <w:t>ing</w:t>
            </w:r>
            <w:r w:rsidR="00731B9E" w:rsidRPr="00776F59">
              <w:rPr>
                <w:szCs w:val="20"/>
              </w:rPr>
              <w:t xml:space="preserve"> us explicit powers to require patients to be given more information about why the doctor that they are seeing has to have a practice monitor</w:t>
            </w:r>
            <w:r w:rsidR="00A95071" w:rsidRPr="00776F59">
              <w:rPr>
                <w:szCs w:val="20"/>
              </w:rPr>
              <w:t>.</w:t>
            </w:r>
          </w:p>
        </w:tc>
      </w:tr>
    </w:tbl>
    <w:p w:rsidR="00F4000F" w:rsidRPr="00BC31D2" w:rsidRDefault="00F4000F" w:rsidP="00776F59">
      <w:pPr>
        <w:pStyle w:val="AHPRAbody"/>
        <w:spacing w:before="200"/>
        <w:rPr>
          <w:bCs/>
          <w:color w:val="000000" w:themeColor="text1"/>
          <w:szCs w:val="20"/>
        </w:rPr>
      </w:pPr>
    </w:p>
    <w:sectPr w:rsidR="00F4000F" w:rsidRPr="00BC31D2" w:rsidSect="00776F5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47" w:bottom="1134" w:left="1247" w:header="1134" w:footer="3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79" w:rsidRDefault="005F5E79" w:rsidP="00FC2881">
      <w:r>
        <w:separator/>
      </w:r>
    </w:p>
    <w:p w:rsidR="005F5E79" w:rsidRDefault="005F5E79"/>
    <w:p w:rsidR="005F5E79" w:rsidRDefault="005F5E79"/>
  </w:endnote>
  <w:endnote w:type="continuationSeparator" w:id="0">
    <w:p w:rsidR="005F5E79" w:rsidRDefault="005F5E79" w:rsidP="00FC2881">
      <w:r>
        <w:continuationSeparator/>
      </w:r>
    </w:p>
    <w:p w:rsidR="005F5E79" w:rsidRDefault="005F5E79"/>
    <w:p w:rsidR="005F5E79" w:rsidRDefault="005F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OT-Medium">
    <w:altName w:val="DINOT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A" w:rsidRDefault="00450D4B" w:rsidP="00FC2881">
    <w:pPr>
      <w:framePr w:wrap="around" w:vAnchor="text" w:hAnchor="margin" w:xAlign="right" w:y="1"/>
    </w:pPr>
    <w:r>
      <w:fldChar w:fldCharType="begin"/>
    </w:r>
    <w:r w:rsidR="00731B9E">
      <w:instrText xml:space="preserve">PAGE  </w:instrText>
    </w:r>
    <w:r>
      <w:fldChar w:fldCharType="separate"/>
    </w:r>
    <w:r w:rsidR="00E0418A">
      <w:rPr>
        <w:noProof/>
      </w:rPr>
      <w:t>1</w:t>
    </w:r>
    <w:r>
      <w:rPr>
        <w:noProof/>
      </w:rPr>
      <w:fldChar w:fldCharType="end"/>
    </w:r>
  </w:p>
  <w:p w:rsidR="00E0418A" w:rsidRDefault="00E0418A" w:rsidP="00FC2881">
    <w:pPr>
      <w:ind w:right="360"/>
    </w:pPr>
  </w:p>
  <w:p w:rsidR="00E0418A" w:rsidRDefault="00E0418A"/>
  <w:p w:rsidR="00E0418A" w:rsidRDefault="00E041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008EC4"/>
        <w:szCs w:val="24"/>
        <w:lang w:val="en-AU"/>
      </w:rPr>
      <w:id w:val="15901125"/>
      <w:docPartObj>
        <w:docPartGallery w:val="Page Numbers (Top of Page)"/>
        <w:docPartUnique/>
      </w:docPartObj>
    </w:sdtPr>
    <w:sdtEndPr/>
    <w:sdtContent>
      <w:p w:rsidR="00776F59" w:rsidRDefault="00776F59" w:rsidP="00776F59">
        <w:pPr>
          <w:pStyle w:val="Footer"/>
          <w:tabs>
            <w:tab w:val="right" w:pos="8222"/>
          </w:tabs>
          <w:jc w:val="right"/>
          <w:rPr>
            <w:i/>
            <w:color w:val="008EC4"/>
            <w:szCs w:val="24"/>
            <w:lang w:val="en-AU"/>
          </w:rPr>
        </w:pPr>
        <w:r w:rsidRPr="002D04FB">
          <w:rPr>
            <w:i/>
            <w:color w:val="008EC4"/>
            <w:szCs w:val="24"/>
            <w:lang w:val="en-AU"/>
          </w:rPr>
          <w:t xml:space="preserve"> </w:t>
        </w:r>
        <w:r w:rsidRPr="002D04FB">
          <w:rPr>
            <w:i/>
            <w:color w:val="008EC4"/>
            <w:szCs w:val="24"/>
            <w:lang w:val="en-AU"/>
          </w:rPr>
          <w:tab/>
        </w:r>
      </w:p>
      <w:p w:rsidR="00776F59" w:rsidRDefault="00776F59" w:rsidP="00776F59">
        <w:pPr>
          <w:pStyle w:val="Footer"/>
          <w:tabs>
            <w:tab w:val="right" w:pos="8222"/>
          </w:tabs>
          <w:jc w:val="right"/>
          <w:rPr>
            <w:i/>
            <w:color w:val="008EC4"/>
            <w:szCs w:val="24"/>
            <w:lang w:val="en-AU"/>
          </w:rPr>
        </w:pPr>
      </w:p>
      <w:p w:rsidR="00776F59" w:rsidRDefault="00776F59" w:rsidP="00776F59">
        <w:pPr>
          <w:pStyle w:val="Footer"/>
          <w:tabs>
            <w:tab w:val="right" w:pos="8222"/>
          </w:tabs>
          <w:jc w:val="right"/>
          <w:rPr>
            <w:i/>
            <w:color w:val="008EC4"/>
            <w:szCs w:val="24"/>
            <w:lang w:val="en-AU"/>
          </w:rPr>
        </w:pPr>
      </w:p>
      <w:p w:rsidR="00776F59" w:rsidRDefault="00776F59" w:rsidP="00776F59">
        <w:pPr>
          <w:pStyle w:val="Footer"/>
          <w:tabs>
            <w:tab w:val="right" w:pos="8222"/>
          </w:tabs>
          <w:jc w:val="right"/>
          <w:rPr>
            <w:i/>
            <w:color w:val="008EC4"/>
            <w:szCs w:val="24"/>
            <w:lang w:val="en-AU"/>
          </w:rPr>
        </w:pPr>
        <w:r w:rsidRPr="002D04FB">
          <w:rPr>
            <w:i/>
            <w:color w:val="008EC4"/>
            <w:szCs w:val="24"/>
            <w:lang w:val="en-AU"/>
          </w:rPr>
          <w:t xml:space="preserve">Page </w:t>
        </w:r>
        <w:r w:rsidRPr="002D04FB">
          <w:rPr>
            <w:i/>
            <w:color w:val="008EC4"/>
            <w:szCs w:val="24"/>
            <w:lang w:val="en-AU"/>
          </w:rPr>
          <w:fldChar w:fldCharType="begin"/>
        </w:r>
        <w:r w:rsidRPr="002D04FB">
          <w:rPr>
            <w:i/>
            <w:color w:val="008EC4"/>
            <w:szCs w:val="24"/>
            <w:lang w:val="en-AU"/>
          </w:rPr>
          <w:instrText xml:space="preserve"> PAGE </w:instrText>
        </w:r>
        <w:r w:rsidRPr="002D04FB">
          <w:rPr>
            <w:i/>
            <w:color w:val="008EC4"/>
            <w:szCs w:val="24"/>
            <w:lang w:val="en-AU"/>
          </w:rPr>
          <w:fldChar w:fldCharType="separate"/>
        </w:r>
        <w:r w:rsidR="00E643A9">
          <w:rPr>
            <w:i/>
            <w:noProof/>
            <w:color w:val="008EC4"/>
            <w:szCs w:val="24"/>
            <w:lang w:val="en-AU"/>
          </w:rPr>
          <w:t>2</w:t>
        </w:r>
        <w:r w:rsidRPr="002D04FB">
          <w:rPr>
            <w:i/>
            <w:color w:val="008EC4"/>
            <w:szCs w:val="24"/>
            <w:lang w:val="en-AU"/>
          </w:rPr>
          <w:fldChar w:fldCharType="end"/>
        </w:r>
        <w:r w:rsidRPr="002D04FB">
          <w:rPr>
            <w:i/>
            <w:color w:val="008EC4"/>
            <w:szCs w:val="24"/>
            <w:lang w:val="en-AU"/>
          </w:rPr>
          <w:t xml:space="preserve"> of </w:t>
        </w:r>
        <w:r w:rsidRPr="002D04FB">
          <w:rPr>
            <w:i/>
            <w:color w:val="008EC4"/>
            <w:szCs w:val="24"/>
            <w:lang w:val="en-AU"/>
          </w:rPr>
          <w:fldChar w:fldCharType="begin"/>
        </w:r>
        <w:r w:rsidRPr="002D04FB">
          <w:rPr>
            <w:i/>
            <w:color w:val="008EC4"/>
            <w:szCs w:val="24"/>
            <w:lang w:val="en-AU"/>
          </w:rPr>
          <w:instrText xml:space="preserve"> NUMPAGES  </w:instrText>
        </w:r>
        <w:r w:rsidRPr="002D04FB">
          <w:rPr>
            <w:i/>
            <w:color w:val="008EC4"/>
            <w:szCs w:val="24"/>
            <w:lang w:val="en-AU"/>
          </w:rPr>
          <w:fldChar w:fldCharType="separate"/>
        </w:r>
        <w:r w:rsidR="00E643A9">
          <w:rPr>
            <w:i/>
            <w:noProof/>
            <w:color w:val="008EC4"/>
            <w:szCs w:val="24"/>
            <w:lang w:val="en-AU"/>
          </w:rPr>
          <w:t>2</w:t>
        </w:r>
        <w:r w:rsidRPr="002D04FB">
          <w:rPr>
            <w:i/>
            <w:color w:val="008EC4"/>
            <w:szCs w:val="24"/>
            <w:lang w:val="en-AU"/>
          </w:rPr>
          <w:fldChar w:fldCharType="end"/>
        </w:r>
      </w:p>
    </w:sdtContent>
  </w:sdt>
  <w:p w:rsidR="00E0418A" w:rsidRDefault="00E0418A" w:rsidP="005711E0">
    <w:pPr>
      <w:pStyle w:val="Footer"/>
      <w:tabs>
        <w:tab w:val="right" w:pos="822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9" w:rsidRDefault="00776F59" w:rsidP="00776F59">
    <w:pPr>
      <w:pStyle w:val="AHPRAbody"/>
      <w:spacing w:after="100"/>
      <w:jc w:val="center"/>
      <w:rPr>
        <w:b/>
        <w:color w:val="424342"/>
        <w:sz w:val="18"/>
      </w:rPr>
    </w:pPr>
  </w:p>
  <w:p w:rsidR="00776F59" w:rsidRPr="002D04FB" w:rsidRDefault="00776F59" w:rsidP="00776F59">
    <w:pPr>
      <w:pStyle w:val="AHPRAbody"/>
      <w:spacing w:after="100"/>
      <w:jc w:val="center"/>
      <w:rPr>
        <w:b/>
        <w:color w:val="424342"/>
        <w:sz w:val="18"/>
      </w:rPr>
    </w:pPr>
  </w:p>
  <w:p w:rsidR="00776F59" w:rsidRPr="002D04FB" w:rsidRDefault="00776F59" w:rsidP="00776F59">
    <w:pPr>
      <w:pStyle w:val="AHPRAbody"/>
      <w:spacing w:after="120"/>
      <w:jc w:val="center"/>
      <w:rPr>
        <w:b/>
        <w:color w:val="008EC4"/>
        <w:sz w:val="18"/>
      </w:rPr>
    </w:pPr>
    <w:r w:rsidRPr="002D04FB">
      <w:rPr>
        <w:b/>
        <w:color w:val="008EC4"/>
        <w:sz w:val="18"/>
      </w:rPr>
      <w:t xml:space="preserve">Medical </w:t>
    </w:r>
    <w:r w:rsidRPr="002D04FB">
      <w:rPr>
        <w:b/>
        <w:color w:val="424342"/>
        <w:sz w:val="18"/>
      </w:rPr>
      <w:t>Board of Australia</w:t>
    </w:r>
  </w:p>
  <w:p w:rsidR="00776F59" w:rsidRPr="002D04FB" w:rsidRDefault="00776F59" w:rsidP="00776F59">
    <w:pPr>
      <w:pStyle w:val="AHPRAbody"/>
      <w:tabs>
        <w:tab w:val="center" w:pos="4749"/>
      </w:tabs>
      <w:spacing w:after="120"/>
      <w:jc w:val="center"/>
      <w:rPr>
        <w:sz w:val="18"/>
      </w:rPr>
    </w:pPr>
    <w:r w:rsidRPr="002D04FB">
      <w:rPr>
        <w:sz w:val="18"/>
      </w:rPr>
      <w:t xml:space="preserve">G.P.O. Box 9958   </w:t>
    </w:r>
    <w:r w:rsidRPr="002D04FB">
      <w:rPr>
        <w:b/>
        <w:color w:val="008EC4"/>
        <w:sz w:val="18"/>
      </w:rPr>
      <w:t>|</w:t>
    </w:r>
    <w:r w:rsidRPr="002D04FB">
      <w:rPr>
        <w:sz w:val="18"/>
      </w:rPr>
      <w:t xml:space="preserve">   Melbourne VIC 3001   </w:t>
    </w:r>
    <w:r w:rsidRPr="002D04FB">
      <w:rPr>
        <w:b/>
        <w:color w:val="008EC4"/>
        <w:sz w:val="18"/>
      </w:rPr>
      <w:t>|</w:t>
    </w:r>
    <w:r w:rsidRPr="002D04FB">
      <w:rPr>
        <w:sz w:val="18"/>
      </w:rPr>
      <w:t xml:space="preserve">   www.medicalboard.gov.au</w:t>
    </w:r>
  </w:p>
  <w:p w:rsidR="00B269E9" w:rsidRDefault="00B26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79" w:rsidRDefault="005F5E79" w:rsidP="000E7E28">
      <w:r>
        <w:separator/>
      </w:r>
    </w:p>
    <w:p w:rsidR="005F5E79" w:rsidRDefault="005F5E79"/>
  </w:footnote>
  <w:footnote w:type="continuationSeparator" w:id="0">
    <w:p w:rsidR="005F5E79" w:rsidRDefault="005F5E79" w:rsidP="00FC2881">
      <w:r>
        <w:continuationSeparator/>
      </w:r>
    </w:p>
    <w:p w:rsidR="005F5E79" w:rsidRDefault="005F5E79"/>
    <w:p w:rsidR="005F5E79" w:rsidRDefault="005F5E79"/>
  </w:footnote>
  <w:footnote w:type="continuationNotice" w:id="1">
    <w:p w:rsidR="005F5E79" w:rsidRDefault="005F5E79"/>
    <w:p w:rsidR="005F5E79" w:rsidRDefault="005F5E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9" w:rsidRDefault="00776F59">
    <w:pPr>
      <w:pStyle w:val="Header"/>
    </w:pPr>
    <w:r w:rsidRPr="000F3DE3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BB92108" wp14:editId="783504F2">
          <wp:simplePos x="0" y="0"/>
          <wp:positionH relativeFrom="column">
            <wp:posOffset>3986439</wp:posOffset>
          </wp:positionH>
          <wp:positionV relativeFrom="page">
            <wp:posOffset>590550</wp:posOffset>
          </wp:positionV>
          <wp:extent cx="2058035" cy="1276350"/>
          <wp:effectExtent l="0" t="0" r="0" b="0"/>
          <wp:wrapNone/>
          <wp:docPr id="37" name="Picture 37" descr="Medical Board of Australia and 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 AH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03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" o:bullet="t">
        <v:imagedata r:id="rId1" o:title="squaredotpoint-orange"/>
      </v:shape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C67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AAB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41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8F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02AB1"/>
    <w:multiLevelType w:val="hybridMultilevel"/>
    <w:tmpl w:val="ED30D14A"/>
    <w:lvl w:ilvl="0" w:tplc="702824F4">
      <w:numFmt w:val="bullet"/>
      <w:lvlText w:val=""/>
      <w:lvlJc w:val="left"/>
      <w:pPr>
        <w:ind w:left="75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A3106"/>
    <w:multiLevelType w:val="hybridMultilevel"/>
    <w:tmpl w:val="C91A9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B15BA3"/>
    <w:multiLevelType w:val="hybridMultilevel"/>
    <w:tmpl w:val="A59CE4B8"/>
    <w:lvl w:ilvl="0" w:tplc="702824F4">
      <w:numFmt w:val="bullet"/>
      <w:lvlText w:val=""/>
      <w:lvlJc w:val="left"/>
      <w:pPr>
        <w:ind w:left="75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7E7ADE"/>
    <w:multiLevelType w:val="hybridMultilevel"/>
    <w:tmpl w:val="D5D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34C34"/>
    <w:multiLevelType w:val="hybridMultilevel"/>
    <w:tmpl w:val="48C62080"/>
    <w:lvl w:ilvl="0" w:tplc="702824F4">
      <w:numFmt w:val="bullet"/>
      <w:lvlText w:val=""/>
      <w:lvlJc w:val="left"/>
      <w:pPr>
        <w:ind w:left="75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AB02FA"/>
    <w:multiLevelType w:val="multilevel"/>
    <w:tmpl w:val="9E964F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0BB7"/>
    <w:multiLevelType w:val="multilevel"/>
    <w:tmpl w:val="1B2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704D0"/>
    <w:multiLevelType w:val="hybridMultilevel"/>
    <w:tmpl w:val="A90A8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94082"/>
    <w:multiLevelType w:val="hybridMultilevel"/>
    <w:tmpl w:val="D7D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0E29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5C39"/>
    <w:multiLevelType w:val="multilevel"/>
    <w:tmpl w:val="8D5ECAB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6620B"/>
    <w:multiLevelType w:val="multilevel"/>
    <w:tmpl w:val="193434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83160"/>
    <w:multiLevelType w:val="multilevel"/>
    <w:tmpl w:val="BDAADDD2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B4AB0"/>
    <w:multiLevelType w:val="hybridMultilevel"/>
    <w:tmpl w:val="7EF89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107B21"/>
    <w:multiLevelType w:val="hybridMultilevel"/>
    <w:tmpl w:val="CD6AEE76"/>
    <w:lvl w:ilvl="0" w:tplc="702824F4">
      <w:numFmt w:val="bullet"/>
      <w:lvlText w:val=""/>
      <w:lvlJc w:val="left"/>
      <w:pPr>
        <w:ind w:left="75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A9056CE"/>
    <w:multiLevelType w:val="multilevel"/>
    <w:tmpl w:val="BF221DD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0" w15:restartNumberingAfterBreak="0">
    <w:nsid w:val="6ABB6488"/>
    <w:multiLevelType w:val="multilevel"/>
    <w:tmpl w:val="E11A5C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250D3"/>
    <w:multiLevelType w:val="hybridMultilevel"/>
    <w:tmpl w:val="D4FA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F06D3"/>
    <w:multiLevelType w:val="hybridMultilevel"/>
    <w:tmpl w:val="E9B0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F4B84"/>
    <w:multiLevelType w:val="hybridMultilevel"/>
    <w:tmpl w:val="956E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5" w15:restartNumberingAfterBreak="0">
    <w:nsid w:val="7EA72456"/>
    <w:multiLevelType w:val="multilevel"/>
    <w:tmpl w:val="68A6069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23"/>
  </w:num>
  <w:num w:numId="19">
    <w:abstractNumId w:val="30"/>
  </w:num>
  <w:num w:numId="20">
    <w:abstractNumId w:val="18"/>
  </w:num>
  <w:num w:numId="21">
    <w:abstractNumId w:val="28"/>
  </w:num>
  <w:num w:numId="22">
    <w:abstractNumId w:val="22"/>
  </w:num>
  <w:num w:numId="23">
    <w:abstractNumId w:val="14"/>
  </w:num>
  <w:num w:numId="24">
    <w:abstractNumId w:val="17"/>
  </w:num>
  <w:num w:numId="25">
    <w:abstractNumId w:val="27"/>
  </w:num>
  <w:num w:numId="26">
    <w:abstractNumId w:val="10"/>
  </w:num>
  <w:num w:numId="27">
    <w:abstractNumId w:val="33"/>
  </w:num>
  <w:num w:numId="28">
    <w:abstractNumId w:val="25"/>
  </w:num>
  <w:num w:numId="29">
    <w:abstractNumId w:val="12"/>
  </w:num>
  <w:num w:numId="30">
    <w:abstractNumId w:val="35"/>
  </w:num>
  <w:num w:numId="31">
    <w:abstractNumId w:val="19"/>
  </w:num>
  <w:num w:numId="32">
    <w:abstractNumId w:val="32"/>
  </w:num>
  <w:num w:numId="33">
    <w:abstractNumId w:val="31"/>
  </w:num>
  <w:num w:numId="34">
    <w:abstractNumId w:val="24"/>
  </w:num>
  <w:num w:numId="35">
    <w:abstractNumId w:val="16"/>
  </w:num>
  <w:num w:numId="3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0F3DE3"/>
    <w:rsid w:val="00000033"/>
    <w:rsid w:val="000002E9"/>
    <w:rsid w:val="00006922"/>
    <w:rsid w:val="00015810"/>
    <w:rsid w:val="00017F92"/>
    <w:rsid w:val="00026E6A"/>
    <w:rsid w:val="000334D7"/>
    <w:rsid w:val="00037680"/>
    <w:rsid w:val="00037B6C"/>
    <w:rsid w:val="00037D3E"/>
    <w:rsid w:val="00043F2F"/>
    <w:rsid w:val="0004470A"/>
    <w:rsid w:val="00047B87"/>
    <w:rsid w:val="00054018"/>
    <w:rsid w:val="00060217"/>
    <w:rsid w:val="00064A19"/>
    <w:rsid w:val="00067DA8"/>
    <w:rsid w:val="00071439"/>
    <w:rsid w:val="000716C1"/>
    <w:rsid w:val="000854D8"/>
    <w:rsid w:val="000855B3"/>
    <w:rsid w:val="00091D44"/>
    <w:rsid w:val="000945FB"/>
    <w:rsid w:val="00094E04"/>
    <w:rsid w:val="00095444"/>
    <w:rsid w:val="00096B67"/>
    <w:rsid w:val="000A6BF7"/>
    <w:rsid w:val="000A767E"/>
    <w:rsid w:val="000B4139"/>
    <w:rsid w:val="000C1AB8"/>
    <w:rsid w:val="000C512C"/>
    <w:rsid w:val="000D15D2"/>
    <w:rsid w:val="000D5BC4"/>
    <w:rsid w:val="000E2E3D"/>
    <w:rsid w:val="000E7E28"/>
    <w:rsid w:val="000F2F78"/>
    <w:rsid w:val="000F3DE3"/>
    <w:rsid w:val="000F5D90"/>
    <w:rsid w:val="0010139F"/>
    <w:rsid w:val="00123886"/>
    <w:rsid w:val="0014210B"/>
    <w:rsid w:val="00143CC2"/>
    <w:rsid w:val="00144DEF"/>
    <w:rsid w:val="001506FE"/>
    <w:rsid w:val="0015158A"/>
    <w:rsid w:val="001602DD"/>
    <w:rsid w:val="001612BA"/>
    <w:rsid w:val="00162013"/>
    <w:rsid w:val="00163D9E"/>
    <w:rsid w:val="00164F0C"/>
    <w:rsid w:val="001765D0"/>
    <w:rsid w:val="0018260E"/>
    <w:rsid w:val="001830D1"/>
    <w:rsid w:val="0019772C"/>
    <w:rsid w:val="001B4A46"/>
    <w:rsid w:val="001B541D"/>
    <w:rsid w:val="001C425C"/>
    <w:rsid w:val="001D006B"/>
    <w:rsid w:val="001D12A7"/>
    <w:rsid w:val="001E0A3F"/>
    <w:rsid w:val="001E0A9C"/>
    <w:rsid w:val="001E1E31"/>
    <w:rsid w:val="001E2849"/>
    <w:rsid w:val="001E3E98"/>
    <w:rsid w:val="001E4246"/>
    <w:rsid w:val="001E4A94"/>
    <w:rsid w:val="001E5621"/>
    <w:rsid w:val="001E78C5"/>
    <w:rsid w:val="001F0320"/>
    <w:rsid w:val="001F0AFD"/>
    <w:rsid w:val="001F25BA"/>
    <w:rsid w:val="001F2B06"/>
    <w:rsid w:val="001F6274"/>
    <w:rsid w:val="001F6E82"/>
    <w:rsid w:val="00201E71"/>
    <w:rsid w:val="0020335C"/>
    <w:rsid w:val="00204EF6"/>
    <w:rsid w:val="00206C26"/>
    <w:rsid w:val="0021204F"/>
    <w:rsid w:val="00213F25"/>
    <w:rsid w:val="00215DB1"/>
    <w:rsid w:val="00216A5A"/>
    <w:rsid w:val="00220A3B"/>
    <w:rsid w:val="00224708"/>
    <w:rsid w:val="00233790"/>
    <w:rsid w:val="002414B9"/>
    <w:rsid w:val="00253FED"/>
    <w:rsid w:val="002700B9"/>
    <w:rsid w:val="00275377"/>
    <w:rsid w:val="00275CD5"/>
    <w:rsid w:val="002773BB"/>
    <w:rsid w:val="0028013F"/>
    <w:rsid w:val="0028478B"/>
    <w:rsid w:val="002926A9"/>
    <w:rsid w:val="00292B6B"/>
    <w:rsid w:val="00295B44"/>
    <w:rsid w:val="00295FA0"/>
    <w:rsid w:val="002B2D48"/>
    <w:rsid w:val="002B3208"/>
    <w:rsid w:val="002C08FB"/>
    <w:rsid w:val="002C34EA"/>
    <w:rsid w:val="002C60B2"/>
    <w:rsid w:val="002D384E"/>
    <w:rsid w:val="002D7F44"/>
    <w:rsid w:val="002E094E"/>
    <w:rsid w:val="002E1009"/>
    <w:rsid w:val="002E4160"/>
    <w:rsid w:val="002E53D8"/>
    <w:rsid w:val="002F3873"/>
    <w:rsid w:val="002F4C83"/>
    <w:rsid w:val="002F761F"/>
    <w:rsid w:val="00303BE1"/>
    <w:rsid w:val="003043CC"/>
    <w:rsid w:val="0030487C"/>
    <w:rsid w:val="00305AFC"/>
    <w:rsid w:val="00306870"/>
    <w:rsid w:val="0031290C"/>
    <w:rsid w:val="00316920"/>
    <w:rsid w:val="00320F76"/>
    <w:rsid w:val="00322EC4"/>
    <w:rsid w:val="00322FEA"/>
    <w:rsid w:val="00327215"/>
    <w:rsid w:val="003354E4"/>
    <w:rsid w:val="00341318"/>
    <w:rsid w:val="003459DE"/>
    <w:rsid w:val="00353D8A"/>
    <w:rsid w:val="00354BF5"/>
    <w:rsid w:val="00362071"/>
    <w:rsid w:val="003621FD"/>
    <w:rsid w:val="0037393E"/>
    <w:rsid w:val="003824D1"/>
    <w:rsid w:val="0038620E"/>
    <w:rsid w:val="00387617"/>
    <w:rsid w:val="003878FD"/>
    <w:rsid w:val="00393C57"/>
    <w:rsid w:val="003B1B7E"/>
    <w:rsid w:val="003D37B9"/>
    <w:rsid w:val="003D6DBD"/>
    <w:rsid w:val="003E00B5"/>
    <w:rsid w:val="003E3268"/>
    <w:rsid w:val="003E5071"/>
    <w:rsid w:val="003F2F06"/>
    <w:rsid w:val="003F2F91"/>
    <w:rsid w:val="003F3768"/>
    <w:rsid w:val="003F3E2F"/>
    <w:rsid w:val="00402FF5"/>
    <w:rsid w:val="00404248"/>
    <w:rsid w:val="00405919"/>
    <w:rsid w:val="00405A61"/>
    <w:rsid w:val="00405C0A"/>
    <w:rsid w:val="00407711"/>
    <w:rsid w:val="00414F2C"/>
    <w:rsid w:val="00415B6F"/>
    <w:rsid w:val="00423E17"/>
    <w:rsid w:val="00432188"/>
    <w:rsid w:val="0043748A"/>
    <w:rsid w:val="00442124"/>
    <w:rsid w:val="00445590"/>
    <w:rsid w:val="00450B34"/>
    <w:rsid w:val="00450D4B"/>
    <w:rsid w:val="004606A7"/>
    <w:rsid w:val="00461C91"/>
    <w:rsid w:val="00462979"/>
    <w:rsid w:val="00462CF2"/>
    <w:rsid w:val="0046344D"/>
    <w:rsid w:val="004639D2"/>
    <w:rsid w:val="00463A7D"/>
    <w:rsid w:val="0047333D"/>
    <w:rsid w:val="004746DB"/>
    <w:rsid w:val="00476845"/>
    <w:rsid w:val="004808AC"/>
    <w:rsid w:val="004928C6"/>
    <w:rsid w:val="004A3F1A"/>
    <w:rsid w:val="004A5E5D"/>
    <w:rsid w:val="004A78AB"/>
    <w:rsid w:val="004B5E85"/>
    <w:rsid w:val="004B747B"/>
    <w:rsid w:val="004C28C6"/>
    <w:rsid w:val="004C6889"/>
    <w:rsid w:val="004D12B5"/>
    <w:rsid w:val="004D7537"/>
    <w:rsid w:val="004F1724"/>
    <w:rsid w:val="004F4B61"/>
    <w:rsid w:val="004F4FFD"/>
    <w:rsid w:val="004F5811"/>
    <w:rsid w:val="004F5C05"/>
    <w:rsid w:val="0050263B"/>
    <w:rsid w:val="00506D4F"/>
    <w:rsid w:val="00513666"/>
    <w:rsid w:val="00521619"/>
    <w:rsid w:val="00523BFC"/>
    <w:rsid w:val="0053553E"/>
    <w:rsid w:val="00536208"/>
    <w:rsid w:val="0053749F"/>
    <w:rsid w:val="005412EC"/>
    <w:rsid w:val="00546C3A"/>
    <w:rsid w:val="00553A4C"/>
    <w:rsid w:val="00554335"/>
    <w:rsid w:val="005565CE"/>
    <w:rsid w:val="00557302"/>
    <w:rsid w:val="0056795F"/>
    <w:rsid w:val="005708AE"/>
    <w:rsid w:val="005711E0"/>
    <w:rsid w:val="00575004"/>
    <w:rsid w:val="00575920"/>
    <w:rsid w:val="00583AAD"/>
    <w:rsid w:val="005869C7"/>
    <w:rsid w:val="00593C13"/>
    <w:rsid w:val="005A0FA9"/>
    <w:rsid w:val="005A6622"/>
    <w:rsid w:val="005A78AC"/>
    <w:rsid w:val="005B4DA9"/>
    <w:rsid w:val="005B4F22"/>
    <w:rsid w:val="005B636B"/>
    <w:rsid w:val="005C0828"/>
    <w:rsid w:val="005C5932"/>
    <w:rsid w:val="005C5DFF"/>
    <w:rsid w:val="005C6817"/>
    <w:rsid w:val="005D3F51"/>
    <w:rsid w:val="005E2917"/>
    <w:rsid w:val="005F30E1"/>
    <w:rsid w:val="005F3493"/>
    <w:rsid w:val="005F3B0F"/>
    <w:rsid w:val="005F5E79"/>
    <w:rsid w:val="005F6DC2"/>
    <w:rsid w:val="006039E4"/>
    <w:rsid w:val="006075BD"/>
    <w:rsid w:val="00611A5C"/>
    <w:rsid w:val="00616043"/>
    <w:rsid w:val="00620ADC"/>
    <w:rsid w:val="00623CAA"/>
    <w:rsid w:val="00624930"/>
    <w:rsid w:val="006277AF"/>
    <w:rsid w:val="00627E73"/>
    <w:rsid w:val="00630DEE"/>
    <w:rsid w:val="0064047A"/>
    <w:rsid w:val="00640B2C"/>
    <w:rsid w:val="00647119"/>
    <w:rsid w:val="00654FC8"/>
    <w:rsid w:val="00655B49"/>
    <w:rsid w:val="00661D95"/>
    <w:rsid w:val="00662594"/>
    <w:rsid w:val="00667CAD"/>
    <w:rsid w:val="00681D5E"/>
    <w:rsid w:val="0068396D"/>
    <w:rsid w:val="00691685"/>
    <w:rsid w:val="00693881"/>
    <w:rsid w:val="006951A5"/>
    <w:rsid w:val="006B16AC"/>
    <w:rsid w:val="006B5ECF"/>
    <w:rsid w:val="006B69DA"/>
    <w:rsid w:val="006B6D94"/>
    <w:rsid w:val="006B6E88"/>
    <w:rsid w:val="006C0257"/>
    <w:rsid w:val="006C0E29"/>
    <w:rsid w:val="006C18F0"/>
    <w:rsid w:val="006C6A12"/>
    <w:rsid w:val="006D30FE"/>
    <w:rsid w:val="006D3757"/>
    <w:rsid w:val="006E1A3F"/>
    <w:rsid w:val="006E270A"/>
    <w:rsid w:val="006F7348"/>
    <w:rsid w:val="006F796D"/>
    <w:rsid w:val="0070155F"/>
    <w:rsid w:val="00704F1F"/>
    <w:rsid w:val="0070795B"/>
    <w:rsid w:val="00710097"/>
    <w:rsid w:val="00717513"/>
    <w:rsid w:val="007223A2"/>
    <w:rsid w:val="00731B9E"/>
    <w:rsid w:val="00734073"/>
    <w:rsid w:val="007372A4"/>
    <w:rsid w:val="00741B04"/>
    <w:rsid w:val="007432A4"/>
    <w:rsid w:val="00744B80"/>
    <w:rsid w:val="0076115C"/>
    <w:rsid w:val="007664F3"/>
    <w:rsid w:val="00776F59"/>
    <w:rsid w:val="007824B8"/>
    <w:rsid w:val="007832A2"/>
    <w:rsid w:val="00786B46"/>
    <w:rsid w:val="0078717D"/>
    <w:rsid w:val="0079197C"/>
    <w:rsid w:val="00792A91"/>
    <w:rsid w:val="00795528"/>
    <w:rsid w:val="0079735C"/>
    <w:rsid w:val="007A35B9"/>
    <w:rsid w:val="007A7D9E"/>
    <w:rsid w:val="007B77D6"/>
    <w:rsid w:val="007C0B6E"/>
    <w:rsid w:val="007C1C32"/>
    <w:rsid w:val="007C333B"/>
    <w:rsid w:val="007C62B5"/>
    <w:rsid w:val="007D4836"/>
    <w:rsid w:val="007E215A"/>
    <w:rsid w:val="007E2725"/>
    <w:rsid w:val="007E2C84"/>
    <w:rsid w:val="007E3545"/>
    <w:rsid w:val="007E59E0"/>
    <w:rsid w:val="007F0095"/>
    <w:rsid w:val="00801E9C"/>
    <w:rsid w:val="00803B76"/>
    <w:rsid w:val="008104C2"/>
    <w:rsid w:val="00812DED"/>
    <w:rsid w:val="00813B57"/>
    <w:rsid w:val="00824427"/>
    <w:rsid w:val="00825AE0"/>
    <w:rsid w:val="008270F1"/>
    <w:rsid w:val="008338F7"/>
    <w:rsid w:val="00836397"/>
    <w:rsid w:val="00836E18"/>
    <w:rsid w:val="00842D54"/>
    <w:rsid w:val="00845054"/>
    <w:rsid w:val="0084692E"/>
    <w:rsid w:val="00852D1C"/>
    <w:rsid w:val="00853A6B"/>
    <w:rsid w:val="00854282"/>
    <w:rsid w:val="00856147"/>
    <w:rsid w:val="00860709"/>
    <w:rsid w:val="00860F40"/>
    <w:rsid w:val="008615C9"/>
    <w:rsid w:val="00864020"/>
    <w:rsid w:val="008643F7"/>
    <w:rsid w:val="00870052"/>
    <w:rsid w:val="00872AB0"/>
    <w:rsid w:val="0087522E"/>
    <w:rsid w:val="00877659"/>
    <w:rsid w:val="008811D6"/>
    <w:rsid w:val="00890572"/>
    <w:rsid w:val="00892744"/>
    <w:rsid w:val="008979D5"/>
    <w:rsid w:val="008A4C3B"/>
    <w:rsid w:val="008B2AD7"/>
    <w:rsid w:val="008B453B"/>
    <w:rsid w:val="008C0EB7"/>
    <w:rsid w:val="008C28C3"/>
    <w:rsid w:val="008D35BC"/>
    <w:rsid w:val="008D4206"/>
    <w:rsid w:val="008D54C9"/>
    <w:rsid w:val="008D6B7E"/>
    <w:rsid w:val="008D7845"/>
    <w:rsid w:val="008E3F98"/>
    <w:rsid w:val="008E4B99"/>
    <w:rsid w:val="008E6BB3"/>
    <w:rsid w:val="008E7121"/>
    <w:rsid w:val="008F51C3"/>
    <w:rsid w:val="00901D65"/>
    <w:rsid w:val="0091165C"/>
    <w:rsid w:val="00913D55"/>
    <w:rsid w:val="0091488A"/>
    <w:rsid w:val="0091541F"/>
    <w:rsid w:val="009226B7"/>
    <w:rsid w:val="00923B23"/>
    <w:rsid w:val="00925BDF"/>
    <w:rsid w:val="00931E60"/>
    <w:rsid w:val="0093356B"/>
    <w:rsid w:val="00937ED0"/>
    <w:rsid w:val="00952797"/>
    <w:rsid w:val="00952A2A"/>
    <w:rsid w:val="00962BBE"/>
    <w:rsid w:val="009636BD"/>
    <w:rsid w:val="00967764"/>
    <w:rsid w:val="00967F43"/>
    <w:rsid w:val="0097049B"/>
    <w:rsid w:val="00975A29"/>
    <w:rsid w:val="009777D3"/>
    <w:rsid w:val="00981019"/>
    <w:rsid w:val="009859E6"/>
    <w:rsid w:val="00985E46"/>
    <w:rsid w:val="00993AD1"/>
    <w:rsid w:val="00996BFC"/>
    <w:rsid w:val="009A0A5D"/>
    <w:rsid w:val="009A3CF7"/>
    <w:rsid w:val="009B2EB5"/>
    <w:rsid w:val="009B310F"/>
    <w:rsid w:val="009B5A8B"/>
    <w:rsid w:val="009B61A5"/>
    <w:rsid w:val="009C6933"/>
    <w:rsid w:val="009E5FA5"/>
    <w:rsid w:val="009F3ACB"/>
    <w:rsid w:val="009F438F"/>
    <w:rsid w:val="00A00917"/>
    <w:rsid w:val="00A00BB0"/>
    <w:rsid w:val="00A01CB4"/>
    <w:rsid w:val="00A04C7A"/>
    <w:rsid w:val="00A058E5"/>
    <w:rsid w:val="00A05E19"/>
    <w:rsid w:val="00A10C1A"/>
    <w:rsid w:val="00A1447E"/>
    <w:rsid w:val="00A2072E"/>
    <w:rsid w:val="00A20E34"/>
    <w:rsid w:val="00A213E2"/>
    <w:rsid w:val="00A237BB"/>
    <w:rsid w:val="00A2660A"/>
    <w:rsid w:val="00A318AA"/>
    <w:rsid w:val="00A32B3E"/>
    <w:rsid w:val="00A36B03"/>
    <w:rsid w:val="00A5033E"/>
    <w:rsid w:val="00A509AB"/>
    <w:rsid w:val="00A5225F"/>
    <w:rsid w:val="00A56C8F"/>
    <w:rsid w:val="00A70173"/>
    <w:rsid w:val="00A74D3F"/>
    <w:rsid w:val="00A7596A"/>
    <w:rsid w:val="00A82078"/>
    <w:rsid w:val="00A838C8"/>
    <w:rsid w:val="00A85300"/>
    <w:rsid w:val="00A91118"/>
    <w:rsid w:val="00A91C42"/>
    <w:rsid w:val="00A94DF4"/>
    <w:rsid w:val="00A95071"/>
    <w:rsid w:val="00A9516B"/>
    <w:rsid w:val="00A9780A"/>
    <w:rsid w:val="00AA00AF"/>
    <w:rsid w:val="00AA10A8"/>
    <w:rsid w:val="00AA267E"/>
    <w:rsid w:val="00AA2FC9"/>
    <w:rsid w:val="00AA55D8"/>
    <w:rsid w:val="00AB038F"/>
    <w:rsid w:val="00AB146F"/>
    <w:rsid w:val="00AB283D"/>
    <w:rsid w:val="00AC3D63"/>
    <w:rsid w:val="00AC754A"/>
    <w:rsid w:val="00AC79AD"/>
    <w:rsid w:val="00AD312E"/>
    <w:rsid w:val="00AD4B09"/>
    <w:rsid w:val="00AE1495"/>
    <w:rsid w:val="00AE2230"/>
    <w:rsid w:val="00AE3EAF"/>
    <w:rsid w:val="00AF2B73"/>
    <w:rsid w:val="00AF4A0E"/>
    <w:rsid w:val="00B00D5D"/>
    <w:rsid w:val="00B024B0"/>
    <w:rsid w:val="00B0286D"/>
    <w:rsid w:val="00B03101"/>
    <w:rsid w:val="00B06C7B"/>
    <w:rsid w:val="00B11E76"/>
    <w:rsid w:val="00B14402"/>
    <w:rsid w:val="00B15642"/>
    <w:rsid w:val="00B16755"/>
    <w:rsid w:val="00B2529B"/>
    <w:rsid w:val="00B269E9"/>
    <w:rsid w:val="00B34EDA"/>
    <w:rsid w:val="00B41762"/>
    <w:rsid w:val="00B47520"/>
    <w:rsid w:val="00B51748"/>
    <w:rsid w:val="00B518E6"/>
    <w:rsid w:val="00B51AE5"/>
    <w:rsid w:val="00B57198"/>
    <w:rsid w:val="00B61F0F"/>
    <w:rsid w:val="00B66C89"/>
    <w:rsid w:val="00B71A08"/>
    <w:rsid w:val="00B72B5D"/>
    <w:rsid w:val="00B73F57"/>
    <w:rsid w:val="00B76387"/>
    <w:rsid w:val="00B85023"/>
    <w:rsid w:val="00B87259"/>
    <w:rsid w:val="00B91852"/>
    <w:rsid w:val="00BA2456"/>
    <w:rsid w:val="00BA261B"/>
    <w:rsid w:val="00BA469B"/>
    <w:rsid w:val="00BA50A0"/>
    <w:rsid w:val="00BA7E28"/>
    <w:rsid w:val="00BB4A5B"/>
    <w:rsid w:val="00BC1A68"/>
    <w:rsid w:val="00BC2244"/>
    <w:rsid w:val="00BC30E1"/>
    <w:rsid w:val="00BC31D2"/>
    <w:rsid w:val="00BC5E94"/>
    <w:rsid w:val="00BC5F3B"/>
    <w:rsid w:val="00BC78A3"/>
    <w:rsid w:val="00BE4187"/>
    <w:rsid w:val="00BE7B38"/>
    <w:rsid w:val="00BF2534"/>
    <w:rsid w:val="00BF79DC"/>
    <w:rsid w:val="00C20C5F"/>
    <w:rsid w:val="00C35DE1"/>
    <w:rsid w:val="00C3795C"/>
    <w:rsid w:val="00C43AA5"/>
    <w:rsid w:val="00C50413"/>
    <w:rsid w:val="00C524AA"/>
    <w:rsid w:val="00C54689"/>
    <w:rsid w:val="00C76587"/>
    <w:rsid w:val="00C808E4"/>
    <w:rsid w:val="00C81B3A"/>
    <w:rsid w:val="00C90522"/>
    <w:rsid w:val="00C92CC8"/>
    <w:rsid w:val="00C93A3E"/>
    <w:rsid w:val="00C9657C"/>
    <w:rsid w:val="00CA58F9"/>
    <w:rsid w:val="00CA71A1"/>
    <w:rsid w:val="00CB26F9"/>
    <w:rsid w:val="00CB585F"/>
    <w:rsid w:val="00CB6949"/>
    <w:rsid w:val="00CB6C08"/>
    <w:rsid w:val="00CD0917"/>
    <w:rsid w:val="00CD0DCA"/>
    <w:rsid w:val="00CD2031"/>
    <w:rsid w:val="00CD5C69"/>
    <w:rsid w:val="00CD7EB8"/>
    <w:rsid w:val="00CE638F"/>
    <w:rsid w:val="00CE64B9"/>
    <w:rsid w:val="00CE70E7"/>
    <w:rsid w:val="00CE7759"/>
    <w:rsid w:val="00CF01E5"/>
    <w:rsid w:val="00CF7A38"/>
    <w:rsid w:val="00D02326"/>
    <w:rsid w:val="00D12F61"/>
    <w:rsid w:val="00D131C3"/>
    <w:rsid w:val="00D16224"/>
    <w:rsid w:val="00D201C6"/>
    <w:rsid w:val="00D20413"/>
    <w:rsid w:val="00D2091C"/>
    <w:rsid w:val="00D23C0C"/>
    <w:rsid w:val="00D31FBC"/>
    <w:rsid w:val="00D33992"/>
    <w:rsid w:val="00D3427D"/>
    <w:rsid w:val="00D4654B"/>
    <w:rsid w:val="00D47373"/>
    <w:rsid w:val="00D638E0"/>
    <w:rsid w:val="00D70672"/>
    <w:rsid w:val="00D716BA"/>
    <w:rsid w:val="00D73083"/>
    <w:rsid w:val="00D8404D"/>
    <w:rsid w:val="00D90BCF"/>
    <w:rsid w:val="00D91A93"/>
    <w:rsid w:val="00D934A4"/>
    <w:rsid w:val="00D93AE3"/>
    <w:rsid w:val="00D975C3"/>
    <w:rsid w:val="00DA1D66"/>
    <w:rsid w:val="00DA3102"/>
    <w:rsid w:val="00DA33BB"/>
    <w:rsid w:val="00DA69A8"/>
    <w:rsid w:val="00DA707C"/>
    <w:rsid w:val="00DB1963"/>
    <w:rsid w:val="00DB698F"/>
    <w:rsid w:val="00DC0053"/>
    <w:rsid w:val="00DC2952"/>
    <w:rsid w:val="00DC48A5"/>
    <w:rsid w:val="00DC5407"/>
    <w:rsid w:val="00DE3B70"/>
    <w:rsid w:val="00DE533E"/>
    <w:rsid w:val="00DE7713"/>
    <w:rsid w:val="00DF057A"/>
    <w:rsid w:val="00DF1AB7"/>
    <w:rsid w:val="00DF1EE9"/>
    <w:rsid w:val="00DF53FB"/>
    <w:rsid w:val="00DF550C"/>
    <w:rsid w:val="00E033F4"/>
    <w:rsid w:val="00E0418A"/>
    <w:rsid w:val="00E075B6"/>
    <w:rsid w:val="00E07C02"/>
    <w:rsid w:val="00E1254E"/>
    <w:rsid w:val="00E12B06"/>
    <w:rsid w:val="00E15BF6"/>
    <w:rsid w:val="00E165A9"/>
    <w:rsid w:val="00E205DA"/>
    <w:rsid w:val="00E2146F"/>
    <w:rsid w:val="00E27505"/>
    <w:rsid w:val="00E3146C"/>
    <w:rsid w:val="00E37FB9"/>
    <w:rsid w:val="00E40577"/>
    <w:rsid w:val="00E4279E"/>
    <w:rsid w:val="00E444D5"/>
    <w:rsid w:val="00E61C81"/>
    <w:rsid w:val="00E6377B"/>
    <w:rsid w:val="00E63825"/>
    <w:rsid w:val="00E643A9"/>
    <w:rsid w:val="00E71CB9"/>
    <w:rsid w:val="00E7357F"/>
    <w:rsid w:val="00E73698"/>
    <w:rsid w:val="00E74923"/>
    <w:rsid w:val="00E75ACD"/>
    <w:rsid w:val="00E77E23"/>
    <w:rsid w:val="00E8251C"/>
    <w:rsid w:val="00E844A0"/>
    <w:rsid w:val="00E91037"/>
    <w:rsid w:val="00E93DF0"/>
    <w:rsid w:val="00E96530"/>
    <w:rsid w:val="00EA18D5"/>
    <w:rsid w:val="00EA3B57"/>
    <w:rsid w:val="00EB31CA"/>
    <w:rsid w:val="00EB609D"/>
    <w:rsid w:val="00EC7C62"/>
    <w:rsid w:val="00ED210E"/>
    <w:rsid w:val="00ED434B"/>
    <w:rsid w:val="00ED61A9"/>
    <w:rsid w:val="00EE0D22"/>
    <w:rsid w:val="00EE2563"/>
    <w:rsid w:val="00EF1B22"/>
    <w:rsid w:val="00F10E67"/>
    <w:rsid w:val="00F13ED2"/>
    <w:rsid w:val="00F157B8"/>
    <w:rsid w:val="00F26015"/>
    <w:rsid w:val="00F27ACB"/>
    <w:rsid w:val="00F3616F"/>
    <w:rsid w:val="00F372FD"/>
    <w:rsid w:val="00F4000F"/>
    <w:rsid w:val="00F4187E"/>
    <w:rsid w:val="00F44BBB"/>
    <w:rsid w:val="00F47E23"/>
    <w:rsid w:val="00F5217A"/>
    <w:rsid w:val="00F5355F"/>
    <w:rsid w:val="00F6618F"/>
    <w:rsid w:val="00F67D28"/>
    <w:rsid w:val="00F70DD5"/>
    <w:rsid w:val="00F73165"/>
    <w:rsid w:val="00F75E40"/>
    <w:rsid w:val="00F809BF"/>
    <w:rsid w:val="00F90BCE"/>
    <w:rsid w:val="00F92FBD"/>
    <w:rsid w:val="00F96D70"/>
    <w:rsid w:val="00FA12C9"/>
    <w:rsid w:val="00FA6521"/>
    <w:rsid w:val="00FB0DB4"/>
    <w:rsid w:val="00FB531F"/>
    <w:rsid w:val="00FC2881"/>
    <w:rsid w:val="00FC6B27"/>
    <w:rsid w:val="00FD39A0"/>
    <w:rsid w:val="00FD6A50"/>
    <w:rsid w:val="00FD7DC1"/>
    <w:rsid w:val="00FE14ED"/>
    <w:rsid w:val="00FE6DEF"/>
    <w:rsid w:val="00FF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1D8A59-C304-4145-9501-D7941C0B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25AE0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3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3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3"/>
      </w:numPr>
      <w:spacing w:before="200" w:after="200"/>
      <w:outlineLvl w:val="2"/>
    </w:pPr>
    <w:rPr>
      <w:color w:val="007DC3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3739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DC3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739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E61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3739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3739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3739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739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4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4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4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3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eastAsia="Times New Roman" w:cs="Arial"/>
      <w:b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091D44"/>
    <w:pPr>
      <w:jc w:val="center"/>
    </w:pPr>
    <w:rPr>
      <w:rFonts w:eastAsia="Cambria"/>
      <w:color w:val="5F6062"/>
      <w:sz w:val="18"/>
      <w:szCs w:val="20"/>
      <w:lang w:val="en-US" w:eastAsia="en-US"/>
    </w:r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semiHidden/>
    <w:rsid w:val="0091541F"/>
    <w:pPr>
      <w:spacing w:after="1600"/>
      <w:ind w:right="-375"/>
      <w:jc w:val="righ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91541F"/>
    <w:rPr>
      <w:sz w:val="24"/>
      <w:szCs w:val="24"/>
    </w:rPr>
  </w:style>
  <w:style w:type="paragraph" w:styleId="FootnoteText">
    <w:name w:val="footnote text"/>
    <w:link w:val="FootnoteTextChar"/>
    <w:uiPriority w:val="1"/>
    <w:semiHidden/>
    <w:unhideWhenUsed/>
    <w:rsid w:val="00091D44"/>
    <w:pPr>
      <w:spacing w:after="1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94E04"/>
    <w:rPr>
      <w:sz w:val="18"/>
    </w:rPr>
  </w:style>
  <w:style w:type="character" w:styleId="FootnoteReference">
    <w:name w:val="footnote reference"/>
    <w:basedOn w:val="DefaultParagraphFont"/>
    <w:semiHidden/>
    <w:rsid w:val="00B34EDA"/>
    <w:rPr>
      <w:rFonts w:ascii="Arial" w:hAnsi="Arial"/>
      <w:color w:val="auto"/>
      <w:sz w:val="18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 w:after="200"/>
      <w:ind w:left="240"/>
      <w:jc w:val="left"/>
    </w:pPr>
    <w:rPr>
      <w:rFonts w:eastAsia="Cambria" w:cs="Times New Roman"/>
      <w:sz w:val="20"/>
      <w:lang w:val="en-US" w:eastAsia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val="en-US" w:eastAsia="en-US"/>
    </w:r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 w:after="200"/>
      <w:jc w:val="left"/>
    </w:pPr>
    <w:rPr>
      <w:rFonts w:eastAsia="Cambria" w:cs="Times New Roman"/>
      <w:color w:val="007DC3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E04"/>
    <w:rPr>
      <w:rFonts w:cs="Arial"/>
      <w:color w:val="5F6062"/>
      <w:sz w:val="18"/>
    </w:rPr>
  </w:style>
  <w:style w:type="paragraph" w:customStyle="1" w:styleId="Numberedlistlevel1">
    <w:name w:val="Numbered list level 1"/>
    <w:rsid w:val="00A94DF4"/>
    <w:pPr>
      <w:numPr>
        <w:numId w:val="1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numbering" w:customStyle="1" w:styleId="AHPRAHeadings">
    <w:name w:val="AHPRA Headings"/>
    <w:uiPriority w:val="99"/>
    <w:rsid w:val="003459DE"/>
    <w:pPr>
      <w:numPr>
        <w:numId w:val="3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C18F0"/>
    <w:pPr>
      <w:spacing w:after="200"/>
      <w:jc w:val="left"/>
    </w:pPr>
    <w:rPr>
      <w:rFonts w:eastAsia="Cambria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5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5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5"/>
      </w:numPr>
      <w:spacing w:before="80" w:after="80"/>
      <w:ind w:right="113"/>
    </w:pPr>
    <w:rPr>
      <w:szCs w:val="24"/>
    </w:rPr>
  </w:style>
  <w:style w:type="numbering" w:customStyle="1" w:styleId="AHPRATableBullets">
    <w:name w:val="AHPRA Table Bullets"/>
    <w:uiPriority w:val="99"/>
    <w:rsid w:val="00DC5407"/>
    <w:pPr>
      <w:numPr>
        <w:numId w:val="5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color w:val="5F6062" w:themeColor="followedHyperlink"/>
      <w:u w:val="single"/>
    </w:rPr>
  </w:style>
  <w:style w:type="paragraph" w:styleId="Bibliography">
    <w:name w:val="Bibliography"/>
    <w:basedOn w:val="Normal"/>
    <w:next w:val="Normal"/>
    <w:uiPriority w:val="99"/>
    <w:semiHidden/>
    <w:unhideWhenUsed/>
    <w:rsid w:val="0037393E"/>
  </w:style>
  <w:style w:type="paragraph" w:styleId="BlockText">
    <w:name w:val="Block Text"/>
    <w:basedOn w:val="Normal"/>
    <w:uiPriority w:val="99"/>
    <w:semiHidden/>
    <w:unhideWhenUsed/>
    <w:rsid w:val="0037393E"/>
    <w:pPr>
      <w:pBdr>
        <w:top w:val="single" w:sz="2" w:space="10" w:color="007DC3" w:themeColor="accent1"/>
        <w:left w:val="single" w:sz="2" w:space="10" w:color="007DC3" w:themeColor="accent1"/>
        <w:bottom w:val="single" w:sz="2" w:space="10" w:color="007DC3" w:themeColor="accent1"/>
        <w:right w:val="single" w:sz="2" w:space="10" w:color="007DC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7DC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39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93E"/>
    <w:rPr>
      <w:rFonts w:eastAsia="Times New Roman" w:cs="Arial"/>
      <w:sz w:val="16"/>
      <w:szCs w:val="16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393E"/>
    <w:pPr>
      <w:spacing w:after="0"/>
      <w:ind w:firstLine="360"/>
      <w:jc w:val="both"/>
    </w:pPr>
    <w:rPr>
      <w:rFonts w:eastAsia="Times New Roman"/>
      <w:sz w:val="22"/>
      <w:lang w:val="en-AU" w:eastAsia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9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39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9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9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93E"/>
    <w:rPr>
      <w:rFonts w:eastAsia="Times New Roman" w:cs="Arial"/>
      <w:sz w:val="16"/>
      <w:szCs w:val="16"/>
      <w:lang w:val="en-AU"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37393E"/>
    <w:pPr>
      <w:spacing w:after="200"/>
    </w:pPr>
    <w:rPr>
      <w:b/>
      <w:bCs/>
      <w:color w:val="007DC3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39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373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93E"/>
    <w:rPr>
      <w:rFonts w:eastAsia="Times New Roman" w:cs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93E"/>
    <w:rPr>
      <w:rFonts w:eastAsia="Times New Roman" w:cs="Arial"/>
      <w:b/>
      <w:bCs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7393E"/>
  </w:style>
  <w:style w:type="character" w:customStyle="1" w:styleId="DateChar">
    <w:name w:val="Date Char"/>
    <w:basedOn w:val="DefaultParagraphFont"/>
    <w:link w:val="Date"/>
    <w:uiPriority w:val="1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lang w:val="en-AU" w:eastAsia="en-AU"/>
    </w:rPr>
  </w:style>
  <w:style w:type="paragraph" w:styleId="EnvelopeAddress">
    <w:name w:val="envelope address"/>
    <w:basedOn w:val="Normal"/>
    <w:uiPriority w:val="1"/>
    <w:semiHidden/>
    <w:unhideWhenUsed/>
    <w:rsid w:val="003739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1"/>
    <w:semiHidden/>
    <w:unhideWhenUsed/>
    <w:rsid w:val="003739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7393E"/>
    <w:rPr>
      <w:rFonts w:asciiTheme="majorHAnsi" w:eastAsiaTheme="majorEastAsia" w:hAnsiTheme="majorHAnsi" w:cstheme="majorBidi"/>
      <w:b/>
      <w:bCs/>
      <w:i/>
      <w:iCs/>
      <w:color w:val="007DC3" w:themeColor="accent1"/>
      <w:sz w:val="22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7393E"/>
    <w:rPr>
      <w:rFonts w:asciiTheme="majorHAnsi" w:eastAsiaTheme="majorEastAsia" w:hAnsiTheme="majorHAnsi" w:cstheme="majorBidi"/>
      <w:color w:val="003E61" w:themeColor="accent1" w:themeShade="7F"/>
      <w:sz w:val="22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7393E"/>
    <w:rPr>
      <w:rFonts w:asciiTheme="majorHAnsi" w:eastAsiaTheme="majorEastAsia" w:hAnsiTheme="majorHAnsi" w:cstheme="majorBidi"/>
      <w:i/>
      <w:iCs/>
      <w:color w:val="003E61" w:themeColor="accent1" w:themeShade="7F"/>
      <w:sz w:val="22"/>
      <w:szCs w:val="24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739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7393E"/>
    <w:rPr>
      <w:rFonts w:asciiTheme="majorHAnsi" w:eastAsiaTheme="majorEastAsia" w:hAnsiTheme="majorHAnsi" w:cstheme="majorBidi"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7393E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basedOn w:val="Normal"/>
    <w:uiPriority w:val="1"/>
    <w:semiHidden/>
    <w:unhideWhenUsed/>
    <w:rsid w:val="0037393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1"/>
    <w:semiHidden/>
    <w:unhideWhenUsed/>
    <w:rsid w:val="0037393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1"/>
    <w:semiHidden/>
    <w:unhideWhenUsed/>
    <w:rsid w:val="0037393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1"/>
    <w:semiHidden/>
    <w:unhideWhenUsed/>
    <w:rsid w:val="003739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1"/>
    <w:semiHidden/>
    <w:unhideWhenUsed/>
    <w:rsid w:val="003739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1"/>
    <w:semiHidden/>
    <w:unhideWhenUsed/>
    <w:rsid w:val="003739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7393E"/>
    <w:pPr>
      <w:ind w:left="720"/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1"/>
    <w:semiHidden/>
    <w:unhideWhenUsed/>
    <w:rsid w:val="0037393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"/>
    <w:semiHidden/>
    <w:unhideWhenUsed/>
    <w:rsid w:val="0037393E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1"/>
    <w:semiHidden/>
    <w:unhideWhenUsed/>
    <w:rsid w:val="003739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"/>
    <w:semiHidden/>
    <w:rsid w:val="0037393E"/>
    <w:rPr>
      <w:rFonts w:ascii="Consolas" w:eastAsia="Times New Roman" w:hAnsi="Consolas" w:cs="Arial"/>
      <w:sz w:val="21"/>
      <w:szCs w:val="21"/>
      <w:lang w:val="en-AU" w:eastAsia="en-AU"/>
    </w:rPr>
  </w:style>
  <w:style w:type="paragraph" w:styleId="Quote">
    <w:name w:val="Quote"/>
    <w:basedOn w:val="Normal"/>
    <w:next w:val="Normal"/>
    <w:link w:val="QuoteChar"/>
    <w:uiPriority w:val="1"/>
    <w:semiHidden/>
    <w:unhideWhenUsed/>
    <w:rsid w:val="003739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semiHidden/>
    <w:rsid w:val="0037393E"/>
    <w:rPr>
      <w:rFonts w:eastAsia="Times New Roman" w:cs="Arial"/>
      <w:i/>
      <w:iCs/>
      <w:color w:val="000000" w:themeColor="text1"/>
      <w:sz w:val="22"/>
      <w:szCs w:val="24"/>
      <w:lang w:val="en-AU" w:eastAsia="en-AU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7393E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Signature">
    <w:name w:val="Signature"/>
    <w:basedOn w:val="Normal"/>
    <w:link w:val="SignatureChar"/>
    <w:uiPriority w:val="1"/>
    <w:semiHidden/>
    <w:unhideWhenUsed/>
    <w:rsid w:val="003739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7393E"/>
    <w:rPr>
      <w:rFonts w:eastAsia="Times New Roman" w:cs="Arial"/>
      <w:sz w:val="22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"/>
    <w:semiHidden/>
    <w:unhideWhenUsed/>
    <w:rsid w:val="0037393E"/>
    <w:pPr>
      <w:numPr>
        <w:ilvl w:val="1"/>
      </w:numPr>
    </w:pPr>
    <w:rPr>
      <w:rFonts w:asciiTheme="majorHAnsi" w:eastAsiaTheme="majorEastAsia" w:hAnsiTheme="majorHAnsi" w:cstheme="majorBidi"/>
      <w:i/>
      <w:iCs/>
      <w:color w:val="007DC3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7393E"/>
    <w:rPr>
      <w:rFonts w:asciiTheme="majorHAnsi" w:eastAsiaTheme="majorEastAsia" w:hAnsiTheme="majorHAnsi" w:cstheme="majorBidi"/>
      <w:i/>
      <w:iCs/>
      <w:color w:val="007DC3" w:themeColor="accent1"/>
      <w:spacing w:val="15"/>
      <w:sz w:val="24"/>
      <w:szCs w:val="24"/>
      <w:lang w:val="en-AU" w:eastAsia="en-AU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37393E"/>
    <w:pPr>
      <w:pBdr>
        <w:bottom w:val="single" w:sz="8" w:space="4" w:color="007DC3" w:themeColor="accent1"/>
      </w:pBdr>
      <w:spacing w:after="300"/>
      <w:contextualSpacing/>
    </w:pPr>
    <w:rPr>
      <w:rFonts w:asciiTheme="majorHAnsi" w:eastAsiaTheme="majorEastAsia" w:hAnsiTheme="majorHAnsi" w:cstheme="majorBidi"/>
      <w:color w:val="005D9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37393E"/>
    <w:rPr>
      <w:rFonts w:asciiTheme="majorHAnsi" w:eastAsiaTheme="majorEastAsia" w:hAnsiTheme="majorHAnsi" w:cstheme="majorBidi"/>
      <w:color w:val="005D92" w:themeColor="text2" w:themeShade="BF"/>
      <w:spacing w:val="5"/>
      <w:kern w:val="28"/>
      <w:sz w:val="52"/>
      <w:szCs w:val="52"/>
      <w:lang w:val="en-AU" w:eastAsia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qFormat/>
    <w:rsid w:val="0079735C"/>
    <w:pPr>
      <w:jc w:val="center"/>
    </w:pPr>
    <w:rPr>
      <w:rFonts w:cs="Arial"/>
      <w:b/>
      <w:color w:val="5F6062"/>
      <w:sz w:val="18"/>
    </w:rPr>
  </w:style>
  <w:style w:type="paragraph" w:customStyle="1" w:styleId="FooterBoldBlue">
    <w:name w:val="Footer Bold Blue"/>
    <w:basedOn w:val="FooterBold"/>
    <w:qFormat/>
    <w:rsid w:val="004746DB"/>
    <w:rPr>
      <w:color w:val="007DC3"/>
    </w:rPr>
  </w:style>
  <w:style w:type="paragraph" w:customStyle="1" w:styleId="AHPRAbody">
    <w:name w:val="AHPRA body"/>
    <w:basedOn w:val="Normal"/>
    <w:link w:val="AHPRAbodyChar"/>
    <w:qFormat/>
    <w:rsid w:val="000F3DE3"/>
    <w:pPr>
      <w:spacing w:after="200"/>
      <w:jc w:val="left"/>
    </w:pPr>
    <w:rPr>
      <w:rFonts w:eastAsia="Cambria"/>
      <w:sz w:val="20"/>
      <w:lang w:eastAsia="en-US"/>
    </w:rPr>
  </w:style>
  <w:style w:type="character" w:customStyle="1" w:styleId="AHPRAbodyChar">
    <w:name w:val="AHPRA body Char"/>
    <w:basedOn w:val="DefaultParagraphFont"/>
    <w:link w:val="AHPRAbody"/>
    <w:rsid w:val="000F3DE3"/>
    <w:rPr>
      <w:rFonts w:cs="Arial"/>
      <w:szCs w:val="24"/>
      <w:lang w:val="en-AU"/>
    </w:rPr>
  </w:style>
  <w:style w:type="paragraph" w:customStyle="1" w:styleId="AHPRAHeadline">
    <w:name w:val="AHPRA Headline"/>
    <w:basedOn w:val="Normal"/>
    <w:qFormat/>
    <w:rsid w:val="0056795F"/>
    <w:pPr>
      <w:spacing w:after="200"/>
      <w:jc w:val="left"/>
    </w:pPr>
    <w:rPr>
      <w:rFonts w:eastAsia="Cambria" w:cs="Times New Roman"/>
      <w:color w:val="008EC4"/>
      <w:sz w:val="28"/>
      <w:lang w:eastAsia="en-US"/>
    </w:rPr>
  </w:style>
  <w:style w:type="character" w:styleId="CommentReference">
    <w:name w:val="annotation reference"/>
    <w:basedOn w:val="DefaultParagraphFont"/>
    <w:uiPriority w:val="1"/>
    <w:semiHidden/>
    <w:unhideWhenUsed/>
    <w:rsid w:val="0056795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6795F"/>
    <w:rPr>
      <w:b/>
      <w:bCs/>
      <w:i w:val="0"/>
      <w:iCs w:val="0"/>
    </w:rPr>
  </w:style>
  <w:style w:type="paragraph" w:customStyle="1" w:styleId="AHPRADocumenttitle">
    <w:name w:val="AHPRA Document title"/>
    <w:basedOn w:val="Normal"/>
    <w:rsid w:val="008E6BB3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eastAsia="en-US"/>
    </w:rPr>
  </w:style>
  <w:style w:type="paragraph" w:styleId="Revision">
    <w:name w:val="Revision"/>
    <w:hidden/>
    <w:rsid w:val="00E444D5"/>
    <w:rPr>
      <w:rFonts w:eastAsia="Times New Roman" w:cs="Arial"/>
      <w:sz w:val="22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6E270A"/>
    <w:pPr>
      <w:spacing w:after="200"/>
      <w:jc w:val="left"/>
    </w:pPr>
    <w:rPr>
      <w:rFonts w:eastAsia="Cambria" w:cs="Times New Roman"/>
      <w:b/>
      <w:color w:val="008EC4"/>
      <w:sz w:val="20"/>
      <w:lang w:eastAsia="en-US"/>
    </w:rPr>
  </w:style>
  <w:style w:type="paragraph" w:customStyle="1" w:styleId="Default">
    <w:name w:val="Default"/>
    <w:rsid w:val="00993AD1"/>
    <w:pPr>
      <w:autoSpaceDE w:val="0"/>
      <w:autoSpaceDN w:val="0"/>
      <w:adjustRightInd w:val="0"/>
    </w:pPr>
    <w:rPr>
      <w:rFonts w:ascii="DINOT-Medium" w:hAnsi="DINOT-Medium" w:cs="DINOT-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3AD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3AD1"/>
    <w:rPr>
      <w:rFonts w:cs="DINOT-Medium"/>
      <w:color w:val="12486F"/>
      <w:sz w:val="60"/>
      <w:szCs w:val="60"/>
    </w:rPr>
  </w:style>
  <w:style w:type="paragraph" w:customStyle="1" w:styleId="p1">
    <w:name w:val="p1"/>
    <w:basedOn w:val="Normal"/>
    <w:rsid w:val="00B269E9"/>
    <w:pPr>
      <w:jc w:val="left"/>
    </w:pPr>
    <w:rPr>
      <w:rFonts w:eastAsia="Cambri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tus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2725-5A62-451E-8491-35C315A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</Template>
  <TotalTime>0</TotalTime>
  <Pages>2</Pages>
  <Words>606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the recommendations of the Independent review of the use of chaperones to protect patients in Australia</vt:lpstr>
    </vt:vector>
  </TitlesOfParts>
  <Company>Johanna Villani Design</Company>
  <LinksUpToDate>false</LinksUpToDate>
  <CharactersWithSpaces>4094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the recommendations of the Independent review of the use of chaperones to protect patients in Australia</dc:title>
  <dc:subject>Response</dc:subject>
  <dc:creator>Medical Board and AHPRA</dc:creator>
  <cp:lastModifiedBy>Tara Johnson</cp:lastModifiedBy>
  <cp:revision>3</cp:revision>
  <cp:lastPrinted>2017-04-11T00:57:00Z</cp:lastPrinted>
  <dcterms:created xsi:type="dcterms:W3CDTF">2017-04-11T00:57:00Z</dcterms:created>
  <dcterms:modified xsi:type="dcterms:W3CDTF">2017-04-11T00:57:00Z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19</vt:lpwstr>
  </property>
  <property fmtid="{D5CDD505-2E9C-101B-9397-08002B2CF9AE}" pid="18" name="xBoardLine1">
    <vt:lpwstr/>
  </property>
  <property fmtid="{D5CDD505-2E9C-101B-9397-08002B2CF9AE}" pid="19" name="xBoardLine2">
    <vt:lpwstr>Medical</vt:lpwstr>
  </property>
  <property fmtid="{D5CDD505-2E9C-101B-9397-08002B2CF9AE}" pid="20" name="xBoardLine3">
    <vt:lpwstr>Board of Australia</vt:lpwstr>
  </property>
  <property fmtid="{D5CDD505-2E9C-101B-9397-08002B2CF9AE}" pid="21" name="xOffice">
    <vt:lpwstr>Melbourne VIC 3001</vt:lpwstr>
  </property>
</Properties>
</file>