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710F" w14:textId="23D3E2ED" w:rsidR="00FC2881" w:rsidRPr="00C3795C" w:rsidRDefault="00C3795C" w:rsidP="00C3795C">
      <w:pPr>
        <w:pStyle w:val="AHPRADocumenttitle"/>
      </w:pPr>
      <w:bookmarkStart w:id="0" w:name="_Toc316635487"/>
      <w:r w:rsidRPr="00C3795C">
        <w:t>H</w:t>
      </w:r>
      <w:bookmarkEnd w:id="0"/>
      <w:r w:rsidR="00FD5BAE">
        <w:t>ow to make a complaint about a health or community service, or a health practitioner</w:t>
      </w:r>
    </w:p>
    <w:p w14:paraId="4D9A3161" w14:textId="12B552C6" w:rsidR="00C3795C" w:rsidRDefault="00FD5BAE" w:rsidP="00FC288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E57DCA" wp14:editId="47C04E6D">
                <wp:simplePos x="0" y="0"/>
                <wp:positionH relativeFrom="column">
                  <wp:posOffset>-802005</wp:posOffset>
                </wp:positionH>
                <wp:positionV relativeFrom="paragraph">
                  <wp:posOffset>-1270</wp:posOffset>
                </wp:positionV>
                <wp:extent cx="3220085" cy="0"/>
                <wp:effectExtent l="8890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A9E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5pt;margin-top:-.1pt;width:25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Z2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"/>
            </w:pict>
          </mc:Fallback>
        </mc:AlternateContent>
      </w:r>
    </w:p>
    <w:p w14:paraId="6F397505" w14:textId="57D42057" w:rsidR="009F1352" w:rsidRPr="00992482" w:rsidRDefault="00E041F8" w:rsidP="009F1352">
      <w:pPr>
        <w:pStyle w:val="AHPRAbody"/>
      </w:pPr>
      <w:r>
        <w:t>Decem</w:t>
      </w:r>
      <w:r w:rsidR="003C3E75">
        <w:t>ber</w:t>
      </w:r>
      <w:r w:rsidR="009F1352" w:rsidRPr="00992482">
        <w:t xml:space="preserve"> 20</w:t>
      </w:r>
      <w:r w:rsidR="009F1352">
        <w:t>20</w:t>
      </w:r>
    </w:p>
    <w:p w14:paraId="0A4B2227" w14:textId="77777777" w:rsidR="009F1352" w:rsidRPr="00992482" w:rsidRDefault="009F1352" w:rsidP="009F1352">
      <w:pPr>
        <w:pStyle w:val="AHPRADocumentsubheading"/>
      </w:pPr>
      <w:r w:rsidRPr="00992482">
        <w:t xml:space="preserve">Health and Community Services Complaints Commissioner (HCSCC) </w:t>
      </w:r>
    </w:p>
    <w:p w14:paraId="7F69E3D8" w14:textId="2E7BB446" w:rsidR="009F1352" w:rsidRPr="00992482" w:rsidRDefault="009F1352" w:rsidP="009F1352">
      <w:pPr>
        <w:pStyle w:val="AHPRADocumentsubheading"/>
      </w:pPr>
      <w:r w:rsidRPr="00992482">
        <w:t>Australian Health Practitioner Regulation Agency (</w:t>
      </w:r>
      <w:proofErr w:type="spellStart"/>
      <w:r w:rsidRPr="00992482">
        <w:t>A</w:t>
      </w:r>
      <w:r w:rsidR="00E041F8">
        <w:t>hpra</w:t>
      </w:r>
      <w:proofErr w:type="spellEnd"/>
      <w:r w:rsidRPr="00992482">
        <w:t>)</w:t>
      </w:r>
    </w:p>
    <w:p w14:paraId="1C56BFB8" w14:textId="7E6DCC7A" w:rsidR="009F1352" w:rsidRPr="00D17814" w:rsidRDefault="009F1352" w:rsidP="009F1352">
      <w:pPr>
        <w:pStyle w:val="AHPRAbody"/>
        <w:rPr>
          <w:rFonts w:cs="Times New Roman"/>
          <w:b/>
          <w:color w:val="007DC3"/>
        </w:rPr>
      </w:pPr>
      <w:r w:rsidRPr="00D17814">
        <w:rPr>
          <w:rFonts w:cs="Times New Roman"/>
          <w:b/>
          <w:color w:val="007DC3"/>
        </w:rPr>
        <w:t xml:space="preserve">You can complain to </w:t>
      </w:r>
      <w:proofErr w:type="spellStart"/>
      <w:r w:rsidRPr="00D17814">
        <w:rPr>
          <w:rFonts w:cs="Times New Roman"/>
          <w:b/>
          <w:color w:val="007DC3"/>
        </w:rPr>
        <w:t>A</w:t>
      </w:r>
      <w:r w:rsidR="00E041F8" w:rsidRPr="00D17814">
        <w:rPr>
          <w:rFonts w:cs="Times New Roman"/>
          <w:b/>
          <w:color w:val="007DC3"/>
        </w:rPr>
        <w:t>hpra</w:t>
      </w:r>
      <w:proofErr w:type="spellEnd"/>
      <w:r w:rsidRPr="00D17814">
        <w:rPr>
          <w:rFonts w:cs="Times New Roman"/>
          <w:b/>
          <w:color w:val="007DC3"/>
        </w:rPr>
        <w:t xml:space="preserve"> </w:t>
      </w:r>
      <w:r w:rsidR="00E041F8" w:rsidRPr="00D17814">
        <w:rPr>
          <w:rFonts w:cs="Times New Roman"/>
          <w:b/>
          <w:color w:val="007DC3"/>
        </w:rPr>
        <w:t xml:space="preserve">and National Boards </w:t>
      </w:r>
      <w:r w:rsidRPr="00D17814">
        <w:rPr>
          <w:rFonts w:cs="Times New Roman"/>
          <w:b/>
          <w:color w:val="007DC3"/>
        </w:rPr>
        <w:t>or HCSCC about a:</w:t>
      </w:r>
    </w:p>
    <w:p w14:paraId="4705BF33" w14:textId="77777777" w:rsidR="009F1352" w:rsidRPr="00992482" w:rsidRDefault="009F1352" w:rsidP="009F1352">
      <w:pPr>
        <w:pStyle w:val="AHPRABulletlevel1"/>
      </w:pPr>
      <w:r w:rsidRPr="00992482">
        <w:t>Aboriginal and Torres Strait Islander health practitioner</w:t>
      </w:r>
    </w:p>
    <w:p w14:paraId="4284DAB3" w14:textId="77777777" w:rsidR="009F1352" w:rsidRPr="00992482" w:rsidRDefault="009F1352" w:rsidP="009F1352">
      <w:pPr>
        <w:pStyle w:val="AHPRABulletlevel1"/>
      </w:pPr>
      <w:r w:rsidRPr="00992482">
        <w:t>Chinese medicine practitioner</w:t>
      </w:r>
    </w:p>
    <w:p w14:paraId="7DC6D054" w14:textId="77777777" w:rsidR="009F1352" w:rsidRPr="00992482" w:rsidRDefault="009F1352" w:rsidP="009F1352">
      <w:pPr>
        <w:pStyle w:val="AHPRABulletlevel1"/>
      </w:pPr>
      <w:r>
        <w:t>c</w:t>
      </w:r>
      <w:r w:rsidRPr="00992482">
        <w:t>hiropractor</w:t>
      </w:r>
      <w:bookmarkStart w:id="1" w:name="_GoBack"/>
      <w:bookmarkEnd w:id="1"/>
    </w:p>
    <w:p w14:paraId="4F331569" w14:textId="77777777" w:rsidR="009F1352" w:rsidRPr="00992482" w:rsidRDefault="009F1352" w:rsidP="009F1352">
      <w:pPr>
        <w:pStyle w:val="AHPRABulletlevel1"/>
      </w:pPr>
      <w:r>
        <w:t>d</w:t>
      </w:r>
      <w:r w:rsidRPr="00992482">
        <w:t>entist</w:t>
      </w:r>
    </w:p>
    <w:p w14:paraId="75C93063" w14:textId="77777777" w:rsidR="009F1352" w:rsidRPr="00992482" w:rsidRDefault="009F1352" w:rsidP="009F1352">
      <w:pPr>
        <w:pStyle w:val="AHPRABulletlevel1"/>
      </w:pPr>
      <w:r w:rsidRPr="00992482">
        <w:t>medical practitioner (doctor)</w:t>
      </w:r>
    </w:p>
    <w:p w14:paraId="42523E99" w14:textId="77777777" w:rsidR="009F1352" w:rsidRPr="00992482" w:rsidRDefault="009F1352" w:rsidP="009F1352">
      <w:pPr>
        <w:pStyle w:val="AHPRABulletlevel1"/>
      </w:pPr>
      <w:r w:rsidRPr="00992482">
        <w:t>midwife</w:t>
      </w:r>
    </w:p>
    <w:p w14:paraId="68385E81" w14:textId="77777777" w:rsidR="009F1352" w:rsidRPr="00992482" w:rsidRDefault="009F1352" w:rsidP="009F1352">
      <w:pPr>
        <w:pStyle w:val="AHPRABulletlevel1"/>
      </w:pPr>
      <w:r w:rsidRPr="00992482">
        <w:t>medical radiation practitioner</w:t>
      </w:r>
    </w:p>
    <w:p w14:paraId="558E5C6B" w14:textId="77777777" w:rsidR="009F1352" w:rsidRPr="00992482" w:rsidRDefault="009F1352" w:rsidP="009F1352">
      <w:pPr>
        <w:pStyle w:val="AHPRABulletlevel1"/>
      </w:pPr>
      <w:r w:rsidRPr="00992482">
        <w:t>nurse</w:t>
      </w:r>
    </w:p>
    <w:p w14:paraId="517C61BE" w14:textId="77777777" w:rsidR="009F1352" w:rsidRPr="00992482" w:rsidRDefault="009F1352" w:rsidP="009F1352">
      <w:pPr>
        <w:pStyle w:val="AHPRABulletlevel1"/>
      </w:pPr>
      <w:r w:rsidRPr="00992482">
        <w:t>occupational therapist</w:t>
      </w:r>
    </w:p>
    <w:p w14:paraId="2BBE8CF1" w14:textId="77777777" w:rsidR="009F1352" w:rsidRPr="00992482" w:rsidRDefault="009F1352" w:rsidP="009F1352">
      <w:pPr>
        <w:pStyle w:val="AHPRABulletlevel1"/>
      </w:pPr>
      <w:r w:rsidRPr="00992482">
        <w:t>optometrist</w:t>
      </w:r>
    </w:p>
    <w:p w14:paraId="4831C800" w14:textId="77777777" w:rsidR="009F1352" w:rsidRPr="00992482" w:rsidRDefault="009F1352" w:rsidP="009F1352">
      <w:pPr>
        <w:pStyle w:val="AHPRABulletlevel1"/>
      </w:pPr>
      <w:r w:rsidRPr="00992482">
        <w:t>osteopath</w:t>
      </w:r>
    </w:p>
    <w:p w14:paraId="38D288A9" w14:textId="77777777" w:rsidR="009F1352" w:rsidRDefault="009F1352" w:rsidP="009F1352">
      <w:pPr>
        <w:pStyle w:val="AHPRABulletlevel1"/>
      </w:pPr>
      <w:r>
        <w:t>paramedic</w:t>
      </w:r>
    </w:p>
    <w:p w14:paraId="7FD17B01" w14:textId="77777777" w:rsidR="009F1352" w:rsidRPr="00992482" w:rsidRDefault="009F1352" w:rsidP="000C0116">
      <w:pPr>
        <w:pStyle w:val="AHPRABulletlevel1"/>
      </w:pPr>
      <w:r w:rsidRPr="00992482">
        <w:t>pharmacist</w:t>
      </w:r>
    </w:p>
    <w:p w14:paraId="2268DDBC" w14:textId="77777777" w:rsidR="009F1352" w:rsidRPr="00992482" w:rsidRDefault="009F1352" w:rsidP="009F1352">
      <w:pPr>
        <w:pStyle w:val="AHPRABulletlevel1"/>
      </w:pPr>
      <w:r w:rsidRPr="00992482">
        <w:t>physiotherapist</w:t>
      </w:r>
    </w:p>
    <w:p w14:paraId="2C0F3F41" w14:textId="20302BAB" w:rsidR="009F1352" w:rsidRPr="00992482" w:rsidRDefault="009F1352" w:rsidP="009F1352">
      <w:pPr>
        <w:pStyle w:val="AHPRABulletlevel1"/>
      </w:pPr>
      <w:r w:rsidRPr="00992482">
        <w:t>podiatrist</w:t>
      </w:r>
    </w:p>
    <w:p w14:paraId="5FFA5ECD" w14:textId="02C656C0" w:rsidR="009F1352" w:rsidRDefault="009F1352" w:rsidP="009F1352">
      <w:pPr>
        <w:pStyle w:val="AHPRABulletlevel1"/>
      </w:pPr>
      <w:r w:rsidRPr="00992482">
        <w:t>psychologist</w:t>
      </w:r>
      <w:r w:rsidR="00E041F8">
        <w:t>, or</w:t>
      </w:r>
    </w:p>
    <w:p w14:paraId="0DFAA373" w14:textId="1BA70E83" w:rsidR="00E041F8" w:rsidRPr="00992482" w:rsidRDefault="00E041F8" w:rsidP="009F1352">
      <w:pPr>
        <w:pStyle w:val="AHPRABulletlevel1"/>
      </w:pPr>
      <w:r>
        <w:t>person claiming to be registered in one of these professions when they are not.</w:t>
      </w:r>
    </w:p>
    <w:p w14:paraId="2313D589" w14:textId="78581D85" w:rsidR="009F1352" w:rsidRPr="00992482" w:rsidRDefault="009F1352" w:rsidP="009F1352">
      <w:pPr>
        <w:pStyle w:val="AHPRASubheading"/>
      </w:pPr>
      <w:r w:rsidRPr="00992482">
        <w:t xml:space="preserve">What can </w:t>
      </w:r>
      <w:proofErr w:type="spellStart"/>
      <w:r w:rsidR="00E041F8">
        <w:t>Ahpra</w:t>
      </w:r>
      <w:proofErr w:type="spellEnd"/>
      <w:r w:rsidR="00E041F8">
        <w:t xml:space="preserve"> and the National Board </w:t>
      </w:r>
      <w:r w:rsidRPr="00992482">
        <w:t>do?</w:t>
      </w:r>
    </w:p>
    <w:p w14:paraId="335DB091" w14:textId="77777777" w:rsidR="00E041F8" w:rsidRDefault="00E041F8" w:rsidP="009F1352">
      <w:pPr>
        <w:pStyle w:val="AHPRAbody"/>
      </w:pPr>
      <w:r>
        <w:t>We can consider concerns if:</w:t>
      </w:r>
    </w:p>
    <w:p w14:paraId="36144C58" w14:textId="77777777" w:rsidR="00E041F8" w:rsidRPr="000C0116" w:rsidRDefault="00E041F8" w:rsidP="000C0116">
      <w:pPr>
        <w:pStyle w:val="AHPRAbody"/>
        <w:numPr>
          <w:ilvl w:val="0"/>
          <w:numId w:val="14"/>
        </w:numPr>
        <w:spacing w:after="0"/>
        <w:ind w:left="357" w:hanging="357"/>
        <w:rPr>
          <w:rFonts w:cs="Times New Roman"/>
        </w:rPr>
      </w:pPr>
      <w:r w:rsidRPr="000C0116">
        <w:rPr>
          <w:rFonts w:cs="Times New Roman"/>
        </w:rPr>
        <w:t>a practitioner’s behaviour is placing the public at risk</w:t>
      </w:r>
    </w:p>
    <w:p w14:paraId="442F85B1" w14:textId="77777777" w:rsidR="00E041F8" w:rsidRPr="000C0116" w:rsidRDefault="00E041F8" w:rsidP="000C0116">
      <w:pPr>
        <w:pStyle w:val="AHPRAbody"/>
        <w:numPr>
          <w:ilvl w:val="0"/>
          <w:numId w:val="14"/>
        </w:numPr>
        <w:spacing w:after="0"/>
        <w:ind w:left="357" w:hanging="357"/>
        <w:rPr>
          <w:rFonts w:cs="Times New Roman"/>
        </w:rPr>
      </w:pPr>
      <w:r w:rsidRPr="000C0116">
        <w:rPr>
          <w:rFonts w:cs="Times New Roman"/>
        </w:rPr>
        <w:t>a practitioner is practising their profession in an unsafe way</w:t>
      </w:r>
    </w:p>
    <w:p w14:paraId="4D30044A" w14:textId="46216E63" w:rsidR="00E041F8" w:rsidRPr="000C0116" w:rsidRDefault="00E041F8" w:rsidP="000C0116">
      <w:pPr>
        <w:pStyle w:val="AHPRAbody"/>
        <w:numPr>
          <w:ilvl w:val="0"/>
          <w:numId w:val="14"/>
        </w:numPr>
        <w:spacing w:after="0"/>
        <w:ind w:left="357" w:hanging="357"/>
        <w:rPr>
          <w:rFonts w:cs="Times New Roman"/>
        </w:rPr>
      </w:pPr>
      <w:r w:rsidRPr="000C0116">
        <w:rPr>
          <w:rFonts w:cs="Times New Roman"/>
        </w:rPr>
        <w:t>a practitioner’s ability to make safe judgments about their patients might be impaired because of their health.</w:t>
      </w:r>
    </w:p>
    <w:p w14:paraId="3AACFEFB" w14:textId="77777777" w:rsidR="004F0519" w:rsidRDefault="004F0519" w:rsidP="004F0519">
      <w:pPr>
        <w:pStyle w:val="AHPRAbody"/>
        <w:spacing w:after="0"/>
      </w:pPr>
    </w:p>
    <w:p w14:paraId="11FD8C23" w14:textId="6015AD7A" w:rsidR="004459FA" w:rsidRDefault="004459FA" w:rsidP="006A12D1">
      <w:pPr>
        <w:pStyle w:val="AHPRAbody"/>
        <w:spacing w:after="0"/>
      </w:pPr>
      <w:r>
        <w:t>We work with practitioners and their workplaces if practice improvements are required.</w:t>
      </w:r>
    </w:p>
    <w:p w14:paraId="71E0D20C" w14:textId="77777777" w:rsidR="006A12D1" w:rsidRDefault="006A12D1" w:rsidP="006A12D1">
      <w:pPr>
        <w:pStyle w:val="AHPRAbody"/>
        <w:spacing w:after="0"/>
      </w:pPr>
    </w:p>
    <w:p w14:paraId="5386C533" w14:textId="7DCB0DE4" w:rsidR="009F1352" w:rsidRPr="00992482" w:rsidRDefault="004459FA" w:rsidP="004459FA">
      <w:pPr>
        <w:pStyle w:val="AHPRAbody"/>
      </w:pPr>
      <w:r>
        <w:t xml:space="preserve">We </w:t>
      </w:r>
      <w:proofErr w:type="gramStart"/>
      <w:r>
        <w:t>take action</w:t>
      </w:r>
      <w:proofErr w:type="gramEnd"/>
      <w:r>
        <w:t xml:space="preserve"> in cases where steps taken by a practitioner and their workplaces aren’t sufficient to ensure the safety of future patients.</w:t>
      </w:r>
    </w:p>
    <w:p w14:paraId="6257A95B" w14:textId="77777777" w:rsidR="004459FA" w:rsidRDefault="004459FA" w:rsidP="009F1352">
      <w:pPr>
        <w:pStyle w:val="AHPRABulletlevel1"/>
        <w:numPr>
          <w:ilvl w:val="0"/>
          <w:numId w:val="0"/>
        </w:numPr>
      </w:pPr>
      <w:r>
        <w:t>We refer</w:t>
      </w:r>
      <w:r w:rsidR="009F1352" w:rsidRPr="00992482">
        <w:t xml:space="preserve"> serious </w:t>
      </w:r>
      <w:r>
        <w:t>breaches of our codes of conduct or professional standards to independent panels or tribunals.</w:t>
      </w:r>
    </w:p>
    <w:p w14:paraId="6989B24F" w14:textId="77777777" w:rsidR="004459FA" w:rsidRDefault="004459FA" w:rsidP="009F1352">
      <w:pPr>
        <w:pStyle w:val="AHPRABulletlevel1"/>
        <w:numPr>
          <w:ilvl w:val="0"/>
          <w:numId w:val="0"/>
        </w:numPr>
      </w:pPr>
    </w:p>
    <w:p w14:paraId="0EFB9510" w14:textId="5DDBC01F" w:rsidR="004459FA" w:rsidRDefault="004459FA" w:rsidP="004459FA">
      <w:pPr>
        <w:pStyle w:val="AHPRABulletlevel1"/>
        <w:numPr>
          <w:ilvl w:val="0"/>
          <w:numId w:val="0"/>
        </w:numPr>
      </w:pPr>
      <w:r>
        <w:t>Our processes are free. We are impartial and we act in the public interest.</w:t>
      </w:r>
    </w:p>
    <w:p w14:paraId="57E1856B" w14:textId="77777777" w:rsidR="004459FA" w:rsidRDefault="004459FA" w:rsidP="004459FA">
      <w:pPr>
        <w:pStyle w:val="AHPRABulletlevel1"/>
        <w:numPr>
          <w:ilvl w:val="0"/>
          <w:numId w:val="0"/>
        </w:numPr>
      </w:pPr>
    </w:p>
    <w:p w14:paraId="389D0619" w14:textId="2104F728" w:rsidR="004459FA" w:rsidRPr="00992482" w:rsidRDefault="004459FA" w:rsidP="004459FA">
      <w:pPr>
        <w:pStyle w:val="AHPRABulletlevel1"/>
        <w:numPr>
          <w:ilvl w:val="0"/>
          <w:numId w:val="0"/>
        </w:numPr>
      </w:pPr>
      <w:r>
        <w:t>We can d</w:t>
      </w:r>
      <w:r w:rsidRPr="00992482">
        <w:t>ecide to talk to the HCSCC about your complaint</w:t>
      </w:r>
      <w:r>
        <w:t xml:space="preserve"> and refer it there if that is more appropriate</w:t>
      </w:r>
      <w:r w:rsidRPr="00992482">
        <w:t>.</w:t>
      </w:r>
    </w:p>
    <w:p w14:paraId="3FAA927D" w14:textId="77777777" w:rsidR="004459FA" w:rsidRDefault="004459FA" w:rsidP="004459FA">
      <w:pPr>
        <w:pStyle w:val="AHPRABulletlevel1"/>
        <w:numPr>
          <w:ilvl w:val="0"/>
          <w:numId w:val="0"/>
        </w:numPr>
      </w:pPr>
    </w:p>
    <w:p w14:paraId="652D92AA" w14:textId="3AD4147C" w:rsidR="004459FA" w:rsidRPr="00992482" w:rsidRDefault="004459FA" w:rsidP="004459FA">
      <w:pPr>
        <w:pStyle w:val="AHPRABulletlevel1"/>
        <w:numPr>
          <w:ilvl w:val="0"/>
          <w:numId w:val="0"/>
        </w:numPr>
      </w:pPr>
      <w:r>
        <w:t>T</w:t>
      </w:r>
      <w:r w:rsidRPr="00992482">
        <w:t xml:space="preserve">he </w:t>
      </w:r>
      <w:r w:rsidRPr="004459FA">
        <w:rPr>
          <w:i/>
        </w:rPr>
        <w:t>Register of practitioners</w:t>
      </w:r>
      <w:r w:rsidRPr="00992482">
        <w:t xml:space="preserve"> </w:t>
      </w:r>
      <w:r>
        <w:t xml:space="preserve">is available at </w:t>
      </w:r>
      <w:hyperlink r:id="rId11" w:history="1">
        <w:r w:rsidRPr="00992482">
          <w:rPr>
            <w:rStyle w:val="Hyperlink"/>
          </w:rPr>
          <w:t>www.ahpra.gov.au/Registration/Registers-of-Practitioners</w:t>
        </w:r>
      </w:hyperlink>
    </w:p>
    <w:p w14:paraId="190EBB21" w14:textId="77777777" w:rsidR="004459FA" w:rsidRPr="00992482" w:rsidRDefault="004459FA" w:rsidP="009F1352">
      <w:pPr>
        <w:pStyle w:val="AHPRABulletlevel1"/>
        <w:numPr>
          <w:ilvl w:val="0"/>
          <w:numId w:val="0"/>
        </w:numPr>
      </w:pPr>
    </w:p>
    <w:p w14:paraId="1CA8A6EB" w14:textId="77777777" w:rsidR="000C0116" w:rsidRDefault="000C0116" w:rsidP="009F1352">
      <w:pPr>
        <w:pStyle w:val="AHPRASubheading"/>
      </w:pPr>
    </w:p>
    <w:p w14:paraId="308E4A9D" w14:textId="2B6A00AD" w:rsidR="009F1352" w:rsidRPr="00992482" w:rsidRDefault="009F1352" w:rsidP="009F1352">
      <w:pPr>
        <w:pStyle w:val="AHPRASubheading"/>
      </w:pPr>
      <w:r w:rsidRPr="00992482">
        <w:lastRenderedPageBreak/>
        <w:t>What does the H</w:t>
      </w:r>
      <w:r w:rsidR="004459FA">
        <w:t>CSCC</w:t>
      </w:r>
      <w:r w:rsidRPr="00992482">
        <w:t xml:space="preserve"> do?</w:t>
      </w:r>
    </w:p>
    <w:p w14:paraId="5DD12FFE" w14:textId="77777777" w:rsidR="009F1352" w:rsidRPr="00992482" w:rsidRDefault="009F1352" w:rsidP="009F1352">
      <w:pPr>
        <w:pStyle w:val="AHPRAbody"/>
      </w:pPr>
      <w:r w:rsidRPr="00992482">
        <w:t>The HCSCC:</w:t>
      </w:r>
    </w:p>
    <w:p w14:paraId="3D2AFDA3" w14:textId="77777777" w:rsidR="009F1352" w:rsidRPr="00992482" w:rsidRDefault="009F1352" w:rsidP="009F1352">
      <w:pPr>
        <w:pStyle w:val="AHPRABulletlevel1"/>
      </w:pPr>
      <w:r w:rsidRPr="00992482">
        <w:t xml:space="preserve">supports your right to safe and </w:t>
      </w:r>
      <w:proofErr w:type="gramStart"/>
      <w:r w:rsidRPr="00992482">
        <w:t>high quality</w:t>
      </w:r>
      <w:proofErr w:type="gramEnd"/>
      <w:r w:rsidRPr="00992482">
        <w:t xml:space="preserve"> healthcare</w:t>
      </w:r>
    </w:p>
    <w:p w14:paraId="3551324D" w14:textId="77777777" w:rsidR="009F1352" w:rsidRPr="00992482" w:rsidRDefault="009F1352" w:rsidP="009F1352">
      <w:pPr>
        <w:pStyle w:val="AHPRABulletlevel1"/>
      </w:pPr>
      <w:r w:rsidRPr="00992482">
        <w:t>supports your right to complain</w:t>
      </w:r>
    </w:p>
    <w:p w14:paraId="070396E2" w14:textId="77777777" w:rsidR="009F1352" w:rsidRPr="00992482" w:rsidRDefault="009F1352" w:rsidP="009F1352">
      <w:pPr>
        <w:pStyle w:val="AHPRABulletlevel1"/>
      </w:pPr>
      <w:r w:rsidRPr="00992482">
        <w:t>is free and confidential</w:t>
      </w:r>
    </w:p>
    <w:p w14:paraId="2FC00696" w14:textId="77777777" w:rsidR="009F1352" w:rsidRPr="00992482" w:rsidRDefault="009F1352" w:rsidP="009F1352">
      <w:pPr>
        <w:pStyle w:val="AHPRABulletlevel1"/>
      </w:pPr>
      <w:r w:rsidRPr="00992482">
        <w:t>is independent and doesn’t take sides, and</w:t>
      </w:r>
    </w:p>
    <w:p w14:paraId="74C981F4" w14:textId="77777777" w:rsidR="009F1352" w:rsidRPr="00992482" w:rsidRDefault="009F1352" w:rsidP="009F1352">
      <w:pPr>
        <w:pStyle w:val="AHPRABulletlevel1"/>
      </w:pPr>
      <w:r w:rsidRPr="00992482">
        <w:t>works to make sure complaints are used to improve the safety and quality of services.</w:t>
      </w:r>
    </w:p>
    <w:p w14:paraId="718B6932" w14:textId="77777777" w:rsidR="009F1352" w:rsidRPr="00992482" w:rsidRDefault="009F1352" w:rsidP="009F1352">
      <w:pPr>
        <w:pStyle w:val="AHPRABulletlevel1"/>
        <w:numPr>
          <w:ilvl w:val="0"/>
          <w:numId w:val="0"/>
        </w:numPr>
      </w:pPr>
    </w:p>
    <w:p w14:paraId="0C4F913D" w14:textId="77777777" w:rsidR="009F1352" w:rsidRPr="00992482" w:rsidRDefault="009F1352" w:rsidP="009F1352">
      <w:pPr>
        <w:pStyle w:val="AHPRABulletlevel1"/>
        <w:numPr>
          <w:ilvl w:val="0"/>
          <w:numId w:val="0"/>
        </w:numPr>
      </w:pPr>
      <w:r w:rsidRPr="00992482">
        <w:t>If you make a complaint:</w:t>
      </w:r>
    </w:p>
    <w:p w14:paraId="63837E31" w14:textId="77777777" w:rsidR="009F1352" w:rsidRPr="00992482" w:rsidRDefault="009F1352" w:rsidP="009F1352">
      <w:pPr>
        <w:pStyle w:val="AHPRABulletlevel1"/>
        <w:numPr>
          <w:ilvl w:val="0"/>
          <w:numId w:val="0"/>
        </w:numPr>
      </w:pPr>
    </w:p>
    <w:p w14:paraId="468CFE02" w14:textId="77777777" w:rsidR="009F1352" w:rsidRPr="00992482" w:rsidRDefault="009F1352" w:rsidP="009F1352">
      <w:pPr>
        <w:pStyle w:val="AHPRABulletlevel1"/>
      </w:pPr>
      <w:r w:rsidRPr="00992482">
        <w:t>you’ll be heard</w:t>
      </w:r>
    </w:p>
    <w:p w14:paraId="29F97542" w14:textId="77777777" w:rsidR="009F1352" w:rsidRPr="00992482" w:rsidRDefault="009F1352" w:rsidP="009F1352">
      <w:pPr>
        <w:pStyle w:val="AHPRABulletlevel1"/>
      </w:pPr>
      <w:r w:rsidRPr="00992482">
        <w:t>you can change how you’re treated in the future</w:t>
      </w:r>
    </w:p>
    <w:p w14:paraId="62143958" w14:textId="77777777" w:rsidR="009F1352" w:rsidRPr="00992482" w:rsidRDefault="009F1352" w:rsidP="009F1352">
      <w:pPr>
        <w:pStyle w:val="AHPRABulletlevel1"/>
      </w:pPr>
      <w:r w:rsidRPr="00992482">
        <w:t>your complaint might make a difference for others.</w:t>
      </w:r>
    </w:p>
    <w:p w14:paraId="3CE8D30A" w14:textId="77777777" w:rsidR="009F1352" w:rsidRPr="00992482" w:rsidRDefault="009F1352" w:rsidP="004F0519">
      <w:pPr>
        <w:pStyle w:val="AHPRAbody"/>
        <w:spacing w:after="0"/>
      </w:pPr>
    </w:p>
    <w:p w14:paraId="4AF4F9F4" w14:textId="38C04070" w:rsidR="009F1352" w:rsidRPr="00992482" w:rsidRDefault="009F1352" w:rsidP="004F0519">
      <w:pPr>
        <w:pStyle w:val="AHPRAbody"/>
        <w:spacing w:after="0"/>
      </w:pPr>
      <w:r w:rsidRPr="00992482">
        <w:t xml:space="preserve">If the practitioner is a registered health practitioner, HCSCC must talk to </w:t>
      </w:r>
      <w:proofErr w:type="spellStart"/>
      <w:r w:rsidRPr="00992482">
        <w:t>A</w:t>
      </w:r>
      <w:r w:rsidR="00E041F8">
        <w:t>hpra</w:t>
      </w:r>
      <w:proofErr w:type="spellEnd"/>
      <w:r w:rsidRPr="00992482">
        <w:t xml:space="preserve"> and the Board about your complaint to decide whether the Board or HCSCC will manage all or part of your complaint.</w:t>
      </w:r>
    </w:p>
    <w:p w14:paraId="3325DEE2" w14:textId="77777777" w:rsidR="009F1352" w:rsidRPr="00992482" w:rsidRDefault="009F1352" w:rsidP="009F1352">
      <w:pPr>
        <w:pStyle w:val="AHPRAbody"/>
      </w:pPr>
      <w:r w:rsidRPr="00992482">
        <w:t>You can complain to the HCSCC about:</w:t>
      </w:r>
    </w:p>
    <w:p w14:paraId="4EE44464" w14:textId="77777777" w:rsidR="009F1352" w:rsidRPr="00992482" w:rsidRDefault="009F1352" w:rsidP="009F1352">
      <w:pPr>
        <w:pStyle w:val="AHPRABulletlevel1"/>
      </w:pPr>
      <w:r w:rsidRPr="00992482">
        <w:t>hospitals</w:t>
      </w:r>
    </w:p>
    <w:p w14:paraId="26208453" w14:textId="77777777" w:rsidR="009F1352" w:rsidRPr="00992482" w:rsidRDefault="009F1352" w:rsidP="009F1352">
      <w:pPr>
        <w:pStyle w:val="AHPRABulletlevel1"/>
      </w:pPr>
      <w:r w:rsidRPr="00992482">
        <w:t>medical practices</w:t>
      </w:r>
    </w:p>
    <w:p w14:paraId="48812F61" w14:textId="77777777" w:rsidR="009F1352" w:rsidRPr="00992482" w:rsidRDefault="009F1352" w:rsidP="009F1352">
      <w:pPr>
        <w:pStyle w:val="AHPRABulletlevel1"/>
      </w:pPr>
      <w:r w:rsidRPr="00992482">
        <w:t>ambulances</w:t>
      </w:r>
    </w:p>
    <w:p w14:paraId="1F03842B" w14:textId="77777777" w:rsidR="009F1352" w:rsidRPr="00992482" w:rsidRDefault="009F1352" w:rsidP="009F1352">
      <w:pPr>
        <w:pStyle w:val="AHPRABulletlevel1"/>
      </w:pPr>
      <w:r w:rsidRPr="00992482">
        <w:t>mental health services</w:t>
      </w:r>
    </w:p>
    <w:p w14:paraId="64F2169F" w14:textId="77777777" w:rsidR="009F1352" w:rsidRPr="00992482" w:rsidRDefault="009F1352" w:rsidP="009F1352">
      <w:pPr>
        <w:pStyle w:val="AHPRABulletlevel1"/>
      </w:pPr>
      <w:r w:rsidRPr="00992482">
        <w:t>unregistered health providers such as counsellors, massage therapists, homeopaths, naturopaths, iridologists</w:t>
      </w:r>
      <w:r>
        <w:t>, personal care attendants/aged care workers,</w:t>
      </w:r>
      <w:r w:rsidRPr="00992482">
        <w:t xml:space="preserve"> etc., or</w:t>
      </w:r>
    </w:p>
    <w:p w14:paraId="365ACA06" w14:textId="77777777" w:rsidR="009F1352" w:rsidRPr="00992482" w:rsidRDefault="009F1352" w:rsidP="009F1352">
      <w:pPr>
        <w:pStyle w:val="AHPRABulletlevel1"/>
      </w:pPr>
      <w:r w:rsidRPr="00992482">
        <w:t>community services (including disability).</w:t>
      </w:r>
    </w:p>
    <w:p w14:paraId="430CA050" w14:textId="77777777" w:rsidR="000C0116" w:rsidRDefault="000C0116" w:rsidP="000C0116">
      <w:pPr>
        <w:pStyle w:val="AHPRABulletlevel1"/>
        <w:numPr>
          <w:ilvl w:val="0"/>
          <w:numId w:val="0"/>
        </w:numPr>
        <w:ind w:left="369"/>
      </w:pPr>
    </w:p>
    <w:p w14:paraId="0FA999A4" w14:textId="77777777" w:rsidR="000C0116" w:rsidRPr="00F24139" w:rsidRDefault="000C0116" w:rsidP="000C0116">
      <w:pPr>
        <w:pStyle w:val="AHPRABulletlevel1"/>
        <w:numPr>
          <w:ilvl w:val="0"/>
          <w:numId w:val="0"/>
        </w:numPr>
        <w:rPr>
          <w:b/>
          <w:color w:val="007DC3"/>
        </w:rPr>
      </w:pPr>
      <w:r w:rsidRPr="00F24139">
        <w:rPr>
          <w:b/>
          <w:color w:val="007DC3"/>
        </w:rPr>
        <w:t>Have you contacted the health service or health practitioner directly?</w:t>
      </w:r>
    </w:p>
    <w:p w14:paraId="29645535" w14:textId="77777777" w:rsidR="000C0116" w:rsidRDefault="000C0116" w:rsidP="000C0116">
      <w:pPr>
        <w:pStyle w:val="AHPRABulletlevel1"/>
        <w:numPr>
          <w:ilvl w:val="0"/>
          <w:numId w:val="0"/>
        </w:numPr>
      </w:pPr>
    </w:p>
    <w:p w14:paraId="6AF3EFE9" w14:textId="7877DCF3" w:rsidR="000C0116" w:rsidRPr="00992482" w:rsidRDefault="000C0116" w:rsidP="000C0116">
      <w:pPr>
        <w:pStyle w:val="AHPRABulletlevel1"/>
        <w:numPr>
          <w:ilvl w:val="0"/>
          <w:numId w:val="0"/>
        </w:numPr>
      </w:pPr>
      <w:r w:rsidRPr="00992482">
        <w:t>This is often the quickest way to resolve a complaint.</w:t>
      </w:r>
    </w:p>
    <w:p w14:paraId="5405101C" w14:textId="77777777" w:rsidR="009F1352" w:rsidRPr="00992482" w:rsidRDefault="009F1352" w:rsidP="009F1352">
      <w:pPr>
        <w:pStyle w:val="AHPRASubheading"/>
      </w:pPr>
      <w:r w:rsidRPr="00992482">
        <w:t>We can...</w:t>
      </w:r>
    </w:p>
    <w:p w14:paraId="6147EA65" w14:textId="59AF90D3" w:rsidR="009F1352" w:rsidRPr="00992482" w:rsidRDefault="009F1352" w:rsidP="009F1352">
      <w:pPr>
        <w:pStyle w:val="AHPRAbody"/>
      </w:pPr>
      <w:r w:rsidRPr="00992482">
        <w:t xml:space="preserve">By working together, the HCSCC, </w:t>
      </w:r>
      <w:proofErr w:type="spellStart"/>
      <w:r w:rsidRPr="00992482">
        <w:t>A</w:t>
      </w:r>
      <w:r w:rsidR="00E041F8">
        <w:t>hpra</w:t>
      </w:r>
      <w:proofErr w:type="spellEnd"/>
      <w:r w:rsidRPr="00992482">
        <w:t xml:space="preserve"> and the Boards can improve the quality and safety of health services.</w:t>
      </w:r>
    </w:p>
    <w:p w14:paraId="1EF817EF" w14:textId="77777777" w:rsidR="009F1352" w:rsidRPr="00992482" w:rsidRDefault="009F1352" w:rsidP="009F1352">
      <w:pPr>
        <w:pStyle w:val="AHPRAbody"/>
      </w:pPr>
      <w:r w:rsidRPr="00992482">
        <w:t>If a Board believes there is a serious risk to public safety, it can restrict or remove a practitioner’s right to practise.</w:t>
      </w:r>
    </w:p>
    <w:p w14:paraId="2EBAED3D" w14:textId="77777777" w:rsidR="009F1352" w:rsidRPr="00992482" w:rsidRDefault="009F1352" w:rsidP="009F1352">
      <w:pPr>
        <w:pStyle w:val="AHPRASubheading"/>
      </w:pPr>
      <w:r w:rsidRPr="00992482">
        <w:t>We can’t...</w:t>
      </w:r>
    </w:p>
    <w:p w14:paraId="542C0697" w14:textId="77777777" w:rsidR="009F1352" w:rsidRPr="00992482" w:rsidRDefault="009F1352" w:rsidP="009F1352">
      <w:pPr>
        <w:pStyle w:val="AHPRABulletlevel1"/>
      </w:pPr>
      <w:r w:rsidRPr="00992482">
        <w:t>give you advice about your health</w:t>
      </w:r>
    </w:p>
    <w:p w14:paraId="3805A8FF" w14:textId="77777777" w:rsidR="009F1352" w:rsidRPr="00992482" w:rsidRDefault="009F1352" w:rsidP="009F1352">
      <w:pPr>
        <w:pStyle w:val="AHPRABulletlevel1"/>
      </w:pPr>
      <w:r w:rsidRPr="00992482">
        <w:t>tell a practitioner to give you medication or treatment</w:t>
      </w:r>
    </w:p>
    <w:p w14:paraId="4C3105D1" w14:textId="77777777" w:rsidR="009F1352" w:rsidRPr="00992482" w:rsidRDefault="009F1352" w:rsidP="009F1352">
      <w:pPr>
        <w:pStyle w:val="AHPRABulletlevel1"/>
      </w:pPr>
      <w:r w:rsidRPr="00992482">
        <w:t>tell a practitioner to give you your health records, or</w:t>
      </w:r>
    </w:p>
    <w:p w14:paraId="0FB91233" w14:textId="77777777" w:rsidR="009F1352" w:rsidRPr="00992482" w:rsidRDefault="009F1352" w:rsidP="009F1352">
      <w:pPr>
        <w:pStyle w:val="AHPRABulletlevel1"/>
      </w:pPr>
      <w:r w:rsidRPr="00992482">
        <w:t>help you bring legal proceedings against anybody.</w:t>
      </w:r>
    </w:p>
    <w:p w14:paraId="0545A391" w14:textId="0691DB2B" w:rsidR="009F1352" w:rsidRPr="00992482" w:rsidRDefault="009F1352" w:rsidP="009F1352">
      <w:pPr>
        <w:pStyle w:val="AHPRASubheading"/>
      </w:pPr>
      <w:r w:rsidRPr="00992482">
        <w:t>We invite you to contact us</w:t>
      </w:r>
    </w:p>
    <w:p w14:paraId="5BA0957D" w14:textId="62707511" w:rsidR="009F1352" w:rsidRPr="00992482" w:rsidRDefault="009F1352" w:rsidP="009F1352">
      <w:pPr>
        <w:pStyle w:val="AHPRAbody"/>
        <w:spacing w:after="0"/>
        <w:rPr>
          <w:b/>
        </w:rPr>
      </w:pPr>
      <w:proofErr w:type="spellStart"/>
      <w:r w:rsidRPr="00992482">
        <w:rPr>
          <w:b/>
        </w:rPr>
        <w:t>A</w:t>
      </w:r>
      <w:r w:rsidR="00E041F8">
        <w:rPr>
          <w:b/>
        </w:rPr>
        <w:t>hpra</w:t>
      </w:r>
      <w:proofErr w:type="spellEnd"/>
    </w:p>
    <w:p w14:paraId="3A93D5DF" w14:textId="77777777" w:rsidR="009F1352" w:rsidRPr="00992482" w:rsidRDefault="009F1352" w:rsidP="009F1352">
      <w:pPr>
        <w:pStyle w:val="AHPRAbody"/>
        <w:spacing w:after="0"/>
      </w:pPr>
      <w:r w:rsidRPr="00992482">
        <w:t>Level 11</w:t>
      </w:r>
    </w:p>
    <w:p w14:paraId="54809058" w14:textId="77777777" w:rsidR="009F1352" w:rsidRPr="00992482" w:rsidRDefault="009F1352" w:rsidP="009F1352">
      <w:pPr>
        <w:pStyle w:val="AHPRAbody"/>
        <w:spacing w:after="0"/>
      </w:pPr>
      <w:r w:rsidRPr="00992482">
        <w:t>80 Grenfell St</w:t>
      </w:r>
    </w:p>
    <w:p w14:paraId="632E72FB" w14:textId="77777777" w:rsidR="009F1352" w:rsidRPr="00992482" w:rsidRDefault="009F1352" w:rsidP="009F1352">
      <w:pPr>
        <w:pStyle w:val="AHPRAbody"/>
        <w:spacing w:after="0"/>
      </w:pPr>
      <w:r w:rsidRPr="00992482">
        <w:t>Adelaide</w:t>
      </w:r>
    </w:p>
    <w:p w14:paraId="07FE006C" w14:textId="77777777" w:rsidR="009F1352" w:rsidRPr="00992482" w:rsidRDefault="009F1352" w:rsidP="009F1352">
      <w:pPr>
        <w:pStyle w:val="AHPRAbody"/>
        <w:spacing w:after="0"/>
      </w:pPr>
      <w:r w:rsidRPr="00992482">
        <w:t>SA 5000</w:t>
      </w:r>
    </w:p>
    <w:p w14:paraId="3662DEAA" w14:textId="77777777" w:rsidR="009F1352" w:rsidRPr="00992482" w:rsidRDefault="009F1352" w:rsidP="009F1352">
      <w:pPr>
        <w:pStyle w:val="AHPRAbody"/>
        <w:spacing w:after="0"/>
      </w:pPr>
    </w:p>
    <w:p w14:paraId="0A04F8C7" w14:textId="77777777" w:rsidR="009F1352" w:rsidRPr="00992482" w:rsidRDefault="009F1352" w:rsidP="009F1352">
      <w:pPr>
        <w:pStyle w:val="AHPRAbody"/>
        <w:spacing w:after="0"/>
      </w:pPr>
      <w:r w:rsidRPr="00992482">
        <w:t>GPO Box 9958</w:t>
      </w:r>
    </w:p>
    <w:p w14:paraId="7BC895AC" w14:textId="77777777" w:rsidR="009F1352" w:rsidRPr="00992482" w:rsidRDefault="009F1352" w:rsidP="009F1352">
      <w:pPr>
        <w:pStyle w:val="AHPRAbody"/>
        <w:spacing w:after="0"/>
      </w:pPr>
      <w:r w:rsidRPr="00992482">
        <w:t>Adelaide SA 5001</w:t>
      </w:r>
    </w:p>
    <w:p w14:paraId="5922EE34" w14:textId="77777777" w:rsidR="009F1352" w:rsidRPr="00992482" w:rsidRDefault="009F1352" w:rsidP="009F1352">
      <w:pPr>
        <w:pStyle w:val="AHPRAbody"/>
        <w:spacing w:after="0"/>
      </w:pPr>
      <w:r w:rsidRPr="00992482">
        <w:t>1300 419 495</w:t>
      </w:r>
    </w:p>
    <w:p w14:paraId="2C193182" w14:textId="77777777" w:rsidR="009F1352" w:rsidRPr="00992482" w:rsidRDefault="00A31698" w:rsidP="009F1352">
      <w:pPr>
        <w:pStyle w:val="AHPRAbody"/>
        <w:spacing w:after="0"/>
      </w:pPr>
      <w:hyperlink r:id="rId12" w:history="1">
        <w:r w:rsidR="009F1352" w:rsidRPr="00992482">
          <w:rPr>
            <w:rStyle w:val="Hyperlink"/>
          </w:rPr>
          <w:t>www.ahpra.gov.au</w:t>
        </w:r>
      </w:hyperlink>
    </w:p>
    <w:p w14:paraId="5D8D224A" w14:textId="77777777" w:rsidR="009F1352" w:rsidRPr="00992482" w:rsidRDefault="009F1352" w:rsidP="009F1352">
      <w:pPr>
        <w:pStyle w:val="AHPRAbody"/>
        <w:spacing w:after="0"/>
      </w:pPr>
    </w:p>
    <w:p w14:paraId="79B91B6B" w14:textId="77777777" w:rsidR="000C0116" w:rsidRDefault="000C0116" w:rsidP="009F1352">
      <w:pPr>
        <w:pStyle w:val="AHPRAbody"/>
        <w:spacing w:after="0"/>
        <w:rPr>
          <w:b/>
        </w:rPr>
      </w:pPr>
    </w:p>
    <w:p w14:paraId="124CDDE7" w14:textId="77777777" w:rsidR="004F0519" w:rsidRDefault="004F0519" w:rsidP="009F1352">
      <w:pPr>
        <w:pStyle w:val="AHPRAbody"/>
        <w:spacing w:after="0"/>
        <w:rPr>
          <w:b/>
        </w:rPr>
      </w:pPr>
    </w:p>
    <w:p w14:paraId="03111824" w14:textId="77777777" w:rsidR="004F0519" w:rsidRDefault="004F0519" w:rsidP="009F1352">
      <w:pPr>
        <w:pStyle w:val="AHPRAbody"/>
        <w:spacing w:after="0"/>
        <w:rPr>
          <w:b/>
        </w:rPr>
      </w:pPr>
    </w:p>
    <w:p w14:paraId="0A695777" w14:textId="29E9A2A3" w:rsidR="009F1352" w:rsidRPr="00992482" w:rsidRDefault="009F1352" w:rsidP="009F1352">
      <w:pPr>
        <w:pStyle w:val="AHPRAbody"/>
        <w:spacing w:after="0"/>
        <w:rPr>
          <w:b/>
        </w:rPr>
      </w:pPr>
      <w:r w:rsidRPr="00992482">
        <w:rPr>
          <w:b/>
        </w:rPr>
        <w:lastRenderedPageBreak/>
        <w:t xml:space="preserve">HCSCC </w:t>
      </w:r>
    </w:p>
    <w:p w14:paraId="064D16E6" w14:textId="77777777" w:rsidR="009F1352" w:rsidRPr="00992482" w:rsidRDefault="009F1352" w:rsidP="009F1352">
      <w:pPr>
        <w:pStyle w:val="AHPRAbody"/>
        <w:spacing w:after="0"/>
      </w:pPr>
      <w:r w:rsidRPr="00992482">
        <w:t>PO Box 199</w:t>
      </w:r>
    </w:p>
    <w:p w14:paraId="56741E8A" w14:textId="77777777" w:rsidR="009F1352" w:rsidRPr="00992482" w:rsidRDefault="009F1352" w:rsidP="009F1352">
      <w:pPr>
        <w:pStyle w:val="AHPRAbody"/>
        <w:spacing w:after="0"/>
      </w:pPr>
      <w:r w:rsidRPr="00992482">
        <w:t>Rundle Mall SA 5000</w:t>
      </w:r>
    </w:p>
    <w:p w14:paraId="3FC47BAF" w14:textId="77777777" w:rsidR="009F1352" w:rsidRPr="00992482" w:rsidRDefault="009F1352" w:rsidP="009F1352">
      <w:pPr>
        <w:pStyle w:val="AHPRAbody"/>
        <w:spacing w:after="0"/>
      </w:pPr>
    </w:p>
    <w:p w14:paraId="6FC9C376" w14:textId="77777777" w:rsidR="009F1352" w:rsidRPr="00992482" w:rsidRDefault="009F1352" w:rsidP="009F1352">
      <w:pPr>
        <w:pStyle w:val="AHPRAbody"/>
        <w:spacing w:after="0"/>
      </w:pPr>
      <w:r w:rsidRPr="00992482">
        <w:t>Level 4, East Wing</w:t>
      </w:r>
    </w:p>
    <w:p w14:paraId="2A5C6C5F" w14:textId="77777777" w:rsidR="009F1352" w:rsidRPr="00992482" w:rsidRDefault="009F1352" w:rsidP="009F1352">
      <w:pPr>
        <w:pStyle w:val="AHPRAbody"/>
        <w:spacing w:after="0"/>
      </w:pPr>
      <w:r w:rsidRPr="00992482">
        <w:t>50 Grenfell Street</w:t>
      </w:r>
    </w:p>
    <w:p w14:paraId="36B63E92" w14:textId="77777777" w:rsidR="009F1352" w:rsidRPr="00992482" w:rsidRDefault="009F1352" w:rsidP="009F1352">
      <w:pPr>
        <w:pStyle w:val="AHPRAbody"/>
        <w:spacing w:after="0"/>
      </w:pPr>
      <w:r w:rsidRPr="00992482">
        <w:t>Adelaide SA 5000</w:t>
      </w:r>
    </w:p>
    <w:p w14:paraId="088B3A83" w14:textId="77777777" w:rsidR="009F1352" w:rsidRPr="00992482" w:rsidRDefault="009F1352" w:rsidP="009F1352">
      <w:pPr>
        <w:pStyle w:val="AHPRAbody"/>
        <w:spacing w:after="0"/>
      </w:pPr>
    </w:p>
    <w:p w14:paraId="60507467" w14:textId="77777777" w:rsidR="009F1352" w:rsidRPr="00992482" w:rsidRDefault="009F1352" w:rsidP="009F1352">
      <w:pPr>
        <w:pStyle w:val="AHPRAbody"/>
        <w:spacing w:after="0"/>
      </w:pPr>
      <w:r w:rsidRPr="00992482">
        <w:t>8226 8666</w:t>
      </w:r>
    </w:p>
    <w:p w14:paraId="098E71D5" w14:textId="77777777" w:rsidR="009F1352" w:rsidRPr="00992482" w:rsidRDefault="009F1352" w:rsidP="009F1352">
      <w:pPr>
        <w:pStyle w:val="AHPRAbody"/>
        <w:spacing w:after="0"/>
      </w:pPr>
      <w:r w:rsidRPr="00992482">
        <w:t>1800 232 007 toll free from a landline in country SA</w:t>
      </w:r>
    </w:p>
    <w:p w14:paraId="38B1A6C3" w14:textId="77777777" w:rsidR="009F1352" w:rsidRPr="00992482" w:rsidRDefault="009F1352" w:rsidP="009F1352">
      <w:pPr>
        <w:pStyle w:val="AHPRAbody"/>
        <w:spacing w:after="0"/>
      </w:pPr>
      <w:r w:rsidRPr="00992482">
        <w:t>Fax 8226 8620</w:t>
      </w:r>
    </w:p>
    <w:p w14:paraId="12574B07" w14:textId="77777777" w:rsidR="009F1352" w:rsidRPr="00992482" w:rsidRDefault="00A31698" w:rsidP="009F1352">
      <w:pPr>
        <w:pStyle w:val="AHPRAbody"/>
        <w:spacing w:after="0"/>
      </w:pPr>
      <w:hyperlink r:id="rId13" w:history="1">
        <w:r w:rsidR="009F1352" w:rsidRPr="00992482">
          <w:rPr>
            <w:rStyle w:val="Hyperlink"/>
          </w:rPr>
          <w:t>www.hcscc.sa.gov.au</w:t>
        </w:r>
      </w:hyperlink>
      <w:r w:rsidR="009F1352" w:rsidRPr="00992482">
        <w:t xml:space="preserve"> </w:t>
      </w:r>
    </w:p>
    <w:p w14:paraId="39E60A42" w14:textId="77777777" w:rsidR="009F1352" w:rsidRPr="00992482" w:rsidRDefault="009F1352" w:rsidP="009F1352">
      <w:pPr>
        <w:pStyle w:val="AHPRAbody"/>
        <w:spacing w:after="0"/>
        <w:rPr>
          <w:b/>
        </w:rPr>
      </w:pPr>
    </w:p>
    <w:p w14:paraId="49246117" w14:textId="77777777" w:rsidR="009F1352" w:rsidRPr="00992482" w:rsidRDefault="009F1352" w:rsidP="009F1352">
      <w:pPr>
        <w:pStyle w:val="AHPRAbody"/>
        <w:spacing w:after="0"/>
        <w:rPr>
          <w:b/>
        </w:rPr>
      </w:pPr>
      <w:r>
        <w:rPr>
          <w:b/>
        </w:rPr>
        <w:t>National Relay Service</w:t>
      </w:r>
    </w:p>
    <w:p w14:paraId="13AD8467" w14:textId="77777777" w:rsidR="009F1352" w:rsidRDefault="00A31698" w:rsidP="009F1352">
      <w:pPr>
        <w:pStyle w:val="AHPRAbody"/>
        <w:spacing w:after="0"/>
      </w:pPr>
      <w:hyperlink r:id="rId14" w:history="1">
        <w:r w:rsidR="009F1352" w:rsidRPr="005C7ADB">
          <w:rPr>
            <w:rStyle w:val="Hyperlink"/>
          </w:rPr>
          <w:t>www.relayservice.gov.au</w:t>
        </w:r>
      </w:hyperlink>
    </w:p>
    <w:p w14:paraId="02BD1D1E" w14:textId="77777777" w:rsidR="009F1352" w:rsidRPr="00992482" w:rsidRDefault="009F1352" w:rsidP="009F1352">
      <w:pPr>
        <w:pStyle w:val="AHPRAbody"/>
        <w:spacing w:after="0"/>
      </w:pPr>
    </w:p>
    <w:p w14:paraId="2C12B621" w14:textId="77777777" w:rsidR="009F1352" w:rsidRPr="00992482" w:rsidRDefault="009F1352" w:rsidP="009F1352">
      <w:pPr>
        <w:pStyle w:val="AHPRAbody"/>
        <w:spacing w:after="0"/>
        <w:rPr>
          <w:b/>
        </w:rPr>
      </w:pPr>
      <w:r w:rsidRPr="00992482">
        <w:rPr>
          <w:b/>
        </w:rPr>
        <w:t>Translating and Interpreting Service</w:t>
      </w:r>
      <w:r w:rsidRPr="00992482">
        <w:t xml:space="preserve"> </w:t>
      </w:r>
    </w:p>
    <w:p w14:paraId="64E1EC9A" w14:textId="77777777" w:rsidR="009F1352" w:rsidRDefault="00A31698" w:rsidP="009F1352">
      <w:pPr>
        <w:pStyle w:val="AHPRAbody"/>
        <w:spacing w:after="0"/>
      </w:pPr>
      <w:hyperlink r:id="rId15" w:history="1">
        <w:r w:rsidR="009F1352" w:rsidRPr="005C7ADB">
          <w:rPr>
            <w:rStyle w:val="Hyperlink"/>
          </w:rPr>
          <w:t>www.tisnational.gov.au</w:t>
        </w:r>
      </w:hyperlink>
      <w:r w:rsidR="009F1352">
        <w:t xml:space="preserve"> </w:t>
      </w:r>
      <w:r w:rsidR="009F1352">
        <w:tab/>
      </w:r>
      <w:r w:rsidR="009F1352" w:rsidRPr="00992482">
        <w:t>131 450</w:t>
      </w:r>
    </w:p>
    <w:p w14:paraId="204E13A0" w14:textId="77777777" w:rsidR="000F5D90" w:rsidRPr="000F5D90" w:rsidRDefault="000F5D90" w:rsidP="000F5D90"/>
    <w:p w14:paraId="7CF989A6" w14:textId="37A939CB" w:rsidR="000F5D90" w:rsidRPr="000E7E28" w:rsidRDefault="000F5D90" w:rsidP="000F5D90"/>
    <w:p w14:paraId="0C22A476" w14:textId="77777777" w:rsidR="000F5D90" w:rsidRPr="000E7E28" w:rsidRDefault="000F5D90" w:rsidP="000F5D90"/>
    <w:p w14:paraId="280BFFC9" w14:textId="77777777" w:rsidR="000F5D90" w:rsidRPr="000E7E28" w:rsidRDefault="000F5D90" w:rsidP="000F5D90"/>
    <w:p w14:paraId="6F608F58" w14:textId="77777777" w:rsidR="000F5D90" w:rsidRPr="000E7E28" w:rsidRDefault="000F5D90" w:rsidP="000F5D90"/>
    <w:p w14:paraId="66680E30" w14:textId="77777777" w:rsidR="000F5D90" w:rsidRPr="000E7E28" w:rsidRDefault="000F5D90" w:rsidP="000F5D90"/>
    <w:p w14:paraId="40F544F1" w14:textId="77777777" w:rsidR="000F5D90" w:rsidRPr="000E7E28" w:rsidRDefault="000F5D90" w:rsidP="000F5D90"/>
    <w:p w14:paraId="1C62B4E8" w14:textId="77777777" w:rsidR="000F5D90" w:rsidRPr="000E7E28" w:rsidRDefault="000F5D90" w:rsidP="000F5D90"/>
    <w:p w14:paraId="11C2FC94" w14:textId="77777777" w:rsidR="000F5D90" w:rsidRPr="000E7E28" w:rsidRDefault="000F5D90" w:rsidP="000F5D90"/>
    <w:p w14:paraId="00607A82" w14:textId="77777777" w:rsidR="000F5D90" w:rsidRPr="000E7E28" w:rsidRDefault="000F5D90" w:rsidP="000F5D90"/>
    <w:p w14:paraId="10487E4F" w14:textId="77777777" w:rsidR="000F5D90" w:rsidRPr="000E7E28" w:rsidRDefault="000F5D90" w:rsidP="000F5D90"/>
    <w:p w14:paraId="691D87D8" w14:textId="77777777" w:rsidR="000F5D90" w:rsidRPr="000E7E28" w:rsidRDefault="000F5D90" w:rsidP="000F5D90"/>
    <w:p w14:paraId="2CF16A59" w14:textId="77777777" w:rsidR="000F5D90" w:rsidRPr="000E7E28" w:rsidRDefault="000F5D90" w:rsidP="000F5D90"/>
    <w:p w14:paraId="44899BFE" w14:textId="77777777" w:rsidR="000F5D90" w:rsidRPr="000E7E28" w:rsidRDefault="000F5D90" w:rsidP="000F5D90"/>
    <w:p w14:paraId="6E3239EF" w14:textId="77777777"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4B438E">
      <w:headerReference w:type="default" r:id="rId16"/>
      <w:footerReference w:type="even" r:id="rId17"/>
      <w:footerReference w:type="default" r:id="rId18"/>
      <w:headerReference w:type="first" r:id="rId19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4316" w14:textId="77777777" w:rsidR="00D63455" w:rsidRDefault="00D63455" w:rsidP="00FC2881">
      <w:pPr>
        <w:spacing w:after="0"/>
      </w:pPr>
      <w:r>
        <w:separator/>
      </w:r>
    </w:p>
    <w:p w14:paraId="583C799C" w14:textId="77777777" w:rsidR="00D63455" w:rsidRDefault="00D63455"/>
  </w:endnote>
  <w:endnote w:type="continuationSeparator" w:id="0">
    <w:p w14:paraId="0B9307D1" w14:textId="77777777" w:rsidR="00D63455" w:rsidRDefault="00D63455" w:rsidP="00FC2881">
      <w:pPr>
        <w:spacing w:after="0"/>
      </w:pPr>
      <w:r>
        <w:continuationSeparator/>
      </w:r>
    </w:p>
    <w:p w14:paraId="229F9B0B" w14:textId="77777777" w:rsidR="00D63455" w:rsidRDefault="00D63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8932" w14:textId="77777777"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1C3E2D0A" w14:textId="77777777" w:rsidR="000A6BF7" w:rsidRDefault="000A6BF7" w:rsidP="00FC2881">
    <w:pPr>
      <w:pStyle w:val="AHPRAfootnote"/>
      <w:ind w:right="360"/>
    </w:pPr>
  </w:p>
  <w:p w14:paraId="1852A55D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6C7A" w14:textId="77777777" w:rsidR="000A6BF7" w:rsidRPr="000E7E28" w:rsidRDefault="00A31698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CA32C2">
          <w:fldChar w:fldCharType="begin"/>
        </w:r>
        <w:r w:rsidR="00CA32C2">
          <w:instrText xml:space="preserve"> PAGE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  <w:r w:rsidR="00E77E23" w:rsidRPr="000E7E28">
          <w:t xml:space="preserve"> of </w:t>
        </w:r>
        <w:r w:rsidR="00CA32C2">
          <w:fldChar w:fldCharType="begin"/>
        </w:r>
        <w:r w:rsidR="00CA32C2">
          <w:instrText xml:space="preserve"> NUMPAGES 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CAEB" w14:textId="77777777" w:rsidR="00D63455" w:rsidRDefault="00D63455" w:rsidP="000E7E28">
      <w:pPr>
        <w:spacing w:after="0"/>
      </w:pPr>
      <w:r>
        <w:separator/>
      </w:r>
    </w:p>
  </w:footnote>
  <w:footnote w:type="continuationSeparator" w:id="0">
    <w:p w14:paraId="34741A0C" w14:textId="77777777" w:rsidR="00D63455" w:rsidRDefault="00D63455" w:rsidP="00FC2881">
      <w:pPr>
        <w:spacing w:after="0"/>
      </w:pPr>
      <w:r>
        <w:continuationSeparator/>
      </w:r>
    </w:p>
    <w:p w14:paraId="65180577" w14:textId="77777777" w:rsidR="00D63455" w:rsidRDefault="00D63455"/>
  </w:footnote>
  <w:footnote w:type="continuationNotice" w:id="1">
    <w:p w14:paraId="5BE6CB40" w14:textId="77777777" w:rsidR="00D63455" w:rsidRDefault="00D634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263C" w14:textId="77777777" w:rsidR="000A6BF7" w:rsidRPr="00315933" w:rsidRDefault="000A6BF7" w:rsidP="00D638E0">
    <w:pPr>
      <w:ind w:left="-1134" w:right="-567"/>
      <w:jc w:val="right"/>
    </w:pPr>
  </w:p>
  <w:p w14:paraId="06F2C230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6B08" w14:textId="789155BC" w:rsidR="003C7C9E" w:rsidRDefault="003C7C9E" w:rsidP="009A3757">
    <w:pPr>
      <w:jc w:val="right"/>
    </w:pPr>
    <w:r>
      <w:rPr>
        <w:noProof/>
      </w:rPr>
      <w:drawing>
        <wp:inline distT="0" distB="0" distL="0" distR="0" wp14:anchorId="6E0E5B68" wp14:editId="0BF6E553">
          <wp:extent cx="1683214" cy="770890"/>
          <wp:effectExtent l="0" t="0" r="0" b="0"/>
          <wp:docPr id="1" name="Picture 1" descr="The Australian Health Practitoner Regulation Agency and National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381" cy="781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3757">
      <w:tab/>
    </w:r>
    <w:r w:rsidR="009A3757">
      <w:rPr>
        <w:noProof/>
      </w:rPr>
      <w:drawing>
        <wp:inline distT="0" distB="0" distL="0" distR="0" wp14:anchorId="495E33D9" wp14:editId="32FBE07B">
          <wp:extent cx="2819400" cy="716061"/>
          <wp:effectExtent l="0" t="0" r="0" b="8255"/>
          <wp:docPr id="3" name="Picture 3" descr="Health Community Services Complaints Commissio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SCC_Logo_VERTICAL_RGB_LG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6543" cy="725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3016F" w14:textId="77777777" w:rsidR="00C76836" w:rsidRDefault="00C76836" w:rsidP="009A375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822578D"/>
    <w:multiLevelType w:val="multilevel"/>
    <w:tmpl w:val="BE20683A"/>
    <w:numStyleLink w:val="AHPRANumberedheadinglist"/>
  </w:abstractNum>
  <w:abstractNum w:abstractNumId="6" w15:restartNumberingAfterBreak="0">
    <w:nsid w:val="2C4B6771"/>
    <w:multiLevelType w:val="hybridMultilevel"/>
    <w:tmpl w:val="5A3898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33A"/>
    <w:multiLevelType w:val="multilevel"/>
    <w:tmpl w:val="C4183F12"/>
    <w:numStyleLink w:val="AHPRANumberedlist"/>
  </w:abstractNum>
  <w:abstractNum w:abstractNumId="10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E154B0"/>
    <w:multiLevelType w:val="multilevel"/>
    <w:tmpl w:val="C4183F12"/>
    <w:numStyleLink w:val="AHPRANumberedlist"/>
  </w:abstractNum>
  <w:abstractNum w:abstractNumId="12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1660"/>
    <w:multiLevelType w:val="multilevel"/>
    <w:tmpl w:val="C4183F12"/>
    <w:numStyleLink w:val="AHPRANumberedlist"/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9E"/>
    <w:rsid w:val="00000033"/>
    <w:rsid w:val="00006922"/>
    <w:rsid w:val="000334D7"/>
    <w:rsid w:val="00071439"/>
    <w:rsid w:val="000945FB"/>
    <w:rsid w:val="000A6BF7"/>
    <w:rsid w:val="000C0116"/>
    <w:rsid w:val="000E7E28"/>
    <w:rsid w:val="000F5D90"/>
    <w:rsid w:val="0010139F"/>
    <w:rsid w:val="00144DEF"/>
    <w:rsid w:val="001506FE"/>
    <w:rsid w:val="00196F14"/>
    <w:rsid w:val="001C425C"/>
    <w:rsid w:val="001E1E31"/>
    <w:rsid w:val="001E2849"/>
    <w:rsid w:val="001E4A94"/>
    <w:rsid w:val="001E5621"/>
    <w:rsid w:val="00220A3B"/>
    <w:rsid w:val="00224708"/>
    <w:rsid w:val="0028013F"/>
    <w:rsid w:val="00295B44"/>
    <w:rsid w:val="0029786F"/>
    <w:rsid w:val="002B2D48"/>
    <w:rsid w:val="002C08FB"/>
    <w:rsid w:val="002C34EA"/>
    <w:rsid w:val="00303BE1"/>
    <w:rsid w:val="00305AFC"/>
    <w:rsid w:val="003354E4"/>
    <w:rsid w:val="00393516"/>
    <w:rsid w:val="003C3E75"/>
    <w:rsid w:val="003C7C9E"/>
    <w:rsid w:val="003D6DBD"/>
    <w:rsid w:val="003E00B5"/>
    <w:rsid w:val="003E3268"/>
    <w:rsid w:val="003F2F06"/>
    <w:rsid w:val="00405C0A"/>
    <w:rsid w:val="00414F2C"/>
    <w:rsid w:val="004459FA"/>
    <w:rsid w:val="00450B34"/>
    <w:rsid w:val="004606A7"/>
    <w:rsid w:val="004A5E5D"/>
    <w:rsid w:val="004B438E"/>
    <w:rsid w:val="004B747B"/>
    <w:rsid w:val="004D7537"/>
    <w:rsid w:val="004F0519"/>
    <w:rsid w:val="004F5C05"/>
    <w:rsid w:val="005106AE"/>
    <w:rsid w:val="00516EF2"/>
    <w:rsid w:val="0053749F"/>
    <w:rsid w:val="00546B56"/>
    <w:rsid w:val="00553A4C"/>
    <w:rsid w:val="00554335"/>
    <w:rsid w:val="005565CE"/>
    <w:rsid w:val="005708AE"/>
    <w:rsid w:val="00586D5F"/>
    <w:rsid w:val="005A0FA9"/>
    <w:rsid w:val="005C5932"/>
    <w:rsid w:val="005C6817"/>
    <w:rsid w:val="00616043"/>
    <w:rsid w:val="00640B2C"/>
    <w:rsid w:val="00667CAD"/>
    <w:rsid w:val="00670F48"/>
    <w:rsid w:val="00672A98"/>
    <w:rsid w:val="00681D5E"/>
    <w:rsid w:val="006A12D1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B04"/>
    <w:rsid w:val="0076115C"/>
    <w:rsid w:val="00763BC4"/>
    <w:rsid w:val="007664F3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979D5"/>
    <w:rsid w:val="008A4C3B"/>
    <w:rsid w:val="008B2AD7"/>
    <w:rsid w:val="008D6B7E"/>
    <w:rsid w:val="008D7845"/>
    <w:rsid w:val="009031EA"/>
    <w:rsid w:val="00923B23"/>
    <w:rsid w:val="00937ED0"/>
    <w:rsid w:val="00952797"/>
    <w:rsid w:val="009777D3"/>
    <w:rsid w:val="009859E6"/>
    <w:rsid w:val="009913CF"/>
    <w:rsid w:val="0099652A"/>
    <w:rsid w:val="009A0A5D"/>
    <w:rsid w:val="009A3757"/>
    <w:rsid w:val="009C6933"/>
    <w:rsid w:val="009F1352"/>
    <w:rsid w:val="00A04C7A"/>
    <w:rsid w:val="00A058E5"/>
    <w:rsid w:val="00A10C1A"/>
    <w:rsid w:val="00A2072E"/>
    <w:rsid w:val="00A237BB"/>
    <w:rsid w:val="00A2680B"/>
    <w:rsid w:val="00A31698"/>
    <w:rsid w:val="00A458ED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34EDA"/>
    <w:rsid w:val="00B51748"/>
    <w:rsid w:val="00B57198"/>
    <w:rsid w:val="00B85023"/>
    <w:rsid w:val="00BA2456"/>
    <w:rsid w:val="00BA469B"/>
    <w:rsid w:val="00BB4A5B"/>
    <w:rsid w:val="00BF2534"/>
    <w:rsid w:val="00BF79DC"/>
    <w:rsid w:val="00C35DE1"/>
    <w:rsid w:val="00C3795C"/>
    <w:rsid w:val="00C524AA"/>
    <w:rsid w:val="00C54689"/>
    <w:rsid w:val="00C76836"/>
    <w:rsid w:val="00C81B3A"/>
    <w:rsid w:val="00CA32C2"/>
    <w:rsid w:val="00CB6C08"/>
    <w:rsid w:val="00CD0DCA"/>
    <w:rsid w:val="00D12F61"/>
    <w:rsid w:val="00D17814"/>
    <w:rsid w:val="00D201C6"/>
    <w:rsid w:val="00D57361"/>
    <w:rsid w:val="00D63455"/>
    <w:rsid w:val="00D638E0"/>
    <w:rsid w:val="00D716BA"/>
    <w:rsid w:val="00D8404D"/>
    <w:rsid w:val="00D87C12"/>
    <w:rsid w:val="00DC2952"/>
    <w:rsid w:val="00DF1AB7"/>
    <w:rsid w:val="00E041F8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EF0A15"/>
    <w:rsid w:val="00F13ED2"/>
    <w:rsid w:val="00F24139"/>
    <w:rsid w:val="00F27ACB"/>
    <w:rsid w:val="00F3616F"/>
    <w:rsid w:val="00F6618F"/>
    <w:rsid w:val="00F70DD5"/>
    <w:rsid w:val="00F73165"/>
    <w:rsid w:val="00F90BCE"/>
    <w:rsid w:val="00FC2881"/>
    <w:rsid w:val="00FD5BAE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D4A4F2E"/>
  <w15:docId w15:val="{F24E20B0-147B-4BF5-91BC-A1147E0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6D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D5F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cscc.sa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hpra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hpra.gov.au/Registration/Registers-of-Practition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isnational.gov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layservice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uirre\Downloads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1494-78DA-4AD0-9E98-C0586F5BD36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50b1c92-5078-4f48-9f07-8ac9ba5b905d"/>
    <ds:schemaRef ds:uri="http://purl.org/dc/elements/1.1/"/>
    <ds:schemaRef ds:uri="http://schemas.microsoft.com/office/2006/metadata/properties"/>
    <ds:schemaRef ds:uri="60e2ac08-e232-4add-ba3b-b6b56a49ca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F196B9-E69E-409C-B3F2-00F82C554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1C653-E395-47A1-9B5F-C193726D2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55322-E368-4CF0-90A1-DA8D0333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3</TotalTime>
  <Pages>3</Pages>
  <Words>538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Ahpra - Brochure - HCE Ahpra brochure - SA</vt:lpstr>
    </vt:vector>
  </TitlesOfParts>
  <Company/>
  <LinksUpToDate>false</LinksUpToDate>
  <CharactersWithSpaces>3809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Ahpra - Brochure - HCE Ahpra brochure - SA</dc:title>
  <dc:subject>Brochure</dc:subject>
  <dc:creator>Ahpra</dc:creator>
  <cp:lastModifiedBy>Sheryl Kamath</cp:lastModifiedBy>
  <cp:revision>6</cp:revision>
  <cp:lastPrinted>2021-01-19T06:34:00Z</cp:lastPrinted>
  <dcterms:created xsi:type="dcterms:W3CDTF">2021-03-02T01:52:00Z</dcterms:created>
  <dcterms:modified xsi:type="dcterms:W3CDTF">2021-03-02T01:55:00Z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  <property fmtid="{D5CDD505-2E9C-101B-9397-08002B2CF9AE}" pid="3" name="Refiners">
    <vt:lpwstr>75;#AHPRA|4c722da7-77f9-475a-a7b3-79fdcd2e4fb1</vt:lpwstr>
  </property>
  <property fmtid="{D5CDD505-2E9C-101B-9397-08002B2CF9AE}" pid="4" name="News Owner">
    <vt:lpwstr/>
  </property>
</Properties>
</file>