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626E6A" w:rsidP="00C3795C">
      <w:pPr>
        <w:pStyle w:val="AHPRADocumenttitle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5719CB">
        <w:t>0</w:t>
      </w:r>
      <w:r w:rsidR="003F7B63">
        <w:t>5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5719CB">
        <w:t>1</w:t>
      </w:r>
      <w:r w:rsidR="003F7B63">
        <w:t>7</w:t>
      </w:r>
      <w:r w:rsidR="00F33264">
        <w:t xml:space="preserve"> </w:t>
      </w:r>
      <w:r w:rsidR="00962C88">
        <w:t>Ma</w:t>
      </w:r>
      <w:r w:rsidR="003F7B63">
        <w:t>y</w:t>
      </w:r>
      <w:r w:rsidR="00F33264">
        <w:t xml:space="preserve"> 201</w:t>
      </w:r>
      <w:r w:rsidR="005719CB">
        <w:t>6</w:t>
      </w:r>
      <w:r w:rsidR="00F33264">
        <w:tab/>
      </w:r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5719CB">
        <w:t>1</w:t>
      </w:r>
      <w:r w:rsidR="00962C88">
        <w:t>1</w:t>
      </w:r>
      <w:r w:rsidRPr="0016336F">
        <w:t>:</w:t>
      </w:r>
      <w:r w:rsidR="00F828D7">
        <w:t>0</w:t>
      </w:r>
      <w:r w:rsidRPr="0016336F">
        <w:t xml:space="preserve">0 – </w:t>
      </w:r>
      <w:r w:rsidR="005719CB">
        <w:t>13</w:t>
      </w:r>
      <w:r w:rsidRPr="0016336F">
        <w:t>:</w:t>
      </w:r>
      <w:r w:rsidR="005719CB">
        <w:t>00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1C5E8E">
        <w:t xml:space="preserve">Teleconference </w:t>
      </w:r>
      <w:r w:rsidR="001C5E8E">
        <w:tab/>
      </w:r>
    </w:p>
    <w:p w:rsidR="005D30F2" w:rsidRDefault="00F33264" w:rsidP="00C3795C">
      <w:pPr>
        <w:pStyle w:val="AHPRAbody"/>
      </w:pPr>
      <w:r>
        <w:tab/>
        <w:t xml:space="preserve">  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182863" w:rsidTr="00182863">
        <w:trPr>
          <w:tblHeader/>
        </w:trPr>
        <w:tc>
          <w:tcPr>
            <w:tcW w:w="8982" w:type="dxa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0" w:name="_Toc316635488"/>
            <w:r>
              <w:t>Business meeting agenda</w:t>
            </w:r>
            <w:bookmarkStart w:id="1" w:name="_GoBack"/>
            <w:bookmarkEnd w:id="1"/>
          </w:p>
        </w:tc>
      </w:tr>
      <w:tr w:rsidR="00A00857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proofErr w:type="spellStart"/>
            <w:r>
              <w:rPr>
                <w:b/>
                <w:color w:val="007DC3"/>
                <w:sz w:val="20"/>
              </w:rPr>
              <w:t>AManC</w:t>
            </w:r>
            <w:proofErr w:type="spellEnd"/>
            <w:r>
              <w:rPr>
                <w:b/>
                <w:color w:val="007DC3"/>
                <w:sz w:val="20"/>
              </w:rPr>
              <w:t xml:space="preserve"> In Camera meeting</w:t>
            </w:r>
          </w:p>
        </w:tc>
      </w:tr>
      <w:bookmarkEnd w:id="0"/>
      <w:tr w:rsidR="005C5830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3F7B63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3F7B63" w:rsidRPr="005E7F25" w:rsidTr="003F7B63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F7B63" w:rsidRDefault="00CD48DC" w:rsidP="003F7B63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sz w:val="20"/>
                <w:szCs w:val="20"/>
              </w:rPr>
              <w:t>Strategic R</w:t>
            </w:r>
            <w:r w:rsidRPr="00CD48DC">
              <w:rPr>
                <w:sz w:val="20"/>
                <w:szCs w:val="20"/>
              </w:rPr>
              <w:t>eview Workshop outcomes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</w:p>
        </w:tc>
      </w:tr>
      <w:tr w:rsidR="00731A02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1A02" w:rsidRDefault="00731A02" w:rsidP="00857AFA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57AFA">
              <w:rPr>
                <w:sz w:val="20"/>
                <w:szCs w:val="20"/>
              </w:rPr>
              <w:t xml:space="preserve">nterprise </w:t>
            </w:r>
            <w:r>
              <w:rPr>
                <w:sz w:val="20"/>
                <w:szCs w:val="20"/>
              </w:rPr>
              <w:t>A</w:t>
            </w:r>
            <w:r w:rsidR="00857AFA">
              <w:rPr>
                <w:sz w:val="20"/>
                <w:szCs w:val="20"/>
              </w:rPr>
              <w:t>greement update</w:t>
            </w:r>
          </w:p>
        </w:tc>
      </w:tr>
      <w:tr w:rsidR="00731A02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1A02" w:rsidRDefault="00731A02" w:rsidP="002D243D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243D">
              <w:rPr>
                <w:sz w:val="20"/>
                <w:szCs w:val="20"/>
              </w:rPr>
              <w:t>erformance Committee</w:t>
            </w:r>
            <w:r>
              <w:rPr>
                <w:sz w:val="20"/>
                <w:szCs w:val="20"/>
              </w:rPr>
              <w:t xml:space="preserve"> T</w:t>
            </w:r>
            <w:r w:rsidR="002D243D">
              <w:rPr>
                <w:sz w:val="20"/>
                <w:szCs w:val="20"/>
              </w:rPr>
              <w:t xml:space="preserve">erms </w:t>
            </w:r>
            <w:r>
              <w:rPr>
                <w:sz w:val="20"/>
                <w:szCs w:val="20"/>
              </w:rPr>
              <w:t>o</w:t>
            </w:r>
            <w:r w:rsidR="002D243D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R</w:t>
            </w:r>
            <w:r w:rsidR="002D243D">
              <w:rPr>
                <w:sz w:val="20"/>
                <w:szCs w:val="20"/>
              </w:rPr>
              <w:t>eference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discussion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3F7B63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7B63" w:rsidRPr="008060FF" w:rsidRDefault="00182863" w:rsidP="001C5E8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Notifications management – action plan </w:t>
            </w:r>
          </w:p>
        </w:tc>
      </w:tr>
      <w:tr w:rsidR="00182863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2863" w:rsidRDefault="00182863" w:rsidP="001C5E8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from Performance Committee </w:t>
            </w:r>
          </w:p>
        </w:tc>
      </w:tr>
      <w:tr w:rsidR="00182863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2863" w:rsidRDefault="00182863" w:rsidP="00F37A07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from Finance, Audit and Risk Committee </w:t>
            </w:r>
            <w:r w:rsidR="008919E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verbal</w:t>
            </w:r>
          </w:p>
        </w:tc>
      </w:tr>
      <w:tr w:rsidR="006375CC" w:rsidRPr="005E7F25" w:rsidTr="00662AB0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noting</w:t>
            </w:r>
          </w:p>
        </w:tc>
      </w:tr>
      <w:tr w:rsidR="008919E4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19E4" w:rsidRDefault="008919E4" w:rsidP="001C5E8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Update on </w:t>
            </w:r>
            <w:r w:rsidR="00F37A07">
              <w:rPr>
                <w:sz w:val="20"/>
                <w:szCs w:val="20"/>
              </w:rPr>
              <w:t>Implementation of recommendations of KPMG review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65AC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5AC" w:rsidRDefault="00980838" w:rsidP="001C5E8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NRAS review implementation </w:t>
            </w:r>
          </w:p>
        </w:tc>
      </w:tr>
      <w:tr w:rsidR="003F7B63" w:rsidRPr="005E7F25" w:rsidTr="0018286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B63" w:rsidRDefault="001828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Other business</w:t>
            </w:r>
          </w:p>
        </w:tc>
      </w:tr>
    </w:tbl>
    <w:p w:rsidR="007A6E3B" w:rsidRDefault="007A6E3B" w:rsidP="000F5D90">
      <w:pPr>
        <w:tabs>
          <w:tab w:val="left" w:pos="5678"/>
        </w:tabs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b/>
          <w:i/>
          <w:color w:val="007DC3"/>
          <w:sz w:val="20"/>
        </w:rPr>
      </w:pPr>
      <w:r>
        <w:rPr>
          <w:b/>
          <w:color w:val="007DC3"/>
          <w:sz w:val="20"/>
        </w:rPr>
        <w:t>Items for noting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82863">
        <w:rPr>
          <w:sz w:val="20"/>
          <w:szCs w:val="20"/>
        </w:rPr>
        <w:t>20 June 2016</w:t>
      </w:r>
      <w:r>
        <w:rPr>
          <w:sz w:val="20"/>
          <w:szCs w:val="20"/>
        </w:rPr>
        <w:t xml:space="preserve">, </w:t>
      </w:r>
      <w:r w:rsidR="00182863">
        <w:rPr>
          <w:sz w:val="20"/>
          <w:szCs w:val="20"/>
        </w:rPr>
        <w:t xml:space="preserve">14:30 – 18:00 (Darwin time) </w:t>
      </w:r>
      <w:r w:rsidR="00962C88">
        <w:rPr>
          <w:sz w:val="20"/>
          <w:szCs w:val="20"/>
        </w:rPr>
        <w:t xml:space="preserve">AHPRA </w:t>
      </w:r>
      <w:r w:rsidR="00182863">
        <w:rPr>
          <w:sz w:val="20"/>
          <w:szCs w:val="20"/>
        </w:rPr>
        <w:t>Northern Territory</w:t>
      </w:r>
      <w:r w:rsidR="00962C88">
        <w:rPr>
          <w:sz w:val="20"/>
          <w:szCs w:val="20"/>
        </w:rPr>
        <w:t xml:space="preserve"> office</w:t>
      </w:r>
      <w:r w:rsidR="00165D5E">
        <w:rPr>
          <w:sz w:val="20"/>
          <w:szCs w:val="20"/>
        </w:rPr>
        <w:t>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P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DC" w:rsidRDefault="00322DDC" w:rsidP="00FC2881">
      <w:pPr>
        <w:spacing w:after="0"/>
      </w:pPr>
      <w:r>
        <w:separator/>
      </w:r>
    </w:p>
    <w:p w:rsidR="00322DDC" w:rsidRDefault="00322DDC"/>
  </w:endnote>
  <w:endnote w:type="continuationSeparator" w:id="0">
    <w:p w:rsidR="00322DDC" w:rsidRDefault="00322DDC" w:rsidP="00FC2881">
      <w:pPr>
        <w:spacing w:after="0"/>
      </w:pPr>
      <w:r>
        <w:continuationSeparator/>
      </w:r>
    </w:p>
    <w:p w:rsidR="00322DDC" w:rsidRDefault="0032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DC" w:rsidRDefault="00322DDC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22DDC" w:rsidRDefault="00322DDC" w:rsidP="00FC2881">
    <w:pPr>
      <w:pStyle w:val="AHPRAfootnote"/>
      <w:ind w:right="360"/>
    </w:pPr>
  </w:p>
  <w:p w:rsidR="00322DDC" w:rsidRDefault="00322D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DC" w:rsidRDefault="00322DDC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322DDC" w:rsidRDefault="00322DDC" w:rsidP="00CA2D86">
        <w:pPr>
          <w:pStyle w:val="AHPRAfirstpagefooter"/>
        </w:pPr>
        <w:r>
          <w:t>Agency Management Committee</w:t>
        </w:r>
      </w:p>
      <w:p w:rsidR="00322DDC" w:rsidRPr="00CA2D86" w:rsidRDefault="00322DDC" w:rsidP="00CA2D86">
        <w:pPr>
          <w:pStyle w:val="AHPRAfirstpagefooter"/>
        </w:pPr>
      </w:p>
      <w:p w:rsidR="00322DDC" w:rsidRPr="000E7E28" w:rsidRDefault="00322DDC" w:rsidP="00CA2D86">
        <w:pPr>
          <w:pStyle w:val="AHPRAfooter"/>
          <w:jc w:val="center"/>
        </w:pPr>
        <w:r>
          <w:t>Meeting agenda 2016/05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17 May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DC" w:rsidRDefault="00322DDC" w:rsidP="00E77E23">
    <w:pPr>
      <w:pStyle w:val="AHPRAfirstpagefooter"/>
    </w:pPr>
    <w:r>
      <w:t>Agency Management Committee</w:t>
    </w:r>
  </w:p>
  <w:p w:rsidR="00322DDC" w:rsidRPr="00CA2D86" w:rsidRDefault="00322DDC" w:rsidP="00E77E23">
    <w:pPr>
      <w:pStyle w:val="AHPRAfirstpagefooter"/>
    </w:pPr>
  </w:p>
  <w:p w:rsidR="00322DDC" w:rsidRDefault="00322DDC" w:rsidP="00E77E23">
    <w:pPr>
      <w:pStyle w:val="AHPRAfooter"/>
      <w:jc w:val="center"/>
    </w:pPr>
    <w:r>
      <w:t>Meeting agenda 2016/05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17 May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322DDC" w:rsidRDefault="00322DDC" w:rsidP="0037143C">
    <w:pPr>
      <w:pStyle w:val="AHPRAfooter"/>
    </w:pPr>
    <w:r>
      <w:t>TRIM ID16/40832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DC" w:rsidRDefault="00322DDC" w:rsidP="000E7E28">
      <w:pPr>
        <w:spacing w:after="0"/>
      </w:pPr>
      <w:r>
        <w:separator/>
      </w:r>
    </w:p>
  </w:footnote>
  <w:footnote w:type="continuationSeparator" w:id="0">
    <w:p w:rsidR="00322DDC" w:rsidRDefault="00322DDC" w:rsidP="00FC2881">
      <w:pPr>
        <w:spacing w:after="0"/>
      </w:pPr>
      <w:r>
        <w:continuationSeparator/>
      </w:r>
    </w:p>
    <w:p w:rsidR="00322DDC" w:rsidRDefault="00322DDC"/>
  </w:footnote>
  <w:footnote w:type="continuationNotice" w:id="1">
    <w:p w:rsidR="00322DDC" w:rsidRDefault="00322DD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DC" w:rsidRPr="00315933" w:rsidRDefault="00322DDC" w:rsidP="00D638E0">
    <w:pPr>
      <w:ind w:left="-1134" w:right="-567"/>
      <w:jc w:val="right"/>
    </w:pPr>
  </w:p>
  <w:p w:rsidR="00322DDC" w:rsidRDefault="00322D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DC" w:rsidRDefault="00322DDC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0" t="0" r="0" b="0"/>
          <wp:wrapSquare wrapText="bothSides"/>
          <wp:docPr id="2" name="Picture 0" descr="The Australian Health Practitioners Regulation Agency and combined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2DDC" w:rsidRDefault="00322DDC" w:rsidP="00E844A0"/>
  <w:p w:rsidR="00322DDC" w:rsidRDefault="00322DDC" w:rsidP="00E844A0"/>
  <w:p w:rsidR="00322DDC" w:rsidRDefault="00322DDC" w:rsidP="00E844A0"/>
  <w:p w:rsidR="00322DDC" w:rsidRDefault="00322DDC" w:rsidP="00E844A0"/>
  <w:p w:rsidR="00322DDC" w:rsidRDefault="00322DDC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158A2"/>
    <w:rsid w:val="00020B81"/>
    <w:rsid w:val="0002103E"/>
    <w:rsid w:val="000217ED"/>
    <w:rsid w:val="000334D7"/>
    <w:rsid w:val="00043807"/>
    <w:rsid w:val="0005385D"/>
    <w:rsid w:val="0005723F"/>
    <w:rsid w:val="00071439"/>
    <w:rsid w:val="00076840"/>
    <w:rsid w:val="00076BB8"/>
    <w:rsid w:val="00083D1C"/>
    <w:rsid w:val="00092AC5"/>
    <w:rsid w:val="000945FB"/>
    <w:rsid w:val="00096D04"/>
    <w:rsid w:val="00097590"/>
    <w:rsid w:val="000A0354"/>
    <w:rsid w:val="000A17CE"/>
    <w:rsid w:val="000A461B"/>
    <w:rsid w:val="000A6BF7"/>
    <w:rsid w:val="000C16FF"/>
    <w:rsid w:val="000D18DE"/>
    <w:rsid w:val="000E5AD3"/>
    <w:rsid w:val="000E7E28"/>
    <w:rsid w:val="000F11DD"/>
    <w:rsid w:val="000F5D90"/>
    <w:rsid w:val="000F6BB6"/>
    <w:rsid w:val="0010139F"/>
    <w:rsid w:val="00107F7D"/>
    <w:rsid w:val="001128D9"/>
    <w:rsid w:val="00122FA8"/>
    <w:rsid w:val="00127458"/>
    <w:rsid w:val="00133C56"/>
    <w:rsid w:val="001364F9"/>
    <w:rsid w:val="00142704"/>
    <w:rsid w:val="00143D43"/>
    <w:rsid w:val="001441AF"/>
    <w:rsid w:val="00144DEF"/>
    <w:rsid w:val="00145B53"/>
    <w:rsid w:val="001460A3"/>
    <w:rsid w:val="001506FE"/>
    <w:rsid w:val="001548E2"/>
    <w:rsid w:val="00161369"/>
    <w:rsid w:val="0016168A"/>
    <w:rsid w:val="0016336F"/>
    <w:rsid w:val="00165D5E"/>
    <w:rsid w:val="00182863"/>
    <w:rsid w:val="001C2F5D"/>
    <w:rsid w:val="001C425C"/>
    <w:rsid w:val="001C5E8E"/>
    <w:rsid w:val="001C6F95"/>
    <w:rsid w:val="001C76F9"/>
    <w:rsid w:val="001E08C6"/>
    <w:rsid w:val="001E1E31"/>
    <w:rsid w:val="001E2559"/>
    <w:rsid w:val="001E2849"/>
    <w:rsid w:val="001E2BAA"/>
    <w:rsid w:val="001E3812"/>
    <w:rsid w:val="001E4A94"/>
    <w:rsid w:val="001E5621"/>
    <w:rsid w:val="001F6DEA"/>
    <w:rsid w:val="00201168"/>
    <w:rsid w:val="00201467"/>
    <w:rsid w:val="00203B2E"/>
    <w:rsid w:val="002164F0"/>
    <w:rsid w:val="0021785C"/>
    <w:rsid w:val="00220A3B"/>
    <w:rsid w:val="00224708"/>
    <w:rsid w:val="0023142F"/>
    <w:rsid w:val="00235193"/>
    <w:rsid w:val="002374EA"/>
    <w:rsid w:val="002421AF"/>
    <w:rsid w:val="00251340"/>
    <w:rsid w:val="00251BDB"/>
    <w:rsid w:val="00255942"/>
    <w:rsid w:val="002578A8"/>
    <w:rsid w:val="00261089"/>
    <w:rsid w:val="002633F0"/>
    <w:rsid w:val="00263515"/>
    <w:rsid w:val="00264337"/>
    <w:rsid w:val="0026669B"/>
    <w:rsid w:val="00270D19"/>
    <w:rsid w:val="0028013F"/>
    <w:rsid w:val="00295B44"/>
    <w:rsid w:val="00297549"/>
    <w:rsid w:val="0029799B"/>
    <w:rsid w:val="002A49F8"/>
    <w:rsid w:val="002B2D48"/>
    <w:rsid w:val="002B5E9C"/>
    <w:rsid w:val="002B7E5E"/>
    <w:rsid w:val="002C08FB"/>
    <w:rsid w:val="002C34EA"/>
    <w:rsid w:val="002C6914"/>
    <w:rsid w:val="002D243D"/>
    <w:rsid w:val="002E3F18"/>
    <w:rsid w:val="00303BE1"/>
    <w:rsid w:val="00305AFC"/>
    <w:rsid w:val="00310B3D"/>
    <w:rsid w:val="00317AFF"/>
    <w:rsid w:val="00320357"/>
    <w:rsid w:val="00322DDC"/>
    <w:rsid w:val="00323EAC"/>
    <w:rsid w:val="003354E4"/>
    <w:rsid w:val="00342F9B"/>
    <w:rsid w:val="003464EC"/>
    <w:rsid w:val="00351858"/>
    <w:rsid w:val="003566BD"/>
    <w:rsid w:val="00361D02"/>
    <w:rsid w:val="0037143C"/>
    <w:rsid w:val="00372719"/>
    <w:rsid w:val="00373A2B"/>
    <w:rsid w:val="0037447E"/>
    <w:rsid w:val="00397788"/>
    <w:rsid w:val="003A2F44"/>
    <w:rsid w:val="003A3603"/>
    <w:rsid w:val="003B5275"/>
    <w:rsid w:val="003C336D"/>
    <w:rsid w:val="003D6DBD"/>
    <w:rsid w:val="003E00B5"/>
    <w:rsid w:val="003E03AC"/>
    <w:rsid w:val="003E27CF"/>
    <w:rsid w:val="003E3268"/>
    <w:rsid w:val="003F0121"/>
    <w:rsid w:val="003F2F06"/>
    <w:rsid w:val="003F7B63"/>
    <w:rsid w:val="00400DF1"/>
    <w:rsid w:val="0040278E"/>
    <w:rsid w:val="004032F5"/>
    <w:rsid w:val="00405C0A"/>
    <w:rsid w:val="004062D0"/>
    <w:rsid w:val="004066BC"/>
    <w:rsid w:val="00414F2C"/>
    <w:rsid w:val="00420B22"/>
    <w:rsid w:val="00440E43"/>
    <w:rsid w:val="00441027"/>
    <w:rsid w:val="004470A5"/>
    <w:rsid w:val="00450B34"/>
    <w:rsid w:val="00455838"/>
    <w:rsid w:val="004606A7"/>
    <w:rsid w:val="0046330C"/>
    <w:rsid w:val="00465003"/>
    <w:rsid w:val="00465AF3"/>
    <w:rsid w:val="004814BE"/>
    <w:rsid w:val="00485F8D"/>
    <w:rsid w:val="00486BBA"/>
    <w:rsid w:val="00494CD7"/>
    <w:rsid w:val="0049731A"/>
    <w:rsid w:val="004A5E5D"/>
    <w:rsid w:val="004B3E2A"/>
    <w:rsid w:val="004B747B"/>
    <w:rsid w:val="004D7537"/>
    <w:rsid w:val="004E3F5E"/>
    <w:rsid w:val="004F5C05"/>
    <w:rsid w:val="00503299"/>
    <w:rsid w:val="00503796"/>
    <w:rsid w:val="00510A2B"/>
    <w:rsid w:val="00511894"/>
    <w:rsid w:val="00513012"/>
    <w:rsid w:val="00517B53"/>
    <w:rsid w:val="0053749F"/>
    <w:rsid w:val="00553A4C"/>
    <w:rsid w:val="00554335"/>
    <w:rsid w:val="005565CE"/>
    <w:rsid w:val="00563C25"/>
    <w:rsid w:val="00564239"/>
    <w:rsid w:val="005674EC"/>
    <w:rsid w:val="005708AE"/>
    <w:rsid w:val="005719CB"/>
    <w:rsid w:val="00573BD6"/>
    <w:rsid w:val="00574245"/>
    <w:rsid w:val="00581BE6"/>
    <w:rsid w:val="00582252"/>
    <w:rsid w:val="00582588"/>
    <w:rsid w:val="00583D84"/>
    <w:rsid w:val="005A0FA9"/>
    <w:rsid w:val="005B0930"/>
    <w:rsid w:val="005B2FA7"/>
    <w:rsid w:val="005B5DE7"/>
    <w:rsid w:val="005C5830"/>
    <w:rsid w:val="005C5932"/>
    <w:rsid w:val="005C6817"/>
    <w:rsid w:val="005D2FAE"/>
    <w:rsid w:val="005D30F2"/>
    <w:rsid w:val="005E5A01"/>
    <w:rsid w:val="005E7F25"/>
    <w:rsid w:val="005F2CE0"/>
    <w:rsid w:val="005F4555"/>
    <w:rsid w:val="005F488A"/>
    <w:rsid w:val="00605E17"/>
    <w:rsid w:val="00610A52"/>
    <w:rsid w:val="006144EC"/>
    <w:rsid w:val="006157FD"/>
    <w:rsid w:val="00616043"/>
    <w:rsid w:val="0061732F"/>
    <w:rsid w:val="00617DDA"/>
    <w:rsid w:val="00626E6A"/>
    <w:rsid w:val="006375CC"/>
    <w:rsid w:val="00640B2C"/>
    <w:rsid w:val="00645055"/>
    <w:rsid w:val="00654D4E"/>
    <w:rsid w:val="00661869"/>
    <w:rsid w:val="00662AB0"/>
    <w:rsid w:val="00667CAD"/>
    <w:rsid w:val="006747E9"/>
    <w:rsid w:val="006801E7"/>
    <w:rsid w:val="00681D5E"/>
    <w:rsid w:val="0068732D"/>
    <w:rsid w:val="0069089A"/>
    <w:rsid w:val="00695067"/>
    <w:rsid w:val="006A32B7"/>
    <w:rsid w:val="006B4F0C"/>
    <w:rsid w:val="006B67F1"/>
    <w:rsid w:val="006C0257"/>
    <w:rsid w:val="006C0E29"/>
    <w:rsid w:val="006C5918"/>
    <w:rsid w:val="006D30FE"/>
    <w:rsid w:val="006D3757"/>
    <w:rsid w:val="006D41C3"/>
    <w:rsid w:val="006E7FED"/>
    <w:rsid w:val="006F01F7"/>
    <w:rsid w:val="006F2DEC"/>
    <w:rsid w:val="006F6FCE"/>
    <w:rsid w:val="006F7348"/>
    <w:rsid w:val="006F796D"/>
    <w:rsid w:val="00701323"/>
    <w:rsid w:val="0070155F"/>
    <w:rsid w:val="007141EE"/>
    <w:rsid w:val="007210C3"/>
    <w:rsid w:val="00731A02"/>
    <w:rsid w:val="007328F7"/>
    <w:rsid w:val="00734E10"/>
    <w:rsid w:val="007372A4"/>
    <w:rsid w:val="007373FE"/>
    <w:rsid w:val="00741B04"/>
    <w:rsid w:val="00745F4A"/>
    <w:rsid w:val="007512CC"/>
    <w:rsid w:val="00756681"/>
    <w:rsid w:val="00760AD7"/>
    <w:rsid w:val="0076115C"/>
    <w:rsid w:val="007662BC"/>
    <w:rsid w:val="007664F3"/>
    <w:rsid w:val="007701CC"/>
    <w:rsid w:val="00782185"/>
    <w:rsid w:val="00782A37"/>
    <w:rsid w:val="00784E18"/>
    <w:rsid w:val="0079197C"/>
    <w:rsid w:val="007971A6"/>
    <w:rsid w:val="007A2B13"/>
    <w:rsid w:val="007A35B9"/>
    <w:rsid w:val="007A4F11"/>
    <w:rsid w:val="007A61BE"/>
    <w:rsid w:val="007A6E3B"/>
    <w:rsid w:val="007B0CEA"/>
    <w:rsid w:val="007B38A3"/>
    <w:rsid w:val="007B77D6"/>
    <w:rsid w:val="007C0B6E"/>
    <w:rsid w:val="007C6860"/>
    <w:rsid w:val="007C6A93"/>
    <w:rsid w:val="007D1F4E"/>
    <w:rsid w:val="007D2921"/>
    <w:rsid w:val="007D4836"/>
    <w:rsid w:val="007E2C84"/>
    <w:rsid w:val="007E3545"/>
    <w:rsid w:val="007F0095"/>
    <w:rsid w:val="007F3668"/>
    <w:rsid w:val="007F4A1F"/>
    <w:rsid w:val="008060FF"/>
    <w:rsid w:val="0080614B"/>
    <w:rsid w:val="00814174"/>
    <w:rsid w:val="00822031"/>
    <w:rsid w:val="008227FA"/>
    <w:rsid w:val="008265C2"/>
    <w:rsid w:val="00826CD5"/>
    <w:rsid w:val="008338F7"/>
    <w:rsid w:val="00836397"/>
    <w:rsid w:val="0084147F"/>
    <w:rsid w:val="00845054"/>
    <w:rsid w:val="00852252"/>
    <w:rsid w:val="00852D1C"/>
    <w:rsid w:val="00856147"/>
    <w:rsid w:val="00857AFA"/>
    <w:rsid w:val="00860F40"/>
    <w:rsid w:val="008615C9"/>
    <w:rsid w:val="00864020"/>
    <w:rsid w:val="00865795"/>
    <w:rsid w:val="00867B3E"/>
    <w:rsid w:val="00871F30"/>
    <w:rsid w:val="008919E4"/>
    <w:rsid w:val="008949BD"/>
    <w:rsid w:val="008979D5"/>
    <w:rsid w:val="008A44B7"/>
    <w:rsid w:val="008A4C3B"/>
    <w:rsid w:val="008B2AD7"/>
    <w:rsid w:val="008B550A"/>
    <w:rsid w:val="008C0B5E"/>
    <w:rsid w:val="008C3F21"/>
    <w:rsid w:val="008C7248"/>
    <w:rsid w:val="008D6B7E"/>
    <w:rsid w:val="008D7845"/>
    <w:rsid w:val="008F299F"/>
    <w:rsid w:val="008F65AC"/>
    <w:rsid w:val="008F7E57"/>
    <w:rsid w:val="009009AC"/>
    <w:rsid w:val="0090421A"/>
    <w:rsid w:val="00905ACB"/>
    <w:rsid w:val="009060D4"/>
    <w:rsid w:val="009134CC"/>
    <w:rsid w:val="00916BA9"/>
    <w:rsid w:val="00923B23"/>
    <w:rsid w:val="00937ED0"/>
    <w:rsid w:val="00940963"/>
    <w:rsid w:val="00952797"/>
    <w:rsid w:val="00953762"/>
    <w:rsid w:val="0095620A"/>
    <w:rsid w:val="00962C88"/>
    <w:rsid w:val="00966141"/>
    <w:rsid w:val="009777D3"/>
    <w:rsid w:val="00980838"/>
    <w:rsid w:val="009859E6"/>
    <w:rsid w:val="00985D8A"/>
    <w:rsid w:val="009973BC"/>
    <w:rsid w:val="009A0A5D"/>
    <w:rsid w:val="009B7236"/>
    <w:rsid w:val="009C0A72"/>
    <w:rsid w:val="009C2FB0"/>
    <w:rsid w:val="009C3EC7"/>
    <w:rsid w:val="009C6933"/>
    <w:rsid w:val="009E2C37"/>
    <w:rsid w:val="009F16B0"/>
    <w:rsid w:val="00A00857"/>
    <w:rsid w:val="00A04C7A"/>
    <w:rsid w:val="00A058E5"/>
    <w:rsid w:val="00A10C1A"/>
    <w:rsid w:val="00A12D8E"/>
    <w:rsid w:val="00A204DB"/>
    <w:rsid w:val="00A2072E"/>
    <w:rsid w:val="00A237BB"/>
    <w:rsid w:val="00A3485C"/>
    <w:rsid w:val="00A36DF2"/>
    <w:rsid w:val="00A43A9A"/>
    <w:rsid w:val="00A509AB"/>
    <w:rsid w:val="00A539F0"/>
    <w:rsid w:val="00A54098"/>
    <w:rsid w:val="00A56040"/>
    <w:rsid w:val="00A60AA8"/>
    <w:rsid w:val="00A626FD"/>
    <w:rsid w:val="00A63CC2"/>
    <w:rsid w:val="00A72B02"/>
    <w:rsid w:val="00A750AE"/>
    <w:rsid w:val="00A755D5"/>
    <w:rsid w:val="00A77463"/>
    <w:rsid w:val="00A82078"/>
    <w:rsid w:val="00A838C8"/>
    <w:rsid w:val="00A91C42"/>
    <w:rsid w:val="00A9405F"/>
    <w:rsid w:val="00A9512C"/>
    <w:rsid w:val="00A9516B"/>
    <w:rsid w:val="00A9780A"/>
    <w:rsid w:val="00AA00AF"/>
    <w:rsid w:val="00AA0E49"/>
    <w:rsid w:val="00AA2FC9"/>
    <w:rsid w:val="00AB283D"/>
    <w:rsid w:val="00AB2B3B"/>
    <w:rsid w:val="00AB6B9D"/>
    <w:rsid w:val="00AC1B18"/>
    <w:rsid w:val="00AC2F5F"/>
    <w:rsid w:val="00AD12ED"/>
    <w:rsid w:val="00AD312E"/>
    <w:rsid w:val="00AE3EAF"/>
    <w:rsid w:val="00AE3F86"/>
    <w:rsid w:val="00AF580F"/>
    <w:rsid w:val="00B024B0"/>
    <w:rsid w:val="00B10C78"/>
    <w:rsid w:val="00B15089"/>
    <w:rsid w:val="00B21D85"/>
    <w:rsid w:val="00B27CDB"/>
    <w:rsid w:val="00B34EDA"/>
    <w:rsid w:val="00B35123"/>
    <w:rsid w:val="00B35DD4"/>
    <w:rsid w:val="00B35E70"/>
    <w:rsid w:val="00B37B01"/>
    <w:rsid w:val="00B43BCE"/>
    <w:rsid w:val="00B51124"/>
    <w:rsid w:val="00B51748"/>
    <w:rsid w:val="00B525A3"/>
    <w:rsid w:val="00B5678A"/>
    <w:rsid w:val="00B57198"/>
    <w:rsid w:val="00B63381"/>
    <w:rsid w:val="00B67274"/>
    <w:rsid w:val="00B7187C"/>
    <w:rsid w:val="00B7649F"/>
    <w:rsid w:val="00B85023"/>
    <w:rsid w:val="00B858BE"/>
    <w:rsid w:val="00B86CD1"/>
    <w:rsid w:val="00B87CBE"/>
    <w:rsid w:val="00B96FF5"/>
    <w:rsid w:val="00B975A3"/>
    <w:rsid w:val="00BA184B"/>
    <w:rsid w:val="00BA2456"/>
    <w:rsid w:val="00BA469B"/>
    <w:rsid w:val="00BB4A5B"/>
    <w:rsid w:val="00BB52B9"/>
    <w:rsid w:val="00BC0B19"/>
    <w:rsid w:val="00BC0F1E"/>
    <w:rsid w:val="00BC37A3"/>
    <w:rsid w:val="00BC7FA0"/>
    <w:rsid w:val="00BD1AD0"/>
    <w:rsid w:val="00BD2717"/>
    <w:rsid w:val="00BD7145"/>
    <w:rsid w:val="00BE0450"/>
    <w:rsid w:val="00BE3205"/>
    <w:rsid w:val="00BF2534"/>
    <w:rsid w:val="00BF3866"/>
    <w:rsid w:val="00BF480B"/>
    <w:rsid w:val="00BF79DC"/>
    <w:rsid w:val="00C037C1"/>
    <w:rsid w:val="00C13CEA"/>
    <w:rsid w:val="00C171D5"/>
    <w:rsid w:val="00C21C53"/>
    <w:rsid w:val="00C25588"/>
    <w:rsid w:val="00C274FD"/>
    <w:rsid w:val="00C27FD9"/>
    <w:rsid w:val="00C3080D"/>
    <w:rsid w:val="00C3285A"/>
    <w:rsid w:val="00C35DE1"/>
    <w:rsid w:val="00C3795C"/>
    <w:rsid w:val="00C42BCE"/>
    <w:rsid w:val="00C50A1F"/>
    <w:rsid w:val="00C524AA"/>
    <w:rsid w:val="00C54689"/>
    <w:rsid w:val="00C55251"/>
    <w:rsid w:val="00C5565C"/>
    <w:rsid w:val="00C5791E"/>
    <w:rsid w:val="00C619EA"/>
    <w:rsid w:val="00C61D03"/>
    <w:rsid w:val="00C624B1"/>
    <w:rsid w:val="00C706F7"/>
    <w:rsid w:val="00C81B3A"/>
    <w:rsid w:val="00C916F9"/>
    <w:rsid w:val="00CA2D86"/>
    <w:rsid w:val="00CA42B9"/>
    <w:rsid w:val="00CA4EE0"/>
    <w:rsid w:val="00CB6C08"/>
    <w:rsid w:val="00CC567E"/>
    <w:rsid w:val="00CC583C"/>
    <w:rsid w:val="00CC77D9"/>
    <w:rsid w:val="00CD0DCA"/>
    <w:rsid w:val="00CD48DC"/>
    <w:rsid w:val="00D12F61"/>
    <w:rsid w:val="00D201C6"/>
    <w:rsid w:val="00D2648D"/>
    <w:rsid w:val="00D34205"/>
    <w:rsid w:val="00D411E1"/>
    <w:rsid w:val="00D420B5"/>
    <w:rsid w:val="00D4712C"/>
    <w:rsid w:val="00D54394"/>
    <w:rsid w:val="00D60338"/>
    <w:rsid w:val="00D60822"/>
    <w:rsid w:val="00D62221"/>
    <w:rsid w:val="00D638E0"/>
    <w:rsid w:val="00D65B39"/>
    <w:rsid w:val="00D6647E"/>
    <w:rsid w:val="00D716BA"/>
    <w:rsid w:val="00D8404D"/>
    <w:rsid w:val="00D924FE"/>
    <w:rsid w:val="00DA5834"/>
    <w:rsid w:val="00DA585C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465EB"/>
    <w:rsid w:val="00E67921"/>
    <w:rsid w:val="00E71CB9"/>
    <w:rsid w:val="00E73698"/>
    <w:rsid w:val="00E76799"/>
    <w:rsid w:val="00E7711F"/>
    <w:rsid w:val="00E77E23"/>
    <w:rsid w:val="00E8251C"/>
    <w:rsid w:val="00E8282F"/>
    <w:rsid w:val="00E844A0"/>
    <w:rsid w:val="00E87CB7"/>
    <w:rsid w:val="00EA3812"/>
    <w:rsid w:val="00EA401F"/>
    <w:rsid w:val="00EC4CF3"/>
    <w:rsid w:val="00EC767D"/>
    <w:rsid w:val="00ED2910"/>
    <w:rsid w:val="00EE1813"/>
    <w:rsid w:val="00EF6320"/>
    <w:rsid w:val="00F05209"/>
    <w:rsid w:val="00F07240"/>
    <w:rsid w:val="00F113A6"/>
    <w:rsid w:val="00F128B3"/>
    <w:rsid w:val="00F13ED2"/>
    <w:rsid w:val="00F16CEA"/>
    <w:rsid w:val="00F217B9"/>
    <w:rsid w:val="00F27ACB"/>
    <w:rsid w:val="00F329AB"/>
    <w:rsid w:val="00F33264"/>
    <w:rsid w:val="00F34563"/>
    <w:rsid w:val="00F355E8"/>
    <w:rsid w:val="00F3616F"/>
    <w:rsid w:val="00F37A07"/>
    <w:rsid w:val="00F4008E"/>
    <w:rsid w:val="00F520D8"/>
    <w:rsid w:val="00F55832"/>
    <w:rsid w:val="00F603AD"/>
    <w:rsid w:val="00F649C8"/>
    <w:rsid w:val="00F649DF"/>
    <w:rsid w:val="00F6618F"/>
    <w:rsid w:val="00F70DD5"/>
    <w:rsid w:val="00F73165"/>
    <w:rsid w:val="00F75824"/>
    <w:rsid w:val="00F828D7"/>
    <w:rsid w:val="00F8536B"/>
    <w:rsid w:val="00F90BCE"/>
    <w:rsid w:val="00F96250"/>
    <w:rsid w:val="00FA3670"/>
    <w:rsid w:val="00FA403B"/>
    <w:rsid w:val="00FB1FBD"/>
    <w:rsid w:val="00FB3126"/>
    <w:rsid w:val="00FC2881"/>
    <w:rsid w:val="00FC7666"/>
    <w:rsid w:val="00FD1335"/>
    <w:rsid w:val="00FD3B39"/>
    <w:rsid w:val="00FD5D9C"/>
    <w:rsid w:val="00FD7DC1"/>
    <w:rsid w:val="00FF16AC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D196BA4D-3F7C-49D2-8948-7D29A660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B8A-0626-4B68-8FFC-59ABCFF7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Agency Management Committee - 17 May 2016</dc:title>
  <dc:subject>Agenda</dc:subject>
  <dc:creator>AHPRA</dc:creator>
  <cp:lastModifiedBy>Sheryl Kamath</cp:lastModifiedBy>
  <cp:revision>2</cp:revision>
  <cp:lastPrinted>2016-05-11T01:55:00Z</cp:lastPrinted>
  <dcterms:created xsi:type="dcterms:W3CDTF">2016-05-19T01:19:00Z</dcterms:created>
  <dcterms:modified xsi:type="dcterms:W3CDTF">2016-05-19T01:19:00Z</dcterms:modified>
</cp:coreProperties>
</file>