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C91D07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lastRenderedPageBreak/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</w:t>
      </w:r>
      <w:r w:rsidR="00962C88">
        <w:t>3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5719CB">
        <w:t>1</w:t>
      </w:r>
      <w:r w:rsidR="00962C88">
        <w:t>5</w:t>
      </w:r>
      <w:r w:rsidR="00F33264">
        <w:t xml:space="preserve"> </w:t>
      </w:r>
      <w:r w:rsidR="00962C88">
        <w:t>Mar</w:t>
      </w:r>
      <w:r w:rsidR="00F33264">
        <w:t xml:space="preserve"> 201</w:t>
      </w:r>
      <w:r w:rsidR="005719CB">
        <w:t>6</w:t>
      </w:r>
      <w:r w:rsidR="00F33264">
        <w:tab/>
      </w:r>
      <w:bookmarkStart w:id="0" w:name="_GoBack"/>
      <w:bookmarkEnd w:id="0"/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</w:t>
      </w:r>
      <w:r w:rsidR="00962C88">
        <w:t>1</w:t>
      </w:r>
      <w:r w:rsidRPr="0016336F">
        <w:t>:</w:t>
      </w:r>
      <w:r w:rsidR="00F828D7">
        <w:t>0</w:t>
      </w:r>
      <w:r w:rsidRPr="0016336F">
        <w:t xml:space="preserve">0 – </w:t>
      </w:r>
      <w:r w:rsidR="005719CB">
        <w:t>13</w:t>
      </w:r>
      <w:r w:rsidRPr="0016336F">
        <w:t>:</w:t>
      </w:r>
      <w:r w:rsidR="005719CB">
        <w:t>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962C88">
        <w:t>Teleconference</w:t>
      </w:r>
    </w:p>
    <w:p w:rsidR="005D30F2" w:rsidRDefault="00F33264" w:rsidP="00C3795C">
      <w:pPr>
        <w:pStyle w:val="AHPRAbody"/>
      </w:pPr>
      <w:r>
        <w:tab/>
        <w:t xml:space="preserve">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7"/>
        <w:gridCol w:w="999"/>
        <w:gridCol w:w="36"/>
        <w:gridCol w:w="990"/>
      </w:tblGrid>
      <w:tr w:rsidR="007662BC" w:rsidTr="00662AB0">
        <w:trPr>
          <w:tblHeader/>
        </w:trPr>
        <w:tc>
          <w:tcPr>
            <w:tcW w:w="7597" w:type="dxa"/>
            <w:tcBorders>
              <w:bottom w:val="single" w:sz="4" w:space="0" w:color="auto"/>
            </w:tcBorders>
          </w:tcPr>
          <w:p w:rsidR="00161369" w:rsidRDefault="00F33264" w:rsidP="00574245">
            <w:pPr>
              <w:pStyle w:val="AHPRASubheading"/>
              <w:spacing w:before="120" w:after="120"/>
            </w:pPr>
            <w:bookmarkStart w:id="1" w:name="_Toc316635488"/>
            <w:r>
              <w:t>Business meeting agenda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7662BC" w:rsidRPr="0005723F" w:rsidRDefault="007662BC" w:rsidP="006D41C3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noting</w:t>
            </w:r>
            <w:r w:rsidR="007A6E3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62BC" w:rsidRPr="0005723F" w:rsidRDefault="007662BC" w:rsidP="00BF3866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action</w:t>
            </w:r>
          </w:p>
        </w:tc>
      </w:tr>
      <w:tr w:rsidR="00A00857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</w:p>
        </w:tc>
      </w:tr>
      <w:bookmarkEnd w:id="1"/>
      <w:tr w:rsidR="005C5830" w:rsidRPr="005E7F25" w:rsidTr="00513012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513012" w:rsidRPr="005E7F25" w:rsidTr="00513012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</w:p>
        </w:tc>
      </w:tr>
      <w:tr w:rsidR="00513012" w:rsidRPr="005E7F25" w:rsidTr="00513012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2421AF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Finance, Audit and Risk Management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F16B0" w:rsidRPr="005E7F25" w:rsidTr="00662AB0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6B0" w:rsidRDefault="00985D8A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decisions and actions from meeting held on 15 Feb 2016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F16B0" w:rsidRPr="00AC2F5F" w:rsidRDefault="00FD3B39" w:rsidP="00905ACB">
            <w:pPr>
              <w:pStyle w:val="AHPRASubheading"/>
              <w:spacing w:before="120" w:after="120"/>
              <w:jc w:val="center"/>
            </w:pPr>
            <w:r>
              <w:t>X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16B0" w:rsidRDefault="009F16B0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Performance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53762" w:rsidRPr="005E7F25" w:rsidTr="00662AB0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3762" w:rsidRDefault="00985D8A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decisions from meeting held on 11 Feb 2016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3762" w:rsidRPr="00AC2F5F" w:rsidRDefault="00FD3B39" w:rsidP="00852252">
            <w:pPr>
              <w:pStyle w:val="AHPRASubheading"/>
              <w:spacing w:before="120" w:after="120"/>
              <w:jc w:val="center"/>
            </w:pPr>
            <w:r>
              <w:t>X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53762" w:rsidRDefault="00953762" w:rsidP="00852252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D924FE" w:rsidRPr="005E7F25" w:rsidTr="00662AB0">
        <w:tc>
          <w:tcPr>
            <w:tcW w:w="7597" w:type="dxa"/>
            <w:tcBorders>
              <w:bottom w:val="single" w:sz="4" w:space="0" w:color="auto"/>
              <w:right w:val="single" w:sz="4" w:space="0" w:color="auto"/>
            </w:tcBorders>
          </w:tcPr>
          <w:p w:rsidR="00D924FE" w:rsidRDefault="00A43A9A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of Performance Reports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24FE" w:rsidRPr="00AC2F5F" w:rsidRDefault="00D924FE" w:rsidP="00852252">
            <w:pPr>
              <w:pStyle w:val="AHPRASubheading"/>
              <w:spacing w:before="120" w:after="120"/>
              <w:jc w:val="center"/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D924FE" w:rsidRDefault="004B3E2A" w:rsidP="00852252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X</w:t>
            </w:r>
          </w:p>
        </w:tc>
      </w:tr>
      <w:tr w:rsidR="00C27FD9" w:rsidRPr="005E7F25" w:rsidTr="00662AB0">
        <w:tc>
          <w:tcPr>
            <w:tcW w:w="7597" w:type="dxa"/>
            <w:tcBorders>
              <w:bottom w:val="single" w:sz="4" w:space="0" w:color="auto"/>
              <w:right w:val="single" w:sz="4" w:space="0" w:color="auto"/>
            </w:tcBorders>
          </w:tcPr>
          <w:p w:rsidR="00C27FD9" w:rsidRDefault="00C27FD9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Committee 2015 Annual report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7FD9" w:rsidRPr="00AC2F5F" w:rsidRDefault="00C27FD9" w:rsidP="00852252">
            <w:pPr>
              <w:pStyle w:val="AHPRASubheading"/>
              <w:spacing w:before="120" w:after="120"/>
              <w:jc w:val="center"/>
            </w:pP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C27FD9" w:rsidRDefault="00FD3B39" w:rsidP="00852252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X</w:t>
            </w:r>
          </w:p>
        </w:tc>
      </w:tr>
      <w:tr w:rsidR="006375CC" w:rsidRPr="005E7F25" w:rsidTr="00662AB0">
        <w:trPr>
          <w:trHeight w:val="414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6375CC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Remuneration Committee </w:t>
            </w:r>
            <w:r w:rsidR="006F2DEC" w:rsidRPr="00B37B01">
              <w:rPr>
                <w:b/>
                <w:color w:val="007DC3"/>
                <w:sz w:val="20"/>
              </w:rPr>
              <w:t xml:space="preserve">– next meeting </w:t>
            </w:r>
            <w:r w:rsidR="00953762" w:rsidRPr="00B37B01">
              <w:rPr>
                <w:b/>
                <w:color w:val="007DC3"/>
                <w:sz w:val="20"/>
              </w:rPr>
              <w:t xml:space="preserve">May </w:t>
            </w:r>
            <w:r w:rsidR="00F828D7" w:rsidRPr="00B37B01">
              <w:rPr>
                <w:b/>
                <w:color w:val="007DC3"/>
                <w:sz w:val="20"/>
              </w:rPr>
              <w:t>2016</w:t>
            </w:r>
            <w:r w:rsidR="00953762" w:rsidRPr="00B37B01">
              <w:rPr>
                <w:b/>
                <w:color w:val="007DC3"/>
                <w:sz w:val="20"/>
              </w:rPr>
              <w:t xml:space="preserve"> (TBC)</w:t>
            </w:r>
          </w:p>
        </w:tc>
      </w:tr>
      <w:tr w:rsidR="007A6E3B" w:rsidRPr="005E7F25" w:rsidTr="00662AB0">
        <w:tc>
          <w:tcPr>
            <w:tcW w:w="0" w:type="auto"/>
            <w:gridSpan w:val="4"/>
            <w:shd w:val="clear" w:color="auto" w:fill="D9D9D9" w:themeFill="background1" w:themeFillShade="D9"/>
          </w:tcPr>
          <w:p w:rsidR="007A6E3B" w:rsidRPr="007A6E3B" w:rsidRDefault="00574245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Business </w:t>
            </w:r>
            <w:r w:rsidR="007A6E3B">
              <w:rPr>
                <w:b/>
                <w:color w:val="007DC3"/>
                <w:sz w:val="20"/>
              </w:rPr>
              <w:t>items</w:t>
            </w:r>
            <w:r w:rsidR="00563C25">
              <w:rPr>
                <w:b/>
                <w:color w:val="007DC3"/>
                <w:sz w:val="20"/>
              </w:rPr>
              <w:t xml:space="preserve"> – </w:t>
            </w:r>
            <w:r w:rsidR="00662AB0">
              <w:rPr>
                <w:b/>
                <w:color w:val="007DC3"/>
                <w:sz w:val="20"/>
              </w:rPr>
              <w:t xml:space="preserve">Regulatory Operations  </w:t>
            </w:r>
          </w:p>
        </w:tc>
      </w:tr>
      <w:tr w:rsidR="004814BE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14BE" w:rsidRPr="005D2FAE" w:rsidRDefault="00A43A9A" w:rsidP="00B37B0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517B53">
              <w:rPr>
                <w:sz w:val="20"/>
              </w:rPr>
              <w:t xml:space="preserve">Review of Compliance Management </w:t>
            </w:r>
            <w:r>
              <w:rPr>
                <w:sz w:val="20"/>
              </w:rPr>
              <w:t>–</w:t>
            </w:r>
            <w:r w:rsidRPr="00517B53">
              <w:rPr>
                <w:sz w:val="20"/>
              </w:rPr>
              <w:t xml:space="preserve"> ACT</w:t>
            </w:r>
            <w:r>
              <w:rPr>
                <w:sz w:val="20"/>
              </w:rPr>
              <w:t xml:space="preserve"> </w:t>
            </w:r>
            <w:r w:rsidRPr="005D2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14BE" w:rsidRPr="00AC2F5F" w:rsidRDefault="00342F9B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14BE" w:rsidRPr="00AC2F5F" w:rsidRDefault="004814BE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</w:tr>
      <w:tr w:rsidR="00582588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2588" w:rsidRPr="00582588" w:rsidRDefault="00A43A9A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Work to improve the notifier </w:t>
            </w:r>
            <w:r w:rsidR="00342F9B">
              <w:rPr>
                <w:rFonts w:cs="Arial"/>
                <w:sz w:val="20"/>
                <w:szCs w:val="20"/>
              </w:rPr>
              <w:t xml:space="preserve">and practitioner </w:t>
            </w: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2588" w:rsidRPr="00AC2F5F" w:rsidRDefault="00582588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2588" w:rsidRPr="00AC2F5F" w:rsidRDefault="00342F9B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AE3F86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3F86" w:rsidRPr="00AE3F86" w:rsidRDefault="00E14617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Business items – </w:t>
            </w:r>
            <w:r w:rsidR="00662AB0">
              <w:rPr>
                <w:b/>
                <w:color w:val="007DC3"/>
                <w:sz w:val="20"/>
              </w:rPr>
              <w:t>Business Services</w:t>
            </w:r>
          </w:p>
        </w:tc>
      </w:tr>
      <w:tr w:rsidR="00A12D8E" w:rsidRPr="005E7F25" w:rsidTr="00A12D8E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2D8E" w:rsidRPr="00A12D8E" w:rsidRDefault="00A12D8E" w:rsidP="00B37B0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12D8E">
              <w:rPr>
                <w:rFonts w:cs="Arial"/>
                <w:sz w:val="20"/>
                <w:szCs w:val="20"/>
              </w:rPr>
              <w:t>Dental Board of Australia Registrant renewal fees from the renewal period commencing1 December 2016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2D8E" w:rsidRPr="00AC2F5F" w:rsidRDefault="00342F9B" w:rsidP="00A12D8E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2D8E" w:rsidRDefault="007D2921" w:rsidP="00A12D8E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A12D8E" w:rsidRPr="005E7F25" w:rsidTr="00A12D8E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2D8E" w:rsidRPr="00A12D8E" w:rsidRDefault="00A12D8E" w:rsidP="00B37B01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A12D8E">
              <w:rPr>
                <w:rFonts w:cs="Arial"/>
                <w:sz w:val="20"/>
                <w:szCs w:val="20"/>
              </w:rPr>
              <w:t>Psychology Board of Australia Registrant renewal fees from the renewal period commencing1 December 2016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2D8E" w:rsidRPr="00AC2F5F" w:rsidRDefault="00A12D8E" w:rsidP="00A12D8E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2D8E" w:rsidRDefault="007D2921" w:rsidP="00A12D8E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7D2921" w:rsidRPr="005E7F25" w:rsidTr="00A12D8E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2921" w:rsidRPr="00A12D8E" w:rsidRDefault="007D2921" w:rsidP="00F128B3">
            <w:pPr>
              <w:numPr>
                <w:ilvl w:val="1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Budget 2016/17 </w:t>
            </w:r>
            <w:r w:rsidR="00373A2B">
              <w:rPr>
                <w:rFonts w:cs="Arial"/>
                <w:sz w:val="20"/>
                <w:szCs w:val="20"/>
              </w:rPr>
              <w:t xml:space="preserve">– verbal 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2921" w:rsidRPr="00AC2F5F" w:rsidRDefault="00373A2B" w:rsidP="00A12D8E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2921" w:rsidRDefault="007D2921" w:rsidP="00A12D8E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</w:tr>
      <w:tr w:rsidR="00F520D8" w:rsidRPr="005E7F25" w:rsidTr="00C171D5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20D8" w:rsidRPr="00F520D8" w:rsidRDefault="00F520D8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Business items – Strategy and Policy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B7236" w:rsidRPr="005E7F25" w:rsidTr="00513012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236" w:rsidRPr="00A12D8E" w:rsidRDefault="00F128B3" w:rsidP="00B37B01">
            <w:pPr>
              <w:numPr>
                <w:ilvl w:val="1"/>
                <w:numId w:val="16"/>
              </w:numPr>
              <w:spacing w:before="120" w:after="120"/>
              <w:ind w:left="924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 of NRAS review outcomes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7236" w:rsidRPr="00AC2F5F" w:rsidRDefault="009B7236" w:rsidP="00513012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7236" w:rsidRDefault="00FD3B39" w:rsidP="00513012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7C6860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6860" w:rsidRPr="00F520D8" w:rsidRDefault="007C6860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Other business 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B3126">
        <w:rPr>
          <w:sz w:val="20"/>
          <w:szCs w:val="20"/>
        </w:rPr>
        <w:t>1</w:t>
      </w:r>
      <w:r w:rsidR="00962C88">
        <w:rPr>
          <w:sz w:val="20"/>
          <w:szCs w:val="20"/>
        </w:rPr>
        <w:t>0</w:t>
      </w:r>
      <w:r w:rsidR="00485F8D">
        <w:rPr>
          <w:sz w:val="20"/>
          <w:szCs w:val="20"/>
        </w:rPr>
        <w:t>:00</w:t>
      </w:r>
      <w:r w:rsidR="00E465EB">
        <w:rPr>
          <w:sz w:val="20"/>
          <w:szCs w:val="20"/>
        </w:rPr>
        <w:t xml:space="preserve"> </w:t>
      </w:r>
      <w:r w:rsidR="00962C88">
        <w:rPr>
          <w:sz w:val="20"/>
          <w:szCs w:val="20"/>
        </w:rPr>
        <w:t>19 April 2016</w:t>
      </w:r>
      <w:r>
        <w:rPr>
          <w:sz w:val="20"/>
          <w:szCs w:val="20"/>
        </w:rPr>
        <w:t xml:space="preserve">, </w:t>
      </w:r>
      <w:r w:rsidR="00962C88">
        <w:rPr>
          <w:sz w:val="20"/>
          <w:szCs w:val="20"/>
        </w:rPr>
        <w:t>AHPRA South Australia office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23" w:rsidRDefault="00701323" w:rsidP="00FC2881">
      <w:pPr>
        <w:spacing w:after="0"/>
      </w:pPr>
      <w:r>
        <w:separator/>
      </w:r>
    </w:p>
    <w:p w:rsidR="00701323" w:rsidRDefault="00701323"/>
  </w:endnote>
  <w:endnote w:type="continuationSeparator" w:id="0">
    <w:p w:rsidR="00701323" w:rsidRDefault="00701323" w:rsidP="00FC2881">
      <w:pPr>
        <w:spacing w:after="0"/>
      </w:pPr>
      <w:r>
        <w:continuationSeparator/>
      </w:r>
    </w:p>
    <w:p w:rsidR="00701323" w:rsidRDefault="00701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23" w:rsidRDefault="00C037C1" w:rsidP="00FC2881">
    <w:pPr>
      <w:pStyle w:val="AHPRAfootnote"/>
      <w:framePr w:wrap="around" w:vAnchor="text" w:hAnchor="margin" w:xAlign="right" w:y="1"/>
    </w:pPr>
    <w:r>
      <w:fldChar w:fldCharType="begin"/>
    </w:r>
    <w:r w:rsidR="00701323">
      <w:instrText xml:space="preserve">PAGE  </w:instrText>
    </w:r>
    <w:r>
      <w:fldChar w:fldCharType="end"/>
    </w:r>
  </w:p>
  <w:p w:rsidR="00701323" w:rsidRDefault="00701323" w:rsidP="00FC2881">
    <w:pPr>
      <w:pStyle w:val="AHPRAfootnote"/>
      <w:ind w:right="360"/>
    </w:pPr>
  </w:p>
  <w:p w:rsidR="00701323" w:rsidRDefault="007013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23" w:rsidRDefault="00701323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701323" w:rsidRDefault="00701323" w:rsidP="00CA2D86">
        <w:pPr>
          <w:pStyle w:val="AHPRAfirstpagefooter"/>
        </w:pPr>
        <w:r>
          <w:t>Agency Management Committee</w:t>
        </w:r>
      </w:p>
      <w:p w:rsidR="00701323" w:rsidRPr="00CA2D86" w:rsidRDefault="00701323" w:rsidP="00CA2D86">
        <w:pPr>
          <w:pStyle w:val="AHPRAfirstpagefooter"/>
        </w:pPr>
      </w:p>
      <w:p w:rsidR="00701323" w:rsidRPr="000E7E28" w:rsidRDefault="00701323" w:rsidP="00CA2D86">
        <w:pPr>
          <w:pStyle w:val="AHPRAfooter"/>
          <w:jc w:val="center"/>
        </w:pPr>
        <w:r>
          <w:t>Meeting agenda 2016/03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15 Mar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23" w:rsidRDefault="00701323" w:rsidP="00E77E23">
    <w:pPr>
      <w:pStyle w:val="AHPRAfirstpagefooter"/>
    </w:pPr>
    <w:r>
      <w:t>Agency Management Committee</w:t>
    </w:r>
  </w:p>
  <w:p w:rsidR="00701323" w:rsidRPr="00CA2D86" w:rsidRDefault="00701323" w:rsidP="00E77E23">
    <w:pPr>
      <w:pStyle w:val="AHPRAfirstpagefooter"/>
    </w:pPr>
  </w:p>
  <w:p w:rsidR="00701323" w:rsidRDefault="00701323" w:rsidP="00E77E23">
    <w:pPr>
      <w:pStyle w:val="AHPRAfooter"/>
      <w:jc w:val="center"/>
    </w:pPr>
    <w:r>
      <w:t>Meeting agenda 2016/03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15 Mar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701323" w:rsidRDefault="00701323" w:rsidP="0037143C">
    <w:pPr>
      <w:pStyle w:val="AHPRAfooter"/>
    </w:pPr>
    <w:r>
      <w:t>TRIM ID15/126570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23" w:rsidRDefault="00701323" w:rsidP="000E7E28">
      <w:pPr>
        <w:spacing w:after="0"/>
      </w:pPr>
      <w:r>
        <w:separator/>
      </w:r>
    </w:p>
  </w:footnote>
  <w:footnote w:type="continuationSeparator" w:id="0">
    <w:p w:rsidR="00701323" w:rsidRDefault="00701323" w:rsidP="00FC2881">
      <w:pPr>
        <w:spacing w:after="0"/>
      </w:pPr>
      <w:r>
        <w:continuationSeparator/>
      </w:r>
    </w:p>
    <w:p w:rsidR="00701323" w:rsidRDefault="00701323"/>
  </w:footnote>
  <w:footnote w:type="continuationNotice" w:id="1">
    <w:p w:rsidR="00701323" w:rsidRDefault="0070132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23" w:rsidRPr="00315933" w:rsidRDefault="00701323" w:rsidP="00D638E0">
    <w:pPr>
      <w:ind w:left="-1134" w:right="-567"/>
      <w:jc w:val="right"/>
    </w:pPr>
  </w:p>
  <w:p w:rsidR="00701323" w:rsidRDefault="007013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23" w:rsidRDefault="00701323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1323" w:rsidRDefault="00701323" w:rsidP="00E844A0"/>
  <w:p w:rsidR="00701323" w:rsidRDefault="00701323" w:rsidP="00E844A0"/>
  <w:p w:rsidR="00701323" w:rsidRDefault="00701323" w:rsidP="00E844A0"/>
  <w:p w:rsidR="00701323" w:rsidRDefault="00701323" w:rsidP="00E844A0"/>
  <w:p w:rsidR="00701323" w:rsidRDefault="00701323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0B81"/>
    <w:rsid w:val="0002103E"/>
    <w:rsid w:val="000217ED"/>
    <w:rsid w:val="000334D7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10139F"/>
    <w:rsid w:val="00107F7D"/>
    <w:rsid w:val="001128D9"/>
    <w:rsid w:val="00122FA8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C2F5D"/>
    <w:rsid w:val="001C425C"/>
    <w:rsid w:val="001C6F95"/>
    <w:rsid w:val="001C76F9"/>
    <w:rsid w:val="001E08C6"/>
    <w:rsid w:val="001E1E31"/>
    <w:rsid w:val="001E2559"/>
    <w:rsid w:val="001E2849"/>
    <w:rsid w:val="001E2BAA"/>
    <w:rsid w:val="001E3812"/>
    <w:rsid w:val="001E4A94"/>
    <w:rsid w:val="001E5621"/>
    <w:rsid w:val="001F6DEA"/>
    <w:rsid w:val="00201168"/>
    <w:rsid w:val="00201467"/>
    <w:rsid w:val="00203B2E"/>
    <w:rsid w:val="002164F0"/>
    <w:rsid w:val="0021785C"/>
    <w:rsid w:val="00220A3B"/>
    <w:rsid w:val="00224708"/>
    <w:rsid w:val="0023142F"/>
    <w:rsid w:val="00235193"/>
    <w:rsid w:val="002374EA"/>
    <w:rsid w:val="002421AF"/>
    <w:rsid w:val="00251340"/>
    <w:rsid w:val="00251BDB"/>
    <w:rsid w:val="00255942"/>
    <w:rsid w:val="002578A8"/>
    <w:rsid w:val="00261089"/>
    <w:rsid w:val="002633F0"/>
    <w:rsid w:val="00263515"/>
    <w:rsid w:val="0026669B"/>
    <w:rsid w:val="00270D19"/>
    <w:rsid w:val="0028013F"/>
    <w:rsid w:val="00295B44"/>
    <w:rsid w:val="00297549"/>
    <w:rsid w:val="0029799B"/>
    <w:rsid w:val="002A49F8"/>
    <w:rsid w:val="002B2D48"/>
    <w:rsid w:val="002B5E9C"/>
    <w:rsid w:val="002B7E5E"/>
    <w:rsid w:val="002C08FB"/>
    <w:rsid w:val="002C34EA"/>
    <w:rsid w:val="002C6914"/>
    <w:rsid w:val="002E3F18"/>
    <w:rsid w:val="00303BE1"/>
    <w:rsid w:val="00305AFC"/>
    <w:rsid w:val="00310B3D"/>
    <w:rsid w:val="00317AFF"/>
    <w:rsid w:val="00320357"/>
    <w:rsid w:val="00323EAC"/>
    <w:rsid w:val="003354E4"/>
    <w:rsid w:val="00342F9B"/>
    <w:rsid w:val="003464EC"/>
    <w:rsid w:val="00351858"/>
    <w:rsid w:val="003566BD"/>
    <w:rsid w:val="00361D02"/>
    <w:rsid w:val="0037143C"/>
    <w:rsid w:val="00372719"/>
    <w:rsid w:val="00373A2B"/>
    <w:rsid w:val="0037447E"/>
    <w:rsid w:val="00397788"/>
    <w:rsid w:val="003A2F44"/>
    <w:rsid w:val="003A3603"/>
    <w:rsid w:val="003B5275"/>
    <w:rsid w:val="003C336D"/>
    <w:rsid w:val="003D6DBD"/>
    <w:rsid w:val="003E00B5"/>
    <w:rsid w:val="003E03AC"/>
    <w:rsid w:val="003E27CF"/>
    <w:rsid w:val="003E3268"/>
    <w:rsid w:val="003F0121"/>
    <w:rsid w:val="003F2F06"/>
    <w:rsid w:val="00400DF1"/>
    <w:rsid w:val="0040278E"/>
    <w:rsid w:val="004032F5"/>
    <w:rsid w:val="00405C0A"/>
    <w:rsid w:val="004062D0"/>
    <w:rsid w:val="004066BC"/>
    <w:rsid w:val="00414F2C"/>
    <w:rsid w:val="00420B22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F8D"/>
    <w:rsid w:val="00486BBA"/>
    <w:rsid w:val="00494CD7"/>
    <w:rsid w:val="0049731A"/>
    <w:rsid w:val="004A5E5D"/>
    <w:rsid w:val="004B3E2A"/>
    <w:rsid w:val="004B747B"/>
    <w:rsid w:val="004D7537"/>
    <w:rsid w:val="004E3F5E"/>
    <w:rsid w:val="004F5C05"/>
    <w:rsid w:val="00503299"/>
    <w:rsid w:val="00503796"/>
    <w:rsid w:val="00510A2B"/>
    <w:rsid w:val="00511894"/>
    <w:rsid w:val="00513012"/>
    <w:rsid w:val="00517B53"/>
    <w:rsid w:val="0053749F"/>
    <w:rsid w:val="00553A4C"/>
    <w:rsid w:val="00554335"/>
    <w:rsid w:val="005565CE"/>
    <w:rsid w:val="00563C25"/>
    <w:rsid w:val="00564239"/>
    <w:rsid w:val="005674EC"/>
    <w:rsid w:val="005708AE"/>
    <w:rsid w:val="005719CB"/>
    <w:rsid w:val="00573BD6"/>
    <w:rsid w:val="00574245"/>
    <w:rsid w:val="00581BE6"/>
    <w:rsid w:val="00582252"/>
    <w:rsid w:val="00582588"/>
    <w:rsid w:val="00583D84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5A01"/>
    <w:rsid w:val="005E7F25"/>
    <w:rsid w:val="005F2CE0"/>
    <w:rsid w:val="005F4555"/>
    <w:rsid w:val="005F488A"/>
    <w:rsid w:val="00605E17"/>
    <w:rsid w:val="00610A52"/>
    <w:rsid w:val="006144EC"/>
    <w:rsid w:val="006157FD"/>
    <w:rsid w:val="00616043"/>
    <w:rsid w:val="0061732F"/>
    <w:rsid w:val="00617DDA"/>
    <w:rsid w:val="006375CC"/>
    <w:rsid w:val="00640B2C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A32B7"/>
    <w:rsid w:val="006B4F0C"/>
    <w:rsid w:val="006B67F1"/>
    <w:rsid w:val="006C0257"/>
    <w:rsid w:val="006C0E29"/>
    <w:rsid w:val="006D30FE"/>
    <w:rsid w:val="006D3757"/>
    <w:rsid w:val="006D41C3"/>
    <w:rsid w:val="006E7FED"/>
    <w:rsid w:val="006F01F7"/>
    <w:rsid w:val="006F2DEC"/>
    <w:rsid w:val="006F6FCE"/>
    <w:rsid w:val="006F7348"/>
    <w:rsid w:val="006F796D"/>
    <w:rsid w:val="00701323"/>
    <w:rsid w:val="0070155F"/>
    <w:rsid w:val="007141EE"/>
    <w:rsid w:val="007210C3"/>
    <w:rsid w:val="007328F7"/>
    <w:rsid w:val="00734E10"/>
    <w:rsid w:val="007372A4"/>
    <w:rsid w:val="007373FE"/>
    <w:rsid w:val="00741B04"/>
    <w:rsid w:val="007512CC"/>
    <w:rsid w:val="00756681"/>
    <w:rsid w:val="00760AD7"/>
    <w:rsid w:val="0076115C"/>
    <w:rsid w:val="007662BC"/>
    <w:rsid w:val="007664F3"/>
    <w:rsid w:val="007701CC"/>
    <w:rsid w:val="00782185"/>
    <w:rsid w:val="00782A37"/>
    <w:rsid w:val="00784E18"/>
    <w:rsid w:val="0079197C"/>
    <w:rsid w:val="007971A6"/>
    <w:rsid w:val="007A2B13"/>
    <w:rsid w:val="007A35B9"/>
    <w:rsid w:val="007A4F11"/>
    <w:rsid w:val="007A61BE"/>
    <w:rsid w:val="007A6E3B"/>
    <w:rsid w:val="007B0CEA"/>
    <w:rsid w:val="007B38A3"/>
    <w:rsid w:val="007B77D6"/>
    <w:rsid w:val="007C0B6E"/>
    <w:rsid w:val="007C6860"/>
    <w:rsid w:val="007D1F4E"/>
    <w:rsid w:val="007D2921"/>
    <w:rsid w:val="007D4836"/>
    <w:rsid w:val="007E2C84"/>
    <w:rsid w:val="007E3545"/>
    <w:rsid w:val="007F0095"/>
    <w:rsid w:val="007F3668"/>
    <w:rsid w:val="007F4A1F"/>
    <w:rsid w:val="008060FF"/>
    <w:rsid w:val="0080614B"/>
    <w:rsid w:val="00814174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60F40"/>
    <w:rsid w:val="008615C9"/>
    <w:rsid w:val="00864020"/>
    <w:rsid w:val="00865795"/>
    <w:rsid w:val="00867B3E"/>
    <w:rsid w:val="00871F30"/>
    <w:rsid w:val="008979D5"/>
    <w:rsid w:val="008A44B7"/>
    <w:rsid w:val="008A4C3B"/>
    <w:rsid w:val="008B2AD7"/>
    <w:rsid w:val="008B550A"/>
    <w:rsid w:val="008C0B5E"/>
    <w:rsid w:val="008C3F21"/>
    <w:rsid w:val="008C7248"/>
    <w:rsid w:val="008D6B7E"/>
    <w:rsid w:val="008D7845"/>
    <w:rsid w:val="008F299F"/>
    <w:rsid w:val="008F7E57"/>
    <w:rsid w:val="009009AC"/>
    <w:rsid w:val="0090421A"/>
    <w:rsid w:val="00905ACB"/>
    <w:rsid w:val="009060D4"/>
    <w:rsid w:val="009134CC"/>
    <w:rsid w:val="00916BA9"/>
    <w:rsid w:val="00923B23"/>
    <w:rsid w:val="00937ED0"/>
    <w:rsid w:val="00940963"/>
    <w:rsid w:val="00952797"/>
    <w:rsid w:val="00953762"/>
    <w:rsid w:val="0095620A"/>
    <w:rsid w:val="00962C88"/>
    <w:rsid w:val="00966141"/>
    <w:rsid w:val="009777D3"/>
    <w:rsid w:val="009859E6"/>
    <w:rsid w:val="00985D8A"/>
    <w:rsid w:val="009973BC"/>
    <w:rsid w:val="009A0A5D"/>
    <w:rsid w:val="009B7236"/>
    <w:rsid w:val="009C0A72"/>
    <w:rsid w:val="009C2FB0"/>
    <w:rsid w:val="009C6933"/>
    <w:rsid w:val="009E2C37"/>
    <w:rsid w:val="009F16B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509AB"/>
    <w:rsid w:val="00A539F0"/>
    <w:rsid w:val="00A54098"/>
    <w:rsid w:val="00A56040"/>
    <w:rsid w:val="00A60AA8"/>
    <w:rsid w:val="00A626FD"/>
    <w:rsid w:val="00A63CC2"/>
    <w:rsid w:val="00A72B02"/>
    <w:rsid w:val="00A750AE"/>
    <w:rsid w:val="00A755D5"/>
    <w:rsid w:val="00A77463"/>
    <w:rsid w:val="00A82078"/>
    <w:rsid w:val="00A838C8"/>
    <w:rsid w:val="00A91C42"/>
    <w:rsid w:val="00A9405F"/>
    <w:rsid w:val="00A9512C"/>
    <w:rsid w:val="00A9516B"/>
    <w:rsid w:val="00A9780A"/>
    <w:rsid w:val="00AA00AF"/>
    <w:rsid w:val="00AA0E49"/>
    <w:rsid w:val="00AA2FC9"/>
    <w:rsid w:val="00AB283D"/>
    <w:rsid w:val="00AB2B3B"/>
    <w:rsid w:val="00AB6B9D"/>
    <w:rsid w:val="00AC1B18"/>
    <w:rsid w:val="00AC2F5F"/>
    <w:rsid w:val="00AD12ED"/>
    <w:rsid w:val="00AD312E"/>
    <w:rsid w:val="00AE3EAF"/>
    <w:rsid w:val="00AE3F86"/>
    <w:rsid w:val="00AF580F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3BCE"/>
    <w:rsid w:val="00B51124"/>
    <w:rsid w:val="00B51748"/>
    <w:rsid w:val="00B525A3"/>
    <w:rsid w:val="00B5678A"/>
    <w:rsid w:val="00B57198"/>
    <w:rsid w:val="00B63381"/>
    <w:rsid w:val="00B67274"/>
    <w:rsid w:val="00B7187C"/>
    <w:rsid w:val="00B7649F"/>
    <w:rsid w:val="00B85023"/>
    <w:rsid w:val="00B858BE"/>
    <w:rsid w:val="00B86CD1"/>
    <w:rsid w:val="00B96FF5"/>
    <w:rsid w:val="00B975A3"/>
    <w:rsid w:val="00BA2456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3205"/>
    <w:rsid w:val="00BF2534"/>
    <w:rsid w:val="00BF3866"/>
    <w:rsid w:val="00BF480B"/>
    <w:rsid w:val="00BF79DC"/>
    <w:rsid w:val="00C037C1"/>
    <w:rsid w:val="00C13CEA"/>
    <w:rsid w:val="00C171D5"/>
    <w:rsid w:val="00C21C53"/>
    <w:rsid w:val="00C25588"/>
    <w:rsid w:val="00C274FD"/>
    <w:rsid w:val="00C27FD9"/>
    <w:rsid w:val="00C3080D"/>
    <w:rsid w:val="00C3285A"/>
    <w:rsid w:val="00C35DE1"/>
    <w:rsid w:val="00C3795C"/>
    <w:rsid w:val="00C42BCE"/>
    <w:rsid w:val="00C50A1F"/>
    <w:rsid w:val="00C524AA"/>
    <w:rsid w:val="00C54689"/>
    <w:rsid w:val="00C55251"/>
    <w:rsid w:val="00C5565C"/>
    <w:rsid w:val="00C5791E"/>
    <w:rsid w:val="00C619EA"/>
    <w:rsid w:val="00C624B1"/>
    <w:rsid w:val="00C706F7"/>
    <w:rsid w:val="00C81B3A"/>
    <w:rsid w:val="00C916F9"/>
    <w:rsid w:val="00C91D07"/>
    <w:rsid w:val="00CA2D86"/>
    <w:rsid w:val="00CA42B9"/>
    <w:rsid w:val="00CA4EE0"/>
    <w:rsid w:val="00CB6C08"/>
    <w:rsid w:val="00CC583C"/>
    <w:rsid w:val="00CC77D9"/>
    <w:rsid w:val="00CD0DCA"/>
    <w:rsid w:val="00D12F61"/>
    <w:rsid w:val="00D201C6"/>
    <w:rsid w:val="00D2648D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8404D"/>
    <w:rsid w:val="00D924FE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465EB"/>
    <w:rsid w:val="00E67921"/>
    <w:rsid w:val="00E71CB9"/>
    <w:rsid w:val="00E73698"/>
    <w:rsid w:val="00E76799"/>
    <w:rsid w:val="00E7711F"/>
    <w:rsid w:val="00E77E23"/>
    <w:rsid w:val="00E8251C"/>
    <w:rsid w:val="00E8282F"/>
    <w:rsid w:val="00E844A0"/>
    <w:rsid w:val="00E87CB7"/>
    <w:rsid w:val="00EA3812"/>
    <w:rsid w:val="00EA401F"/>
    <w:rsid w:val="00EC4CF3"/>
    <w:rsid w:val="00EC767D"/>
    <w:rsid w:val="00ED2910"/>
    <w:rsid w:val="00EE1813"/>
    <w:rsid w:val="00EF6320"/>
    <w:rsid w:val="00F05209"/>
    <w:rsid w:val="00F07240"/>
    <w:rsid w:val="00F113A6"/>
    <w:rsid w:val="00F128B3"/>
    <w:rsid w:val="00F13ED2"/>
    <w:rsid w:val="00F16CEA"/>
    <w:rsid w:val="00F217B9"/>
    <w:rsid w:val="00F27ACB"/>
    <w:rsid w:val="00F329AB"/>
    <w:rsid w:val="00F33264"/>
    <w:rsid w:val="00F34563"/>
    <w:rsid w:val="00F355E8"/>
    <w:rsid w:val="00F3616F"/>
    <w:rsid w:val="00F4008E"/>
    <w:rsid w:val="00F520D8"/>
    <w:rsid w:val="00F55832"/>
    <w:rsid w:val="00F603AD"/>
    <w:rsid w:val="00F649C8"/>
    <w:rsid w:val="00F6618F"/>
    <w:rsid w:val="00F70DD5"/>
    <w:rsid w:val="00F73165"/>
    <w:rsid w:val="00F75824"/>
    <w:rsid w:val="00F828D7"/>
    <w:rsid w:val="00F8536B"/>
    <w:rsid w:val="00F90BCE"/>
    <w:rsid w:val="00F96250"/>
    <w:rsid w:val="00FA3670"/>
    <w:rsid w:val="00FB1FBD"/>
    <w:rsid w:val="00FB3126"/>
    <w:rsid w:val="00FC2881"/>
    <w:rsid w:val="00FC7666"/>
    <w:rsid w:val="00FD1335"/>
    <w:rsid w:val="00FD3B39"/>
    <w:rsid w:val="00FD5D9C"/>
    <w:rsid w:val="00FD7DC1"/>
    <w:rsid w:val="00FF16AC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A32877CA-D7BA-4D36-AEA1-B0E7337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6487-ED29-4EDC-A068-8A12508F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1846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Meeting Agenda</dc:title>
  <dc:subject>Agenda</dc:subject>
  <dc:creator>AHPRA</dc:creator>
  <cp:keywords>15 Mar 2016</cp:keywords>
  <cp:lastModifiedBy>Tara Johnson</cp:lastModifiedBy>
  <cp:revision>2</cp:revision>
  <cp:lastPrinted>2016-02-22T01:17:00Z</cp:lastPrinted>
  <dcterms:created xsi:type="dcterms:W3CDTF">2016-03-11T02:29:00Z</dcterms:created>
  <dcterms:modified xsi:type="dcterms:W3CDTF">2016-03-11T02:29:00Z</dcterms:modified>
</cp:coreProperties>
</file>