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025" w:rsidRPr="002C6D22" w:rsidRDefault="00C76025" w:rsidP="00583A8B">
      <w:pPr>
        <w:pStyle w:val="AHPRAbody"/>
        <w:spacing w:before="2000" w:after="2000"/>
        <w:jc w:val="center"/>
        <w:rPr>
          <w:color w:val="00BCE4"/>
          <w:sz w:val="44"/>
        </w:rPr>
      </w:pPr>
      <w:r w:rsidRPr="002C6D22">
        <w:rPr>
          <w:color w:val="00BCE4"/>
          <w:sz w:val="44"/>
        </w:rPr>
        <w:t xml:space="preserve">Health Profession </w:t>
      </w:r>
      <w:bookmarkStart w:id="0" w:name="_GoBack"/>
      <w:bookmarkEnd w:id="0"/>
      <w:r w:rsidRPr="002C6D22">
        <w:rPr>
          <w:color w:val="00BCE4"/>
          <w:sz w:val="44"/>
        </w:rPr>
        <w:t>Agreement</w:t>
      </w:r>
    </w:p>
    <w:p w:rsidR="00C76025" w:rsidRPr="002C6D22" w:rsidRDefault="006622A1" w:rsidP="00C250F4">
      <w:pPr>
        <w:pStyle w:val="AHPRADocumentsubheading"/>
        <w:spacing w:after="640"/>
        <w:jc w:val="center"/>
        <w:rPr>
          <w:sz w:val="44"/>
        </w:rPr>
      </w:pPr>
      <w:r>
        <w:rPr>
          <w:sz w:val="44"/>
        </w:rPr>
        <w:t>Psychology</w:t>
      </w:r>
      <w:r w:rsidR="00C76025" w:rsidRPr="002C6D22">
        <w:rPr>
          <w:sz w:val="44"/>
        </w:rPr>
        <w:t xml:space="preserve"> Board of Australia</w:t>
      </w:r>
    </w:p>
    <w:p w:rsidR="00C76025" w:rsidRPr="002C6D22" w:rsidRDefault="00C76025" w:rsidP="00C250F4">
      <w:pPr>
        <w:pStyle w:val="AHPRADocumentsubheading"/>
        <w:spacing w:after="640"/>
        <w:jc w:val="center"/>
        <w:rPr>
          <w:sz w:val="44"/>
        </w:rPr>
      </w:pPr>
      <w:proofErr w:type="gramStart"/>
      <w:r w:rsidRPr="002C6D22">
        <w:rPr>
          <w:sz w:val="44"/>
        </w:rPr>
        <w:t>and</w:t>
      </w:r>
      <w:proofErr w:type="gramEnd"/>
    </w:p>
    <w:p w:rsidR="00C76025" w:rsidRPr="002C6D22" w:rsidRDefault="00C76025" w:rsidP="00C250F4">
      <w:pPr>
        <w:pStyle w:val="AHPRADocumentsubheading"/>
        <w:spacing w:after="640"/>
        <w:jc w:val="center"/>
        <w:rPr>
          <w:sz w:val="44"/>
        </w:rPr>
      </w:pPr>
      <w:r w:rsidRPr="002C6D22">
        <w:rPr>
          <w:sz w:val="44"/>
        </w:rPr>
        <w:t>The Australian Health Practitioner Regulation Agency</w:t>
      </w:r>
    </w:p>
    <w:p w:rsidR="00C76025" w:rsidRPr="002C6D22" w:rsidRDefault="002955CE" w:rsidP="00C250F4">
      <w:pPr>
        <w:pStyle w:val="AHPRADocumentsubheading"/>
        <w:spacing w:after="640"/>
        <w:jc w:val="center"/>
        <w:rPr>
          <w:sz w:val="44"/>
        </w:rPr>
      </w:pPr>
      <w:r w:rsidRPr="002C6D22">
        <w:rPr>
          <w:sz w:val="44"/>
        </w:rPr>
        <w:t>2015/</w:t>
      </w:r>
      <w:r w:rsidR="00C76025" w:rsidRPr="002C6D22">
        <w:rPr>
          <w:sz w:val="44"/>
        </w:rPr>
        <w:t>16</w:t>
      </w:r>
    </w:p>
    <w:p w:rsidR="00C250F4" w:rsidRDefault="00C250F4">
      <w:pPr>
        <w:spacing w:after="0"/>
        <w:rPr>
          <w:rFonts w:cs="Arial"/>
          <w:sz w:val="20"/>
        </w:rPr>
      </w:pPr>
      <w:r>
        <w:br w:type="page"/>
      </w:r>
    </w:p>
    <w:p w:rsidR="00172CCE" w:rsidRDefault="00C250F4" w:rsidP="00F960D5">
      <w:pPr>
        <w:pStyle w:val="AHPRADocumentsubheading"/>
        <w:jc w:val="center"/>
      </w:pPr>
      <w:r>
        <w:lastRenderedPageBreak/>
        <w:t>Health Profession Agreement</w:t>
      </w:r>
    </w:p>
    <w:p w:rsidR="00172CCE" w:rsidRDefault="00F960D5" w:rsidP="00F960D5">
      <w:pPr>
        <w:pStyle w:val="AHPRASubheading"/>
      </w:pPr>
      <w:r>
        <w:t>Preamble</w:t>
      </w:r>
    </w:p>
    <w:p w:rsidR="00172CCE" w:rsidRDefault="00172CCE" w:rsidP="00172CCE">
      <w:pPr>
        <w:pStyle w:val="Default"/>
        <w:spacing w:after="200"/>
        <w:rPr>
          <w:sz w:val="20"/>
          <w:szCs w:val="20"/>
        </w:rPr>
      </w:pPr>
      <w:r>
        <w:rPr>
          <w:sz w:val="20"/>
          <w:szCs w:val="20"/>
        </w:rPr>
        <w:t>The purpose of the Health Practitioner Regulation National Law (</w:t>
      </w:r>
      <w:r>
        <w:rPr>
          <w:b/>
          <w:bCs/>
          <w:sz w:val="20"/>
          <w:szCs w:val="20"/>
        </w:rPr>
        <w:t>the National Law</w:t>
      </w:r>
      <w:r>
        <w:rPr>
          <w:sz w:val="20"/>
          <w:szCs w:val="20"/>
        </w:rPr>
        <w:t>), as in force in each state and territory, is to establish the National Registration and Accreditation Scheme (</w:t>
      </w:r>
      <w:r>
        <w:rPr>
          <w:b/>
          <w:bCs/>
          <w:sz w:val="20"/>
          <w:szCs w:val="20"/>
        </w:rPr>
        <w:t>the National Scheme</w:t>
      </w:r>
      <w:r>
        <w:rPr>
          <w:sz w:val="20"/>
          <w:szCs w:val="20"/>
        </w:rPr>
        <w:t xml:space="preserve">). The National Scheme has six key objectives set out in </w:t>
      </w:r>
      <w:proofErr w:type="gramStart"/>
      <w:r>
        <w:rPr>
          <w:sz w:val="20"/>
          <w:szCs w:val="20"/>
        </w:rPr>
        <w:t>s.3(</w:t>
      </w:r>
      <w:proofErr w:type="gramEnd"/>
      <w:r>
        <w:rPr>
          <w:sz w:val="20"/>
          <w:szCs w:val="20"/>
        </w:rPr>
        <w:t xml:space="preserve">2) of the National Law. In summary, the objectives are to: </w:t>
      </w:r>
    </w:p>
    <w:p w:rsidR="002E3A43" w:rsidRDefault="00172CCE">
      <w:pPr>
        <w:pStyle w:val="Default"/>
        <w:numPr>
          <w:ilvl w:val="1"/>
          <w:numId w:val="8"/>
        </w:numPr>
        <w:spacing w:after="200"/>
        <w:ind w:left="357" w:hanging="357"/>
        <w:contextualSpacing/>
        <w:rPr>
          <w:sz w:val="20"/>
          <w:szCs w:val="20"/>
        </w:rPr>
      </w:pPr>
      <w:r>
        <w:rPr>
          <w:sz w:val="20"/>
          <w:szCs w:val="20"/>
        </w:rPr>
        <w:t xml:space="preserve">protect public safety, </w:t>
      </w:r>
    </w:p>
    <w:p w:rsidR="002E3A43" w:rsidRDefault="00172CCE">
      <w:pPr>
        <w:pStyle w:val="Default"/>
        <w:numPr>
          <w:ilvl w:val="1"/>
          <w:numId w:val="8"/>
        </w:numPr>
        <w:spacing w:after="200"/>
        <w:ind w:left="357" w:hanging="357"/>
        <w:contextualSpacing/>
        <w:rPr>
          <w:sz w:val="20"/>
          <w:szCs w:val="20"/>
        </w:rPr>
      </w:pPr>
      <w:r>
        <w:rPr>
          <w:sz w:val="20"/>
          <w:szCs w:val="20"/>
        </w:rPr>
        <w:t xml:space="preserve">facilitate workforce mobility for health practitioners, </w:t>
      </w:r>
    </w:p>
    <w:p w:rsidR="002E3A43" w:rsidRDefault="00172CCE">
      <w:pPr>
        <w:pStyle w:val="Default"/>
        <w:numPr>
          <w:ilvl w:val="1"/>
          <w:numId w:val="8"/>
        </w:numPr>
        <w:spacing w:after="200"/>
        <w:ind w:left="357" w:hanging="357"/>
        <w:contextualSpacing/>
        <w:rPr>
          <w:sz w:val="20"/>
          <w:szCs w:val="20"/>
        </w:rPr>
      </w:pPr>
      <w:r>
        <w:rPr>
          <w:sz w:val="20"/>
          <w:szCs w:val="20"/>
        </w:rPr>
        <w:t xml:space="preserve">facilitate high-quality education and training of health practitioners, </w:t>
      </w:r>
    </w:p>
    <w:p w:rsidR="002E3A43" w:rsidRDefault="00172CCE">
      <w:pPr>
        <w:pStyle w:val="Default"/>
        <w:numPr>
          <w:ilvl w:val="1"/>
          <w:numId w:val="8"/>
        </w:numPr>
        <w:spacing w:after="200"/>
        <w:ind w:left="357" w:hanging="357"/>
        <w:contextualSpacing/>
        <w:rPr>
          <w:sz w:val="20"/>
          <w:szCs w:val="20"/>
        </w:rPr>
      </w:pPr>
      <w:r>
        <w:rPr>
          <w:sz w:val="20"/>
          <w:szCs w:val="20"/>
        </w:rPr>
        <w:t xml:space="preserve">facilitate assessment of overseas-trained health practitioners, </w:t>
      </w:r>
    </w:p>
    <w:p w:rsidR="002E3A43" w:rsidRDefault="00172CCE">
      <w:pPr>
        <w:pStyle w:val="Default"/>
        <w:numPr>
          <w:ilvl w:val="1"/>
          <w:numId w:val="8"/>
        </w:numPr>
        <w:spacing w:after="200"/>
        <w:ind w:left="357" w:hanging="357"/>
        <w:contextualSpacing/>
        <w:rPr>
          <w:sz w:val="20"/>
          <w:szCs w:val="20"/>
        </w:rPr>
      </w:pPr>
      <w:r>
        <w:rPr>
          <w:sz w:val="20"/>
          <w:szCs w:val="20"/>
        </w:rPr>
        <w:t xml:space="preserve">facilitate access to health services, and </w:t>
      </w:r>
    </w:p>
    <w:p w:rsidR="002E3A43" w:rsidRDefault="00172CCE">
      <w:pPr>
        <w:pStyle w:val="Default"/>
        <w:numPr>
          <w:ilvl w:val="0"/>
          <w:numId w:val="9"/>
        </w:numPr>
        <w:spacing w:after="200"/>
        <w:rPr>
          <w:sz w:val="20"/>
          <w:szCs w:val="20"/>
        </w:rPr>
      </w:pPr>
      <w:r>
        <w:rPr>
          <w:sz w:val="20"/>
          <w:szCs w:val="20"/>
        </w:rPr>
        <w:t xml:space="preserve">development of a flexible, responsive and sustainable health workforce. </w:t>
      </w:r>
    </w:p>
    <w:p w:rsidR="00172CCE" w:rsidRDefault="00172CCE" w:rsidP="00172CCE">
      <w:pPr>
        <w:pStyle w:val="Default"/>
        <w:spacing w:after="200"/>
        <w:rPr>
          <w:sz w:val="20"/>
          <w:szCs w:val="20"/>
        </w:rPr>
      </w:pPr>
      <w:r>
        <w:rPr>
          <w:sz w:val="20"/>
          <w:szCs w:val="20"/>
        </w:rPr>
        <w:t>Fourteen National Boards and the Australian Health Practitioner Regulation Agency (</w:t>
      </w:r>
      <w:r>
        <w:rPr>
          <w:b/>
          <w:bCs/>
          <w:sz w:val="20"/>
          <w:szCs w:val="20"/>
        </w:rPr>
        <w:t>AHPRA</w:t>
      </w:r>
      <w:r>
        <w:rPr>
          <w:sz w:val="20"/>
          <w:szCs w:val="20"/>
        </w:rPr>
        <w:t xml:space="preserve">) work in partnership to achieve these objectives, with different and complementary functions. </w:t>
      </w:r>
    </w:p>
    <w:p w:rsidR="00693679" w:rsidRDefault="00693679" w:rsidP="00693679">
      <w:pPr>
        <w:pStyle w:val="Default"/>
        <w:spacing w:after="200"/>
        <w:rPr>
          <w:sz w:val="20"/>
          <w:szCs w:val="20"/>
        </w:rPr>
      </w:pPr>
      <w:r>
        <w:rPr>
          <w:sz w:val="20"/>
          <w:szCs w:val="20"/>
        </w:rPr>
        <w:t xml:space="preserve">The HPA is a statutory instrument. The National Board and AHPRA are required to negotiate in good faith and attempt to come to an agreement on the terms of the HPA. Although the National Board does not have the power to enter into contracts generally (as provided for in s.32(2)(a)), the National Law clearly intends that the National Board can agree and enter into an HPA with AHPRA. Furthermore, the National Board and AHPRA are each a separate body corporate, capable of reaching agreements between themselves. </w:t>
      </w:r>
    </w:p>
    <w:p w:rsidR="00693679" w:rsidRDefault="00693679" w:rsidP="00693679">
      <w:pPr>
        <w:pStyle w:val="Default"/>
        <w:spacing w:after="200"/>
        <w:rPr>
          <w:sz w:val="20"/>
          <w:szCs w:val="20"/>
        </w:rPr>
      </w:pPr>
      <w:r>
        <w:rPr>
          <w:sz w:val="20"/>
          <w:szCs w:val="20"/>
        </w:rPr>
        <w:t xml:space="preserve">The following schedules to this HPA record AHPRA and the National Board’s agreement on these matters: fees (Schedule 3); the National Board’s annual budget (Schedule 4); and the services AHPRA is to provide (Schedule 1). </w:t>
      </w:r>
    </w:p>
    <w:p w:rsidR="00693679" w:rsidRDefault="00693679" w:rsidP="00693679">
      <w:pPr>
        <w:pStyle w:val="Default"/>
        <w:spacing w:after="200"/>
        <w:rPr>
          <w:sz w:val="20"/>
          <w:szCs w:val="20"/>
        </w:rPr>
      </w:pPr>
      <w:r>
        <w:rPr>
          <w:sz w:val="20"/>
          <w:szCs w:val="20"/>
        </w:rPr>
        <w:t xml:space="preserve">The National Law also requires each National Board to publish on its website the fees agreed to in this HPA. </w:t>
      </w:r>
    </w:p>
    <w:p w:rsidR="00172CCE" w:rsidRPr="00F960D5" w:rsidRDefault="00172CCE" w:rsidP="00F960D5">
      <w:pPr>
        <w:pStyle w:val="AHPRASubheading"/>
      </w:pPr>
      <w:r w:rsidRPr="00F960D5">
        <w:t xml:space="preserve">Accountabilities </w:t>
      </w:r>
    </w:p>
    <w:p w:rsidR="00172CCE" w:rsidRDefault="00172CCE" w:rsidP="00172CCE">
      <w:pPr>
        <w:pStyle w:val="Default"/>
        <w:spacing w:before="200" w:after="200"/>
        <w:rPr>
          <w:sz w:val="20"/>
          <w:szCs w:val="20"/>
        </w:rPr>
      </w:pPr>
      <w:r>
        <w:rPr>
          <w:b/>
          <w:bCs/>
          <w:sz w:val="20"/>
          <w:szCs w:val="20"/>
        </w:rPr>
        <w:t xml:space="preserve">Ministerial Council </w:t>
      </w:r>
    </w:p>
    <w:p w:rsidR="00172CCE" w:rsidRDefault="00172CCE" w:rsidP="00172CCE">
      <w:pPr>
        <w:pStyle w:val="Default"/>
        <w:spacing w:after="200"/>
        <w:rPr>
          <w:sz w:val="20"/>
          <w:szCs w:val="20"/>
        </w:rPr>
      </w:pPr>
      <w:r>
        <w:rPr>
          <w:sz w:val="20"/>
          <w:szCs w:val="20"/>
        </w:rPr>
        <w:t xml:space="preserve">Ultimate accountability to the public for the performance of the National Scheme rests with the parliaments of participating jurisdictions, through the Australian Health Workforce Ministerial Council (the Ministerial Council). The Ministerial Council appoints AHPRA’s Agency Management Committee and National Boards, and formally holds these bodies to account. </w:t>
      </w:r>
    </w:p>
    <w:p w:rsidR="00172CCE" w:rsidRDefault="00172CCE" w:rsidP="00172CCE">
      <w:pPr>
        <w:pStyle w:val="Default"/>
        <w:spacing w:before="200" w:after="200"/>
        <w:rPr>
          <w:sz w:val="20"/>
          <w:szCs w:val="20"/>
        </w:rPr>
      </w:pPr>
      <w:r>
        <w:rPr>
          <w:b/>
          <w:bCs/>
          <w:sz w:val="20"/>
          <w:szCs w:val="20"/>
        </w:rPr>
        <w:t xml:space="preserve">National Boards </w:t>
      </w:r>
    </w:p>
    <w:p w:rsidR="0037245D" w:rsidRDefault="0037245D" w:rsidP="0037245D">
      <w:pPr>
        <w:pStyle w:val="Default"/>
        <w:spacing w:after="200"/>
        <w:rPr>
          <w:sz w:val="20"/>
          <w:szCs w:val="20"/>
        </w:rPr>
      </w:pPr>
      <w:r>
        <w:rPr>
          <w:sz w:val="20"/>
          <w:szCs w:val="20"/>
        </w:rPr>
        <w:t>A National Board is a body corporate with perpetual succession, has a common seal, and may sue and be sued in its corporate name. A National Board does not have power to enter into contracts, or employ staff, or acquire, hold, dispose of, and deal with</w:t>
      </w:r>
      <w:r w:rsidR="00333488">
        <w:rPr>
          <w:sz w:val="20"/>
          <w:szCs w:val="20"/>
        </w:rPr>
        <w:t>, real property.</w:t>
      </w:r>
    </w:p>
    <w:p w:rsidR="00172CCE" w:rsidRDefault="00A523AB" w:rsidP="00172CCE">
      <w:pPr>
        <w:pStyle w:val="Default"/>
        <w:spacing w:after="200"/>
        <w:rPr>
          <w:sz w:val="20"/>
          <w:szCs w:val="20"/>
        </w:rPr>
      </w:pPr>
      <w:r>
        <w:rPr>
          <w:sz w:val="20"/>
          <w:szCs w:val="20"/>
        </w:rPr>
        <w:t xml:space="preserve">The principal regulatory decision-makers in the National Scheme are the National Boards and their committees, including, where relevant, State and Territory or Regional Boards. AHPRA undertakes delegated functions on behalf of the National Boards and provides services to the National Boards. </w:t>
      </w:r>
      <w:r w:rsidR="00172CCE">
        <w:rPr>
          <w:sz w:val="20"/>
          <w:szCs w:val="20"/>
        </w:rPr>
        <w:t xml:space="preserve">National Boards are accountable to the community through the mechanism of </w:t>
      </w:r>
      <w:r w:rsidR="00172CCE">
        <w:rPr>
          <w:sz w:val="20"/>
          <w:szCs w:val="20"/>
        </w:rPr>
        <w:lastRenderedPageBreak/>
        <w:t xml:space="preserve">the Ministerial Council and parliamentary reporting for the quality of their regulatory decisions, and through the court system and relevant administrative review bodies for the legality of their regulatory decisions. While National Boards can propose regulatory procedures, they do not establish or administer them. National Boards have specific ‘oversight’ roles in relation to the assessment of overseas qualifications, monitoring of practitioners and the receipt, assessment and investigation of notifications. Without the power to employ staff or enter into contracts, National Boards must rely on the services provided, or contracted, by </w:t>
      </w:r>
      <w:r w:rsidR="001B402F">
        <w:rPr>
          <w:sz w:val="20"/>
          <w:szCs w:val="20"/>
        </w:rPr>
        <w:t>AHPRA</w:t>
      </w:r>
      <w:r w:rsidR="00172CCE">
        <w:rPr>
          <w:sz w:val="20"/>
          <w:szCs w:val="20"/>
        </w:rPr>
        <w:t xml:space="preserve">. The mechanism for National Boards to hold AHPRA to account is through this Health Profession Agreement. The Health Profession Agreement includes performance indicators to support the performance of National Boards’ oversight functions. </w:t>
      </w:r>
    </w:p>
    <w:p w:rsidR="00172CCE" w:rsidRDefault="00172CCE" w:rsidP="00172CCE">
      <w:pPr>
        <w:pStyle w:val="Default"/>
        <w:spacing w:before="200" w:after="200"/>
        <w:rPr>
          <w:sz w:val="20"/>
          <w:szCs w:val="20"/>
        </w:rPr>
      </w:pPr>
      <w:r>
        <w:rPr>
          <w:b/>
          <w:bCs/>
          <w:sz w:val="20"/>
          <w:szCs w:val="20"/>
        </w:rPr>
        <w:t xml:space="preserve">AHPRA </w:t>
      </w:r>
    </w:p>
    <w:p w:rsidR="0037245D" w:rsidRDefault="0037245D" w:rsidP="00172CCE">
      <w:pPr>
        <w:pStyle w:val="Default"/>
        <w:spacing w:after="200"/>
        <w:rPr>
          <w:sz w:val="20"/>
          <w:szCs w:val="20"/>
        </w:rPr>
      </w:pPr>
      <w:r>
        <w:rPr>
          <w:sz w:val="20"/>
          <w:szCs w:val="20"/>
        </w:rPr>
        <w:t>AHPRA is a body corporate with perpetual succession, has a common seal, and may sue and be sued in its corporate name.</w:t>
      </w:r>
      <w:r w:rsidR="00333488">
        <w:rPr>
          <w:sz w:val="20"/>
          <w:szCs w:val="20"/>
        </w:rPr>
        <w:t xml:space="preserve"> AHPRA has all the powers of an individual and in particular, may enter into contracts, or employ staff, or acquire, hold, dispose of, and deal with, real and personal property, and do anything necessary or convenient to be done in the exercise of its functions.</w:t>
      </w:r>
    </w:p>
    <w:p w:rsidR="00C80430" w:rsidRDefault="00172CCE" w:rsidP="00FF08F9">
      <w:pPr>
        <w:autoSpaceDE w:val="0"/>
        <w:autoSpaceDN w:val="0"/>
        <w:adjustRightInd w:val="0"/>
        <w:rPr>
          <w:rFonts w:cs="Arial"/>
          <w:sz w:val="20"/>
          <w:szCs w:val="20"/>
        </w:rPr>
      </w:pPr>
      <w:r>
        <w:rPr>
          <w:sz w:val="20"/>
          <w:szCs w:val="20"/>
        </w:rPr>
        <w:t xml:space="preserve">AHPRA’s Agency Management Committee directs and controls the affairs of AHPRA, and sets its policy directions. The Agency Management Committee is accountable for the performance of AHPRA’s functions, which include the establishment of regulatory procedures, financial management and administration of the Scheme. </w:t>
      </w:r>
      <w:r w:rsidR="00C72243">
        <w:rPr>
          <w:sz w:val="20"/>
          <w:szCs w:val="20"/>
        </w:rPr>
        <w:t>AHPRA is solely responsible for administering the Agency Fund, which has a</w:t>
      </w:r>
      <w:r w:rsidR="001D2CEA">
        <w:rPr>
          <w:sz w:val="20"/>
          <w:szCs w:val="20"/>
        </w:rPr>
        <w:t>n</w:t>
      </w:r>
      <w:r w:rsidR="00C72243">
        <w:rPr>
          <w:sz w:val="20"/>
          <w:szCs w:val="20"/>
        </w:rPr>
        <w:t xml:space="preserve"> account for each National Board. Payments out of a National Board’s account may be made only if the payment is in accordance with the National Board’s budget, </w:t>
      </w:r>
      <w:r w:rsidR="002772AA">
        <w:rPr>
          <w:sz w:val="20"/>
          <w:szCs w:val="20"/>
        </w:rPr>
        <w:t xml:space="preserve">as agreed as part of this Health Profession Agreement, </w:t>
      </w:r>
      <w:r w:rsidR="00C72243">
        <w:rPr>
          <w:sz w:val="20"/>
          <w:szCs w:val="20"/>
        </w:rPr>
        <w:t xml:space="preserve">or otherwise approved by the National Board. </w:t>
      </w:r>
      <w:r>
        <w:rPr>
          <w:sz w:val="20"/>
          <w:szCs w:val="20"/>
        </w:rPr>
        <w:t xml:space="preserve">To enable it </w:t>
      </w:r>
      <w:r w:rsidRPr="00FF08F9">
        <w:rPr>
          <w:rFonts w:cs="Arial"/>
          <w:sz w:val="20"/>
          <w:szCs w:val="20"/>
        </w:rPr>
        <w:t xml:space="preserve">to perform the executive functions within the Scheme, AHPRA has powers to employ staff and enter into contracts. </w:t>
      </w:r>
      <w:r w:rsidR="00A523AB" w:rsidRPr="00FF08F9">
        <w:rPr>
          <w:rFonts w:cs="Arial"/>
          <w:sz w:val="20"/>
          <w:szCs w:val="20"/>
        </w:rPr>
        <w:t xml:space="preserve">AHPRA </w:t>
      </w:r>
      <w:r w:rsidR="00FF08F9" w:rsidRPr="00FF08F9">
        <w:rPr>
          <w:rFonts w:cs="Arial"/>
          <w:sz w:val="20"/>
          <w:szCs w:val="20"/>
        </w:rPr>
        <w:t>provide</w:t>
      </w:r>
      <w:r w:rsidR="00FF08F9">
        <w:rPr>
          <w:rFonts w:cs="Arial"/>
          <w:sz w:val="20"/>
          <w:szCs w:val="20"/>
        </w:rPr>
        <w:t>s</w:t>
      </w:r>
      <w:r w:rsidR="00FF08F9" w:rsidRPr="00FF08F9">
        <w:rPr>
          <w:rFonts w:cs="Arial"/>
          <w:sz w:val="20"/>
          <w:szCs w:val="20"/>
        </w:rPr>
        <w:t xml:space="preserve"> administrative assistance and support to National Boards and the</w:t>
      </w:r>
      <w:r w:rsidR="00FF08F9">
        <w:rPr>
          <w:rFonts w:cs="Arial"/>
          <w:sz w:val="20"/>
          <w:szCs w:val="20"/>
        </w:rPr>
        <w:t>ir</w:t>
      </w:r>
      <w:r w:rsidR="00FF08F9" w:rsidRPr="00FF08F9">
        <w:rPr>
          <w:rFonts w:cs="Arial"/>
          <w:sz w:val="20"/>
          <w:szCs w:val="20"/>
        </w:rPr>
        <w:t xml:space="preserve"> committees </w:t>
      </w:r>
      <w:r w:rsidR="00FF08F9">
        <w:rPr>
          <w:rFonts w:cs="Arial"/>
          <w:sz w:val="20"/>
          <w:szCs w:val="20"/>
        </w:rPr>
        <w:t>to exercise</w:t>
      </w:r>
      <w:r w:rsidR="00FF08F9" w:rsidRPr="00FF08F9">
        <w:rPr>
          <w:rFonts w:cs="Arial"/>
          <w:sz w:val="20"/>
          <w:szCs w:val="20"/>
        </w:rPr>
        <w:t xml:space="preserve"> their functions</w:t>
      </w:r>
      <w:r w:rsidR="00A523AB" w:rsidRPr="00FF08F9">
        <w:rPr>
          <w:rFonts w:cs="Arial"/>
          <w:sz w:val="20"/>
          <w:szCs w:val="20"/>
        </w:rPr>
        <w:t xml:space="preserve">. </w:t>
      </w:r>
    </w:p>
    <w:p w:rsidR="00A523AB" w:rsidRDefault="00C80430" w:rsidP="00FF08F9">
      <w:pPr>
        <w:autoSpaceDE w:val="0"/>
        <w:autoSpaceDN w:val="0"/>
        <w:adjustRightInd w:val="0"/>
        <w:rPr>
          <w:rFonts w:cs="Arial"/>
          <w:sz w:val="20"/>
          <w:szCs w:val="20"/>
        </w:rPr>
      </w:pPr>
      <w:r w:rsidRPr="00FF08F9">
        <w:rPr>
          <w:rFonts w:cs="Arial"/>
          <w:sz w:val="20"/>
          <w:szCs w:val="20"/>
        </w:rPr>
        <w:t xml:space="preserve">AHPRA </w:t>
      </w:r>
      <w:r>
        <w:rPr>
          <w:rFonts w:cs="Arial"/>
          <w:sz w:val="20"/>
          <w:szCs w:val="20"/>
        </w:rPr>
        <w:t xml:space="preserve"> and t</w:t>
      </w:r>
      <w:r w:rsidR="00A523AB" w:rsidRPr="00FF08F9">
        <w:rPr>
          <w:rFonts w:cs="Arial"/>
          <w:sz w:val="20"/>
          <w:szCs w:val="20"/>
        </w:rPr>
        <w:t xml:space="preserve">he National Board </w:t>
      </w:r>
      <w:r>
        <w:rPr>
          <w:rFonts w:cs="Arial"/>
          <w:sz w:val="20"/>
          <w:szCs w:val="20"/>
        </w:rPr>
        <w:t xml:space="preserve">can be described as </w:t>
      </w:r>
      <w:r w:rsidR="00A523AB" w:rsidRPr="00FF08F9">
        <w:rPr>
          <w:rFonts w:cs="Arial"/>
          <w:sz w:val="20"/>
          <w:szCs w:val="20"/>
        </w:rPr>
        <w:t>governance partners</w:t>
      </w:r>
      <w:r>
        <w:rPr>
          <w:rFonts w:cs="Arial"/>
          <w:sz w:val="20"/>
          <w:szCs w:val="20"/>
        </w:rPr>
        <w:t xml:space="preserve"> in the Scheme</w:t>
      </w:r>
      <w:r w:rsidR="00A523AB" w:rsidRPr="00FF08F9">
        <w:rPr>
          <w:rFonts w:cs="Arial"/>
          <w:sz w:val="20"/>
          <w:szCs w:val="20"/>
        </w:rPr>
        <w:t>.</w:t>
      </w:r>
      <w:r>
        <w:rPr>
          <w:rFonts w:cs="Arial"/>
          <w:sz w:val="20"/>
          <w:szCs w:val="20"/>
        </w:rPr>
        <w:t xml:space="preserve"> This is largely because </w:t>
      </w:r>
      <w:r w:rsidR="00664752" w:rsidRPr="00664752">
        <w:rPr>
          <w:rFonts w:cs="Arial"/>
          <w:sz w:val="20"/>
          <w:szCs w:val="20"/>
        </w:rPr>
        <w:t>AHPRA relies on National Boards to perform their functions consistent with the National Law objectives and in line with procedures established by AHPRA for ensuring effective and efficient operation of National Boards and</w:t>
      </w:r>
      <w:r>
        <w:rPr>
          <w:rFonts w:cs="Arial"/>
          <w:sz w:val="20"/>
          <w:szCs w:val="20"/>
        </w:rPr>
        <w:t xml:space="preserve"> to comply with</w:t>
      </w:r>
      <w:r w:rsidR="00664752" w:rsidRPr="00664752">
        <w:rPr>
          <w:rFonts w:cs="Arial"/>
          <w:sz w:val="20"/>
          <w:szCs w:val="20"/>
        </w:rPr>
        <w:t xml:space="preserve"> procedures for development of professional standards that are in accordance with good regulatory practice.</w:t>
      </w:r>
    </w:p>
    <w:p w:rsidR="00693E61" w:rsidRDefault="00693E61" w:rsidP="00693E61">
      <w:pPr>
        <w:pStyle w:val="Default"/>
        <w:spacing w:after="200"/>
        <w:rPr>
          <w:sz w:val="20"/>
          <w:szCs w:val="20"/>
        </w:rPr>
      </w:pPr>
      <w:r>
        <w:rPr>
          <w:sz w:val="20"/>
          <w:szCs w:val="20"/>
        </w:rPr>
        <w:t xml:space="preserve">The Agency Management Committee is accountable for ensuring that the </w:t>
      </w:r>
      <w:r w:rsidR="001D2CEA">
        <w:rPr>
          <w:sz w:val="20"/>
          <w:szCs w:val="20"/>
        </w:rPr>
        <w:t xml:space="preserve">corporate </w:t>
      </w:r>
      <w:r>
        <w:rPr>
          <w:sz w:val="20"/>
          <w:szCs w:val="20"/>
        </w:rPr>
        <w:t xml:space="preserve">functions that are essential to any contemporary regulatory organisation are in place. This means that corporate services, including human resources, business planning, financial management and facilities management, are generally not specified in the </w:t>
      </w:r>
      <w:r w:rsidR="001015B5">
        <w:rPr>
          <w:sz w:val="20"/>
          <w:szCs w:val="20"/>
        </w:rPr>
        <w:t xml:space="preserve">services AHPRA is to provide (Schedule 1) </w:t>
      </w:r>
      <w:r>
        <w:rPr>
          <w:sz w:val="20"/>
          <w:szCs w:val="20"/>
        </w:rPr>
        <w:t xml:space="preserve">except where the service deliverable is provided directly to the </w:t>
      </w:r>
      <w:r w:rsidR="001015B5">
        <w:rPr>
          <w:sz w:val="20"/>
          <w:szCs w:val="20"/>
        </w:rPr>
        <w:t>National Boards.</w:t>
      </w:r>
    </w:p>
    <w:p w:rsidR="00172CCE" w:rsidRPr="00F960D5" w:rsidRDefault="00172CCE" w:rsidP="00A523AB">
      <w:pPr>
        <w:pStyle w:val="AHPRASubheading"/>
      </w:pPr>
      <w:r w:rsidRPr="00F960D5">
        <w:t xml:space="preserve">Purpose of this Agreement </w:t>
      </w:r>
    </w:p>
    <w:p w:rsidR="00172CCE" w:rsidRDefault="00172CCE" w:rsidP="00172CCE">
      <w:pPr>
        <w:pStyle w:val="Default"/>
        <w:spacing w:after="200"/>
        <w:rPr>
          <w:sz w:val="20"/>
          <w:szCs w:val="20"/>
        </w:rPr>
      </w:pPr>
      <w:r>
        <w:rPr>
          <w:sz w:val="20"/>
          <w:szCs w:val="20"/>
        </w:rPr>
        <w:t>The purpose of a Health Profession Agreement (</w:t>
      </w:r>
      <w:r>
        <w:rPr>
          <w:b/>
          <w:bCs/>
          <w:sz w:val="20"/>
          <w:szCs w:val="20"/>
        </w:rPr>
        <w:t>HPA</w:t>
      </w:r>
      <w:r>
        <w:rPr>
          <w:sz w:val="20"/>
          <w:szCs w:val="20"/>
        </w:rPr>
        <w:t xml:space="preserve">) is described in s.26(1) of the National Law, which provides that AHPRA must enter into a HPA with a National Board that makes provision for: </w:t>
      </w:r>
    </w:p>
    <w:p w:rsidR="002E3A43" w:rsidRDefault="00172CCE">
      <w:pPr>
        <w:pStyle w:val="Default"/>
        <w:numPr>
          <w:ilvl w:val="1"/>
          <w:numId w:val="10"/>
        </w:numPr>
        <w:spacing w:after="200"/>
        <w:ind w:left="357" w:hanging="357"/>
        <w:contextualSpacing/>
        <w:rPr>
          <w:sz w:val="20"/>
          <w:szCs w:val="20"/>
        </w:rPr>
      </w:pPr>
      <w:r>
        <w:rPr>
          <w:sz w:val="20"/>
          <w:szCs w:val="20"/>
        </w:rPr>
        <w:lastRenderedPageBreak/>
        <w:t xml:space="preserve">fees payable by health practitioners and others in relation to the health profession for which the </w:t>
      </w:r>
      <w:r w:rsidR="002772AA">
        <w:rPr>
          <w:sz w:val="20"/>
          <w:szCs w:val="20"/>
        </w:rPr>
        <w:t xml:space="preserve">National </w:t>
      </w:r>
      <w:r>
        <w:rPr>
          <w:sz w:val="20"/>
          <w:szCs w:val="20"/>
        </w:rPr>
        <w:t xml:space="preserve">Board is established, </w:t>
      </w:r>
    </w:p>
    <w:p w:rsidR="002E3A43" w:rsidRDefault="00172CCE">
      <w:pPr>
        <w:pStyle w:val="Default"/>
        <w:numPr>
          <w:ilvl w:val="1"/>
          <w:numId w:val="10"/>
        </w:numPr>
        <w:spacing w:after="200"/>
        <w:ind w:left="357" w:hanging="357"/>
        <w:contextualSpacing/>
        <w:rPr>
          <w:sz w:val="20"/>
          <w:szCs w:val="20"/>
        </w:rPr>
      </w:pPr>
      <w:r>
        <w:rPr>
          <w:sz w:val="20"/>
          <w:szCs w:val="20"/>
        </w:rPr>
        <w:t>the National Board’s annual budget,</w:t>
      </w:r>
    </w:p>
    <w:p w:rsidR="002E3A43" w:rsidRDefault="00172CCE">
      <w:pPr>
        <w:pStyle w:val="Default"/>
        <w:numPr>
          <w:ilvl w:val="0"/>
          <w:numId w:val="10"/>
        </w:numPr>
        <w:spacing w:after="200"/>
        <w:ind w:left="357" w:hanging="357"/>
        <w:rPr>
          <w:sz w:val="20"/>
          <w:szCs w:val="20"/>
        </w:rPr>
      </w:pPr>
      <w:r>
        <w:rPr>
          <w:sz w:val="20"/>
          <w:szCs w:val="20"/>
        </w:rPr>
        <w:t xml:space="preserve">the services to be provided to the National Board by AHPRA to enable the National Board to carry out its functions. </w:t>
      </w:r>
    </w:p>
    <w:p w:rsidR="00172CCE" w:rsidRDefault="00693679" w:rsidP="00172CCE">
      <w:pPr>
        <w:pStyle w:val="Default"/>
        <w:spacing w:after="200"/>
        <w:rPr>
          <w:sz w:val="20"/>
          <w:szCs w:val="20"/>
        </w:rPr>
      </w:pPr>
      <w:r>
        <w:rPr>
          <w:sz w:val="20"/>
          <w:szCs w:val="20"/>
        </w:rPr>
        <w:t>T</w:t>
      </w:r>
      <w:r w:rsidR="00172CCE">
        <w:rPr>
          <w:sz w:val="20"/>
          <w:szCs w:val="20"/>
        </w:rPr>
        <w:t xml:space="preserve">his HPA outlines agreement between the National Board and AHPRA on their general approach to performing their reciprocal obligations to ensure a common understanding and that the National Scheme operates with regard to its objectives and guiding principles. </w:t>
      </w:r>
    </w:p>
    <w:p w:rsidR="001015B5" w:rsidRDefault="008B74AF" w:rsidP="001015B5">
      <w:pPr>
        <w:pStyle w:val="AHPRASubheading"/>
      </w:pPr>
      <w:r>
        <w:t>Scope</w:t>
      </w:r>
      <w:r w:rsidR="001015B5">
        <w:t xml:space="preserve"> of this Agreement</w:t>
      </w:r>
    </w:p>
    <w:p w:rsidR="001015B5" w:rsidRDefault="001015B5" w:rsidP="001015B5">
      <w:pPr>
        <w:pStyle w:val="AHPRAbody"/>
      </w:pPr>
      <w:r>
        <w:t>This Agreement is for the period 1 July 2015 to 30 June 2016.</w:t>
      </w:r>
    </w:p>
    <w:p w:rsidR="008B74AF" w:rsidRPr="008B74AF" w:rsidRDefault="008B74AF" w:rsidP="008B74AF">
      <w:pPr>
        <w:pStyle w:val="Default"/>
        <w:spacing w:after="200"/>
        <w:rPr>
          <w:sz w:val="20"/>
          <w:szCs w:val="20"/>
        </w:rPr>
      </w:pPr>
      <w:r>
        <w:rPr>
          <w:sz w:val="20"/>
          <w:szCs w:val="20"/>
        </w:rPr>
        <w:t>The National Board agrees to authorise the Chair of the Board (or his/her nominee) to act as liaison officer with respect to the Agreement. AHPRA agrees to authorise the Executive Director, Strategy and Policy to act as liaison officer with respect to the Agreement.</w:t>
      </w:r>
    </w:p>
    <w:p w:rsidR="002955CE" w:rsidRDefault="002955CE">
      <w:pPr>
        <w:spacing w:after="0"/>
        <w:rPr>
          <w:b/>
          <w:color w:val="007DC3"/>
          <w:sz w:val="20"/>
        </w:rPr>
      </w:pPr>
      <w:r>
        <w:br w:type="page"/>
      </w:r>
    </w:p>
    <w:p w:rsidR="00172CCE" w:rsidRPr="00F960D5" w:rsidRDefault="00172CCE" w:rsidP="00F960D5">
      <w:pPr>
        <w:pStyle w:val="AHPRASubheading"/>
      </w:pPr>
      <w:r w:rsidRPr="00F960D5">
        <w:lastRenderedPageBreak/>
        <w:t xml:space="preserve">Partnership principles </w:t>
      </w:r>
    </w:p>
    <w:p w:rsidR="00172CCE" w:rsidRDefault="00172CCE" w:rsidP="00172CCE">
      <w:pPr>
        <w:pStyle w:val="Default"/>
        <w:spacing w:after="200"/>
        <w:rPr>
          <w:sz w:val="20"/>
          <w:szCs w:val="20"/>
        </w:rPr>
      </w:pPr>
      <w:r>
        <w:rPr>
          <w:sz w:val="20"/>
          <w:szCs w:val="20"/>
        </w:rPr>
        <w:t xml:space="preserve">To achieve the objectives of the National Law through different and complementary functions, the National Board and AHPRA understand that a sustainable partnership is essential. </w:t>
      </w:r>
    </w:p>
    <w:p w:rsidR="00172CCE" w:rsidRDefault="00172CCE" w:rsidP="00172CCE">
      <w:pPr>
        <w:pStyle w:val="Default"/>
        <w:spacing w:after="200"/>
        <w:rPr>
          <w:sz w:val="20"/>
          <w:szCs w:val="20"/>
        </w:rPr>
      </w:pPr>
      <w:r>
        <w:rPr>
          <w:sz w:val="20"/>
          <w:szCs w:val="20"/>
        </w:rPr>
        <w:t>This understanding is supported by a set of core partnership principles (</w:t>
      </w:r>
      <w:r>
        <w:rPr>
          <w:b/>
          <w:bCs/>
          <w:sz w:val="20"/>
          <w:szCs w:val="20"/>
        </w:rPr>
        <w:t>the Partnership Principles</w:t>
      </w:r>
      <w:r>
        <w:rPr>
          <w:sz w:val="20"/>
          <w:szCs w:val="20"/>
        </w:rPr>
        <w:t xml:space="preserve">). The National Board and AHPRA </w:t>
      </w:r>
      <w:r w:rsidR="00693E61">
        <w:rPr>
          <w:sz w:val="20"/>
          <w:szCs w:val="20"/>
        </w:rPr>
        <w:t>will</w:t>
      </w:r>
      <w:r>
        <w:rPr>
          <w:sz w:val="20"/>
          <w:szCs w:val="20"/>
        </w:rPr>
        <w:t xml:space="preserve"> ensure that these Partnership Principles underpin all our work. While differences in context may require different approaches, both parties </w:t>
      </w:r>
      <w:r w:rsidR="00C504C9">
        <w:rPr>
          <w:sz w:val="20"/>
          <w:szCs w:val="20"/>
        </w:rPr>
        <w:t>will</w:t>
      </w:r>
      <w:r>
        <w:rPr>
          <w:sz w:val="20"/>
          <w:szCs w:val="20"/>
        </w:rPr>
        <w:t xml:space="preserve"> ensure that their respective activities respect these four Partnership Principles: </w:t>
      </w:r>
    </w:p>
    <w:p w:rsidR="002E3A43" w:rsidRDefault="00172CCE">
      <w:pPr>
        <w:pStyle w:val="Default"/>
        <w:numPr>
          <w:ilvl w:val="1"/>
          <w:numId w:val="11"/>
        </w:numPr>
        <w:spacing w:after="200"/>
        <w:ind w:left="357" w:hanging="357"/>
        <w:contextualSpacing/>
        <w:rPr>
          <w:sz w:val="20"/>
          <w:szCs w:val="20"/>
        </w:rPr>
      </w:pPr>
      <w:r>
        <w:rPr>
          <w:sz w:val="20"/>
          <w:szCs w:val="20"/>
        </w:rPr>
        <w:t xml:space="preserve">Shared vision and values </w:t>
      </w:r>
    </w:p>
    <w:p w:rsidR="002E3A43" w:rsidRDefault="00172CCE">
      <w:pPr>
        <w:pStyle w:val="Default"/>
        <w:numPr>
          <w:ilvl w:val="1"/>
          <w:numId w:val="11"/>
        </w:numPr>
        <w:spacing w:after="200"/>
        <w:ind w:left="357" w:hanging="357"/>
        <w:contextualSpacing/>
        <w:rPr>
          <w:sz w:val="20"/>
          <w:szCs w:val="20"/>
        </w:rPr>
      </w:pPr>
      <w:r>
        <w:rPr>
          <w:sz w:val="20"/>
          <w:szCs w:val="20"/>
        </w:rPr>
        <w:t xml:space="preserve">Integrity through interdependence </w:t>
      </w:r>
    </w:p>
    <w:p w:rsidR="002E3A43" w:rsidRDefault="00172CCE">
      <w:pPr>
        <w:pStyle w:val="Default"/>
        <w:numPr>
          <w:ilvl w:val="1"/>
          <w:numId w:val="11"/>
        </w:numPr>
        <w:spacing w:after="200"/>
        <w:ind w:left="357" w:hanging="357"/>
        <w:contextualSpacing/>
        <w:rPr>
          <w:sz w:val="20"/>
          <w:szCs w:val="20"/>
        </w:rPr>
      </w:pPr>
      <w:r>
        <w:rPr>
          <w:sz w:val="20"/>
          <w:szCs w:val="20"/>
        </w:rPr>
        <w:t xml:space="preserve">Transparency and mutual accountability </w:t>
      </w:r>
    </w:p>
    <w:p w:rsidR="002E3A43" w:rsidRDefault="00172CCE">
      <w:pPr>
        <w:pStyle w:val="Default"/>
        <w:numPr>
          <w:ilvl w:val="1"/>
          <w:numId w:val="11"/>
        </w:numPr>
        <w:spacing w:after="200"/>
        <w:ind w:left="357" w:hanging="357"/>
        <w:rPr>
          <w:sz w:val="20"/>
          <w:szCs w:val="20"/>
        </w:rPr>
      </w:pPr>
      <w:r>
        <w:rPr>
          <w:sz w:val="20"/>
          <w:szCs w:val="20"/>
        </w:rPr>
        <w:t xml:space="preserve">Commitment to joint learning </w:t>
      </w:r>
    </w:p>
    <w:p w:rsidR="00693E61" w:rsidRDefault="00693E61" w:rsidP="00172CCE">
      <w:pPr>
        <w:pStyle w:val="Default"/>
        <w:spacing w:after="200"/>
        <w:rPr>
          <w:sz w:val="20"/>
          <w:szCs w:val="20"/>
        </w:rPr>
      </w:pPr>
      <w:r>
        <w:rPr>
          <w:sz w:val="20"/>
          <w:szCs w:val="20"/>
        </w:rPr>
        <w:t>In particular, the National Board will do everything it can to make its requirements clear, and AHPRA will do everything it can to provide the services required by the National Board to perform its functions.</w:t>
      </w:r>
    </w:p>
    <w:p w:rsidR="00172CCE" w:rsidRDefault="00172CCE" w:rsidP="00172CCE">
      <w:pPr>
        <w:pStyle w:val="Default"/>
        <w:spacing w:after="200"/>
        <w:rPr>
          <w:sz w:val="20"/>
          <w:szCs w:val="20"/>
        </w:rPr>
      </w:pPr>
      <w:r>
        <w:rPr>
          <w:sz w:val="20"/>
          <w:szCs w:val="20"/>
        </w:rPr>
        <w:t xml:space="preserve">Each of the Partnership Principles is described in detail below. </w:t>
      </w:r>
    </w:p>
    <w:p w:rsidR="00172CCE" w:rsidRDefault="00172CCE" w:rsidP="00E842D6">
      <w:pPr>
        <w:pStyle w:val="AHPRASubheading"/>
      </w:pPr>
      <w:r>
        <w:t xml:space="preserve">1. Shared vision and values </w:t>
      </w:r>
    </w:p>
    <w:p w:rsidR="00172CCE" w:rsidRDefault="00172CCE" w:rsidP="007C7B7F">
      <w:pPr>
        <w:pStyle w:val="AHPRASubheadinglevel2"/>
      </w:pPr>
      <w:r>
        <w:t xml:space="preserve">This partnership between the National Board and AHPRA is built on a shared vision for a competent and flexible health workforce that meets the needs of the Australian community. </w:t>
      </w:r>
    </w:p>
    <w:p w:rsidR="00172CCE" w:rsidRDefault="00172CCE" w:rsidP="00172CCE">
      <w:pPr>
        <w:pStyle w:val="Default"/>
        <w:spacing w:after="200"/>
        <w:rPr>
          <w:sz w:val="20"/>
          <w:szCs w:val="20"/>
        </w:rPr>
      </w:pPr>
      <w:r>
        <w:rPr>
          <w:sz w:val="20"/>
          <w:szCs w:val="20"/>
        </w:rPr>
        <w:t>While recognising and respecting the different and complementary functions of the National Board and AHPRA, there must be common ground in the approach the</w:t>
      </w:r>
      <w:r w:rsidR="002772AA">
        <w:rPr>
          <w:sz w:val="20"/>
          <w:szCs w:val="20"/>
        </w:rPr>
        <w:t xml:space="preserve"> National</w:t>
      </w:r>
      <w:r>
        <w:rPr>
          <w:sz w:val="20"/>
          <w:szCs w:val="20"/>
        </w:rPr>
        <w:t xml:space="preserve"> Board and AHPRA take to implementing the National Scheme. The National Board and AHPRA share a commitment to the objectives and guiding principles of the National Scheme and the eight regulatory principles (</w:t>
      </w:r>
      <w:r>
        <w:rPr>
          <w:b/>
          <w:bCs/>
          <w:sz w:val="20"/>
          <w:szCs w:val="20"/>
        </w:rPr>
        <w:t>Regulatory Principles</w:t>
      </w:r>
      <w:r>
        <w:rPr>
          <w:sz w:val="20"/>
          <w:szCs w:val="20"/>
        </w:rPr>
        <w:t xml:space="preserve">) that will shape our thinking about regulatory decision-making. </w:t>
      </w:r>
    </w:p>
    <w:p w:rsidR="00172CCE" w:rsidRDefault="00172CCE" w:rsidP="00172CCE">
      <w:pPr>
        <w:pStyle w:val="Default"/>
        <w:spacing w:after="200"/>
        <w:rPr>
          <w:sz w:val="20"/>
          <w:szCs w:val="20"/>
        </w:rPr>
      </w:pPr>
      <w:r>
        <w:rPr>
          <w:sz w:val="20"/>
          <w:szCs w:val="20"/>
        </w:rPr>
        <w:t xml:space="preserve">In our shared principles, we balance all the objectives of the National Scheme, but our primary consideration is to protect the public in accordance with good regulatory practice. </w:t>
      </w:r>
    </w:p>
    <w:p w:rsidR="00172CCE" w:rsidRDefault="00172CCE" w:rsidP="00172CCE">
      <w:pPr>
        <w:outlineLvl w:val="0"/>
        <w:rPr>
          <w:sz w:val="20"/>
          <w:szCs w:val="20"/>
        </w:rPr>
      </w:pPr>
      <w:r>
        <w:rPr>
          <w:sz w:val="20"/>
          <w:szCs w:val="20"/>
        </w:rPr>
        <w:t>The Regulatory Principles incorporate the concept of risk-based regulation. This means that in all areas of our work we:</w:t>
      </w:r>
    </w:p>
    <w:p w:rsidR="002E3A43" w:rsidRDefault="00172CCE">
      <w:pPr>
        <w:pStyle w:val="ListParagraph"/>
        <w:numPr>
          <w:ilvl w:val="0"/>
          <w:numId w:val="12"/>
        </w:numPr>
        <w:autoSpaceDE w:val="0"/>
        <w:autoSpaceDN w:val="0"/>
        <w:adjustRightInd w:val="0"/>
        <w:ind w:left="357" w:hanging="357"/>
        <w:rPr>
          <w:rFonts w:cs="Arial"/>
          <w:color w:val="000000"/>
          <w:sz w:val="20"/>
          <w:szCs w:val="20"/>
        </w:rPr>
      </w:pPr>
      <w:r w:rsidRPr="00E842D6">
        <w:rPr>
          <w:rFonts w:cs="Arial"/>
          <w:color w:val="000000"/>
          <w:sz w:val="20"/>
          <w:szCs w:val="20"/>
        </w:rPr>
        <w:t xml:space="preserve">identify the risks that we are </w:t>
      </w:r>
      <w:r w:rsidR="00E842D6">
        <w:rPr>
          <w:rFonts w:cs="Arial"/>
          <w:color w:val="000000"/>
          <w:sz w:val="20"/>
          <w:szCs w:val="20"/>
        </w:rPr>
        <w:t>obliged to respond to,</w:t>
      </w:r>
    </w:p>
    <w:p w:rsidR="002E3A43" w:rsidRDefault="00172CCE">
      <w:pPr>
        <w:pStyle w:val="ListParagraph"/>
        <w:numPr>
          <w:ilvl w:val="1"/>
          <w:numId w:val="12"/>
        </w:numPr>
        <w:autoSpaceDE w:val="0"/>
        <w:autoSpaceDN w:val="0"/>
        <w:adjustRightInd w:val="0"/>
        <w:ind w:left="357" w:hanging="357"/>
        <w:rPr>
          <w:rFonts w:cs="Arial"/>
          <w:color w:val="000000"/>
          <w:sz w:val="20"/>
          <w:szCs w:val="20"/>
        </w:rPr>
      </w:pPr>
      <w:r w:rsidRPr="00E842D6">
        <w:rPr>
          <w:rFonts w:cs="Arial"/>
          <w:color w:val="000000"/>
          <w:sz w:val="20"/>
          <w:szCs w:val="20"/>
        </w:rPr>
        <w:t xml:space="preserve">assess the likelihood and possible consequences of the risks, and </w:t>
      </w:r>
    </w:p>
    <w:p w:rsidR="002E3A43" w:rsidRDefault="00172CCE">
      <w:pPr>
        <w:pStyle w:val="ListParagraph"/>
        <w:numPr>
          <w:ilvl w:val="1"/>
          <w:numId w:val="12"/>
        </w:numPr>
        <w:autoSpaceDE w:val="0"/>
        <w:autoSpaceDN w:val="0"/>
        <w:adjustRightInd w:val="0"/>
        <w:ind w:left="357" w:hanging="357"/>
        <w:rPr>
          <w:rFonts w:cs="Arial"/>
          <w:color w:val="000000"/>
          <w:sz w:val="20"/>
          <w:szCs w:val="20"/>
        </w:rPr>
      </w:pPr>
      <w:r w:rsidRPr="00E842D6">
        <w:rPr>
          <w:rFonts w:cs="Arial"/>
          <w:color w:val="000000"/>
          <w:sz w:val="20"/>
          <w:szCs w:val="20"/>
        </w:rPr>
        <w:t xml:space="preserve">respond in ways that are proportionate and manage risks so we can adequately protect the public. </w:t>
      </w:r>
    </w:p>
    <w:p w:rsidR="00172CCE" w:rsidRPr="00172CCE" w:rsidRDefault="00172CCE" w:rsidP="00172CCE">
      <w:pPr>
        <w:autoSpaceDE w:val="0"/>
        <w:autoSpaceDN w:val="0"/>
        <w:adjustRightInd w:val="0"/>
        <w:rPr>
          <w:rFonts w:cs="Arial"/>
          <w:color w:val="000000"/>
          <w:sz w:val="20"/>
          <w:szCs w:val="20"/>
        </w:rPr>
      </w:pPr>
      <w:r w:rsidRPr="00172CCE">
        <w:rPr>
          <w:rFonts w:cs="Arial"/>
          <w:color w:val="000000"/>
          <w:sz w:val="20"/>
          <w:szCs w:val="20"/>
        </w:rPr>
        <w:t>In recognising our different and complementary functions, the National Board and AHPRA have agreed on an accountability framework for the National Scheme (</w:t>
      </w:r>
      <w:r w:rsidRPr="00172CCE">
        <w:rPr>
          <w:rFonts w:cs="Arial"/>
          <w:b/>
          <w:bCs/>
          <w:color w:val="000000"/>
          <w:sz w:val="20"/>
          <w:szCs w:val="20"/>
        </w:rPr>
        <w:t>the Accountability Framework</w:t>
      </w:r>
      <w:r w:rsidRPr="00172CCE">
        <w:rPr>
          <w:rFonts w:cs="Arial"/>
          <w:color w:val="000000"/>
          <w:sz w:val="20"/>
          <w:szCs w:val="20"/>
        </w:rPr>
        <w:t xml:space="preserve">). </w:t>
      </w:r>
    </w:p>
    <w:p w:rsidR="00172CCE" w:rsidRPr="00172CCE" w:rsidRDefault="00172CCE" w:rsidP="00172CCE">
      <w:pPr>
        <w:autoSpaceDE w:val="0"/>
        <w:autoSpaceDN w:val="0"/>
        <w:adjustRightInd w:val="0"/>
        <w:rPr>
          <w:rFonts w:cs="Arial"/>
          <w:color w:val="000000"/>
          <w:sz w:val="20"/>
          <w:szCs w:val="20"/>
        </w:rPr>
      </w:pPr>
      <w:r w:rsidRPr="00172CCE">
        <w:rPr>
          <w:rFonts w:cs="Arial"/>
          <w:color w:val="000000"/>
          <w:sz w:val="20"/>
          <w:szCs w:val="20"/>
        </w:rPr>
        <w:t xml:space="preserve">The Accountability Framework recognises that all entities in the National Scheme are ultimately accountable to the Australian public through the Australian Health Workforce Ministerial Council (the Ministerial Council). </w:t>
      </w:r>
    </w:p>
    <w:p w:rsidR="00172CCE" w:rsidRPr="00172CCE" w:rsidRDefault="00172CCE" w:rsidP="00172CCE">
      <w:pPr>
        <w:autoSpaceDE w:val="0"/>
        <w:autoSpaceDN w:val="0"/>
        <w:adjustRightInd w:val="0"/>
        <w:rPr>
          <w:rFonts w:cs="Arial"/>
          <w:color w:val="000000"/>
          <w:sz w:val="20"/>
          <w:szCs w:val="20"/>
        </w:rPr>
      </w:pPr>
      <w:r w:rsidRPr="00172CCE">
        <w:rPr>
          <w:rFonts w:cs="Arial"/>
          <w:color w:val="000000"/>
          <w:sz w:val="20"/>
          <w:szCs w:val="20"/>
        </w:rPr>
        <w:t xml:space="preserve">One of the recognised features of the National Scheme is that our structure provides for governance and accountability across the entities in the National </w:t>
      </w:r>
      <w:r w:rsidRPr="00172CCE">
        <w:rPr>
          <w:rFonts w:cs="Arial"/>
          <w:color w:val="000000"/>
          <w:sz w:val="20"/>
          <w:szCs w:val="20"/>
        </w:rPr>
        <w:lastRenderedPageBreak/>
        <w:t xml:space="preserve">Scheme for their performance. The effective delivery of professional regulation relies on strong partnerships between entities based on clear and agreed roles and functions. Our Accountability Framework is designed to articulate a shared understanding regarding who is accountable for what within the National Scheme and aims to provide clarity about the distinct and complementary roles of the different entities, and their respective duties and obligations. </w:t>
      </w:r>
    </w:p>
    <w:p w:rsidR="002955CE" w:rsidRDefault="002955CE">
      <w:pPr>
        <w:spacing w:after="0"/>
        <w:rPr>
          <w:b/>
          <w:color w:val="007DC3"/>
          <w:sz w:val="20"/>
        </w:rPr>
      </w:pPr>
      <w:r>
        <w:br w:type="page"/>
      </w:r>
    </w:p>
    <w:p w:rsidR="00172CCE" w:rsidRPr="00E842D6" w:rsidRDefault="00172CCE" w:rsidP="00E842D6">
      <w:pPr>
        <w:pStyle w:val="AHPRASubheading"/>
      </w:pPr>
      <w:r w:rsidRPr="00E842D6">
        <w:lastRenderedPageBreak/>
        <w:t xml:space="preserve">2. Integrity through interdependence </w:t>
      </w:r>
    </w:p>
    <w:p w:rsidR="00172CCE" w:rsidRPr="007C7B7F" w:rsidRDefault="00172CCE" w:rsidP="007C7B7F">
      <w:pPr>
        <w:pStyle w:val="AHPRASubheadinglevel2"/>
      </w:pPr>
      <w:r w:rsidRPr="007C7B7F">
        <w:t xml:space="preserve">In exercising our different and complementary functions, the National Board and AHPRA will strive for mutual respect and to promote the integrity of the National Scheme. We are aware we have interdependent and complementary functions. The National Board and AHPRA will work to manage any tensions that arise through our consultation processes and the Accountability Framework. </w:t>
      </w:r>
    </w:p>
    <w:p w:rsidR="00172CCE" w:rsidRPr="00172CCE" w:rsidRDefault="00172CCE" w:rsidP="00172CCE">
      <w:pPr>
        <w:autoSpaceDE w:val="0"/>
        <w:autoSpaceDN w:val="0"/>
        <w:adjustRightInd w:val="0"/>
        <w:rPr>
          <w:rFonts w:cs="Arial"/>
          <w:color w:val="000000"/>
          <w:sz w:val="20"/>
          <w:szCs w:val="20"/>
        </w:rPr>
      </w:pPr>
      <w:r w:rsidRPr="00172CCE">
        <w:rPr>
          <w:rFonts w:cs="Arial"/>
          <w:color w:val="000000"/>
          <w:sz w:val="20"/>
          <w:szCs w:val="20"/>
        </w:rPr>
        <w:t xml:space="preserve">We will each take responsibility for clearly communicating our positions to each other. We are each open to being challenged by the other, and we will each create opportunities for dialogue and debate around our respective approach, results and impact. While the National Board and AHPRA are each independent entities, we recognise that neither can meaningfully exist outside of the context of the relationship defined by the National Law. We agree to respect the other’s functions as set out in the National Law. </w:t>
      </w:r>
    </w:p>
    <w:p w:rsidR="00172CCE" w:rsidRPr="00172CCE" w:rsidRDefault="00172CCE" w:rsidP="00172CCE">
      <w:pPr>
        <w:autoSpaceDE w:val="0"/>
        <w:autoSpaceDN w:val="0"/>
        <w:adjustRightInd w:val="0"/>
        <w:rPr>
          <w:rFonts w:cs="Arial"/>
          <w:color w:val="000000"/>
          <w:sz w:val="20"/>
          <w:szCs w:val="20"/>
        </w:rPr>
      </w:pPr>
      <w:r w:rsidRPr="00172CCE">
        <w:rPr>
          <w:rFonts w:cs="Arial"/>
          <w:color w:val="000000"/>
          <w:sz w:val="20"/>
          <w:szCs w:val="20"/>
        </w:rPr>
        <w:t xml:space="preserve">For example, AHPRA acknowledges its obligation to consult the National Board when developing procedures for the operation of the National Board, and will endeavour to incorporate the National Board’s feedback into those procedures. The National Board respects that AHPRA must </w:t>
      </w:r>
      <w:r w:rsidR="00B63D2D">
        <w:rPr>
          <w:rFonts w:cs="Arial"/>
          <w:color w:val="000000"/>
          <w:sz w:val="20"/>
          <w:szCs w:val="20"/>
        </w:rPr>
        <w:t xml:space="preserve">endeavour to </w:t>
      </w:r>
      <w:r w:rsidRPr="00172CCE">
        <w:rPr>
          <w:rFonts w:cs="Arial"/>
          <w:color w:val="000000"/>
          <w:sz w:val="20"/>
          <w:szCs w:val="20"/>
        </w:rPr>
        <w:t xml:space="preserve">establish common procedures that apply to all National Boards and undertakes to comply with those procedures once finalised. </w:t>
      </w:r>
    </w:p>
    <w:p w:rsidR="00172CCE" w:rsidRPr="00172CCE" w:rsidRDefault="00172CCE" w:rsidP="00172CCE">
      <w:pPr>
        <w:autoSpaceDE w:val="0"/>
        <w:autoSpaceDN w:val="0"/>
        <w:adjustRightInd w:val="0"/>
        <w:rPr>
          <w:rFonts w:cs="Arial"/>
          <w:color w:val="000000"/>
          <w:sz w:val="20"/>
          <w:szCs w:val="20"/>
        </w:rPr>
      </w:pPr>
      <w:r w:rsidRPr="00172CCE">
        <w:rPr>
          <w:rFonts w:cs="Arial"/>
          <w:color w:val="000000"/>
          <w:sz w:val="20"/>
          <w:szCs w:val="20"/>
        </w:rPr>
        <w:t xml:space="preserve">The National Board and AHPRA also have complementary duties in relation to financial management. AHPRA is accountable for the management of the Agency Fund and for ensuring that all expenditure from the National Board’s account is consistent with the National Law, in accordance with the Board’s </w:t>
      </w:r>
      <w:r w:rsidR="00BF666B">
        <w:rPr>
          <w:rFonts w:cs="Arial"/>
          <w:color w:val="000000"/>
          <w:sz w:val="20"/>
          <w:szCs w:val="20"/>
        </w:rPr>
        <w:t xml:space="preserve">annual </w:t>
      </w:r>
      <w:r w:rsidRPr="00172CCE">
        <w:rPr>
          <w:rFonts w:cs="Arial"/>
          <w:color w:val="000000"/>
          <w:sz w:val="20"/>
          <w:szCs w:val="20"/>
        </w:rPr>
        <w:t xml:space="preserve">budget (or with the approval of the </w:t>
      </w:r>
      <w:r w:rsidR="002772AA">
        <w:rPr>
          <w:rFonts w:cs="Arial"/>
          <w:color w:val="000000"/>
          <w:sz w:val="20"/>
          <w:szCs w:val="20"/>
        </w:rPr>
        <w:t>National B</w:t>
      </w:r>
      <w:r w:rsidR="002772AA" w:rsidRPr="00172CCE">
        <w:rPr>
          <w:rFonts w:cs="Arial"/>
          <w:color w:val="000000"/>
          <w:sz w:val="20"/>
          <w:szCs w:val="20"/>
        </w:rPr>
        <w:t>oard</w:t>
      </w:r>
      <w:r w:rsidR="00BF666B">
        <w:rPr>
          <w:rFonts w:cs="Arial"/>
          <w:color w:val="000000"/>
          <w:sz w:val="20"/>
          <w:szCs w:val="20"/>
        </w:rPr>
        <w:t xml:space="preserve"> if a change to the agreed budget</w:t>
      </w:r>
      <w:r w:rsidRPr="00172CCE">
        <w:rPr>
          <w:rFonts w:cs="Arial"/>
          <w:color w:val="000000"/>
          <w:sz w:val="20"/>
          <w:szCs w:val="20"/>
        </w:rPr>
        <w:t xml:space="preserve">), and as far as possible represents reasonable value for money. Accountability for expenditure rests with the AHPRA financial delegate who approves that expenditure, including payments to enable the National Board to exercise its functions. The National Board respects this role and undertakes to support AHPRA in fulfilling this role and its obligations under the National Law generally. </w:t>
      </w:r>
    </w:p>
    <w:p w:rsidR="00172CCE" w:rsidRPr="00E842D6" w:rsidRDefault="00172CCE" w:rsidP="00E842D6">
      <w:pPr>
        <w:pStyle w:val="AHPRASubheading"/>
      </w:pPr>
      <w:r w:rsidRPr="00E842D6">
        <w:t xml:space="preserve">3. Transparency and mutual accountability </w:t>
      </w:r>
    </w:p>
    <w:p w:rsidR="00172CCE" w:rsidRPr="007C7B7F" w:rsidRDefault="00172CCE" w:rsidP="007C7B7F">
      <w:pPr>
        <w:pStyle w:val="AHPRASubheadinglevel2"/>
      </w:pPr>
      <w:r w:rsidRPr="007C7B7F">
        <w:t>The Health Profession Agreement is the formal mechanism by which we hold each other to account, in accordance with the National Law and the Accountability Framework. It incorporates a transparent reporting framework to ensure that reciprocal obligations can be monitored.</w:t>
      </w:r>
    </w:p>
    <w:p w:rsidR="00FF08F9" w:rsidRDefault="00FF08F9" w:rsidP="00FF08F9">
      <w:pPr>
        <w:pStyle w:val="TableGrid1"/>
        <w:spacing w:before="120" w:after="200"/>
      </w:pPr>
      <w:r>
        <w:rPr>
          <w:rFonts w:cs="Arial"/>
        </w:rPr>
        <w:t>The Agency Management Committee is formally accountable for AHPRA’s performance of its functions. The National Board relies on AHPRA to deliver services to it in order for it to carry out its functions</w:t>
      </w:r>
      <w:r w:rsidR="001D2CEA">
        <w:rPr>
          <w:rFonts w:cs="Arial"/>
        </w:rPr>
        <w:t xml:space="preserve">. In turn AHPRA relies on National Boards to perform their functions consistent with the National Law objectives and in line with procedures established by AHPRA for </w:t>
      </w:r>
      <w:r w:rsidR="00C80430">
        <w:rPr>
          <w:rFonts w:cs="Arial"/>
        </w:rPr>
        <w:t>ensuring effective and efficient operation of National Boards and procedures for development of professional standards that are in accordance with good regulatory practice.</w:t>
      </w:r>
    </w:p>
    <w:p w:rsidR="00172CCE" w:rsidRDefault="00172CCE" w:rsidP="00172CCE">
      <w:pPr>
        <w:pStyle w:val="Default"/>
        <w:spacing w:before="120" w:after="200"/>
        <w:rPr>
          <w:sz w:val="20"/>
          <w:szCs w:val="20"/>
        </w:rPr>
      </w:pPr>
      <w:r>
        <w:rPr>
          <w:sz w:val="20"/>
          <w:szCs w:val="20"/>
        </w:rPr>
        <w:t xml:space="preserve">Schedule 1 to this HPA outlines the services to be provided to the National Board by AHPRA to enable the National Board to carry out its functions. It also includes information about AHPRA’s performance of its own statutory functions. Schedule 1 also includes profession-specific services and any discretionary services the National Board may request of AHPRA. </w:t>
      </w:r>
    </w:p>
    <w:p w:rsidR="00172CCE" w:rsidRDefault="00172CCE" w:rsidP="00172CCE">
      <w:pPr>
        <w:pStyle w:val="Default"/>
        <w:spacing w:after="200"/>
        <w:rPr>
          <w:sz w:val="20"/>
          <w:szCs w:val="20"/>
        </w:rPr>
      </w:pPr>
      <w:r>
        <w:rPr>
          <w:sz w:val="20"/>
          <w:szCs w:val="20"/>
        </w:rPr>
        <w:lastRenderedPageBreak/>
        <w:t xml:space="preserve">In addition, the Agreement supports the National Board to fulfil its specific oversight functions in respect of: </w:t>
      </w:r>
    </w:p>
    <w:p w:rsidR="002E3A43" w:rsidRDefault="00172CCE">
      <w:pPr>
        <w:pStyle w:val="Default"/>
        <w:numPr>
          <w:ilvl w:val="1"/>
          <w:numId w:val="13"/>
        </w:numPr>
        <w:spacing w:after="200"/>
        <w:ind w:left="357" w:hanging="357"/>
        <w:contextualSpacing/>
        <w:rPr>
          <w:sz w:val="20"/>
          <w:szCs w:val="20"/>
        </w:rPr>
      </w:pPr>
      <w:r>
        <w:rPr>
          <w:sz w:val="20"/>
          <w:szCs w:val="20"/>
        </w:rPr>
        <w:t xml:space="preserve">the assessment of overseas trained registration applicants who do not hold approved qualifications </w:t>
      </w:r>
    </w:p>
    <w:p w:rsidR="002E3A43" w:rsidRDefault="00172CCE">
      <w:pPr>
        <w:pStyle w:val="Default"/>
        <w:numPr>
          <w:ilvl w:val="1"/>
          <w:numId w:val="13"/>
        </w:numPr>
        <w:spacing w:after="200"/>
        <w:ind w:left="357" w:hanging="357"/>
        <w:contextualSpacing/>
        <w:rPr>
          <w:sz w:val="20"/>
          <w:szCs w:val="20"/>
        </w:rPr>
      </w:pPr>
      <w:r>
        <w:rPr>
          <w:sz w:val="20"/>
          <w:szCs w:val="20"/>
        </w:rPr>
        <w:t xml:space="preserve">the assessment and investigation of matters about persons who— </w:t>
      </w:r>
    </w:p>
    <w:p w:rsidR="002E3A43" w:rsidRDefault="00172CCE">
      <w:pPr>
        <w:pStyle w:val="Default"/>
        <w:numPr>
          <w:ilvl w:val="2"/>
          <w:numId w:val="13"/>
        </w:numPr>
        <w:spacing w:after="200"/>
        <w:ind w:left="714" w:hanging="357"/>
        <w:contextualSpacing/>
        <w:rPr>
          <w:sz w:val="20"/>
          <w:szCs w:val="20"/>
        </w:rPr>
      </w:pPr>
      <w:r>
        <w:rPr>
          <w:sz w:val="20"/>
          <w:szCs w:val="20"/>
        </w:rPr>
        <w:t xml:space="preserve">are or were registered health practitioners, or </w:t>
      </w:r>
    </w:p>
    <w:p w:rsidR="002E3A43" w:rsidRDefault="00172CCE">
      <w:pPr>
        <w:pStyle w:val="Default"/>
        <w:numPr>
          <w:ilvl w:val="2"/>
          <w:numId w:val="13"/>
        </w:numPr>
        <w:spacing w:after="200"/>
        <w:ind w:left="714" w:hanging="357"/>
        <w:contextualSpacing/>
        <w:rPr>
          <w:sz w:val="20"/>
          <w:szCs w:val="20"/>
        </w:rPr>
      </w:pPr>
      <w:r>
        <w:rPr>
          <w:sz w:val="20"/>
          <w:szCs w:val="20"/>
        </w:rPr>
        <w:t xml:space="preserve">are students in the health profession, </w:t>
      </w:r>
    </w:p>
    <w:p w:rsidR="002E3A43" w:rsidRDefault="00172CCE">
      <w:pPr>
        <w:pStyle w:val="Default"/>
        <w:numPr>
          <w:ilvl w:val="1"/>
          <w:numId w:val="14"/>
        </w:numPr>
        <w:spacing w:after="200"/>
        <w:ind w:left="357" w:hanging="357"/>
        <w:rPr>
          <w:sz w:val="20"/>
          <w:szCs w:val="20"/>
        </w:rPr>
      </w:pPr>
      <w:r>
        <w:rPr>
          <w:sz w:val="20"/>
          <w:szCs w:val="20"/>
        </w:rPr>
        <w:t xml:space="preserve">the management of registered health practitioners and students in the health profession, including monitoring conditions, undertaking and suspensions imposed on the registration of the practitioners or students. </w:t>
      </w:r>
    </w:p>
    <w:p w:rsidR="00172CCE" w:rsidRDefault="00172CCE" w:rsidP="00172CCE">
      <w:pPr>
        <w:pStyle w:val="Default"/>
        <w:spacing w:before="120" w:after="200"/>
        <w:rPr>
          <w:sz w:val="20"/>
          <w:szCs w:val="20"/>
        </w:rPr>
      </w:pPr>
      <w:r>
        <w:rPr>
          <w:sz w:val="20"/>
          <w:szCs w:val="20"/>
        </w:rPr>
        <w:t xml:space="preserve">In order to exercise these functions, the National Board must be given the opportunity to review timely information regarding relevant activities undertaken by AHPRA and the </w:t>
      </w:r>
      <w:r w:rsidR="002772AA">
        <w:rPr>
          <w:sz w:val="20"/>
          <w:szCs w:val="20"/>
        </w:rPr>
        <w:t xml:space="preserve">National </w:t>
      </w:r>
      <w:r>
        <w:rPr>
          <w:sz w:val="20"/>
          <w:szCs w:val="20"/>
        </w:rPr>
        <w:t xml:space="preserve">Boards’ delegates, to raise questions and concerns and to suggest actions to remediate problems. AHPRA undertakes to ensure that performance reports will be provided to the National Board to fulfil these oversight functions; in particular these reports will include details of the timeliness, cost and quality of regulatory procedures and services AHPRA provides to the </w:t>
      </w:r>
      <w:r w:rsidR="002772AA">
        <w:rPr>
          <w:sz w:val="20"/>
          <w:szCs w:val="20"/>
        </w:rPr>
        <w:t xml:space="preserve">National </w:t>
      </w:r>
      <w:r>
        <w:rPr>
          <w:sz w:val="20"/>
          <w:szCs w:val="20"/>
        </w:rPr>
        <w:t xml:space="preserve">Board. The performance reports AHPRA will provide, and the performance indicators underpinning them, are set out in Schedule 5 to this HPA. </w:t>
      </w:r>
    </w:p>
    <w:p w:rsidR="00172CCE" w:rsidRPr="00E842D6" w:rsidRDefault="00172CCE" w:rsidP="00E842D6">
      <w:pPr>
        <w:pStyle w:val="AHPRASubheading"/>
      </w:pPr>
      <w:r w:rsidRPr="00E842D6">
        <w:t xml:space="preserve">4. Commitment to joint learning </w:t>
      </w:r>
    </w:p>
    <w:p w:rsidR="00172CCE" w:rsidRPr="007C7B7F" w:rsidRDefault="00172CCE" w:rsidP="007C7B7F">
      <w:pPr>
        <w:pStyle w:val="AHPRASubheadinglevel2"/>
      </w:pPr>
      <w:r w:rsidRPr="007C7B7F">
        <w:t xml:space="preserve">The National Board and AHPRA agree to promote continuous and systematic learning regarding the National Scheme. We will evaluate the outcomes of business and regulatory processes and use data generated by the National Scheme to better understand the risks we manage and the effectiveness of our actions. </w:t>
      </w:r>
    </w:p>
    <w:p w:rsidR="00172CCE" w:rsidRDefault="00172CCE" w:rsidP="00172CCE">
      <w:pPr>
        <w:pStyle w:val="Default"/>
        <w:spacing w:after="200"/>
        <w:rPr>
          <w:sz w:val="20"/>
          <w:szCs w:val="20"/>
        </w:rPr>
      </w:pPr>
      <w:r>
        <w:rPr>
          <w:sz w:val="20"/>
          <w:szCs w:val="20"/>
        </w:rPr>
        <w:t xml:space="preserve">Our learning agenda will explore both partnership processes and outcomes. We will take an evaluative approach to regulation that uses data to identify risks and measure our effectiveness in managing them. The National Board and AHPRA both have an interest in understanding the factors, including ways of working, which are the hallmarks of successful partnerships. We will work together to ensure that joint learning is used regularly to adjust our future strategy and plans as we strive for increased efficiency and effectiveness of the National Scheme. </w:t>
      </w:r>
    </w:p>
    <w:p w:rsidR="001015B5" w:rsidRDefault="001015B5" w:rsidP="00172CCE">
      <w:pPr>
        <w:pStyle w:val="Default"/>
        <w:spacing w:after="200"/>
        <w:rPr>
          <w:sz w:val="20"/>
          <w:szCs w:val="20"/>
        </w:rPr>
      </w:pPr>
      <w:r>
        <w:rPr>
          <w:sz w:val="20"/>
          <w:szCs w:val="20"/>
          <w:lang w:val="en-US"/>
        </w:rPr>
        <w:t>T</w:t>
      </w:r>
      <w:r w:rsidRPr="00EB02A9">
        <w:rPr>
          <w:sz w:val="20"/>
          <w:szCs w:val="20"/>
          <w:lang w:val="en-US"/>
        </w:rPr>
        <w:t xml:space="preserve">he </w:t>
      </w:r>
      <w:r>
        <w:rPr>
          <w:sz w:val="20"/>
          <w:szCs w:val="20"/>
          <w:lang w:val="en-US"/>
        </w:rPr>
        <w:t xml:space="preserve">National Board and AHPRA </w:t>
      </w:r>
      <w:r w:rsidRPr="00EB02A9">
        <w:rPr>
          <w:sz w:val="20"/>
          <w:szCs w:val="20"/>
          <w:lang w:val="en-US"/>
        </w:rPr>
        <w:t>a</w:t>
      </w:r>
      <w:r>
        <w:rPr>
          <w:sz w:val="20"/>
          <w:szCs w:val="20"/>
          <w:lang w:val="en-US"/>
        </w:rPr>
        <w:t>re committed to the efficient m</w:t>
      </w:r>
      <w:r w:rsidRPr="00EB02A9">
        <w:rPr>
          <w:sz w:val="20"/>
          <w:szCs w:val="20"/>
          <w:lang w:val="en-US"/>
        </w:rPr>
        <w:t>anagement and continuous improvement of their respective functions</w:t>
      </w:r>
      <w:r>
        <w:rPr>
          <w:sz w:val="20"/>
          <w:szCs w:val="20"/>
          <w:lang w:val="en-US"/>
        </w:rPr>
        <w:t>.</w:t>
      </w:r>
    </w:p>
    <w:p w:rsidR="00172CCE" w:rsidRPr="00F960D5" w:rsidRDefault="00172CCE" w:rsidP="00F960D5">
      <w:pPr>
        <w:pStyle w:val="AHPRASubheading"/>
      </w:pPr>
      <w:r w:rsidRPr="00F960D5">
        <w:t xml:space="preserve">Dispute resolution </w:t>
      </w:r>
    </w:p>
    <w:p w:rsidR="00693E61" w:rsidRDefault="00693E61" w:rsidP="00172CCE">
      <w:pPr>
        <w:pStyle w:val="Default"/>
        <w:spacing w:after="200"/>
        <w:rPr>
          <w:sz w:val="20"/>
          <w:szCs w:val="20"/>
        </w:rPr>
      </w:pPr>
      <w:r>
        <w:rPr>
          <w:sz w:val="20"/>
          <w:szCs w:val="20"/>
        </w:rPr>
        <w:t>The National Law provides that any failure to reach agreement between National Boards and AHPRA on matters relating the HPA is to be referred to the Ministerial Council for resolution.</w:t>
      </w:r>
    </w:p>
    <w:p w:rsidR="00172CCE" w:rsidRDefault="001015B5" w:rsidP="00172CCE">
      <w:pPr>
        <w:pStyle w:val="Default"/>
        <w:spacing w:after="200"/>
        <w:rPr>
          <w:sz w:val="20"/>
          <w:szCs w:val="20"/>
        </w:rPr>
      </w:pPr>
      <w:r>
        <w:rPr>
          <w:sz w:val="20"/>
          <w:szCs w:val="20"/>
          <w:lang w:val="en-US"/>
        </w:rPr>
        <w:t>T</w:t>
      </w:r>
      <w:r w:rsidRPr="00EB02A9">
        <w:rPr>
          <w:sz w:val="20"/>
          <w:szCs w:val="20"/>
          <w:lang w:val="en-US"/>
        </w:rPr>
        <w:t xml:space="preserve">he </w:t>
      </w:r>
      <w:r>
        <w:rPr>
          <w:sz w:val="20"/>
          <w:szCs w:val="20"/>
          <w:lang w:val="en-US"/>
        </w:rPr>
        <w:t xml:space="preserve">National </w:t>
      </w:r>
      <w:r w:rsidRPr="00EB02A9">
        <w:rPr>
          <w:sz w:val="20"/>
          <w:szCs w:val="20"/>
          <w:lang w:val="en-US"/>
        </w:rPr>
        <w:t xml:space="preserve">Board and </w:t>
      </w:r>
      <w:r>
        <w:rPr>
          <w:sz w:val="20"/>
          <w:szCs w:val="20"/>
          <w:lang w:val="en-US"/>
        </w:rPr>
        <w:t>AHPRA</w:t>
      </w:r>
      <w:r w:rsidRPr="00EB02A9">
        <w:rPr>
          <w:sz w:val="20"/>
          <w:szCs w:val="20"/>
          <w:lang w:val="en-US"/>
        </w:rPr>
        <w:t xml:space="preserve"> have a commitment to resolve problems or disputes promptly</w:t>
      </w:r>
      <w:r>
        <w:rPr>
          <w:sz w:val="20"/>
          <w:szCs w:val="20"/>
          <w:lang w:val="en-US"/>
        </w:rPr>
        <w:t xml:space="preserve">. However, </w:t>
      </w:r>
      <w:r>
        <w:rPr>
          <w:sz w:val="20"/>
          <w:szCs w:val="20"/>
        </w:rPr>
        <w:t>i</w:t>
      </w:r>
      <w:r w:rsidR="00172CCE">
        <w:rPr>
          <w:sz w:val="20"/>
          <w:szCs w:val="20"/>
        </w:rPr>
        <w:t xml:space="preserve">f a dispute arises regarding this HPA, as partners we will use our best endeavours to resolve the dispute fairly and promptly. </w:t>
      </w:r>
    </w:p>
    <w:p w:rsidR="00172CCE" w:rsidRDefault="00172CCE" w:rsidP="00172CCE">
      <w:pPr>
        <w:pStyle w:val="Default"/>
        <w:spacing w:after="200"/>
        <w:rPr>
          <w:sz w:val="20"/>
          <w:szCs w:val="20"/>
        </w:rPr>
      </w:pPr>
      <w:r>
        <w:rPr>
          <w:sz w:val="20"/>
          <w:szCs w:val="20"/>
        </w:rPr>
        <w:t xml:space="preserve">If the dispute cannot be resolved, the matter will be referred to the AHPRA Chief Executive Officer and the Chair of the National Board. If the dispute still cannot be resolved, it will be referred to the Chair of AHPRA’s Agency Management Committee and the Chair of the National Board. </w:t>
      </w:r>
    </w:p>
    <w:p w:rsidR="00B469BB" w:rsidRDefault="00B469BB" w:rsidP="00172CCE">
      <w:pPr>
        <w:pStyle w:val="Default"/>
        <w:spacing w:after="200"/>
        <w:rPr>
          <w:sz w:val="20"/>
          <w:szCs w:val="20"/>
        </w:rPr>
      </w:pPr>
      <w:r>
        <w:rPr>
          <w:sz w:val="20"/>
          <w:szCs w:val="20"/>
        </w:rPr>
        <w:lastRenderedPageBreak/>
        <w:t xml:space="preserve">Either </w:t>
      </w:r>
      <w:r w:rsidR="006B7B6C">
        <w:rPr>
          <w:sz w:val="20"/>
          <w:szCs w:val="20"/>
        </w:rPr>
        <w:t>the Chair of AHPRA’s Agency Management Committee or the Chair of the National Board</w:t>
      </w:r>
      <w:r w:rsidR="006B7B6C" w:rsidDel="006B7B6C">
        <w:rPr>
          <w:sz w:val="20"/>
          <w:szCs w:val="20"/>
        </w:rPr>
        <w:t xml:space="preserve"> </w:t>
      </w:r>
      <w:r>
        <w:rPr>
          <w:sz w:val="20"/>
          <w:szCs w:val="20"/>
        </w:rPr>
        <w:t>may request the appointment of an independent, accredited mediator at any stage in the process.</w:t>
      </w:r>
    </w:p>
    <w:p w:rsidR="00172CCE" w:rsidRDefault="00172CCE" w:rsidP="00172CCE">
      <w:pPr>
        <w:pStyle w:val="Default"/>
        <w:spacing w:after="200"/>
        <w:rPr>
          <w:sz w:val="20"/>
          <w:szCs w:val="20"/>
        </w:rPr>
      </w:pPr>
      <w:r>
        <w:rPr>
          <w:sz w:val="20"/>
          <w:szCs w:val="20"/>
        </w:rPr>
        <w:t xml:space="preserve">If we are still unable to agree on the matter, we will seek direction from the Ministerial Council about how the dispute to be resolved. </w:t>
      </w:r>
    </w:p>
    <w:p w:rsidR="00172CCE" w:rsidRPr="00F960D5" w:rsidRDefault="00172CCE" w:rsidP="00F960D5">
      <w:pPr>
        <w:pStyle w:val="AHPRASubheading"/>
      </w:pPr>
      <w:r w:rsidRPr="00F960D5">
        <w:t xml:space="preserve">Review </w:t>
      </w:r>
    </w:p>
    <w:p w:rsidR="00172CCE" w:rsidRDefault="00172CCE" w:rsidP="00172CCE">
      <w:pPr>
        <w:outlineLvl w:val="0"/>
        <w:rPr>
          <w:sz w:val="20"/>
          <w:szCs w:val="20"/>
        </w:rPr>
      </w:pPr>
      <w:r>
        <w:rPr>
          <w:sz w:val="20"/>
          <w:szCs w:val="20"/>
        </w:rPr>
        <w:t>The National Board and AHPRA agree to review this HPA on an annual basis.</w:t>
      </w:r>
    </w:p>
    <w:p w:rsidR="00172CCE" w:rsidRDefault="00172CCE" w:rsidP="00172CCE">
      <w:pPr>
        <w:pStyle w:val="Default"/>
        <w:rPr>
          <w:color w:val="auto"/>
        </w:rPr>
        <w:sectPr w:rsidR="00172CCE" w:rsidSect="00F960D5">
          <w:headerReference w:type="even" r:id="rId8"/>
          <w:footerReference w:type="default" r:id="rId9"/>
          <w:headerReference w:type="first" r:id="rId10"/>
          <w:footerReference w:type="first" r:id="rId11"/>
          <w:pgSz w:w="11907" w:h="16840" w:code="9"/>
          <w:pgMar w:top="1440" w:right="1440" w:bottom="1440" w:left="1440" w:header="720" w:footer="720" w:gutter="0"/>
          <w:cols w:space="720"/>
          <w:noEndnote/>
          <w:titlePg/>
          <w:docGrid w:linePitch="326"/>
        </w:sectPr>
      </w:pPr>
    </w:p>
    <w:tbl>
      <w:tblPr>
        <w:tblW w:w="8276" w:type="dxa"/>
        <w:tblBorders>
          <w:top w:val="nil"/>
          <w:left w:val="nil"/>
          <w:bottom w:val="nil"/>
          <w:right w:val="nil"/>
        </w:tblBorders>
        <w:tblLayout w:type="fixed"/>
        <w:tblLook w:val="0000" w:firstRow="0" w:lastRow="0" w:firstColumn="0" w:lastColumn="0" w:noHBand="0" w:noVBand="0"/>
      </w:tblPr>
      <w:tblGrid>
        <w:gridCol w:w="1440"/>
        <w:gridCol w:w="6836"/>
      </w:tblGrid>
      <w:tr w:rsidR="00F960D5" w:rsidTr="00F960D5">
        <w:trPr>
          <w:trHeight w:val="246"/>
        </w:trPr>
        <w:tc>
          <w:tcPr>
            <w:tcW w:w="1440" w:type="dxa"/>
          </w:tcPr>
          <w:p w:rsidR="00F960D5" w:rsidRDefault="00F960D5" w:rsidP="00DD4B2F">
            <w:pPr>
              <w:pStyle w:val="AHPRASubheading"/>
              <w:spacing w:before="0"/>
            </w:pPr>
            <w:r>
              <w:lastRenderedPageBreak/>
              <w:t>Schedules</w:t>
            </w:r>
          </w:p>
        </w:tc>
        <w:tc>
          <w:tcPr>
            <w:tcW w:w="6836" w:type="dxa"/>
          </w:tcPr>
          <w:p w:rsidR="00F960D5" w:rsidRDefault="00F960D5" w:rsidP="00DD4B2F">
            <w:pPr>
              <w:pStyle w:val="AHPRASubheading"/>
              <w:spacing w:before="0"/>
            </w:pPr>
          </w:p>
        </w:tc>
      </w:tr>
      <w:tr w:rsidR="00172CCE" w:rsidTr="00F960D5">
        <w:trPr>
          <w:trHeight w:val="246"/>
        </w:trPr>
        <w:tc>
          <w:tcPr>
            <w:tcW w:w="1440" w:type="dxa"/>
          </w:tcPr>
          <w:p w:rsidR="00172CCE" w:rsidRDefault="00172CCE" w:rsidP="00DD4B2F">
            <w:pPr>
              <w:pStyle w:val="Default"/>
              <w:spacing w:after="200"/>
              <w:rPr>
                <w:sz w:val="20"/>
                <w:szCs w:val="20"/>
              </w:rPr>
            </w:pPr>
            <w:r>
              <w:rPr>
                <w:sz w:val="20"/>
                <w:szCs w:val="20"/>
              </w:rPr>
              <w:t xml:space="preserve">Schedule 1: </w:t>
            </w:r>
          </w:p>
        </w:tc>
        <w:tc>
          <w:tcPr>
            <w:tcW w:w="6836" w:type="dxa"/>
          </w:tcPr>
          <w:p w:rsidR="00172CCE" w:rsidRDefault="00D97C19" w:rsidP="00DD4B2F">
            <w:pPr>
              <w:pStyle w:val="Default"/>
              <w:spacing w:after="200"/>
              <w:rPr>
                <w:sz w:val="20"/>
                <w:szCs w:val="20"/>
              </w:rPr>
            </w:pPr>
            <w:r>
              <w:rPr>
                <w:sz w:val="20"/>
                <w:szCs w:val="20"/>
              </w:rPr>
              <w:t xml:space="preserve">Summary of </w:t>
            </w:r>
            <w:r w:rsidR="00172CCE">
              <w:rPr>
                <w:sz w:val="20"/>
                <w:szCs w:val="20"/>
              </w:rPr>
              <w:t xml:space="preserve">Services to be provided to the National Board by AHPRA to enable the National Board to carry out its functions </w:t>
            </w:r>
          </w:p>
        </w:tc>
      </w:tr>
      <w:tr w:rsidR="00172CCE" w:rsidTr="00F960D5">
        <w:trPr>
          <w:trHeight w:val="132"/>
        </w:trPr>
        <w:tc>
          <w:tcPr>
            <w:tcW w:w="1440" w:type="dxa"/>
          </w:tcPr>
          <w:p w:rsidR="00172CCE" w:rsidRDefault="00172CCE" w:rsidP="00DD4B2F">
            <w:pPr>
              <w:pStyle w:val="Default"/>
              <w:spacing w:after="200"/>
              <w:rPr>
                <w:sz w:val="20"/>
                <w:szCs w:val="20"/>
              </w:rPr>
            </w:pPr>
            <w:r>
              <w:rPr>
                <w:sz w:val="20"/>
                <w:szCs w:val="20"/>
              </w:rPr>
              <w:t xml:space="preserve">Schedule 2: </w:t>
            </w:r>
          </w:p>
        </w:tc>
        <w:tc>
          <w:tcPr>
            <w:tcW w:w="6836" w:type="dxa"/>
          </w:tcPr>
          <w:p w:rsidR="00172CCE" w:rsidRDefault="006A0BC7" w:rsidP="00DD4B2F">
            <w:pPr>
              <w:pStyle w:val="Default"/>
              <w:spacing w:after="200"/>
              <w:rPr>
                <w:sz w:val="20"/>
                <w:szCs w:val="20"/>
              </w:rPr>
            </w:pPr>
            <w:r>
              <w:rPr>
                <w:sz w:val="20"/>
                <w:szCs w:val="20"/>
              </w:rPr>
              <w:t xml:space="preserve">Summary of </w:t>
            </w:r>
            <w:r w:rsidR="00172CCE">
              <w:rPr>
                <w:sz w:val="20"/>
                <w:szCs w:val="20"/>
              </w:rPr>
              <w:t xml:space="preserve">National Board’s regulatory work plan </w:t>
            </w:r>
          </w:p>
        </w:tc>
      </w:tr>
      <w:tr w:rsidR="00172CCE" w:rsidTr="00F960D5">
        <w:trPr>
          <w:trHeight w:val="132"/>
        </w:trPr>
        <w:tc>
          <w:tcPr>
            <w:tcW w:w="1440" w:type="dxa"/>
          </w:tcPr>
          <w:p w:rsidR="00172CCE" w:rsidRDefault="00172CCE" w:rsidP="00DD4B2F">
            <w:pPr>
              <w:pStyle w:val="Default"/>
              <w:spacing w:after="200"/>
              <w:rPr>
                <w:sz w:val="20"/>
                <w:szCs w:val="20"/>
              </w:rPr>
            </w:pPr>
            <w:r>
              <w:rPr>
                <w:sz w:val="20"/>
                <w:szCs w:val="20"/>
              </w:rPr>
              <w:t xml:space="preserve">Schedule 3: </w:t>
            </w:r>
          </w:p>
        </w:tc>
        <w:tc>
          <w:tcPr>
            <w:tcW w:w="6836" w:type="dxa"/>
          </w:tcPr>
          <w:p w:rsidR="00172CCE" w:rsidRDefault="00172CCE" w:rsidP="00DD4B2F">
            <w:pPr>
              <w:pStyle w:val="Default"/>
              <w:spacing w:after="200"/>
              <w:rPr>
                <w:sz w:val="20"/>
                <w:szCs w:val="20"/>
              </w:rPr>
            </w:pPr>
            <w:r>
              <w:rPr>
                <w:sz w:val="20"/>
                <w:szCs w:val="20"/>
              </w:rPr>
              <w:t xml:space="preserve">Fees payable by health practitioners </w:t>
            </w:r>
          </w:p>
        </w:tc>
      </w:tr>
      <w:tr w:rsidR="00172CCE" w:rsidTr="00F960D5">
        <w:trPr>
          <w:trHeight w:val="132"/>
        </w:trPr>
        <w:tc>
          <w:tcPr>
            <w:tcW w:w="1440" w:type="dxa"/>
          </w:tcPr>
          <w:p w:rsidR="00172CCE" w:rsidRDefault="00172CCE" w:rsidP="00DD4B2F">
            <w:pPr>
              <w:pStyle w:val="Default"/>
              <w:spacing w:after="200"/>
              <w:rPr>
                <w:sz w:val="20"/>
                <w:szCs w:val="20"/>
              </w:rPr>
            </w:pPr>
            <w:r>
              <w:rPr>
                <w:sz w:val="20"/>
                <w:szCs w:val="20"/>
              </w:rPr>
              <w:t xml:space="preserve">Schedule 4: </w:t>
            </w:r>
          </w:p>
        </w:tc>
        <w:tc>
          <w:tcPr>
            <w:tcW w:w="6836" w:type="dxa"/>
          </w:tcPr>
          <w:p w:rsidR="00172CCE" w:rsidRDefault="006A0BC7" w:rsidP="00DD4B2F">
            <w:pPr>
              <w:pStyle w:val="Default"/>
              <w:spacing w:after="200"/>
              <w:rPr>
                <w:sz w:val="20"/>
                <w:szCs w:val="20"/>
              </w:rPr>
            </w:pPr>
            <w:r>
              <w:rPr>
                <w:sz w:val="20"/>
                <w:szCs w:val="20"/>
              </w:rPr>
              <w:t xml:space="preserve">Summary of </w:t>
            </w:r>
            <w:r w:rsidR="00172CCE">
              <w:rPr>
                <w:sz w:val="20"/>
                <w:szCs w:val="20"/>
              </w:rPr>
              <w:t xml:space="preserve">National Board’s annual budget </w:t>
            </w:r>
          </w:p>
        </w:tc>
      </w:tr>
      <w:tr w:rsidR="00172CCE" w:rsidTr="00F960D5">
        <w:trPr>
          <w:trHeight w:val="132"/>
        </w:trPr>
        <w:tc>
          <w:tcPr>
            <w:tcW w:w="1440" w:type="dxa"/>
          </w:tcPr>
          <w:p w:rsidR="00172CCE" w:rsidRDefault="00172CCE" w:rsidP="00DD4B2F">
            <w:pPr>
              <w:pStyle w:val="Default"/>
              <w:spacing w:after="200"/>
              <w:rPr>
                <w:sz w:val="20"/>
                <w:szCs w:val="20"/>
              </w:rPr>
            </w:pPr>
            <w:r>
              <w:rPr>
                <w:sz w:val="20"/>
                <w:szCs w:val="20"/>
              </w:rPr>
              <w:t xml:space="preserve">Schedule 5: </w:t>
            </w:r>
          </w:p>
        </w:tc>
        <w:tc>
          <w:tcPr>
            <w:tcW w:w="6836" w:type="dxa"/>
          </w:tcPr>
          <w:p w:rsidR="00172CCE" w:rsidRPr="00627F08" w:rsidRDefault="00627F08" w:rsidP="00DD4B2F">
            <w:pPr>
              <w:pStyle w:val="Default"/>
              <w:spacing w:after="200"/>
              <w:rPr>
                <w:sz w:val="20"/>
                <w:szCs w:val="20"/>
              </w:rPr>
            </w:pPr>
            <w:r w:rsidRPr="00627F08">
              <w:rPr>
                <w:sz w:val="20"/>
                <w:szCs w:val="20"/>
              </w:rPr>
              <w:t>Strategic performance and management framework</w:t>
            </w:r>
          </w:p>
        </w:tc>
      </w:tr>
    </w:tbl>
    <w:p w:rsidR="00C3795C" w:rsidRDefault="00C3795C" w:rsidP="000E7E28">
      <w:r>
        <w:br w:type="page"/>
      </w:r>
    </w:p>
    <w:p w:rsidR="00E77E23" w:rsidRPr="00E842D6" w:rsidRDefault="00E842D6" w:rsidP="00E842D6">
      <w:pPr>
        <w:tabs>
          <w:tab w:val="left" w:pos="5678"/>
        </w:tabs>
        <w:spacing w:after="1200"/>
        <w:jc w:val="center"/>
        <w:rPr>
          <w:b/>
          <w:sz w:val="20"/>
        </w:rPr>
      </w:pPr>
      <w:r w:rsidRPr="00E842D6">
        <w:rPr>
          <w:b/>
          <w:sz w:val="20"/>
        </w:rPr>
        <w:lastRenderedPageBreak/>
        <w:t>This Agreement is made between</w:t>
      </w:r>
    </w:p>
    <w:p w:rsidR="00E842D6" w:rsidRPr="00E842D6" w:rsidRDefault="00E842D6" w:rsidP="00E842D6">
      <w:pPr>
        <w:tabs>
          <w:tab w:val="left" w:pos="5678"/>
        </w:tabs>
        <w:spacing w:after="400"/>
        <w:jc w:val="center"/>
        <w:rPr>
          <w:b/>
          <w:sz w:val="20"/>
        </w:rPr>
      </w:pPr>
      <w:r w:rsidRPr="00E842D6">
        <w:rPr>
          <w:b/>
          <w:sz w:val="20"/>
        </w:rPr>
        <w:t xml:space="preserve">The </w:t>
      </w:r>
      <w:r w:rsidR="006622A1">
        <w:rPr>
          <w:b/>
          <w:sz w:val="20"/>
        </w:rPr>
        <w:t>Psychology</w:t>
      </w:r>
      <w:r w:rsidR="00607E8C">
        <w:rPr>
          <w:b/>
          <w:sz w:val="20"/>
        </w:rPr>
        <w:t xml:space="preserve"> </w:t>
      </w:r>
      <w:r w:rsidRPr="00E842D6">
        <w:rPr>
          <w:b/>
          <w:sz w:val="20"/>
        </w:rPr>
        <w:t>Board of Australia</w:t>
      </w:r>
    </w:p>
    <w:p w:rsidR="00E842D6" w:rsidRPr="00E842D6" w:rsidRDefault="00E842D6" w:rsidP="00E842D6">
      <w:pPr>
        <w:tabs>
          <w:tab w:val="left" w:pos="5678"/>
        </w:tabs>
        <w:spacing w:after="400"/>
        <w:jc w:val="center"/>
        <w:rPr>
          <w:sz w:val="20"/>
        </w:rPr>
      </w:pPr>
      <w:r w:rsidRPr="00E842D6">
        <w:rPr>
          <w:sz w:val="20"/>
        </w:rPr>
        <w:t>and</w:t>
      </w:r>
    </w:p>
    <w:p w:rsidR="00E842D6" w:rsidRPr="00E842D6" w:rsidRDefault="00E842D6" w:rsidP="004A2393">
      <w:pPr>
        <w:tabs>
          <w:tab w:val="left" w:pos="5678"/>
        </w:tabs>
        <w:spacing w:after="2000"/>
        <w:jc w:val="center"/>
        <w:rPr>
          <w:b/>
          <w:sz w:val="20"/>
        </w:rPr>
      </w:pPr>
      <w:r w:rsidRPr="00E842D6">
        <w:rPr>
          <w:b/>
          <w:sz w:val="20"/>
        </w:rPr>
        <w:t>The Australian Health Practitioner Regulation Agency (AHPRA)</w:t>
      </w:r>
    </w:p>
    <w:tbl>
      <w:tblPr>
        <w:tblStyle w:val="TableGrid"/>
        <w:tblW w:w="0" w:type="auto"/>
        <w:tblLook w:val="04A0" w:firstRow="1" w:lastRow="0" w:firstColumn="1" w:lastColumn="0" w:noHBand="0" w:noVBand="1"/>
      </w:tblPr>
      <w:tblGrid>
        <w:gridCol w:w="4618"/>
        <w:gridCol w:w="4618"/>
      </w:tblGrid>
      <w:tr w:rsidR="00E842D6" w:rsidTr="004A2393">
        <w:trPr>
          <w:trHeight w:val="1701"/>
        </w:trPr>
        <w:tc>
          <w:tcPr>
            <w:tcW w:w="4618" w:type="dxa"/>
            <w:tcBorders>
              <w:bottom w:val="nil"/>
            </w:tcBorders>
          </w:tcPr>
          <w:p w:rsidR="00E842D6" w:rsidRDefault="00E842D6" w:rsidP="000F5D90">
            <w:pPr>
              <w:tabs>
                <w:tab w:val="left" w:pos="5678"/>
              </w:tabs>
              <w:rPr>
                <w:sz w:val="20"/>
              </w:rPr>
            </w:pPr>
            <w:r>
              <w:rPr>
                <w:sz w:val="20"/>
              </w:rPr>
              <w:t>Signed for and on behalf of AHPRA by:</w:t>
            </w:r>
          </w:p>
        </w:tc>
        <w:tc>
          <w:tcPr>
            <w:tcW w:w="4618" w:type="dxa"/>
            <w:tcBorders>
              <w:bottom w:val="nil"/>
            </w:tcBorders>
          </w:tcPr>
          <w:p w:rsidR="00E842D6" w:rsidRDefault="00E842D6" w:rsidP="00607E8C">
            <w:pPr>
              <w:tabs>
                <w:tab w:val="left" w:pos="5678"/>
              </w:tabs>
              <w:rPr>
                <w:sz w:val="20"/>
              </w:rPr>
            </w:pPr>
            <w:r>
              <w:rPr>
                <w:sz w:val="20"/>
              </w:rPr>
              <w:t>Signed for an</w:t>
            </w:r>
            <w:r w:rsidR="004A2393">
              <w:rPr>
                <w:sz w:val="20"/>
              </w:rPr>
              <w:t xml:space="preserve">d on behalf of the </w:t>
            </w:r>
            <w:r w:rsidR="006622A1">
              <w:rPr>
                <w:sz w:val="20"/>
              </w:rPr>
              <w:t>Psychology</w:t>
            </w:r>
            <w:r w:rsidR="004A2393">
              <w:rPr>
                <w:sz w:val="20"/>
              </w:rPr>
              <w:t xml:space="preserve"> Board of Australia by:</w:t>
            </w:r>
          </w:p>
        </w:tc>
      </w:tr>
      <w:tr w:rsidR="00E842D6" w:rsidTr="004A2393">
        <w:tc>
          <w:tcPr>
            <w:tcW w:w="4618" w:type="dxa"/>
            <w:tcBorders>
              <w:top w:val="nil"/>
              <w:bottom w:val="nil"/>
            </w:tcBorders>
          </w:tcPr>
          <w:p w:rsidR="00E842D6" w:rsidRDefault="004A2393" w:rsidP="000F5D90">
            <w:pPr>
              <w:tabs>
                <w:tab w:val="left" w:pos="5678"/>
              </w:tabs>
              <w:rPr>
                <w:sz w:val="20"/>
              </w:rPr>
            </w:pPr>
            <w:r>
              <w:rPr>
                <w:sz w:val="20"/>
              </w:rPr>
              <w:t>Signature of Chief Executive Officer</w:t>
            </w:r>
          </w:p>
        </w:tc>
        <w:tc>
          <w:tcPr>
            <w:tcW w:w="4618" w:type="dxa"/>
            <w:tcBorders>
              <w:top w:val="nil"/>
              <w:bottom w:val="nil"/>
            </w:tcBorders>
          </w:tcPr>
          <w:p w:rsidR="00E842D6" w:rsidRDefault="004A2393" w:rsidP="006622A1">
            <w:pPr>
              <w:tabs>
                <w:tab w:val="left" w:pos="5678"/>
              </w:tabs>
              <w:rPr>
                <w:sz w:val="20"/>
              </w:rPr>
            </w:pPr>
            <w:r>
              <w:rPr>
                <w:sz w:val="20"/>
              </w:rPr>
              <w:t xml:space="preserve">Signature of the </w:t>
            </w:r>
            <w:r w:rsidR="006622A1">
              <w:rPr>
                <w:sz w:val="20"/>
              </w:rPr>
              <w:t>Board Chair</w:t>
            </w:r>
          </w:p>
        </w:tc>
      </w:tr>
      <w:tr w:rsidR="00E842D6" w:rsidTr="004A2393">
        <w:trPr>
          <w:trHeight w:val="851"/>
        </w:trPr>
        <w:tc>
          <w:tcPr>
            <w:tcW w:w="4618" w:type="dxa"/>
            <w:tcBorders>
              <w:top w:val="nil"/>
              <w:bottom w:val="nil"/>
            </w:tcBorders>
          </w:tcPr>
          <w:p w:rsidR="00E842D6" w:rsidRDefault="004A2393" w:rsidP="000F5D90">
            <w:pPr>
              <w:tabs>
                <w:tab w:val="left" w:pos="5678"/>
              </w:tabs>
              <w:rPr>
                <w:sz w:val="20"/>
              </w:rPr>
            </w:pPr>
            <w:r>
              <w:rPr>
                <w:sz w:val="20"/>
              </w:rPr>
              <w:t>Mr Martin Fletcher</w:t>
            </w:r>
          </w:p>
        </w:tc>
        <w:tc>
          <w:tcPr>
            <w:tcW w:w="4618" w:type="dxa"/>
            <w:tcBorders>
              <w:top w:val="nil"/>
              <w:bottom w:val="nil"/>
            </w:tcBorders>
          </w:tcPr>
          <w:p w:rsidR="00E842D6" w:rsidRPr="006622A1" w:rsidRDefault="006622A1" w:rsidP="000F5D90">
            <w:pPr>
              <w:tabs>
                <w:tab w:val="left" w:pos="5678"/>
              </w:tabs>
              <w:rPr>
                <w:sz w:val="20"/>
              </w:rPr>
            </w:pPr>
            <w:r w:rsidRPr="006622A1">
              <w:rPr>
                <w:bCs/>
                <w:sz w:val="20"/>
              </w:rPr>
              <w:t>Professor Brin Grenyer</w:t>
            </w:r>
          </w:p>
        </w:tc>
      </w:tr>
      <w:tr w:rsidR="00E842D6" w:rsidTr="004A2393">
        <w:tc>
          <w:tcPr>
            <w:tcW w:w="4618" w:type="dxa"/>
            <w:tcBorders>
              <w:top w:val="nil"/>
            </w:tcBorders>
          </w:tcPr>
          <w:p w:rsidR="00E842D6" w:rsidRDefault="004A2393" w:rsidP="000F5D90">
            <w:pPr>
              <w:tabs>
                <w:tab w:val="left" w:pos="5678"/>
              </w:tabs>
              <w:rPr>
                <w:sz w:val="20"/>
              </w:rPr>
            </w:pPr>
            <w:r>
              <w:rPr>
                <w:sz w:val="20"/>
              </w:rPr>
              <w:t>Date</w:t>
            </w:r>
          </w:p>
        </w:tc>
        <w:tc>
          <w:tcPr>
            <w:tcW w:w="4618" w:type="dxa"/>
            <w:tcBorders>
              <w:top w:val="nil"/>
            </w:tcBorders>
          </w:tcPr>
          <w:p w:rsidR="00E842D6" w:rsidRDefault="004A2393" w:rsidP="000F5D90">
            <w:pPr>
              <w:tabs>
                <w:tab w:val="left" w:pos="5678"/>
              </w:tabs>
              <w:rPr>
                <w:sz w:val="20"/>
              </w:rPr>
            </w:pPr>
            <w:r>
              <w:rPr>
                <w:sz w:val="20"/>
              </w:rPr>
              <w:t>Date</w:t>
            </w:r>
          </w:p>
        </w:tc>
      </w:tr>
    </w:tbl>
    <w:p w:rsidR="00E842D6" w:rsidRDefault="00E842D6" w:rsidP="000F5D90">
      <w:pPr>
        <w:tabs>
          <w:tab w:val="left" w:pos="5678"/>
        </w:tabs>
        <w:rPr>
          <w:sz w:val="20"/>
        </w:rPr>
      </w:pPr>
    </w:p>
    <w:p w:rsidR="007C7B7F" w:rsidRDefault="007C7B7F">
      <w:pPr>
        <w:spacing w:after="0"/>
        <w:rPr>
          <w:sz w:val="20"/>
        </w:rPr>
      </w:pPr>
      <w:r>
        <w:rPr>
          <w:sz w:val="20"/>
        </w:rPr>
        <w:br w:type="page"/>
      </w:r>
    </w:p>
    <w:p w:rsidR="007C7B7F" w:rsidRDefault="007C7B7F" w:rsidP="00293CCC">
      <w:pPr>
        <w:pStyle w:val="AHPRADocumentsubheading"/>
        <w:spacing w:after="560"/>
      </w:pPr>
      <w:r w:rsidRPr="007C7B7F">
        <w:lastRenderedPageBreak/>
        <w:t>Schedule 1</w:t>
      </w:r>
      <w:r>
        <w:t>: S</w:t>
      </w:r>
      <w:r w:rsidR="00D97C19">
        <w:t>ummary of s</w:t>
      </w:r>
      <w:r>
        <w:t>ervices to be provided to the National Board by AHPRA to enable the National Board to carry out its functions</w:t>
      </w:r>
    </w:p>
    <w:p w:rsidR="002E3A43" w:rsidRDefault="00293CCC">
      <w:pPr>
        <w:pStyle w:val="AHPRASubheading"/>
        <w:numPr>
          <w:ilvl w:val="0"/>
          <w:numId w:val="20"/>
        </w:numPr>
      </w:pPr>
      <w:r>
        <w:t xml:space="preserve">Regulatory services, procedures and processes </w:t>
      </w:r>
    </w:p>
    <w:tbl>
      <w:tblPr>
        <w:tblStyle w:val="TableGrid"/>
        <w:tblW w:w="9027" w:type="dxa"/>
        <w:tblLook w:val="04A0" w:firstRow="1" w:lastRow="0" w:firstColumn="1" w:lastColumn="0" w:noHBand="0" w:noVBand="1"/>
      </w:tblPr>
      <w:tblGrid>
        <w:gridCol w:w="6770"/>
        <w:gridCol w:w="2257"/>
      </w:tblGrid>
      <w:tr w:rsidR="00293CCC" w:rsidRPr="000D2AB8" w:rsidTr="00293CCC">
        <w:tc>
          <w:tcPr>
            <w:tcW w:w="5000" w:type="pct"/>
            <w:gridSpan w:val="2"/>
            <w:vAlign w:val="center"/>
          </w:tcPr>
          <w:p w:rsidR="00497171" w:rsidRPr="00497171" w:rsidRDefault="00293CCC" w:rsidP="002955CE">
            <w:pPr>
              <w:pStyle w:val="AHPRASubheadinglevel2"/>
              <w:rPr>
                <w:rFonts w:cs="Arial"/>
                <w:szCs w:val="20"/>
              </w:rPr>
            </w:pPr>
            <w:r w:rsidRPr="00497171">
              <w:rPr>
                <w:szCs w:val="20"/>
              </w:rPr>
              <w:t xml:space="preserve">1.1 </w:t>
            </w:r>
            <w:r w:rsidR="002955CE">
              <w:rPr>
                <w:szCs w:val="20"/>
              </w:rPr>
              <w:tab/>
            </w:r>
            <w:r w:rsidRPr="00497171">
              <w:rPr>
                <w:szCs w:val="20"/>
              </w:rPr>
              <w:t>Registrations</w:t>
            </w:r>
          </w:p>
        </w:tc>
      </w:tr>
      <w:tr w:rsidR="00293CCC" w:rsidRPr="000D2AB8" w:rsidTr="006622A1">
        <w:tc>
          <w:tcPr>
            <w:tcW w:w="3750" w:type="pct"/>
            <w:shd w:val="clear" w:color="auto" w:fill="4F81BD" w:themeFill="accent1"/>
            <w:vAlign w:val="center"/>
          </w:tcPr>
          <w:p w:rsidR="00293CCC" w:rsidRPr="000D2AB8" w:rsidRDefault="00293CCC" w:rsidP="00293CCC">
            <w:pPr>
              <w:spacing w:before="120" w:after="120"/>
              <w:rPr>
                <w:rFonts w:cs="Arial"/>
                <w:b/>
                <w:color w:val="FFFFFF" w:themeColor="background1"/>
                <w:sz w:val="20"/>
                <w:szCs w:val="20"/>
              </w:rPr>
            </w:pPr>
            <w:r w:rsidRPr="000D2AB8">
              <w:rPr>
                <w:rFonts w:cs="Arial"/>
                <w:b/>
                <w:color w:val="FFFFFF" w:themeColor="background1"/>
                <w:sz w:val="20"/>
                <w:szCs w:val="20"/>
              </w:rPr>
              <w:t>Core</w:t>
            </w:r>
          </w:p>
        </w:tc>
        <w:tc>
          <w:tcPr>
            <w:tcW w:w="1250" w:type="pct"/>
            <w:shd w:val="clear" w:color="auto" w:fill="00BCE4"/>
            <w:vAlign w:val="center"/>
          </w:tcPr>
          <w:p w:rsidR="00293CCC" w:rsidRPr="000D2AB8" w:rsidRDefault="00293CCC" w:rsidP="00293CCC">
            <w:pPr>
              <w:spacing w:before="120" w:after="120"/>
              <w:rPr>
                <w:rFonts w:cs="Arial"/>
                <w:b/>
                <w:sz w:val="20"/>
                <w:szCs w:val="20"/>
              </w:rPr>
            </w:pPr>
            <w:r w:rsidRPr="000D2AB8">
              <w:rPr>
                <w:rFonts w:cs="Arial"/>
                <w:b/>
                <w:bCs/>
                <w:color w:val="FFFFFF" w:themeColor="background1"/>
                <w:sz w:val="20"/>
                <w:szCs w:val="20"/>
              </w:rPr>
              <w:t>Profession Specific</w:t>
            </w:r>
          </w:p>
        </w:tc>
      </w:tr>
      <w:tr w:rsidR="00B63D2D" w:rsidRPr="000D2AB8" w:rsidTr="00293CCC">
        <w:tc>
          <w:tcPr>
            <w:tcW w:w="3750" w:type="pct"/>
            <w:vAlign w:val="center"/>
          </w:tcPr>
          <w:p w:rsidR="00FF08F9" w:rsidRPr="002955CE" w:rsidRDefault="00B63D2D" w:rsidP="00FA230B">
            <w:pPr>
              <w:spacing w:before="120" w:after="120"/>
              <w:ind w:left="720" w:hanging="720"/>
              <w:rPr>
                <w:rFonts w:cs="Arial"/>
                <w:sz w:val="20"/>
                <w:szCs w:val="20"/>
              </w:rPr>
            </w:pPr>
            <w:r w:rsidRPr="002955CE">
              <w:rPr>
                <w:rFonts w:cs="Arial"/>
                <w:sz w:val="20"/>
                <w:szCs w:val="20"/>
              </w:rPr>
              <w:t xml:space="preserve">1.1.1 </w:t>
            </w:r>
            <w:r w:rsidR="002955CE">
              <w:rPr>
                <w:rFonts w:cs="Arial"/>
                <w:sz w:val="20"/>
                <w:szCs w:val="20"/>
              </w:rPr>
              <w:tab/>
            </w:r>
            <w:r w:rsidRPr="002955CE">
              <w:rPr>
                <w:rFonts w:cs="Arial"/>
                <w:sz w:val="20"/>
                <w:szCs w:val="20"/>
              </w:rPr>
              <w:t>Develop, implement and regularly review nationally consistent procedures for the registration of health practitioners</w:t>
            </w:r>
          </w:p>
        </w:tc>
        <w:tc>
          <w:tcPr>
            <w:tcW w:w="1250" w:type="pct"/>
            <w:vMerge w:val="restart"/>
            <w:vAlign w:val="center"/>
          </w:tcPr>
          <w:p w:rsidR="00B63D2D" w:rsidRPr="005961C7" w:rsidRDefault="00B63D2D" w:rsidP="00293CCC">
            <w:pPr>
              <w:spacing w:before="120" w:after="120"/>
              <w:rPr>
                <w:rFonts w:cs="Arial"/>
                <w:i/>
                <w:sz w:val="20"/>
                <w:szCs w:val="20"/>
              </w:rPr>
            </w:pPr>
            <w:r w:rsidRPr="005961C7">
              <w:rPr>
                <w:i/>
                <w:sz w:val="20"/>
                <w:szCs w:val="20"/>
              </w:rPr>
              <w:t>Profession-specific services, as listed in the National Board’s regulatory work plan and annual budget.</w:t>
            </w:r>
          </w:p>
        </w:tc>
      </w:tr>
      <w:tr w:rsidR="00B63D2D" w:rsidRPr="000D2AB8" w:rsidTr="00293CCC">
        <w:tc>
          <w:tcPr>
            <w:tcW w:w="3750" w:type="pct"/>
            <w:vAlign w:val="center"/>
          </w:tcPr>
          <w:p w:rsidR="00FF08F9" w:rsidRPr="002955CE" w:rsidRDefault="00B63D2D" w:rsidP="00FA230B">
            <w:pPr>
              <w:spacing w:before="120" w:after="120"/>
              <w:ind w:left="720" w:hanging="720"/>
              <w:rPr>
                <w:rFonts w:cs="Arial"/>
                <w:sz w:val="20"/>
                <w:szCs w:val="20"/>
              </w:rPr>
            </w:pPr>
            <w:r w:rsidRPr="002955CE">
              <w:rPr>
                <w:rFonts w:cs="Arial"/>
                <w:sz w:val="20"/>
                <w:szCs w:val="20"/>
              </w:rPr>
              <w:t xml:space="preserve">1.1.2 </w:t>
            </w:r>
            <w:r w:rsidR="002955CE">
              <w:rPr>
                <w:rFonts w:cs="Arial"/>
                <w:sz w:val="20"/>
                <w:szCs w:val="20"/>
              </w:rPr>
              <w:tab/>
            </w:r>
            <w:r w:rsidRPr="002955CE">
              <w:rPr>
                <w:rFonts w:cs="Arial"/>
                <w:sz w:val="20"/>
                <w:szCs w:val="20"/>
              </w:rPr>
              <w:t>Manage practitioner registration, renewal and audit</w:t>
            </w:r>
            <w:r w:rsidR="00FF08F9" w:rsidRPr="002955CE">
              <w:rPr>
                <w:rFonts w:cs="Arial"/>
                <w:sz w:val="20"/>
                <w:szCs w:val="20"/>
              </w:rPr>
              <w:t xml:space="preserve"> </w:t>
            </w:r>
          </w:p>
        </w:tc>
        <w:tc>
          <w:tcPr>
            <w:tcW w:w="1250" w:type="pct"/>
            <w:vMerge/>
            <w:vAlign w:val="center"/>
          </w:tcPr>
          <w:p w:rsidR="00B63D2D" w:rsidRPr="000D2AB8" w:rsidRDefault="00B63D2D" w:rsidP="00293CCC">
            <w:pPr>
              <w:pStyle w:val="AHPRANumberedsubheadinglevel3"/>
              <w:numPr>
                <w:ilvl w:val="0"/>
                <w:numId w:val="0"/>
              </w:numPr>
              <w:spacing w:before="120" w:after="120"/>
              <w:ind w:left="369" w:hanging="369"/>
            </w:pPr>
          </w:p>
        </w:tc>
      </w:tr>
      <w:tr w:rsidR="00B63D2D" w:rsidRPr="000D2AB8" w:rsidTr="00293CCC">
        <w:tc>
          <w:tcPr>
            <w:tcW w:w="3750" w:type="pct"/>
            <w:vAlign w:val="center"/>
          </w:tcPr>
          <w:p w:rsidR="00FF08F9" w:rsidRPr="002955CE" w:rsidRDefault="00B63D2D" w:rsidP="00FA230B">
            <w:pPr>
              <w:spacing w:before="120" w:after="120"/>
              <w:ind w:left="720" w:hanging="720"/>
              <w:rPr>
                <w:rFonts w:cs="Arial"/>
                <w:sz w:val="20"/>
                <w:szCs w:val="20"/>
              </w:rPr>
            </w:pPr>
            <w:r w:rsidRPr="002955CE">
              <w:rPr>
                <w:rFonts w:cs="Arial"/>
                <w:sz w:val="20"/>
                <w:szCs w:val="20"/>
              </w:rPr>
              <w:t xml:space="preserve">1.1.3 </w:t>
            </w:r>
            <w:r w:rsidR="002955CE">
              <w:rPr>
                <w:rFonts w:cs="Arial"/>
                <w:sz w:val="20"/>
                <w:szCs w:val="20"/>
              </w:rPr>
              <w:tab/>
            </w:r>
            <w:r w:rsidRPr="002955CE">
              <w:rPr>
                <w:rFonts w:cs="Arial"/>
                <w:sz w:val="20"/>
                <w:szCs w:val="20"/>
              </w:rPr>
              <w:t>Maintain a public register of health practitioners</w:t>
            </w:r>
          </w:p>
        </w:tc>
        <w:tc>
          <w:tcPr>
            <w:tcW w:w="1250" w:type="pct"/>
            <w:vMerge/>
            <w:vAlign w:val="center"/>
          </w:tcPr>
          <w:p w:rsidR="00B63D2D" w:rsidRPr="000D2AB8" w:rsidRDefault="00B63D2D" w:rsidP="00293CCC">
            <w:pPr>
              <w:spacing w:before="120" w:after="120"/>
              <w:rPr>
                <w:rFonts w:cs="Arial"/>
                <w:b/>
                <w:sz w:val="20"/>
                <w:szCs w:val="20"/>
              </w:rPr>
            </w:pPr>
          </w:p>
        </w:tc>
      </w:tr>
      <w:tr w:rsidR="00B63D2D" w:rsidRPr="000D2AB8" w:rsidTr="00293CCC">
        <w:tc>
          <w:tcPr>
            <w:tcW w:w="3750" w:type="pct"/>
          </w:tcPr>
          <w:p w:rsidR="00FF08F9" w:rsidRPr="002955CE" w:rsidRDefault="00B63D2D" w:rsidP="00FA230B">
            <w:pPr>
              <w:spacing w:before="120" w:after="120"/>
              <w:ind w:left="720" w:hanging="720"/>
              <w:rPr>
                <w:rFonts w:cs="Arial"/>
                <w:sz w:val="20"/>
                <w:szCs w:val="20"/>
              </w:rPr>
            </w:pPr>
            <w:r w:rsidRPr="002955CE">
              <w:rPr>
                <w:rFonts w:cs="Arial"/>
                <w:sz w:val="20"/>
                <w:szCs w:val="20"/>
              </w:rPr>
              <w:t xml:space="preserve">1.1.4 </w:t>
            </w:r>
            <w:r w:rsidR="002955CE">
              <w:rPr>
                <w:rFonts w:cs="Arial"/>
                <w:sz w:val="20"/>
                <w:szCs w:val="20"/>
              </w:rPr>
              <w:tab/>
            </w:r>
            <w:r w:rsidRPr="002955CE">
              <w:rPr>
                <w:rFonts w:cs="Arial"/>
                <w:sz w:val="20"/>
                <w:szCs w:val="20"/>
              </w:rPr>
              <w:t>Maintain a register of health practitioner students</w:t>
            </w:r>
          </w:p>
        </w:tc>
        <w:tc>
          <w:tcPr>
            <w:tcW w:w="1250" w:type="pct"/>
            <w:vMerge/>
            <w:vAlign w:val="center"/>
          </w:tcPr>
          <w:p w:rsidR="00B63D2D" w:rsidRPr="000D2AB8" w:rsidRDefault="00B63D2D" w:rsidP="00293CCC">
            <w:pPr>
              <w:spacing w:before="120" w:after="120"/>
              <w:rPr>
                <w:rFonts w:cs="Arial"/>
                <w:b/>
                <w:sz w:val="20"/>
                <w:szCs w:val="20"/>
              </w:rPr>
            </w:pPr>
          </w:p>
        </w:tc>
      </w:tr>
      <w:tr w:rsidR="00B63D2D" w:rsidRPr="00F578F8" w:rsidTr="00293CCC">
        <w:tc>
          <w:tcPr>
            <w:tcW w:w="3750" w:type="pct"/>
          </w:tcPr>
          <w:p w:rsidR="00FF08F9" w:rsidRPr="002955CE" w:rsidRDefault="00B63D2D" w:rsidP="00FA230B">
            <w:pPr>
              <w:spacing w:before="120" w:after="120"/>
              <w:ind w:left="720" w:hanging="720"/>
              <w:rPr>
                <w:rFonts w:cs="Arial"/>
                <w:sz w:val="20"/>
                <w:szCs w:val="20"/>
              </w:rPr>
            </w:pPr>
            <w:r w:rsidRPr="002955CE">
              <w:rPr>
                <w:rFonts w:cs="Arial"/>
                <w:sz w:val="20"/>
                <w:szCs w:val="20"/>
              </w:rPr>
              <w:t xml:space="preserve">1.1.5 </w:t>
            </w:r>
            <w:r w:rsidR="002955CE">
              <w:rPr>
                <w:rFonts w:cs="Arial"/>
                <w:sz w:val="20"/>
                <w:szCs w:val="20"/>
              </w:rPr>
              <w:tab/>
            </w:r>
            <w:r w:rsidRPr="002955CE">
              <w:rPr>
                <w:rFonts w:cs="Arial"/>
                <w:sz w:val="20"/>
                <w:szCs w:val="20"/>
              </w:rPr>
              <w:t>Promote online registration services to health practitioners</w:t>
            </w:r>
          </w:p>
        </w:tc>
        <w:tc>
          <w:tcPr>
            <w:tcW w:w="1250" w:type="pct"/>
            <w:vMerge/>
            <w:vAlign w:val="center"/>
          </w:tcPr>
          <w:p w:rsidR="00B63D2D" w:rsidRPr="00F578F8" w:rsidRDefault="00B63D2D" w:rsidP="00293CCC">
            <w:pPr>
              <w:spacing w:before="120" w:after="120"/>
              <w:rPr>
                <w:rFonts w:cs="Arial"/>
                <w:b/>
                <w:sz w:val="20"/>
                <w:szCs w:val="20"/>
              </w:rPr>
            </w:pPr>
          </w:p>
        </w:tc>
      </w:tr>
      <w:tr w:rsidR="00B63D2D" w:rsidRPr="00F578F8" w:rsidTr="00293CCC">
        <w:tc>
          <w:tcPr>
            <w:tcW w:w="3750" w:type="pct"/>
          </w:tcPr>
          <w:p w:rsidR="00FF08F9" w:rsidRPr="002955CE" w:rsidRDefault="00B63D2D" w:rsidP="00FA230B">
            <w:pPr>
              <w:spacing w:before="120" w:after="120"/>
              <w:ind w:left="720" w:hanging="720"/>
              <w:rPr>
                <w:rFonts w:cs="Arial"/>
                <w:sz w:val="20"/>
                <w:szCs w:val="20"/>
              </w:rPr>
            </w:pPr>
            <w:r w:rsidRPr="002955CE">
              <w:rPr>
                <w:rFonts w:cs="Arial"/>
                <w:sz w:val="20"/>
                <w:szCs w:val="20"/>
              </w:rPr>
              <w:t xml:space="preserve">1.1.6 </w:t>
            </w:r>
            <w:r w:rsidR="002955CE">
              <w:rPr>
                <w:rFonts w:cs="Arial"/>
                <w:sz w:val="20"/>
                <w:szCs w:val="20"/>
              </w:rPr>
              <w:tab/>
            </w:r>
            <w:r w:rsidRPr="002955CE">
              <w:rPr>
                <w:rFonts w:cs="Arial"/>
                <w:sz w:val="20"/>
                <w:szCs w:val="20"/>
              </w:rPr>
              <w:t>O</w:t>
            </w:r>
            <w:r w:rsidRPr="002955CE">
              <w:rPr>
                <w:sz w:val="20"/>
                <w:szCs w:val="20"/>
              </w:rPr>
              <w:t xml:space="preserve">peration of examinations </w:t>
            </w:r>
            <w:r w:rsidRPr="002955CE">
              <w:rPr>
                <w:rFonts w:cs="Arial"/>
                <w:sz w:val="20"/>
                <w:szCs w:val="20"/>
              </w:rPr>
              <w:t xml:space="preserve">(if required) </w:t>
            </w:r>
            <w:r w:rsidRPr="002955CE">
              <w:rPr>
                <w:sz w:val="20"/>
                <w:szCs w:val="20"/>
              </w:rPr>
              <w:t xml:space="preserve">is agreed between AHPRA and the National Board </w:t>
            </w:r>
          </w:p>
        </w:tc>
        <w:tc>
          <w:tcPr>
            <w:tcW w:w="1250" w:type="pct"/>
            <w:vMerge/>
            <w:vAlign w:val="center"/>
          </w:tcPr>
          <w:p w:rsidR="00B63D2D" w:rsidRPr="00F578F8" w:rsidRDefault="00B63D2D" w:rsidP="00293CCC">
            <w:pPr>
              <w:spacing w:before="120" w:after="120"/>
              <w:rPr>
                <w:rFonts w:cs="Arial"/>
                <w:b/>
                <w:sz w:val="20"/>
                <w:szCs w:val="20"/>
              </w:rPr>
            </w:pPr>
          </w:p>
        </w:tc>
      </w:tr>
    </w:tbl>
    <w:p w:rsidR="00293CCC" w:rsidRPr="00F578F8" w:rsidRDefault="00293CCC" w:rsidP="00293CCC">
      <w:pPr>
        <w:ind w:left="357"/>
        <w:rPr>
          <w:rFonts w:cs="Arial"/>
          <w:sz w:val="20"/>
          <w:szCs w:val="20"/>
        </w:rPr>
      </w:pPr>
    </w:p>
    <w:tbl>
      <w:tblPr>
        <w:tblStyle w:val="TableGrid"/>
        <w:tblW w:w="9027" w:type="dxa"/>
        <w:tblLook w:val="04A0" w:firstRow="1" w:lastRow="0" w:firstColumn="1" w:lastColumn="0" w:noHBand="0" w:noVBand="1"/>
      </w:tblPr>
      <w:tblGrid>
        <w:gridCol w:w="6770"/>
        <w:gridCol w:w="2257"/>
      </w:tblGrid>
      <w:tr w:rsidR="00293CCC" w:rsidRPr="003D1528" w:rsidTr="00293CCC">
        <w:tc>
          <w:tcPr>
            <w:tcW w:w="5000" w:type="pct"/>
            <w:gridSpan w:val="2"/>
            <w:vAlign w:val="center"/>
          </w:tcPr>
          <w:p w:rsidR="00497171" w:rsidRPr="00497171" w:rsidRDefault="00293CCC" w:rsidP="002955CE">
            <w:pPr>
              <w:pStyle w:val="AHPRASubheadinglevel2"/>
              <w:rPr>
                <w:szCs w:val="20"/>
              </w:rPr>
            </w:pPr>
            <w:r w:rsidRPr="003D1528">
              <w:rPr>
                <w:rFonts w:cs="Arial"/>
                <w:szCs w:val="20"/>
              </w:rPr>
              <w:br w:type="page"/>
            </w:r>
            <w:r w:rsidRPr="003D1528">
              <w:rPr>
                <w:szCs w:val="20"/>
              </w:rPr>
              <w:t xml:space="preserve">1.2 </w:t>
            </w:r>
            <w:r w:rsidR="002955CE">
              <w:rPr>
                <w:szCs w:val="20"/>
              </w:rPr>
              <w:tab/>
            </w:r>
            <w:r w:rsidRPr="003D1528">
              <w:rPr>
                <w:szCs w:val="20"/>
              </w:rPr>
              <w:t>Notifications</w:t>
            </w:r>
          </w:p>
        </w:tc>
      </w:tr>
      <w:tr w:rsidR="00293CCC" w:rsidRPr="003D1528" w:rsidTr="006622A1">
        <w:tc>
          <w:tcPr>
            <w:tcW w:w="3750" w:type="pct"/>
            <w:shd w:val="clear" w:color="auto" w:fill="4F81BD" w:themeFill="accent1"/>
            <w:vAlign w:val="center"/>
          </w:tcPr>
          <w:p w:rsidR="00293CCC" w:rsidRPr="003D1528" w:rsidRDefault="00293CCC"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293CCC" w:rsidRPr="003D1528" w:rsidRDefault="00293CCC"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693679" w:rsidRPr="003D1528" w:rsidTr="00293CCC">
        <w:tc>
          <w:tcPr>
            <w:tcW w:w="3750" w:type="pct"/>
            <w:vAlign w:val="center"/>
          </w:tcPr>
          <w:p w:rsidR="001B1E5F" w:rsidRPr="002955CE" w:rsidRDefault="00693679" w:rsidP="00FA230B">
            <w:pPr>
              <w:spacing w:before="120" w:after="120"/>
              <w:ind w:left="720" w:hanging="720"/>
              <w:rPr>
                <w:rFonts w:cs="Arial"/>
                <w:sz w:val="20"/>
                <w:szCs w:val="20"/>
              </w:rPr>
            </w:pPr>
            <w:r w:rsidRPr="002955CE">
              <w:rPr>
                <w:rFonts w:cs="Arial"/>
                <w:sz w:val="20"/>
                <w:szCs w:val="20"/>
              </w:rPr>
              <w:t xml:space="preserve">1.2.1 </w:t>
            </w:r>
            <w:r w:rsidR="002955CE">
              <w:rPr>
                <w:rFonts w:cs="Arial"/>
                <w:sz w:val="20"/>
                <w:szCs w:val="20"/>
              </w:rPr>
              <w:tab/>
              <w:t>D</w:t>
            </w:r>
            <w:r w:rsidRPr="002955CE">
              <w:rPr>
                <w:rFonts w:cs="Arial"/>
                <w:sz w:val="20"/>
                <w:szCs w:val="20"/>
              </w:rPr>
              <w:t xml:space="preserve">evelop, implement and regularly review nationally consistent </w:t>
            </w:r>
            <w:r w:rsidR="00B63D2D" w:rsidRPr="002955CE">
              <w:rPr>
                <w:rFonts w:cs="Arial"/>
                <w:sz w:val="20"/>
                <w:szCs w:val="20"/>
              </w:rPr>
              <w:t>procedures to receive and deal with notifications against persons who are or were registered health practitioners and students</w:t>
            </w:r>
          </w:p>
        </w:tc>
        <w:tc>
          <w:tcPr>
            <w:tcW w:w="1250" w:type="pct"/>
            <w:vMerge w:val="restart"/>
            <w:vAlign w:val="center"/>
          </w:tcPr>
          <w:p w:rsidR="00693679" w:rsidRPr="003D1528" w:rsidRDefault="00693679" w:rsidP="00293CCC">
            <w:pPr>
              <w:spacing w:before="120" w:after="120"/>
              <w:rPr>
                <w:rFonts w:cs="Arial"/>
                <w:i/>
                <w:sz w:val="20"/>
                <w:szCs w:val="20"/>
              </w:rPr>
            </w:pPr>
            <w:r w:rsidRPr="003D1528">
              <w:rPr>
                <w:i/>
                <w:sz w:val="20"/>
                <w:szCs w:val="20"/>
              </w:rPr>
              <w:t>Profession-specific services, as listed in the National Board’s regulatory work plan and annual budget.</w:t>
            </w:r>
          </w:p>
        </w:tc>
      </w:tr>
      <w:tr w:rsidR="00693679" w:rsidRPr="003D1528" w:rsidTr="00293CCC">
        <w:tc>
          <w:tcPr>
            <w:tcW w:w="3750" w:type="pct"/>
          </w:tcPr>
          <w:p w:rsidR="001B1E5F" w:rsidRPr="002955CE" w:rsidRDefault="00693679" w:rsidP="00FA230B">
            <w:pPr>
              <w:spacing w:before="120" w:after="120"/>
              <w:ind w:left="720" w:hanging="720"/>
              <w:rPr>
                <w:rFonts w:cs="Arial"/>
                <w:sz w:val="20"/>
                <w:szCs w:val="20"/>
              </w:rPr>
            </w:pPr>
            <w:r w:rsidRPr="002955CE">
              <w:rPr>
                <w:rFonts w:cs="Arial"/>
                <w:sz w:val="20"/>
                <w:szCs w:val="20"/>
              </w:rPr>
              <w:t xml:space="preserve">1.2.2 </w:t>
            </w:r>
            <w:r w:rsidR="002955CE">
              <w:rPr>
                <w:rFonts w:cs="Arial"/>
                <w:sz w:val="20"/>
                <w:szCs w:val="20"/>
              </w:rPr>
              <w:tab/>
            </w:r>
            <w:r w:rsidRPr="002955CE">
              <w:rPr>
                <w:rFonts w:cs="Arial"/>
                <w:sz w:val="20"/>
                <w:szCs w:val="20"/>
              </w:rPr>
              <w:t>Manage the end to end notification process</w:t>
            </w:r>
            <w:r w:rsidR="001B1E5F" w:rsidRPr="002955CE">
              <w:rPr>
                <w:rFonts w:cs="Arial"/>
                <w:sz w:val="20"/>
                <w:szCs w:val="20"/>
              </w:rPr>
              <w:t xml:space="preserve"> </w:t>
            </w:r>
          </w:p>
        </w:tc>
        <w:tc>
          <w:tcPr>
            <w:tcW w:w="1250" w:type="pct"/>
            <w:vMerge/>
            <w:vAlign w:val="center"/>
          </w:tcPr>
          <w:p w:rsidR="00693679" w:rsidRPr="003D1528" w:rsidRDefault="00693679" w:rsidP="00293CCC">
            <w:pPr>
              <w:spacing w:before="120" w:after="120"/>
              <w:rPr>
                <w:rFonts w:cs="Arial"/>
                <w:b/>
                <w:sz w:val="20"/>
                <w:szCs w:val="20"/>
              </w:rPr>
            </w:pPr>
          </w:p>
        </w:tc>
      </w:tr>
      <w:tr w:rsidR="00693679" w:rsidRPr="003D1528" w:rsidTr="00293CCC">
        <w:tc>
          <w:tcPr>
            <w:tcW w:w="3750" w:type="pct"/>
          </w:tcPr>
          <w:p w:rsidR="001B1E5F" w:rsidRPr="000640BD" w:rsidRDefault="00693679" w:rsidP="00FA230B">
            <w:pPr>
              <w:spacing w:before="120" w:after="120"/>
              <w:ind w:left="720" w:hanging="720"/>
              <w:rPr>
                <w:rFonts w:cs="Arial"/>
                <w:sz w:val="20"/>
                <w:szCs w:val="20"/>
              </w:rPr>
            </w:pPr>
            <w:r w:rsidRPr="000640BD">
              <w:rPr>
                <w:rFonts w:cs="Arial"/>
                <w:sz w:val="20"/>
                <w:szCs w:val="20"/>
              </w:rPr>
              <w:t xml:space="preserve">1.2.3 </w:t>
            </w:r>
            <w:r w:rsidR="002955CE" w:rsidRPr="000640BD">
              <w:rPr>
                <w:rFonts w:cs="Arial"/>
                <w:sz w:val="20"/>
                <w:szCs w:val="20"/>
              </w:rPr>
              <w:tab/>
            </w:r>
            <w:r w:rsidR="0037245D" w:rsidRPr="000640BD">
              <w:rPr>
                <w:rFonts w:cs="Arial"/>
                <w:sz w:val="20"/>
                <w:szCs w:val="20"/>
              </w:rPr>
              <w:t>Establish and maintain relationships</w:t>
            </w:r>
            <w:r w:rsidRPr="000640BD">
              <w:rPr>
                <w:rFonts w:cs="Arial"/>
                <w:sz w:val="20"/>
                <w:szCs w:val="20"/>
              </w:rPr>
              <w:t xml:space="preserve"> with </w:t>
            </w:r>
            <w:r w:rsidR="0037245D" w:rsidRPr="000640BD">
              <w:rPr>
                <w:rFonts w:cs="Arial"/>
                <w:sz w:val="20"/>
                <w:szCs w:val="20"/>
              </w:rPr>
              <w:t>co-regulatory authorities.</w:t>
            </w:r>
          </w:p>
        </w:tc>
        <w:tc>
          <w:tcPr>
            <w:tcW w:w="1250" w:type="pct"/>
            <w:vMerge/>
            <w:vAlign w:val="center"/>
          </w:tcPr>
          <w:p w:rsidR="00693679" w:rsidRPr="003D1528" w:rsidRDefault="00693679" w:rsidP="00293CCC">
            <w:pPr>
              <w:spacing w:before="120" w:after="120"/>
              <w:rPr>
                <w:rFonts w:cs="Arial"/>
                <w:b/>
                <w:sz w:val="20"/>
                <w:szCs w:val="20"/>
              </w:rPr>
            </w:pPr>
          </w:p>
        </w:tc>
      </w:tr>
    </w:tbl>
    <w:p w:rsidR="00293CCC" w:rsidRPr="000D2AB8" w:rsidRDefault="00293CCC" w:rsidP="00293CCC">
      <w:pPr>
        <w:ind w:left="357"/>
        <w:rPr>
          <w:rFonts w:cs="Arial"/>
          <w:sz w:val="20"/>
          <w:szCs w:val="20"/>
        </w:rPr>
      </w:pPr>
    </w:p>
    <w:tbl>
      <w:tblPr>
        <w:tblStyle w:val="TableGrid"/>
        <w:tblW w:w="9027" w:type="dxa"/>
        <w:tblLook w:val="04A0" w:firstRow="1" w:lastRow="0" w:firstColumn="1" w:lastColumn="0" w:noHBand="0" w:noVBand="1"/>
      </w:tblPr>
      <w:tblGrid>
        <w:gridCol w:w="6770"/>
        <w:gridCol w:w="2257"/>
      </w:tblGrid>
      <w:tr w:rsidR="00293CCC" w:rsidRPr="003D1528" w:rsidTr="00293CCC">
        <w:tc>
          <w:tcPr>
            <w:tcW w:w="5000" w:type="pct"/>
            <w:gridSpan w:val="2"/>
            <w:vAlign w:val="center"/>
          </w:tcPr>
          <w:p w:rsidR="00293CCC" w:rsidRPr="003D1528" w:rsidRDefault="00293CCC" w:rsidP="002955CE">
            <w:pPr>
              <w:pStyle w:val="AHPRASubheadinglevel2"/>
              <w:rPr>
                <w:rFonts w:cs="Arial"/>
                <w:b w:val="0"/>
                <w:szCs w:val="20"/>
              </w:rPr>
            </w:pPr>
            <w:r w:rsidRPr="003D1528">
              <w:rPr>
                <w:szCs w:val="20"/>
              </w:rPr>
              <w:t xml:space="preserve">1.3 </w:t>
            </w:r>
            <w:r w:rsidR="002955CE">
              <w:rPr>
                <w:szCs w:val="20"/>
              </w:rPr>
              <w:tab/>
            </w:r>
            <w:r w:rsidRPr="003D1528">
              <w:rPr>
                <w:szCs w:val="20"/>
              </w:rPr>
              <w:t>Compliance</w:t>
            </w:r>
          </w:p>
        </w:tc>
      </w:tr>
      <w:tr w:rsidR="00293CCC" w:rsidRPr="003D1528" w:rsidTr="006622A1">
        <w:tc>
          <w:tcPr>
            <w:tcW w:w="3750" w:type="pct"/>
            <w:shd w:val="clear" w:color="auto" w:fill="4F81BD" w:themeFill="accent1"/>
            <w:vAlign w:val="center"/>
          </w:tcPr>
          <w:p w:rsidR="00293CCC" w:rsidRPr="003D1528" w:rsidRDefault="00293CCC"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293CCC" w:rsidRPr="003D1528" w:rsidRDefault="00293CCC"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293CCC" w:rsidRPr="003D1528" w:rsidTr="00293CCC">
        <w:tc>
          <w:tcPr>
            <w:tcW w:w="3750" w:type="pct"/>
            <w:vAlign w:val="center"/>
          </w:tcPr>
          <w:p w:rsidR="001B1E5F" w:rsidRPr="002955CE" w:rsidRDefault="00293CCC" w:rsidP="00FA230B">
            <w:pPr>
              <w:spacing w:before="120" w:after="120"/>
              <w:ind w:left="720" w:hanging="720"/>
              <w:rPr>
                <w:rFonts w:cs="Arial"/>
                <w:sz w:val="20"/>
                <w:szCs w:val="20"/>
              </w:rPr>
            </w:pPr>
            <w:r w:rsidRPr="002955CE">
              <w:rPr>
                <w:rFonts w:cs="Arial"/>
                <w:sz w:val="20"/>
                <w:szCs w:val="20"/>
              </w:rPr>
              <w:t xml:space="preserve">1.3.1 </w:t>
            </w:r>
            <w:r w:rsidR="002955CE">
              <w:rPr>
                <w:rFonts w:cs="Arial"/>
                <w:sz w:val="20"/>
                <w:szCs w:val="20"/>
              </w:rPr>
              <w:tab/>
            </w:r>
            <w:r w:rsidRPr="002955CE">
              <w:rPr>
                <w:rFonts w:cs="Arial"/>
                <w:sz w:val="20"/>
                <w:szCs w:val="20"/>
              </w:rPr>
              <w:t>Develop</w:t>
            </w:r>
            <w:r w:rsidR="00BC6EE3" w:rsidRPr="002955CE">
              <w:rPr>
                <w:rFonts w:cs="Arial"/>
                <w:sz w:val="20"/>
                <w:szCs w:val="20"/>
              </w:rPr>
              <w:t xml:space="preserve"> compliance </w:t>
            </w:r>
            <w:r w:rsidRPr="002955CE">
              <w:rPr>
                <w:rFonts w:cs="Arial"/>
                <w:sz w:val="20"/>
                <w:szCs w:val="20"/>
              </w:rPr>
              <w:t xml:space="preserve">policy, process and systems </w:t>
            </w:r>
          </w:p>
        </w:tc>
        <w:tc>
          <w:tcPr>
            <w:tcW w:w="1250" w:type="pct"/>
            <w:vMerge w:val="restart"/>
            <w:vAlign w:val="center"/>
          </w:tcPr>
          <w:p w:rsidR="00293CCC" w:rsidRPr="003D1528" w:rsidRDefault="00293CCC" w:rsidP="00293CCC">
            <w:pPr>
              <w:spacing w:before="120" w:after="120"/>
              <w:rPr>
                <w:rFonts w:cs="Arial"/>
                <w:i/>
                <w:sz w:val="20"/>
                <w:szCs w:val="20"/>
              </w:rPr>
            </w:pPr>
            <w:r w:rsidRPr="003D1528">
              <w:rPr>
                <w:i/>
                <w:sz w:val="20"/>
                <w:szCs w:val="20"/>
              </w:rPr>
              <w:t>Profession-specific services, as listed in the National Board’s regulatory work plan and annual budget.</w:t>
            </w:r>
          </w:p>
        </w:tc>
      </w:tr>
      <w:tr w:rsidR="00293CCC" w:rsidRPr="003D1528" w:rsidTr="00293CCC">
        <w:tc>
          <w:tcPr>
            <w:tcW w:w="3750" w:type="pct"/>
          </w:tcPr>
          <w:p w:rsidR="001B1E5F" w:rsidRPr="002955CE" w:rsidRDefault="00293CCC" w:rsidP="00FA230B">
            <w:pPr>
              <w:spacing w:before="120" w:after="120"/>
              <w:ind w:left="720" w:hanging="720"/>
              <w:rPr>
                <w:rFonts w:cs="Arial"/>
                <w:sz w:val="20"/>
                <w:szCs w:val="20"/>
              </w:rPr>
            </w:pPr>
            <w:r w:rsidRPr="002955CE">
              <w:rPr>
                <w:rFonts w:cs="Arial"/>
                <w:sz w:val="20"/>
                <w:szCs w:val="20"/>
              </w:rPr>
              <w:t xml:space="preserve">1.3.2 </w:t>
            </w:r>
            <w:r w:rsidR="002955CE">
              <w:rPr>
                <w:rFonts w:cs="Arial"/>
                <w:sz w:val="20"/>
                <w:szCs w:val="20"/>
              </w:rPr>
              <w:tab/>
            </w:r>
            <w:r w:rsidRPr="002955CE">
              <w:rPr>
                <w:rFonts w:cs="Arial"/>
                <w:sz w:val="20"/>
                <w:szCs w:val="20"/>
              </w:rPr>
              <w:t>Manage practitioners with registration restrictions, suspension or cancellation</w:t>
            </w:r>
          </w:p>
        </w:tc>
        <w:tc>
          <w:tcPr>
            <w:tcW w:w="1250" w:type="pct"/>
            <w:vMerge/>
            <w:vAlign w:val="center"/>
          </w:tcPr>
          <w:p w:rsidR="00293CCC" w:rsidRPr="003D1528" w:rsidRDefault="00293CCC" w:rsidP="00293CCC">
            <w:pPr>
              <w:spacing w:before="120" w:after="120"/>
              <w:rPr>
                <w:rFonts w:cs="Arial"/>
                <w:b/>
                <w:sz w:val="20"/>
                <w:szCs w:val="20"/>
              </w:rPr>
            </w:pPr>
          </w:p>
        </w:tc>
      </w:tr>
      <w:tr w:rsidR="00293CCC" w:rsidRPr="003D1528" w:rsidTr="00293CCC">
        <w:tc>
          <w:tcPr>
            <w:tcW w:w="3750" w:type="pct"/>
          </w:tcPr>
          <w:p w:rsidR="001B1E5F" w:rsidRPr="002955CE" w:rsidRDefault="00293CCC" w:rsidP="00FA230B">
            <w:pPr>
              <w:spacing w:before="120" w:after="120"/>
              <w:ind w:left="720" w:hanging="720"/>
              <w:rPr>
                <w:rFonts w:cs="Arial"/>
                <w:sz w:val="20"/>
                <w:szCs w:val="20"/>
              </w:rPr>
            </w:pPr>
            <w:r w:rsidRPr="002955CE">
              <w:rPr>
                <w:rFonts w:cs="Arial"/>
                <w:sz w:val="20"/>
                <w:szCs w:val="20"/>
              </w:rPr>
              <w:t xml:space="preserve">1.3.3 </w:t>
            </w:r>
            <w:r w:rsidR="002955CE">
              <w:rPr>
                <w:rFonts w:cs="Arial"/>
                <w:sz w:val="20"/>
                <w:szCs w:val="20"/>
              </w:rPr>
              <w:tab/>
            </w:r>
            <w:r w:rsidRPr="002955CE">
              <w:rPr>
                <w:rFonts w:cs="Arial"/>
                <w:sz w:val="20"/>
                <w:szCs w:val="20"/>
              </w:rPr>
              <w:t>Oversee the ongoing development and reporting of performance measures for monitoring of practitioners compliance</w:t>
            </w:r>
          </w:p>
        </w:tc>
        <w:tc>
          <w:tcPr>
            <w:tcW w:w="1250" w:type="pct"/>
            <w:vMerge/>
            <w:vAlign w:val="center"/>
          </w:tcPr>
          <w:p w:rsidR="00293CCC" w:rsidRPr="003D1528" w:rsidRDefault="00293CCC" w:rsidP="00293CCC">
            <w:pPr>
              <w:spacing w:before="120" w:after="120"/>
              <w:rPr>
                <w:rFonts w:cs="Arial"/>
                <w:b/>
                <w:sz w:val="20"/>
                <w:szCs w:val="20"/>
              </w:rPr>
            </w:pPr>
          </w:p>
        </w:tc>
      </w:tr>
    </w:tbl>
    <w:p w:rsidR="00293CCC" w:rsidRPr="003D1528" w:rsidRDefault="00293CCC" w:rsidP="00293CCC">
      <w:pPr>
        <w:ind w:left="357"/>
        <w:rPr>
          <w:rFonts w:cs="Arial"/>
          <w:b/>
          <w:sz w:val="20"/>
          <w:szCs w:val="20"/>
        </w:rPr>
      </w:pPr>
    </w:p>
    <w:tbl>
      <w:tblPr>
        <w:tblStyle w:val="TableGrid"/>
        <w:tblW w:w="9027" w:type="dxa"/>
        <w:tblLook w:val="04A0" w:firstRow="1" w:lastRow="0" w:firstColumn="1" w:lastColumn="0" w:noHBand="0" w:noVBand="1"/>
      </w:tblPr>
      <w:tblGrid>
        <w:gridCol w:w="6770"/>
        <w:gridCol w:w="2257"/>
      </w:tblGrid>
      <w:tr w:rsidR="00293CCC" w:rsidRPr="003D1528" w:rsidTr="00293CCC">
        <w:tc>
          <w:tcPr>
            <w:tcW w:w="5000" w:type="pct"/>
            <w:gridSpan w:val="2"/>
            <w:vAlign w:val="center"/>
          </w:tcPr>
          <w:p w:rsidR="00293CCC" w:rsidRPr="003D1528" w:rsidRDefault="00293CCC" w:rsidP="002955CE">
            <w:pPr>
              <w:pStyle w:val="AHPRASubheadinglevel2"/>
              <w:rPr>
                <w:rFonts w:cs="Arial"/>
                <w:b w:val="0"/>
                <w:szCs w:val="20"/>
              </w:rPr>
            </w:pPr>
            <w:r w:rsidRPr="003D1528">
              <w:rPr>
                <w:szCs w:val="20"/>
              </w:rPr>
              <w:t xml:space="preserve">1.4  </w:t>
            </w:r>
            <w:r w:rsidR="002955CE">
              <w:rPr>
                <w:szCs w:val="20"/>
              </w:rPr>
              <w:tab/>
            </w:r>
            <w:r w:rsidRPr="003D1528">
              <w:rPr>
                <w:szCs w:val="20"/>
              </w:rPr>
              <w:t>Legal Services</w:t>
            </w:r>
          </w:p>
        </w:tc>
      </w:tr>
      <w:tr w:rsidR="00293CCC" w:rsidRPr="003D1528" w:rsidTr="006622A1">
        <w:tc>
          <w:tcPr>
            <w:tcW w:w="3750" w:type="pct"/>
            <w:shd w:val="clear" w:color="auto" w:fill="4F81BD" w:themeFill="accent1"/>
            <w:vAlign w:val="center"/>
          </w:tcPr>
          <w:p w:rsidR="00293CCC" w:rsidRPr="003D1528" w:rsidRDefault="00293CCC"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293CCC" w:rsidRPr="003D1528" w:rsidRDefault="00293CCC"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293CCC" w:rsidRPr="003D1528" w:rsidTr="00293CCC">
        <w:tc>
          <w:tcPr>
            <w:tcW w:w="3750" w:type="pct"/>
          </w:tcPr>
          <w:p w:rsidR="001B1E5F" w:rsidRPr="002955CE" w:rsidRDefault="00293CCC" w:rsidP="00FA230B">
            <w:pPr>
              <w:spacing w:before="120" w:after="120"/>
              <w:ind w:left="720" w:hanging="720"/>
              <w:rPr>
                <w:rFonts w:cs="Arial"/>
                <w:sz w:val="20"/>
                <w:szCs w:val="20"/>
              </w:rPr>
            </w:pPr>
            <w:r w:rsidRPr="002955CE">
              <w:rPr>
                <w:rFonts w:cs="Arial"/>
                <w:sz w:val="20"/>
                <w:szCs w:val="20"/>
              </w:rPr>
              <w:t xml:space="preserve">1.4.1 </w:t>
            </w:r>
            <w:r w:rsidR="002955CE">
              <w:rPr>
                <w:rFonts w:cs="Arial"/>
                <w:sz w:val="20"/>
                <w:szCs w:val="20"/>
              </w:rPr>
              <w:tab/>
            </w:r>
            <w:r w:rsidRPr="002955CE">
              <w:rPr>
                <w:rFonts w:cs="Arial"/>
                <w:sz w:val="20"/>
                <w:szCs w:val="20"/>
              </w:rPr>
              <w:t>Provide legal advice to support effective and lawful registration and notifications procedures, and hearing panels processes</w:t>
            </w:r>
          </w:p>
        </w:tc>
        <w:tc>
          <w:tcPr>
            <w:tcW w:w="1250" w:type="pct"/>
            <w:vMerge w:val="restart"/>
            <w:vAlign w:val="center"/>
          </w:tcPr>
          <w:p w:rsidR="00293CCC" w:rsidRPr="003D1528" w:rsidRDefault="00293CCC" w:rsidP="00293CCC">
            <w:pPr>
              <w:spacing w:before="120" w:after="120"/>
              <w:rPr>
                <w:rFonts w:cs="Arial"/>
                <w:i/>
                <w:sz w:val="20"/>
                <w:szCs w:val="20"/>
              </w:rPr>
            </w:pPr>
            <w:r w:rsidRPr="003D1528">
              <w:rPr>
                <w:i/>
                <w:sz w:val="20"/>
                <w:szCs w:val="20"/>
              </w:rPr>
              <w:t xml:space="preserve">Profession-specific services, as listed in </w:t>
            </w:r>
            <w:r w:rsidRPr="003D1528">
              <w:rPr>
                <w:i/>
                <w:sz w:val="20"/>
                <w:szCs w:val="20"/>
              </w:rPr>
              <w:lastRenderedPageBreak/>
              <w:t>the National Board’s regulatory work plan and annual budget.</w:t>
            </w:r>
          </w:p>
        </w:tc>
      </w:tr>
      <w:tr w:rsidR="00293CCC" w:rsidRPr="003D1528" w:rsidTr="00293CCC">
        <w:tc>
          <w:tcPr>
            <w:tcW w:w="3750" w:type="pct"/>
          </w:tcPr>
          <w:p w:rsidR="001B1E5F" w:rsidRPr="002955CE" w:rsidRDefault="00293CCC" w:rsidP="00FA230B">
            <w:pPr>
              <w:spacing w:before="120" w:after="120"/>
              <w:ind w:left="720" w:hanging="720"/>
              <w:rPr>
                <w:rFonts w:cs="Arial"/>
                <w:sz w:val="20"/>
                <w:szCs w:val="20"/>
              </w:rPr>
            </w:pPr>
            <w:r w:rsidRPr="002955CE">
              <w:rPr>
                <w:rFonts w:cs="Arial"/>
                <w:sz w:val="20"/>
                <w:szCs w:val="20"/>
              </w:rPr>
              <w:lastRenderedPageBreak/>
              <w:t xml:space="preserve">1.4.2 </w:t>
            </w:r>
            <w:r w:rsidR="002955CE">
              <w:rPr>
                <w:rFonts w:cs="Arial"/>
                <w:sz w:val="20"/>
                <w:szCs w:val="20"/>
              </w:rPr>
              <w:tab/>
            </w:r>
            <w:r w:rsidRPr="002955CE">
              <w:rPr>
                <w:rFonts w:cs="Arial"/>
                <w:sz w:val="20"/>
                <w:szCs w:val="20"/>
              </w:rPr>
              <w:t>Provide oversight for all Tribunal matters involving AHPRA and the National Boards</w:t>
            </w:r>
          </w:p>
        </w:tc>
        <w:tc>
          <w:tcPr>
            <w:tcW w:w="1250" w:type="pct"/>
            <w:vMerge/>
            <w:vAlign w:val="center"/>
          </w:tcPr>
          <w:p w:rsidR="00293CCC" w:rsidRPr="003D1528" w:rsidRDefault="00293CCC" w:rsidP="00293CCC">
            <w:pPr>
              <w:spacing w:before="120" w:after="120"/>
              <w:rPr>
                <w:rFonts w:cs="Arial"/>
                <w:b/>
                <w:sz w:val="20"/>
                <w:szCs w:val="20"/>
              </w:rPr>
            </w:pPr>
          </w:p>
        </w:tc>
      </w:tr>
    </w:tbl>
    <w:p w:rsidR="00293CCC" w:rsidRDefault="00293CCC" w:rsidP="00293CCC">
      <w:pPr>
        <w:ind w:left="357"/>
        <w:rPr>
          <w:rFonts w:cs="Arial"/>
          <w:b/>
          <w:sz w:val="20"/>
          <w:szCs w:val="20"/>
        </w:rPr>
      </w:pPr>
    </w:p>
    <w:p w:rsidR="002E3A43" w:rsidRDefault="00293CCC">
      <w:pPr>
        <w:pStyle w:val="AHPRASubheading"/>
        <w:numPr>
          <w:ilvl w:val="0"/>
          <w:numId w:val="20"/>
        </w:numPr>
      </w:pPr>
      <w:r w:rsidRPr="00293CCC">
        <w:t>Governance and Secretariat</w:t>
      </w:r>
    </w:p>
    <w:tbl>
      <w:tblPr>
        <w:tblStyle w:val="TableGrid"/>
        <w:tblW w:w="9027" w:type="dxa"/>
        <w:tblLook w:val="04A0" w:firstRow="1" w:lastRow="0" w:firstColumn="1" w:lastColumn="0" w:noHBand="0" w:noVBand="1"/>
      </w:tblPr>
      <w:tblGrid>
        <w:gridCol w:w="6770"/>
        <w:gridCol w:w="2257"/>
      </w:tblGrid>
      <w:tr w:rsidR="00293CCC" w:rsidRPr="003D1528" w:rsidTr="00293CCC">
        <w:tc>
          <w:tcPr>
            <w:tcW w:w="5000" w:type="pct"/>
            <w:gridSpan w:val="2"/>
            <w:vAlign w:val="center"/>
          </w:tcPr>
          <w:p w:rsidR="00293CCC" w:rsidRPr="003D1528" w:rsidRDefault="00F73F34" w:rsidP="002955CE">
            <w:pPr>
              <w:pStyle w:val="AHPRASubheadinglevel2"/>
              <w:rPr>
                <w:b w:val="0"/>
                <w:szCs w:val="20"/>
              </w:rPr>
            </w:pPr>
            <w:r w:rsidRPr="003D1528">
              <w:rPr>
                <w:szCs w:val="20"/>
              </w:rPr>
              <w:t xml:space="preserve">2.1 </w:t>
            </w:r>
            <w:r w:rsidR="002955CE">
              <w:rPr>
                <w:szCs w:val="20"/>
              </w:rPr>
              <w:tab/>
            </w:r>
            <w:r w:rsidR="00293CCC" w:rsidRPr="003D1528">
              <w:rPr>
                <w:szCs w:val="20"/>
              </w:rPr>
              <w:t xml:space="preserve">Governance </w:t>
            </w:r>
          </w:p>
        </w:tc>
      </w:tr>
      <w:tr w:rsidR="00293CCC" w:rsidRPr="003D1528" w:rsidTr="006622A1">
        <w:tc>
          <w:tcPr>
            <w:tcW w:w="3750" w:type="pct"/>
            <w:shd w:val="clear" w:color="auto" w:fill="4F81BD" w:themeFill="accent1"/>
            <w:vAlign w:val="center"/>
          </w:tcPr>
          <w:p w:rsidR="00293CCC" w:rsidRPr="003D1528" w:rsidRDefault="00293CCC"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293CCC" w:rsidRPr="003D1528" w:rsidRDefault="00293CCC"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293CCC" w:rsidRPr="003D1528" w:rsidTr="00293CCC">
        <w:tc>
          <w:tcPr>
            <w:tcW w:w="3750" w:type="pct"/>
            <w:vAlign w:val="center"/>
          </w:tcPr>
          <w:p w:rsidR="001B1E5F" w:rsidRPr="002955CE" w:rsidRDefault="00293CCC" w:rsidP="00FA230B">
            <w:pPr>
              <w:spacing w:before="120" w:after="120"/>
              <w:ind w:left="720" w:hanging="720"/>
              <w:rPr>
                <w:rFonts w:cs="Arial"/>
                <w:sz w:val="20"/>
                <w:szCs w:val="20"/>
              </w:rPr>
            </w:pPr>
            <w:r w:rsidRPr="002955CE">
              <w:rPr>
                <w:rFonts w:cs="Arial"/>
                <w:sz w:val="20"/>
                <w:szCs w:val="20"/>
              </w:rPr>
              <w:t xml:space="preserve">2.1.1 </w:t>
            </w:r>
            <w:r w:rsidR="002955CE">
              <w:rPr>
                <w:rFonts w:cs="Arial"/>
                <w:sz w:val="20"/>
                <w:szCs w:val="20"/>
              </w:rPr>
              <w:tab/>
            </w:r>
            <w:r w:rsidRPr="002955CE">
              <w:rPr>
                <w:rFonts w:cs="Arial"/>
                <w:sz w:val="20"/>
                <w:szCs w:val="20"/>
              </w:rPr>
              <w:t>Develop and administer procedures to support effective and efficient National Board and committee operations</w:t>
            </w:r>
          </w:p>
        </w:tc>
        <w:tc>
          <w:tcPr>
            <w:tcW w:w="1250" w:type="pct"/>
            <w:vMerge w:val="restart"/>
            <w:vAlign w:val="center"/>
          </w:tcPr>
          <w:p w:rsidR="00293CCC" w:rsidRPr="003D1528" w:rsidRDefault="00293CCC" w:rsidP="00293CCC">
            <w:pPr>
              <w:spacing w:before="120" w:after="120"/>
              <w:rPr>
                <w:rFonts w:cs="Arial"/>
                <w:i/>
                <w:sz w:val="20"/>
                <w:szCs w:val="20"/>
              </w:rPr>
            </w:pPr>
            <w:r w:rsidRPr="003D1528">
              <w:rPr>
                <w:i/>
                <w:sz w:val="20"/>
                <w:szCs w:val="20"/>
              </w:rPr>
              <w:t>Profession-specific services, as listed in the National Board’s regulatory work plan and annual budget.</w:t>
            </w:r>
          </w:p>
        </w:tc>
      </w:tr>
      <w:tr w:rsidR="00293CCC" w:rsidRPr="003D1528" w:rsidTr="00293CCC">
        <w:tc>
          <w:tcPr>
            <w:tcW w:w="3750" w:type="pct"/>
            <w:vAlign w:val="center"/>
          </w:tcPr>
          <w:p w:rsidR="001B1E5F" w:rsidRPr="002955CE" w:rsidRDefault="00293CCC" w:rsidP="00FA230B">
            <w:pPr>
              <w:spacing w:before="120" w:after="120"/>
              <w:ind w:left="720" w:hanging="720"/>
              <w:rPr>
                <w:rFonts w:cs="Arial"/>
                <w:sz w:val="20"/>
                <w:szCs w:val="20"/>
              </w:rPr>
            </w:pPr>
            <w:r w:rsidRPr="002955CE">
              <w:rPr>
                <w:rFonts w:cs="Arial"/>
                <w:sz w:val="20"/>
                <w:szCs w:val="20"/>
              </w:rPr>
              <w:t xml:space="preserve">2.1.2 </w:t>
            </w:r>
            <w:r w:rsidR="002955CE">
              <w:rPr>
                <w:rFonts w:cs="Arial"/>
                <w:sz w:val="20"/>
                <w:szCs w:val="20"/>
              </w:rPr>
              <w:tab/>
            </w:r>
            <w:r w:rsidRPr="002955CE">
              <w:rPr>
                <w:rFonts w:cs="Arial"/>
                <w:sz w:val="20"/>
                <w:szCs w:val="20"/>
              </w:rPr>
              <w:t>Provide National Board member orientation, induction and professional development</w:t>
            </w:r>
            <w:r w:rsidR="001B1E5F" w:rsidRPr="002955CE">
              <w:rPr>
                <w:sz w:val="20"/>
                <w:szCs w:val="20"/>
              </w:rPr>
              <w:t xml:space="preserve"> </w:t>
            </w:r>
          </w:p>
        </w:tc>
        <w:tc>
          <w:tcPr>
            <w:tcW w:w="1250" w:type="pct"/>
            <w:vMerge/>
            <w:vAlign w:val="center"/>
          </w:tcPr>
          <w:p w:rsidR="00293CCC" w:rsidRPr="003D1528" w:rsidRDefault="00293CCC" w:rsidP="00293CCC">
            <w:pPr>
              <w:spacing w:before="120" w:after="120"/>
              <w:rPr>
                <w:rFonts w:cs="Arial"/>
                <w:b/>
                <w:sz w:val="20"/>
                <w:szCs w:val="20"/>
              </w:rPr>
            </w:pPr>
          </w:p>
        </w:tc>
      </w:tr>
      <w:tr w:rsidR="00293CCC" w:rsidRPr="003D1528" w:rsidTr="00293CCC">
        <w:tc>
          <w:tcPr>
            <w:tcW w:w="3750" w:type="pct"/>
          </w:tcPr>
          <w:p w:rsidR="001B1E5F" w:rsidRPr="002955CE" w:rsidRDefault="00293CCC" w:rsidP="00FA230B">
            <w:pPr>
              <w:spacing w:before="120" w:after="120"/>
              <w:ind w:left="720" w:hanging="720"/>
              <w:rPr>
                <w:rFonts w:cs="Arial"/>
                <w:sz w:val="20"/>
                <w:szCs w:val="20"/>
              </w:rPr>
            </w:pPr>
            <w:r w:rsidRPr="002955CE">
              <w:rPr>
                <w:rFonts w:cs="Arial"/>
                <w:sz w:val="20"/>
                <w:szCs w:val="20"/>
              </w:rPr>
              <w:t xml:space="preserve">2.1.3 </w:t>
            </w:r>
            <w:r w:rsidR="002955CE">
              <w:rPr>
                <w:rFonts w:cs="Arial"/>
                <w:sz w:val="20"/>
                <w:szCs w:val="20"/>
              </w:rPr>
              <w:tab/>
            </w:r>
            <w:r w:rsidRPr="002955CE">
              <w:rPr>
                <w:rFonts w:cs="Arial"/>
                <w:sz w:val="20"/>
                <w:szCs w:val="20"/>
              </w:rPr>
              <w:t>Support working relationships with relevant committees</w:t>
            </w:r>
          </w:p>
        </w:tc>
        <w:tc>
          <w:tcPr>
            <w:tcW w:w="1250" w:type="pct"/>
            <w:vMerge/>
            <w:vAlign w:val="center"/>
          </w:tcPr>
          <w:p w:rsidR="00293CCC" w:rsidRPr="003D1528" w:rsidRDefault="00293CCC" w:rsidP="00293CCC">
            <w:pPr>
              <w:spacing w:before="120" w:after="120"/>
              <w:rPr>
                <w:rFonts w:cs="Arial"/>
                <w:b/>
                <w:sz w:val="20"/>
                <w:szCs w:val="20"/>
              </w:rPr>
            </w:pPr>
          </w:p>
        </w:tc>
      </w:tr>
    </w:tbl>
    <w:p w:rsidR="00293CCC" w:rsidRPr="000D2AB8" w:rsidRDefault="00293CCC" w:rsidP="00293CCC">
      <w:pPr>
        <w:ind w:left="357"/>
        <w:rPr>
          <w:rFonts w:cs="Arial"/>
          <w:sz w:val="20"/>
          <w:szCs w:val="20"/>
        </w:rPr>
      </w:pPr>
    </w:p>
    <w:tbl>
      <w:tblPr>
        <w:tblStyle w:val="TableGrid"/>
        <w:tblW w:w="9027" w:type="dxa"/>
        <w:tblLook w:val="04A0" w:firstRow="1" w:lastRow="0" w:firstColumn="1" w:lastColumn="0" w:noHBand="0" w:noVBand="1"/>
      </w:tblPr>
      <w:tblGrid>
        <w:gridCol w:w="6770"/>
        <w:gridCol w:w="2257"/>
      </w:tblGrid>
      <w:tr w:rsidR="00293CCC" w:rsidRPr="003D1528" w:rsidTr="00293CCC">
        <w:tc>
          <w:tcPr>
            <w:tcW w:w="5000" w:type="pct"/>
            <w:gridSpan w:val="2"/>
            <w:vAlign w:val="center"/>
          </w:tcPr>
          <w:p w:rsidR="00293CCC" w:rsidRPr="003D1528" w:rsidRDefault="00F73F34" w:rsidP="002955CE">
            <w:pPr>
              <w:pStyle w:val="AHPRASubheadinglevel2"/>
              <w:rPr>
                <w:b w:val="0"/>
                <w:szCs w:val="20"/>
              </w:rPr>
            </w:pPr>
            <w:r w:rsidRPr="003D1528">
              <w:rPr>
                <w:szCs w:val="20"/>
              </w:rPr>
              <w:t xml:space="preserve">2.2 </w:t>
            </w:r>
            <w:r w:rsidR="002955CE">
              <w:rPr>
                <w:szCs w:val="20"/>
              </w:rPr>
              <w:tab/>
            </w:r>
            <w:r w:rsidR="00293CCC" w:rsidRPr="003D1528">
              <w:rPr>
                <w:szCs w:val="20"/>
              </w:rPr>
              <w:t>Secretariat</w:t>
            </w:r>
          </w:p>
        </w:tc>
      </w:tr>
      <w:tr w:rsidR="00293CCC" w:rsidRPr="003D1528" w:rsidTr="006622A1">
        <w:tc>
          <w:tcPr>
            <w:tcW w:w="3750" w:type="pct"/>
            <w:shd w:val="clear" w:color="auto" w:fill="4F81BD" w:themeFill="accent1"/>
            <w:vAlign w:val="center"/>
          </w:tcPr>
          <w:p w:rsidR="00293CCC" w:rsidRPr="003D1528" w:rsidRDefault="00293CCC"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293CCC" w:rsidRPr="003D1528" w:rsidRDefault="00293CCC"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293CCC" w:rsidRPr="003D1528" w:rsidTr="00293CCC">
        <w:tc>
          <w:tcPr>
            <w:tcW w:w="3750" w:type="pct"/>
          </w:tcPr>
          <w:p w:rsidR="001B1E5F" w:rsidRPr="002955CE" w:rsidRDefault="00293CCC" w:rsidP="00FA230B">
            <w:pPr>
              <w:spacing w:before="120" w:after="120"/>
              <w:ind w:left="720" w:hanging="720"/>
              <w:rPr>
                <w:rFonts w:cs="Arial"/>
                <w:sz w:val="20"/>
                <w:szCs w:val="20"/>
              </w:rPr>
            </w:pPr>
            <w:r w:rsidRPr="002955CE">
              <w:rPr>
                <w:rFonts w:cs="Arial"/>
                <w:sz w:val="20"/>
                <w:szCs w:val="20"/>
              </w:rPr>
              <w:t xml:space="preserve">2.2.1 </w:t>
            </w:r>
            <w:r w:rsidR="002955CE">
              <w:rPr>
                <w:rFonts w:cs="Arial"/>
                <w:sz w:val="20"/>
                <w:szCs w:val="20"/>
              </w:rPr>
              <w:tab/>
            </w:r>
            <w:r w:rsidRPr="002955CE">
              <w:rPr>
                <w:rFonts w:cs="Arial"/>
                <w:sz w:val="20"/>
                <w:szCs w:val="20"/>
              </w:rPr>
              <w:t>Provide secretariat and administrative support for National Board Meetings</w:t>
            </w:r>
          </w:p>
        </w:tc>
        <w:tc>
          <w:tcPr>
            <w:tcW w:w="1250" w:type="pct"/>
            <w:vMerge w:val="restart"/>
            <w:vAlign w:val="center"/>
          </w:tcPr>
          <w:p w:rsidR="00293CCC" w:rsidRPr="003D1528" w:rsidRDefault="00293CCC" w:rsidP="00293CCC">
            <w:pPr>
              <w:spacing w:before="120" w:after="120"/>
              <w:rPr>
                <w:rFonts w:cs="Arial"/>
                <w:i/>
                <w:sz w:val="20"/>
                <w:szCs w:val="20"/>
              </w:rPr>
            </w:pPr>
            <w:r w:rsidRPr="003D1528">
              <w:rPr>
                <w:i/>
                <w:sz w:val="20"/>
                <w:szCs w:val="20"/>
              </w:rPr>
              <w:t>Profession-specific services, as listed in the National Board’s regulatory work plan and annual budget.</w:t>
            </w:r>
          </w:p>
        </w:tc>
      </w:tr>
      <w:tr w:rsidR="00293CCC" w:rsidRPr="003D1528" w:rsidTr="00293CCC">
        <w:tc>
          <w:tcPr>
            <w:tcW w:w="3750" w:type="pct"/>
            <w:vAlign w:val="center"/>
          </w:tcPr>
          <w:p w:rsidR="001B1E5F" w:rsidRPr="002955CE" w:rsidRDefault="00293CCC" w:rsidP="00FA230B">
            <w:pPr>
              <w:spacing w:before="120" w:after="120"/>
              <w:ind w:left="720" w:hanging="720"/>
              <w:rPr>
                <w:rFonts w:cs="Arial"/>
                <w:sz w:val="20"/>
                <w:szCs w:val="20"/>
              </w:rPr>
            </w:pPr>
            <w:r w:rsidRPr="002955CE">
              <w:rPr>
                <w:rFonts w:cs="Arial"/>
                <w:sz w:val="20"/>
                <w:szCs w:val="20"/>
              </w:rPr>
              <w:t xml:space="preserve">2.2.2 </w:t>
            </w:r>
            <w:r w:rsidR="002955CE">
              <w:rPr>
                <w:rFonts w:cs="Arial"/>
                <w:sz w:val="20"/>
                <w:szCs w:val="20"/>
              </w:rPr>
              <w:tab/>
            </w:r>
            <w:r w:rsidRPr="002955CE">
              <w:rPr>
                <w:rFonts w:cs="Arial"/>
                <w:sz w:val="20"/>
                <w:szCs w:val="20"/>
              </w:rPr>
              <w:t>Provide secretariat and administrative support for National Board committee meetings</w:t>
            </w:r>
          </w:p>
        </w:tc>
        <w:tc>
          <w:tcPr>
            <w:tcW w:w="1250" w:type="pct"/>
            <w:vMerge/>
            <w:vAlign w:val="center"/>
          </w:tcPr>
          <w:p w:rsidR="00293CCC" w:rsidRPr="003D1528" w:rsidRDefault="00293CCC" w:rsidP="00293CCC">
            <w:pPr>
              <w:spacing w:before="120" w:after="120"/>
              <w:rPr>
                <w:rFonts w:cs="Arial"/>
                <w:b/>
                <w:sz w:val="20"/>
                <w:szCs w:val="20"/>
              </w:rPr>
            </w:pPr>
          </w:p>
        </w:tc>
      </w:tr>
      <w:tr w:rsidR="00293CCC" w:rsidRPr="003D1528" w:rsidTr="00293CCC">
        <w:tc>
          <w:tcPr>
            <w:tcW w:w="3750" w:type="pct"/>
          </w:tcPr>
          <w:p w:rsidR="001B1E5F" w:rsidRPr="002955CE" w:rsidRDefault="00293CCC" w:rsidP="00FA230B">
            <w:pPr>
              <w:spacing w:before="120" w:after="120"/>
              <w:ind w:left="720" w:hanging="720"/>
              <w:rPr>
                <w:rFonts w:cs="Arial"/>
                <w:sz w:val="20"/>
                <w:szCs w:val="20"/>
              </w:rPr>
            </w:pPr>
            <w:r w:rsidRPr="002955CE">
              <w:rPr>
                <w:rFonts w:cs="Arial"/>
                <w:sz w:val="20"/>
                <w:szCs w:val="20"/>
              </w:rPr>
              <w:t xml:space="preserve">2.2.3 </w:t>
            </w:r>
            <w:r w:rsidR="002955CE">
              <w:rPr>
                <w:rFonts w:cs="Arial"/>
                <w:sz w:val="20"/>
                <w:szCs w:val="20"/>
              </w:rPr>
              <w:tab/>
            </w:r>
            <w:r w:rsidRPr="002955CE">
              <w:rPr>
                <w:rFonts w:cs="Arial"/>
                <w:sz w:val="20"/>
                <w:szCs w:val="20"/>
              </w:rPr>
              <w:t>Provide panel hearing secretariat support</w:t>
            </w:r>
          </w:p>
        </w:tc>
        <w:tc>
          <w:tcPr>
            <w:tcW w:w="1250" w:type="pct"/>
            <w:vMerge/>
            <w:vAlign w:val="center"/>
          </w:tcPr>
          <w:p w:rsidR="00293CCC" w:rsidRPr="003D1528" w:rsidRDefault="00293CCC" w:rsidP="00293CCC">
            <w:pPr>
              <w:spacing w:before="120" w:after="120"/>
              <w:rPr>
                <w:rFonts w:cs="Arial"/>
                <w:b/>
                <w:sz w:val="20"/>
                <w:szCs w:val="20"/>
              </w:rPr>
            </w:pPr>
          </w:p>
        </w:tc>
      </w:tr>
      <w:tr w:rsidR="00293CCC" w:rsidRPr="003D1528" w:rsidTr="00293CCC">
        <w:tc>
          <w:tcPr>
            <w:tcW w:w="3750" w:type="pct"/>
          </w:tcPr>
          <w:p w:rsidR="001B1E5F" w:rsidRPr="002955CE" w:rsidRDefault="00293CCC" w:rsidP="00FA230B">
            <w:pPr>
              <w:spacing w:before="120" w:after="120"/>
              <w:ind w:left="720" w:hanging="720"/>
              <w:rPr>
                <w:rFonts w:cs="Arial"/>
                <w:sz w:val="20"/>
                <w:szCs w:val="20"/>
              </w:rPr>
            </w:pPr>
            <w:r w:rsidRPr="002955CE">
              <w:rPr>
                <w:rFonts w:cs="Arial"/>
                <w:sz w:val="20"/>
                <w:szCs w:val="20"/>
              </w:rPr>
              <w:t xml:space="preserve">2.2.4 </w:t>
            </w:r>
            <w:r w:rsidR="002955CE">
              <w:rPr>
                <w:rFonts w:cs="Arial"/>
                <w:sz w:val="20"/>
                <w:szCs w:val="20"/>
              </w:rPr>
              <w:tab/>
            </w:r>
            <w:r w:rsidRPr="002955CE">
              <w:rPr>
                <w:rFonts w:cs="Arial"/>
                <w:sz w:val="20"/>
                <w:szCs w:val="20"/>
              </w:rPr>
              <w:t>Secretariat and policy support for governance forums, including the Forum of Chairs and its sub-committees</w:t>
            </w:r>
          </w:p>
        </w:tc>
        <w:tc>
          <w:tcPr>
            <w:tcW w:w="1250" w:type="pct"/>
            <w:vMerge/>
            <w:vAlign w:val="center"/>
          </w:tcPr>
          <w:p w:rsidR="00293CCC" w:rsidRPr="003D1528" w:rsidRDefault="00293CCC" w:rsidP="00293CCC">
            <w:pPr>
              <w:spacing w:before="120" w:after="120"/>
              <w:rPr>
                <w:rFonts w:cs="Arial"/>
                <w:b/>
                <w:sz w:val="20"/>
                <w:szCs w:val="20"/>
              </w:rPr>
            </w:pPr>
          </w:p>
        </w:tc>
      </w:tr>
    </w:tbl>
    <w:p w:rsidR="00293CCC" w:rsidRDefault="00293CCC" w:rsidP="00293CCC">
      <w:pPr>
        <w:pStyle w:val="ListParagraph"/>
        <w:ind w:left="357"/>
        <w:contextualSpacing w:val="0"/>
        <w:rPr>
          <w:b/>
          <w:sz w:val="20"/>
          <w:szCs w:val="20"/>
        </w:rPr>
      </w:pPr>
    </w:p>
    <w:p w:rsidR="002E3A43" w:rsidRDefault="00293CCC">
      <w:pPr>
        <w:pStyle w:val="AHPRASubheading"/>
        <w:numPr>
          <w:ilvl w:val="0"/>
          <w:numId w:val="20"/>
        </w:numPr>
      </w:pPr>
      <w:r w:rsidRPr="00293CCC">
        <w:t>Communication and Engagement</w:t>
      </w:r>
    </w:p>
    <w:tbl>
      <w:tblPr>
        <w:tblStyle w:val="TableGrid"/>
        <w:tblW w:w="9027" w:type="dxa"/>
        <w:tblLook w:val="04A0" w:firstRow="1" w:lastRow="0" w:firstColumn="1" w:lastColumn="0" w:noHBand="0" w:noVBand="1"/>
      </w:tblPr>
      <w:tblGrid>
        <w:gridCol w:w="6770"/>
        <w:gridCol w:w="2257"/>
      </w:tblGrid>
      <w:tr w:rsidR="00293CCC" w:rsidRPr="003D1528" w:rsidTr="00293CCC">
        <w:tc>
          <w:tcPr>
            <w:tcW w:w="5000" w:type="pct"/>
            <w:gridSpan w:val="2"/>
            <w:vAlign w:val="center"/>
          </w:tcPr>
          <w:p w:rsidR="00293CCC" w:rsidRPr="003D1528" w:rsidRDefault="00293CCC" w:rsidP="002955CE">
            <w:pPr>
              <w:pStyle w:val="AHPRASubheadinglevel2"/>
              <w:rPr>
                <w:rFonts w:cs="Arial"/>
                <w:b w:val="0"/>
                <w:szCs w:val="20"/>
              </w:rPr>
            </w:pPr>
            <w:r w:rsidRPr="003D1528">
              <w:rPr>
                <w:szCs w:val="20"/>
              </w:rPr>
              <w:t xml:space="preserve">3.1 </w:t>
            </w:r>
            <w:r w:rsidR="002955CE">
              <w:rPr>
                <w:szCs w:val="20"/>
              </w:rPr>
              <w:tab/>
            </w:r>
            <w:r w:rsidRPr="003D1528">
              <w:rPr>
                <w:szCs w:val="20"/>
              </w:rPr>
              <w:t>Communication</w:t>
            </w:r>
          </w:p>
        </w:tc>
      </w:tr>
      <w:tr w:rsidR="00293CCC" w:rsidRPr="003D1528" w:rsidTr="006622A1">
        <w:tc>
          <w:tcPr>
            <w:tcW w:w="3750" w:type="pct"/>
            <w:shd w:val="clear" w:color="auto" w:fill="4F81BD" w:themeFill="accent1"/>
            <w:vAlign w:val="center"/>
          </w:tcPr>
          <w:p w:rsidR="00293CCC" w:rsidRPr="003D1528" w:rsidRDefault="00293CCC"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293CCC" w:rsidRPr="003D1528" w:rsidRDefault="00293CCC"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293CCC" w:rsidRPr="003D1528" w:rsidTr="00293CCC">
        <w:tc>
          <w:tcPr>
            <w:tcW w:w="3750" w:type="pct"/>
            <w:vAlign w:val="center"/>
          </w:tcPr>
          <w:p w:rsidR="001B1E5F" w:rsidRPr="002955CE" w:rsidRDefault="00293CCC" w:rsidP="00FA230B">
            <w:pPr>
              <w:spacing w:before="120" w:after="120"/>
              <w:ind w:left="720" w:hanging="720"/>
              <w:rPr>
                <w:sz w:val="20"/>
                <w:szCs w:val="20"/>
              </w:rPr>
            </w:pPr>
            <w:r w:rsidRPr="002955CE">
              <w:rPr>
                <w:sz w:val="20"/>
                <w:szCs w:val="20"/>
              </w:rPr>
              <w:t xml:space="preserve">3.1.1 </w:t>
            </w:r>
            <w:r w:rsidR="002955CE">
              <w:rPr>
                <w:sz w:val="20"/>
                <w:szCs w:val="20"/>
              </w:rPr>
              <w:tab/>
            </w:r>
            <w:r w:rsidRPr="002955CE">
              <w:rPr>
                <w:sz w:val="20"/>
                <w:szCs w:val="20"/>
              </w:rPr>
              <w:t>Develop, implement and review communication strategies, tools and guidelines</w:t>
            </w:r>
          </w:p>
        </w:tc>
        <w:tc>
          <w:tcPr>
            <w:tcW w:w="1250" w:type="pct"/>
            <w:vMerge w:val="restart"/>
            <w:vAlign w:val="center"/>
          </w:tcPr>
          <w:p w:rsidR="00293CCC" w:rsidRPr="003D1528" w:rsidRDefault="00293CCC" w:rsidP="00293CCC">
            <w:pPr>
              <w:spacing w:before="120" w:after="120"/>
              <w:rPr>
                <w:rFonts w:cs="Arial"/>
                <w:i/>
                <w:sz w:val="20"/>
                <w:szCs w:val="20"/>
              </w:rPr>
            </w:pPr>
            <w:r w:rsidRPr="003D1528">
              <w:rPr>
                <w:i/>
                <w:sz w:val="20"/>
                <w:szCs w:val="20"/>
              </w:rPr>
              <w:t>Profession-specific services, as listed in the National Board’s regulatory work plan and annual budget.</w:t>
            </w:r>
          </w:p>
        </w:tc>
      </w:tr>
      <w:tr w:rsidR="00293CCC" w:rsidRPr="003D1528" w:rsidTr="00293CCC">
        <w:tc>
          <w:tcPr>
            <w:tcW w:w="3750" w:type="pct"/>
            <w:vAlign w:val="center"/>
          </w:tcPr>
          <w:p w:rsidR="001B1E5F" w:rsidRPr="002955CE" w:rsidRDefault="00293CCC" w:rsidP="00FA230B">
            <w:pPr>
              <w:spacing w:before="120" w:after="120"/>
              <w:ind w:left="720" w:hanging="720"/>
              <w:rPr>
                <w:sz w:val="20"/>
                <w:szCs w:val="20"/>
              </w:rPr>
            </w:pPr>
            <w:r w:rsidRPr="002955CE">
              <w:rPr>
                <w:sz w:val="20"/>
                <w:szCs w:val="20"/>
              </w:rPr>
              <w:t xml:space="preserve">3.1.2 </w:t>
            </w:r>
            <w:r w:rsidR="002955CE">
              <w:rPr>
                <w:sz w:val="20"/>
                <w:szCs w:val="20"/>
              </w:rPr>
              <w:tab/>
            </w:r>
            <w:r w:rsidRPr="002955CE">
              <w:rPr>
                <w:sz w:val="20"/>
                <w:szCs w:val="20"/>
              </w:rPr>
              <w:t>Develop and release National Board communiqués</w:t>
            </w:r>
          </w:p>
        </w:tc>
        <w:tc>
          <w:tcPr>
            <w:tcW w:w="1250" w:type="pct"/>
            <w:vMerge/>
            <w:vAlign w:val="center"/>
          </w:tcPr>
          <w:p w:rsidR="00293CCC" w:rsidRPr="003D1528" w:rsidRDefault="00293CCC" w:rsidP="00293CCC">
            <w:pPr>
              <w:spacing w:before="120" w:after="120"/>
              <w:rPr>
                <w:rFonts w:cs="Arial"/>
                <w:sz w:val="20"/>
                <w:szCs w:val="20"/>
              </w:rPr>
            </w:pPr>
          </w:p>
        </w:tc>
      </w:tr>
      <w:tr w:rsidR="00293CCC" w:rsidRPr="003D1528" w:rsidTr="00293CCC">
        <w:tc>
          <w:tcPr>
            <w:tcW w:w="3750" w:type="pct"/>
            <w:vAlign w:val="center"/>
          </w:tcPr>
          <w:p w:rsidR="001B1E5F" w:rsidRPr="002955CE" w:rsidRDefault="00293CCC" w:rsidP="00FA230B">
            <w:pPr>
              <w:spacing w:before="120" w:after="120"/>
              <w:ind w:left="720" w:hanging="720"/>
              <w:rPr>
                <w:sz w:val="20"/>
                <w:szCs w:val="20"/>
              </w:rPr>
            </w:pPr>
            <w:r w:rsidRPr="002955CE">
              <w:rPr>
                <w:sz w:val="20"/>
                <w:szCs w:val="20"/>
              </w:rPr>
              <w:t xml:space="preserve">3.1.3 </w:t>
            </w:r>
            <w:r w:rsidR="002955CE">
              <w:rPr>
                <w:sz w:val="20"/>
                <w:szCs w:val="20"/>
              </w:rPr>
              <w:tab/>
            </w:r>
            <w:r w:rsidRPr="002955CE">
              <w:rPr>
                <w:sz w:val="20"/>
                <w:szCs w:val="20"/>
              </w:rPr>
              <w:t>Review and release National Board media releases</w:t>
            </w:r>
          </w:p>
        </w:tc>
        <w:tc>
          <w:tcPr>
            <w:tcW w:w="1250" w:type="pct"/>
            <w:vMerge/>
            <w:vAlign w:val="center"/>
          </w:tcPr>
          <w:p w:rsidR="00293CCC" w:rsidRPr="003D1528" w:rsidRDefault="00293CCC" w:rsidP="00293CCC">
            <w:pPr>
              <w:spacing w:before="120" w:after="120"/>
              <w:rPr>
                <w:rFonts w:cs="Arial"/>
                <w:sz w:val="20"/>
                <w:szCs w:val="20"/>
              </w:rPr>
            </w:pPr>
          </w:p>
        </w:tc>
      </w:tr>
      <w:tr w:rsidR="00293CCC" w:rsidRPr="003D1528" w:rsidTr="00293CCC">
        <w:tc>
          <w:tcPr>
            <w:tcW w:w="3750" w:type="pct"/>
          </w:tcPr>
          <w:p w:rsidR="001B1E5F" w:rsidRPr="002955CE" w:rsidRDefault="00293CCC" w:rsidP="00FA230B">
            <w:pPr>
              <w:spacing w:before="120" w:after="120"/>
              <w:ind w:left="720" w:hanging="720"/>
              <w:rPr>
                <w:sz w:val="20"/>
                <w:szCs w:val="20"/>
              </w:rPr>
            </w:pPr>
            <w:r w:rsidRPr="002955CE">
              <w:rPr>
                <w:sz w:val="20"/>
                <w:szCs w:val="20"/>
              </w:rPr>
              <w:t xml:space="preserve">3.1.4 </w:t>
            </w:r>
            <w:r w:rsidR="002955CE">
              <w:rPr>
                <w:sz w:val="20"/>
                <w:szCs w:val="20"/>
              </w:rPr>
              <w:tab/>
            </w:r>
            <w:r w:rsidRPr="002955CE">
              <w:rPr>
                <w:sz w:val="20"/>
                <w:szCs w:val="20"/>
              </w:rPr>
              <w:t>Develop and maintain National Board website and resources</w:t>
            </w:r>
          </w:p>
        </w:tc>
        <w:tc>
          <w:tcPr>
            <w:tcW w:w="1250" w:type="pct"/>
            <w:vMerge/>
            <w:vAlign w:val="center"/>
          </w:tcPr>
          <w:p w:rsidR="00293CCC" w:rsidRPr="003D1528" w:rsidRDefault="00293CCC" w:rsidP="00293CCC">
            <w:pPr>
              <w:spacing w:before="120" w:after="120"/>
              <w:rPr>
                <w:rFonts w:cs="Arial"/>
                <w:sz w:val="20"/>
                <w:szCs w:val="20"/>
              </w:rPr>
            </w:pPr>
          </w:p>
        </w:tc>
      </w:tr>
      <w:tr w:rsidR="00293CCC" w:rsidRPr="003D1528" w:rsidTr="00293CCC">
        <w:tc>
          <w:tcPr>
            <w:tcW w:w="3750" w:type="pct"/>
          </w:tcPr>
          <w:p w:rsidR="001B1E5F" w:rsidRPr="002955CE" w:rsidRDefault="00293CCC" w:rsidP="00FA230B">
            <w:pPr>
              <w:spacing w:before="120" w:after="120"/>
              <w:ind w:left="720" w:hanging="720"/>
              <w:rPr>
                <w:sz w:val="20"/>
                <w:szCs w:val="20"/>
              </w:rPr>
            </w:pPr>
            <w:r w:rsidRPr="002955CE">
              <w:rPr>
                <w:sz w:val="20"/>
                <w:szCs w:val="20"/>
              </w:rPr>
              <w:t xml:space="preserve">3.1.5 </w:t>
            </w:r>
            <w:r w:rsidR="002955CE">
              <w:rPr>
                <w:sz w:val="20"/>
                <w:szCs w:val="20"/>
              </w:rPr>
              <w:tab/>
            </w:r>
            <w:r w:rsidRPr="002955CE">
              <w:rPr>
                <w:sz w:val="20"/>
                <w:szCs w:val="20"/>
              </w:rPr>
              <w:t>Coordinate and manage the production of the AHPRA annual report and other publications</w:t>
            </w:r>
          </w:p>
        </w:tc>
        <w:tc>
          <w:tcPr>
            <w:tcW w:w="1250" w:type="pct"/>
            <w:vMerge/>
            <w:vAlign w:val="center"/>
          </w:tcPr>
          <w:p w:rsidR="00293CCC" w:rsidRPr="003D1528" w:rsidRDefault="00293CCC" w:rsidP="00293CCC">
            <w:pPr>
              <w:spacing w:before="120" w:after="120"/>
              <w:rPr>
                <w:rFonts w:cs="Arial"/>
                <w:sz w:val="20"/>
                <w:szCs w:val="20"/>
              </w:rPr>
            </w:pPr>
          </w:p>
        </w:tc>
      </w:tr>
      <w:tr w:rsidR="00293CCC" w:rsidRPr="003D1528" w:rsidTr="00293CCC">
        <w:tc>
          <w:tcPr>
            <w:tcW w:w="3750" w:type="pct"/>
          </w:tcPr>
          <w:p w:rsidR="001B1E5F" w:rsidRPr="002955CE" w:rsidRDefault="00293CCC" w:rsidP="00FA230B">
            <w:pPr>
              <w:spacing w:before="120" w:after="120"/>
              <w:ind w:left="720" w:hanging="720"/>
              <w:rPr>
                <w:sz w:val="20"/>
                <w:szCs w:val="20"/>
              </w:rPr>
            </w:pPr>
            <w:r w:rsidRPr="002955CE">
              <w:rPr>
                <w:sz w:val="20"/>
                <w:szCs w:val="20"/>
              </w:rPr>
              <w:t xml:space="preserve">3.1.6 </w:t>
            </w:r>
            <w:r w:rsidR="002955CE">
              <w:rPr>
                <w:sz w:val="20"/>
                <w:szCs w:val="20"/>
              </w:rPr>
              <w:tab/>
            </w:r>
            <w:r w:rsidRPr="002955CE">
              <w:rPr>
                <w:sz w:val="20"/>
                <w:szCs w:val="20"/>
              </w:rPr>
              <w:t>Provide communications support for crisis and issue management</w:t>
            </w:r>
          </w:p>
        </w:tc>
        <w:tc>
          <w:tcPr>
            <w:tcW w:w="1250" w:type="pct"/>
            <w:vMerge/>
            <w:vAlign w:val="center"/>
          </w:tcPr>
          <w:p w:rsidR="00293CCC" w:rsidRPr="003D1528" w:rsidRDefault="00293CCC" w:rsidP="00293CCC">
            <w:pPr>
              <w:spacing w:before="120" w:after="120"/>
              <w:rPr>
                <w:rFonts w:cs="Arial"/>
                <w:sz w:val="20"/>
                <w:szCs w:val="20"/>
              </w:rPr>
            </w:pPr>
          </w:p>
        </w:tc>
      </w:tr>
      <w:tr w:rsidR="00293CCC" w:rsidRPr="003D1528" w:rsidTr="00293CCC">
        <w:tc>
          <w:tcPr>
            <w:tcW w:w="3750" w:type="pct"/>
          </w:tcPr>
          <w:p w:rsidR="001B1E5F" w:rsidRPr="002955CE" w:rsidRDefault="00293CCC" w:rsidP="00FA230B">
            <w:pPr>
              <w:spacing w:before="120" w:after="120"/>
              <w:ind w:left="720" w:hanging="720"/>
              <w:rPr>
                <w:sz w:val="20"/>
                <w:szCs w:val="20"/>
              </w:rPr>
            </w:pPr>
            <w:r w:rsidRPr="002955CE">
              <w:rPr>
                <w:sz w:val="20"/>
                <w:szCs w:val="20"/>
              </w:rPr>
              <w:t xml:space="preserve">3.1.7 </w:t>
            </w:r>
            <w:r w:rsidR="002955CE">
              <w:rPr>
                <w:sz w:val="20"/>
                <w:szCs w:val="20"/>
              </w:rPr>
              <w:tab/>
            </w:r>
            <w:r w:rsidRPr="002955CE">
              <w:rPr>
                <w:sz w:val="20"/>
                <w:szCs w:val="20"/>
              </w:rPr>
              <w:t>Develop and produce National Board newsletters and news updates</w:t>
            </w:r>
          </w:p>
        </w:tc>
        <w:tc>
          <w:tcPr>
            <w:tcW w:w="1250" w:type="pct"/>
            <w:vMerge/>
            <w:vAlign w:val="center"/>
          </w:tcPr>
          <w:p w:rsidR="00293CCC" w:rsidRPr="003D1528" w:rsidRDefault="00293CCC" w:rsidP="00293CCC">
            <w:pPr>
              <w:spacing w:before="120" w:after="120"/>
              <w:rPr>
                <w:rFonts w:cs="Arial"/>
                <w:sz w:val="20"/>
                <w:szCs w:val="20"/>
              </w:rPr>
            </w:pPr>
          </w:p>
        </w:tc>
      </w:tr>
      <w:tr w:rsidR="00293CCC" w:rsidRPr="003D1528" w:rsidTr="00293CCC">
        <w:tc>
          <w:tcPr>
            <w:tcW w:w="3750" w:type="pct"/>
          </w:tcPr>
          <w:p w:rsidR="001B1E5F" w:rsidRPr="002955CE" w:rsidRDefault="00293CCC" w:rsidP="00FA230B">
            <w:pPr>
              <w:spacing w:before="120" w:after="120"/>
              <w:ind w:left="720" w:hanging="720"/>
              <w:rPr>
                <w:sz w:val="20"/>
                <w:szCs w:val="20"/>
              </w:rPr>
            </w:pPr>
            <w:r w:rsidRPr="002955CE">
              <w:rPr>
                <w:sz w:val="20"/>
                <w:szCs w:val="20"/>
              </w:rPr>
              <w:t xml:space="preserve">3.1.8 </w:t>
            </w:r>
            <w:r w:rsidR="002955CE">
              <w:rPr>
                <w:sz w:val="20"/>
                <w:szCs w:val="20"/>
              </w:rPr>
              <w:tab/>
            </w:r>
            <w:r w:rsidRPr="002955CE">
              <w:rPr>
                <w:sz w:val="20"/>
                <w:szCs w:val="20"/>
              </w:rPr>
              <w:t>Develop Branding for National Board and AHPRA Communication</w:t>
            </w:r>
          </w:p>
        </w:tc>
        <w:tc>
          <w:tcPr>
            <w:tcW w:w="1250" w:type="pct"/>
            <w:vMerge/>
            <w:vAlign w:val="center"/>
          </w:tcPr>
          <w:p w:rsidR="00293CCC" w:rsidRPr="003D1528" w:rsidRDefault="00293CCC" w:rsidP="00293CCC">
            <w:pPr>
              <w:spacing w:before="120" w:after="120"/>
              <w:rPr>
                <w:rFonts w:cs="Arial"/>
                <w:sz w:val="20"/>
                <w:szCs w:val="20"/>
              </w:rPr>
            </w:pPr>
          </w:p>
        </w:tc>
      </w:tr>
      <w:tr w:rsidR="00293CCC" w:rsidRPr="003D1528" w:rsidTr="00293CCC">
        <w:tc>
          <w:tcPr>
            <w:tcW w:w="3750" w:type="pct"/>
          </w:tcPr>
          <w:p w:rsidR="001B1E5F" w:rsidRPr="002955CE" w:rsidRDefault="00293CCC" w:rsidP="00FA230B">
            <w:pPr>
              <w:spacing w:before="120" w:after="120"/>
              <w:ind w:left="720" w:hanging="720"/>
              <w:rPr>
                <w:sz w:val="20"/>
                <w:szCs w:val="20"/>
              </w:rPr>
            </w:pPr>
            <w:r w:rsidRPr="002955CE">
              <w:rPr>
                <w:sz w:val="20"/>
                <w:szCs w:val="20"/>
              </w:rPr>
              <w:t xml:space="preserve">3.1.9 </w:t>
            </w:r>
            <w:r w:rsidR="002955CE">
              <w:rPr>
                <w:sz w:val="20"/>
                <w:szCs w:val="20"/>
              </w:rPr>
              <w:tab/>
            </w:r>
            <w:r w:rsidRPr="002955CE">
              <w:rPr>
                <w:sz w:val="20"/>
                <w:szCs w:val="20"/>
              </w:rPr>
              <w:t>Report on relevant media coverage</w:t>
            </w:r>
          </w:p>
        </w:tc>
        <w:tc>
          <w:tcPr>
            <w:tcW w:w="1250" w:type="pct"/>
            <w:vMerge/>
            <w:vAlign w:val="center"/>
          </w:tcPr>
          <w:p w:rsidR="00293CCC" w:rsidRPr="003D1528" w:rsidRDefault="00293CCC" w:rsidP="00293CCC">
            <w:pPr>
              <w:spacing w:before="120" w:after="120"/>
              <w:rPr>
                <w:rFonts w:cs="Arial"/>
                <w:sz w:val="20"/>
                <w:szCs w:val="20"/>
              </w:rPr>
            </w:pPr>
          </w:p>
        </w:tc>
      </w:tr>
      <w:tr w:rsidR="00293CCC" w:rsidRPr="003D1528" w:rsidTr="00293CCC">
        <w:tc>
          <w:tcPr>
            <w:tcW w:w="3750" w:type="pct"/>
          </w:tcPr>
          <w:p w:rsidR="001B1E5F" w:rsidRPr="002955CE" w:rsidRDefault="00293CCC" w:rsidP="00FA230B">
            <w:pPr>
              <w:spacing w:before="120" w:after="120"/>
              <w:ind w:left="720" w:hanging="720"/>
              <w:rPr>
                <w:sz w:val="20"/>
                <w:szCs w:val="20"/>
              </w:rPr>
            </w:pPr>
            <w:r w:rsidRPr="002955CE">
              <w:rPr>
                <w:sz w:val="20"/>
                <w:szCs w:val="20"/>
              </w:rPr>
              <w:lastRenderedPageBreak/>
              <w:t xml:space="preserve">3.1.10 </w:t>
            </w:r>
            <w:r w:rsidR="002955CE">
              <w:rPr>
                <w:sz w:val="20"/>
                <w:szCs w:val="20"/>
              </w:rPr>
              <w:tab/>
            </w:r>
            <w:r w:rsidRPr="002955CE">
              <w:rPr>
                <w:sz w:val="20"/>
                <w:szCs w:val="20"/>
              </w:rPr>
              <w:t>Manage social media</w:t>
            </w:r>
          </w:p>
        </w:tc>
        <w:tc>
          <w:tcPr>
            <w:tcW w:w="1250" w:type="pct"/>
            <w:vMerge/>
            <w:vAlign w:val="center"/>
          </w:tcPr>
          <w:p w:rsidR="00293CCC" w:rsidRPr="003D1528" w:rsidRDefault="00293CCC" w:rsidP="00293CCC">
            <w:pPr>
              <w:spacing w:before="120" w:after="120"/>
              <w:rPr>
                <w:rFonts w:cs="Arial"/>
                <w:sz w:val="20"/>
                <w:szCs w:val="20"/>
              </w:rPr>
            </w:pPr>
          </w:p>
        </w:tc>
      </w:tr>
    </w:tbl>
    <w:p w:rsidR="00293CCC" w:rsidRPr="000D2AB8" w:rsidRDefault="00293CCC" w:rsidP="00293CCC">
      <w:pPr>
        <w:ind w:left="357"/>
        <w:rPr>
          <w:rFonts w:cs="Arial"/>
          <w:sz w:val="20"/>
        </w:rPr>
      </w:pPr>
    </w:p>
    <w:tbl>
      <w:tblPr>
        <w:tblStyle w:val="TableGrid"/>
        <w:tblW w:w="9041" w:type="dxa"/>
        <w:tblLook w:val="04A0" w:firstRow="1" w:lastRow="0" w:firstColumn="1" w:lastColumn="0" w:noHBand="0" w:noVBand="1"/>
      </w:tblPr>
      <w:tblGrid>
        <w:gridCol w:w="6837"/>
        <w:gridCol w:w="2204"/>
      </w:tblGrid>
      <w:tr w:rsidR="00293CCC" w:rsidRPr="003D1528" w:rsidTr="00293CCC">
        <w:tc>
          <w:tcPr>
            <w:tcW w:w="5000" w:type="pct"/>
            <w:gridSpan w:val="2"/>
            <w:vAlign w:val="center"/>
          </w:tcPr>
          <w:p w:rsidR="00293CCC" w:rsidRPr="003D1528" w:rsidRDefault="00293CCC" w:rsidP="002955CE">
            <w:pPr>
              <w:pStyle w:val="AHPRASubheadinglevel2"/>
              <w:rPr>
                <w:rFonts w:cs="Arial"/>
                <w:b w:val="0"/>
                <w:szCs w:val="20"/>
              </w:rPr>
            </w:pPr>
            <w:r w:rsidRPr="003D1528">
              <w:rPr>
                <w:szCs w:val="20"/>
              </w:rPr>
              <w:t xml:space="preserve">3.2 </w:t>
            </w:r>
            <w:r w:rsidR="002955CE">
              <w:rPr>
                <w:szCs w:val="20"/>
              </w:rPr>
              <w:tab/>
            </w:r>
            <w:r w:rsidRPr="003D1528">
              <w:rPr>
                <w:szCs w:val="20"/>
              </w:rPr>
              <w:t>Engagement</w:t>
            </w:r>
          </w:p>
        </w:tc>
      </w:tr>
      <w:tr w:rsidR="00293CCC" w:rsidRPr="003D1528" w:rsidTr="006622A1">
        <w:tc>
          <w:tcPr>
            <w:tcW w:w="3781" w:type="pct"/>
            <w:shd w:val="clear" w:color="auto" w:fill="4F81BD" w:themeFill="accent1"/>
            <w:vAlign w:val="center"/>
          </w:tcPr>
          <w:p w:rsidR="00293CCC" w:rsidRPr="003D1528" w:rsidRDefault="00293CCC"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19" w:type="pct"/>
            <w:shd w:val="clear" w:color="auto" w:fill="00BCE4"/>
            <w:vAlign w:val="center"/>
          </w:tcPr>
          <w:p w:rsidR="00293CCC" w:rsidRPr="003D1528" w:rsidRDefault="00293CCC"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293CCC" w:rsidRPr="003D1528" w:rsidTr="00293CCC">
        <w:tc>
          <w:tcPr>
            <w:tcW w:w="3781" w:type="pct"/>
            <w:vAlign w:val="center"/>
          </w:tcPr>
          <w:p w:rsidR="001B1E5F" w:rsidRPr="002955CE" w:rsidRDefault="00293CCC" w:rsidP="00FA230B">
            <w:pPr>
              <w:spacing w:before="120" w:after="120"/>
              <w:ind w:left="720" w:hanging="720"/>
              <w:rPr>
                <w:sz w:val="20"/>
                <w:szCs w:val="20"/>
              </w:rPr>
            </w:pPr>
            <w:r w:rsidRPr="002955CE">
              <w:rPr>
                <w:sz w:val="20"/>
                <w:szCs w:val="20"/>
              </w:rPr>
              <w:t xml:space="preserve">3.2.1 </w:t>
            </w:r>
            <w:r w:rsidR="002955CE">
              <w:rPr>
                <w:sz w:val="20"/>
                <w:szCs w:val="20"/>
              </w:rPr>
              <w:tab/>
            </w:r>
            <w:r w:rsidRPr="002955CE">
              <w:rPr>
                <w:sz w:val="20"/>
                <w:szCs w:val="20"/>
              </w:rPr>
              <w:t>Engage with external stakeholders</w:t>
            </w:r>
          </w:p>
        </w:tc>
        <w:tc>
          <w:tcPr>
            <w:tcW w:w="1219" w:type="pct"/>
            <w:vMerge w:val="restart"/>
            <w:vAlign w:val="center"/>
          </w:tcPr>
          <w:p w:rsidR="00293CCC" w:rsidRPr="003D1528" w:rsidRDefault="00293CCC" w:rsidP="00293CCC">
            <w:pPr>
              <w:spacing w:before="120" w:after="120"/>
              <w:rPr>
                <w:rFonts w:cs="Arial"/>
                <w:i/>
                <w:sz w:val="20"/>
                <w:szCs w:val="20"/>
              </w:rPr>
            </w:pPr>
            <w:r w:rsidRPr="003D1528">
              <w:rPr>
                <w:i/>
                <w:sz w:val="20"/>
                <w:szCs w:val="20"/>
              </w:rPr>
              <w:t>Profession-specific services, as listed in the National Board’s regulatory work plan and annual budget.</w:t>
            </w:r>
          </w:p>
        </w:tc>
      </w:tr>
      <w:tr w:rsidR="00293CCC" w:rsidRPr="003D1528" w:rsidTr="00293CCC">
        <w:tc>
          <w:tcPr>
            <w:tcW w:w="3781" w:type="pct"/>
            <w:vAlign w:val="center"/>
          </w:tcPr>
          <w:p w:rsidR="001B1E5F" w:rsidRPr="002955CE" w:rsidRDefault="00293CCC" w:rsidP="00FA230B">
            <w:pPr>
              <w:spacing w:before="120" w:after="120"/>
              <w:ind w:left="720" w:hanging="720"/>
              <w:rPr>
                <w:sz w:val="20"/>
                <w:szCs w:val="20"/>
              </w:rPr>
            </w:pPr>
            <w:r w:rsidRPr="002955CE">
              <w:rPr>
                <w:sz w:val="20"/>
                <w:szCs w:val="20"/>
              </w:rPr>
              <w:t xml:space="preserve">3.2.2 </w:t>
            </w:r>
            <w:r w:rsidR="002955CE">
              <w:rPr>
                <w:sz w:val="20"/>
                <w:szCs w:val="20"/>
              </w:rPr>
              <w:tab/>
            </w:r>
            <w:r w:rsidRPr="002955CE">
              <w:rPr>
                <w:sz w:val="20"/>
                <w:szCs w:val="20"/>
              </w:rPr>
              <w:t>Manage intergovernmental relations</w:t>
            </w:r>
          </w:p>
        </w:tc>
        <w:tc>
          <w:tcPr>
            <w:tcW w:w="1219" w:type="pct"/>
            <w:vMerge/>
            <w:vAlign w:val="center"/>
          </w:tcPr>
          <w:p w:rsidR="00293CCC" w:rsidRPr="003D1528" w:rsidRDefault="00293CCC" w:rsidP="00293CCC">
            <w:pPr>
              <w:spacing w:before="120" w:after="120"/>
              <w:rPr>
                <w:rFonts w:cs="Arial"/>
                <w:sz w:val="20"/>
                <w:szCs w:val="20"/>
              </w:rPr>
            </w:pPr>
          </w:p>
        </w:tc>
      </w:tr>
      <w:tr w:rsidR="00293CCC" w:rsidRPr="003D1528" w:rsidTr="00293CCC">
        <w:tc>
          <w:tcPr>
            <w:tcW w:w="3781" w:type="pct"/>
            <w:vAlign w:val="center"/>
          </w:tcPr>
          <w:p w:rsidR="001B1E5F" w:rsidRPr="002955CE" w:rsidRDefault="00293CCC" w:rsidP="00FA230B">
            <w:pPr>
              <w:spacing w:before="120" w:after="120"/>
              <w:ind w:left="720" w:hanging="720"/>
              <w:rPr>
                <w:sz w:val="20"/>
                <w:szCs w:val="20"/>
              </w:rPr>
            </w:pPr>
            <w:r w:rsidRPr="002955CE">
              <w:rPr>
                <w:sz w:val="20"/>
                <w:szCs w:val="20"/>
              </w:rPr>
              <w:t xml:space="preserve">3.2.3 </w:t>
            </w:r>
            <w:r w:rsidR="002955CE">
              <w:rPr>
                <w:sz w:val="20"/>
                <w:szCs w:val="20"/>
              </w:rPr>
              <w:tab/>
            </w:r>
            <w:r w:rsidRPr="002955CE">
              <w:rPr>
                <w:sz w:val="20"/>
                <w:szCs w:val="20"/>
              </w:rPr>
              <w:t>Undertake consultation to support cross-profession strategies and guidelines</w:t>
            </w:r>
          </w:p>
        </w:tc>
        <w:tc>
          <w:tcPr>
            <w:tcW w:w="1219" w:type="pct"/>
            <w:vMerge/>
            <w:vAlign w:val="center"/>
          </w:tcPr>
          <w:p w:rsidR="00293CCC" w:rsidRPr="003D1528" w:rsidRDefault="00293CCC" w:rsidP="00293CCC">
            <w:pPr>
              <w:spacing w:before="120" w:after="120"/>
              <w:rPr>
                <w:rFonts w:cs="Arial"/>
                <w:sz w:val="20"/>
                <w:szCs w:val="20"/>
              </w:rPr>
            </w:pPr>
          </w:p>
        </w:tc>
      </w:tr>
      <w:tr w:rsidR="00293CCC" w:rsidRPr="003D1528" w:rsidTr="00293CCC">
        <w:tc>
          <w:tcPr>
            <w:tcW w:w="3781" w:type="pct"/>
            <w:vAlign w:val="center"/>
          </w:tcPr>
          <w:p w:rsidR="001B1E5F" w:rsidRPr="002955CE" w:rsidRDefault="00293CCC" w:rsidP="00FA230B">
            <w:pPr>
              <w:spacing w:before="120" w:after="120"/>
              <w:ind w:left="720" w:hanging="720"/>
              <w:rPr>
                <w:sz w:val="20"/>
                <w:szCs w:val="20"/>
              </w:rPr>
            </w:pPr>
            <w:r w:rsidRPr="002955CE">
              <w:rPr>
                <w:sz w:val="20"/>
                <w:szCs w:val="20"/>
              </w:rPr>
              <w:t xml:space="preserve">3.2.4 </w:t>
            </w:r>
            <w:r w:rsidR="002955CE">
              <w:rPr>
                <w:sz w:val="20"/>
                <w:szCs w:val="20"/>
              </w:rPr>
              <w:tab/>
            </w:r>
            <w:r w:rsidRPr="002955CE">
              <w:rPr>
                <w:sz w:val="20"/>
                <w:szCs w:val="20"/>
              </w:rPr>
              <w:t>Engage with external advisory groups</w:t>
            </w:r>
            <w:r w:rsidR="001B1E5F" w:rsidRPr="002955CE">
              <w:rPr>
                <w:sz w:val="20"/>
                <w:szCs w:val="20"/>
              </w:rPr>
              <w:t xml:space="preserve"> </w:t>
            </w:r>
          </w:p>
        </w:tc>
        <w:tc>
          <w:tcPr>
            <w:tcW w:w="1219" w:type="pct"/>
            <w:vMerge/>
            <w:vAlign w:val="center"/>
          </w:tcPr>
          <w:p w:rsidR="00293CCC" w:rsidRPr="003D1528" w:rsidRDefault="00293CCC" w:rsidP="00293CCC">
            <w:pPr>
              <w:spacing w:before="120" w:after="120"/>
              <w:rPr>
                <w:rFonts w:cs="Arial"/>
                <w:sz w:val="20"/>
                <w:szCs w:val="20"/>
              </w:rPr>
            </w:pPr>
          </w:p>
        </w:tc>
      </w:tr>
      <w:tr w:rsidR="00293CCC" w:rsidRPr="003D1528" w:rsidTr="00293CCC">
        <w:tc>
          <w:tcPr>
            <w:tcW w:w="3781" w:type="pct"/>
            <w:tcBorders>
              <w:bottom w:val="single" w:sz="4" w:space="0" w:color="auto"/>
            </w:tcBorders>
            <w:vAlign w:val="center"/>
          </w:tcPr>
          <w:p w:rsidR="001B1E5F" w:rsidRPr="002955CE" w:rsidRDefault="00293CCC" w:rsidP="00FA230B">
            <w:pPr>
              <w:spacing w:before="120" w:after="120"/>
              <w:ind w:left="720" w:hanging="720"/>
              <w:rPr>
                <w:sz w:val="20"/>
                <w:szCs w:val="20"/>
              </w:rPr>
            </w:pPr>
            <w:r w:rsidRPr="002955CE">
              <w:rPr>
                <w:sz w:val="20"/>
                <w:szCs w:val="20"/>
              </w:rPr>
              <w:t xml:space="preserve">3.2.5 </w:t>
            </w:r>
            <w:r w:rsidR="002955CE">
              <w:rPr>
                <w:sz w:val="20"/>
                <w:szCs w:val="20"/>
              </w:rPr>
              <w:tab/>
            </w:r>
            <w:r w:rsidRPr="002955CE">
              <w:rPr>
                <w:sz w:val="20"/>
                <w:szCs w:val="20"/>
              </w:rPr>
              <w:t>Monitor stakeholder engagement activities</w:t>
            </w:r>
          </w:p>
        </w:tc>
        <w:tc>
          <w:tcPr>
            <w:tcW w:w="1219" w:type="pct"/>
            <w:vMerge/>
            <w:tcBorders>
              <w:bottom w:val="single" w:sz="4" w:space="0" w:color="auto"/>
            </w:tcBorders>
            <w:vAlign w:val="center"/>
          </w:tcPr>
          <w:p w:rsidR="00293CCC" w:rsidRPr="003D1528" w:rsidRDefault="00293CCC" w:rsidP="00293CCC">
            <w:pPr>
              <w:spacing w:before="120" w:after="120"/>
              <w:rPr>
                <w:rFonts w:cs="Arial"/>
                <w:sz w:val="20"/>
                <w:szCs w:val="20"/>
              </w:rPr>
            </w:pPr>
          </w:p>
        </w:tc>
      </w:tr>
    </w:tbl>
    <w:p w:rsidR="00293CCC" w:rsidRDefault="00293CCC" w:rsidP="00293CCC">
      <w:pPr>
        <w:ind w:left="357"/>
        <w:rPr>
          <w:rFonts w:cs="Arial"/>
          <w:b/>
          <w:sz w:val="20"/>
        </w:rPr>
      </w:pPr>
    </w:p>
    <w:p w:rsidR="002E3A43" w:rsidRDefault="00293CCC">
      <w:pPr>
        <w:pStyle w:val="AHPRASubheading"/>
        <w:numPr>
          <w:ilvl w:val="0"/>
          <w:numId w:val="20"/>
        </w:numPr>
        <w:rPr>
          <w:szCs w:val="20"/>
        </w:rPr>
      </w:pPr>
      <w:r w:rsidRPr="003D1528">
        <w:rPr>
          <w:szCs w:val="20"/>
        </w:rPr>
        <w:t>Planning and Reporting</w:t>
      </w:r>
    </w:p>
    <w:tbl>
      <w:tblPr>
        <w:tblStyle w:val="TableGrid"/>
        <w:tblW w:w="9027" w:type="dxa"/>
        <w:tblLook w:val="04A0" w:firstRow="1" w:lastRow="0" w:firstColumn="1" w:lastColumn="0" w:noHBand="0" w:noVBand="1"/>
      </w:tblPr>
      <w:tblGrid>
        <w:gridCol w:w="6770"/>
        <w:gridCol w:w="2257"/>
      </w:tblGrid>
      <w:tr w:rsidR="00293CCC" w:rsidRPr="003D1528" w:rsidTr="00293CCC">
        <w:tc>
          <w:tcPr>
            <w:tcW w:w="5000" w:type="pct"/>
            <w:gridSpan w:val="2"/>
            <w:vAlign w:val="center"/>
          </w:tcPr>
          <w:p w:rsidR="00293CCC" w:rsidRPr="003D1528" w:rsidRDefault="00293CCC" w:rsidP="002955CE">
            <w:pPr>
              <w:pStyle w:val="AHPRASubheadinglevel2"/>
              <w:rPr>
                <w:b w:val="0"/>
                <w:szCs w:val="20"/>
              </w:rPr>
            </w:pPr>
            <w:r w:rsidRPr="003D1528">
              <w:rPr>
                <w:szCs w:val="20"/>
              </w:rPr>
              <w:t xml:space="preserve">4.1 </w:t>
            </w:r>
            <w:r w:rsidR="002955CE">
              <w:rPr>
                <w:szCs w:val="20"/>
              </w:rPr>
              <w:tab/>
            </w:r>
            <w:r w:rsidRPr="003D1528">
              <w:rPr>
                <w:szCs w:val="20"/>
              </w:rPr>
              <w:t>Planning</w:t>
            </w:r>
          </w:p>
        </w:tc>
      </w:tr>
      <w:tr w:rsidR="00293CCC" w:rsidRPr="003D1528" w:rsidTr="006622A1">
        <w:tc>
          <w:tcPr>
            <w:tcW w:w="3750" w:type="pct"/>
            <w:shd w:val="clear" w:color="auto" w:fill="4F81BD" w:themeFill="accent1"/>
            <w:vAlign w:val="center"/>
          </w:tcPr>
          <w:p w:rsidR="00293CCC" w:rsidRPr="003D1528" w:rsidRDefault="00293CCC"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293CCC" w:rsidRPr="003D1528" w:rsidRDefault="00293CCC"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293CCC" w:rsidRPr="003D1528" w:rsidTr="00293CCC">
        <w:tc>
          <w:tcPr>
            <w:tcW w:w="3750" w:type="pct"/>
          </w:tcPr>
          <w:p w:rsidR="00292B93" w:rsidRPr="002955CE" w:rsidRDefault="00293CCC" w:rsidP="00FA230B">
            <w:pPr>
              <w:spacing w:before="120" w:after="120"/>
              <w:ind w:left="720" w:hanging="720"/>
              <w:rPr>
                <w:rFonts w:cs="Arial"/>
                <w:sz w:val="20"/>
                <w:szCs w:val="20"/>
              </w:rPr>
            </w:pPr>
            <w:r w:rsidRPr="002955CE">
              <w:rPr>
                <w:rFonts w:cs="Arial"/>
                <w:sz w:val="20"/>
                <w:szCs w:val="20"/>
              </w:rPr>
              <w:t xml:space="preserve">4.1.1 </w:t>
            </w:r>
            <w:r w:rsidR="002955CE">
              <w:rPr>
                <w:rFonts w:cs="Arial"/>
                <w:sz w:val="20"/>
                <w:szCs w:val="20"/>
              </w:rPr>
              <w:tab/>
            </w:r>
            <w:r w:rsidRPr="002955CE">
              <w:rPr>
                <w:rFonts w:cs="Arial"/>
                <w:sz w:val="20"/>
                <w:szCs w:val="20"/>
              </w:rPr>
              <w:t>Inform and support the NRAS Strategy</w:t>
            </w:r>
          </w:p>
        </w:tc>
        <w:tc>
          <w:tcPr>
            <w:tcW w:w="1250" w:type="pct"/>
            <w:vMerge w:val="restart"/>
            <w:vAlign w:val="center"/>
          </w:tcPr>
          <w:p w:rsidR="00293CCC" w:rsidRPr="003D1528" w:rsidRDefault="00293CCC" w:rsidP="00293CCC">
            <w:pPr>
              <w:spacing w:before="120" w:after="120"/>
              <w:rPr>
                <w:rFonts w:cs="Arial"/>
                <w:i/>
                <w:sz w:val="20"/>
                <w:szCs w:val="20"/>
              </w:rPr>
            </w:pPr>
            <w:r w:rsidRPr="003D1528">
              <w:rPr>
                <w:i/>
                <w:sz w:val="20"/>
                <w:szCs w:val="20"/>
              </w:rPr>
              <w:t>Profession-specific services, as listed in the National Board’s regulatory work plan and annual budget.</w:t>
            </w:r>
          </w:p>
        </w:tc>
      </w:tr>
      <w:tr w:rsidR="00293CCC" w:rsidRPr="003D1528" w:rsidTr="00293CCC">
        <w:tc>
          <w:tcPr>
            <w:tcW w:w="3750" w:type="pct"/>
            <w:vAlign w:val="center"/>
          </w:tcPr>
          <w:p w:rsidR="00292B93" w:rsidRPr="002955CE" w:rsidRDefault="00293CCC" w:rsidP="00FA230B">
            <w:pPr>
              <w:spacing w:before="120" w:after="120"/>
              <w:ind w:left="720" w:hanging="720"/>
              <w:rPr>
                <w:rFonts w:cs="Arial"/>
                <w:sz w:val="20"/>
                <w:szCs w:val="20"/>
              </w:rPr>
            </w:pPr>
            <w:r w:rsidRPr="002955CE">
              <w:rPr>
                <w:rFonts w:cs="Arial"/>
                <w:sz w:val="20"/>
                <w:szCs w:val="20"/>
              </w:rPr>
              <w:t xml:space="preserve">4.1.2 </w:t>
            </w:r>
            <w:r w:rsidR="002955CE">
              <w:rPr>
                <w:rFonts w:cs="Arial"/>
                <w:sz w:val="20"/>
                <w:szCs w:val="20"/>
              </w:rPr>
              <w:tab/>
            </w:r>
            <w:r w:rsidRPr="002955CE">
              <w:rPr>
                <w:rFonts w:cs="Arial"/>
                <w:sz w:val="20"/>
                <w:szCs w:val="20"/>
              </w:rPr>
              <w:t>Develop and implement AHPRA Business Plan</w:t>
            </w:r>
          </w:p>
        </w:tc>
        <w:tc>
          <w:tcPr>
            <w:tcW w:w="1250" w:type="pct"/>
            <w:vMerge/>
            <w:vAlign w:val="center"/>
          </w:tcPr>
          <w:p w:rsidR="00293CCC" w:rsidRPr="003D1528" w:rsidRDefault="00293CCC" w:rsidP="00293CCC">
            <w:pPr>
              <w:spacing w:before="120" w:after="120"/>
              <w:rPr>
                <w:rFonts w:cs="Arial"/>
                <w:sz w:val="20"/>
                <w:szCs w:val="20"/>
              </w:rPr>
            </w:pPr>
          </w:p>
        </w:tc>
      </w:tr>
      <w:tr w:rsidR="00293CCC" w:rsidRPr="003D1528" w:rsidTr="00293CCC">
        <w:tc>
          <w:tcPr>
            <w:tcW w:w="3750" w:type="pct"/>
          </w:tcPr>
          <w:p w:rsidR="00292B93" w:rsidRPr="002955CE" w:rsidRDefault="00293CCC" w:rsidP="00FA230B">
            <w:pPr>
              <w:spacing w:before="120" w:after="120"/>
              <w:ind w:left="720" w:hanging="720"/>
              <w:rPr>
                <w:rFonts w:cs="Arial"/>
                <w:sz w:val="20"/>
                <w:szCs w:val="20"/>
              </w:rPr>
            </w:pPr>
            <w:r w:rsidRPr="002955CE">
              <w:rPr>
                <w:rFonts w:cs="Arial"/>
                <w:sz w:val="20"/>
                <w:szCs w:val="20"/>
              </w:rPr>
              <w:t xml:space="preserve">4.1.3 </w:t>
            </w:r>
            <w:r w:rsidR="002955CE">
              <w:rPr>
                <w:rFonts w:cs="Arial"/>
                <w:sz w:val="20"/>
                <w:szCs w:val="20"/>
              </w:rPr>
              <w:tab/>
            </w:r>
            <w:r w:rsidRPr="002955CE">
              <w:rPr>
                <w:rFonts w:cs="Arial"/>
                <w:sz w:val="20"/>
                <w:szCs w:val="20"/>
              </w:rPr>
              <w:t>Develop and implement National Board Regulatory Work Plan</w:t>
            </w:r>
          </w:p>
        </w:tc>
        <w:tc>
          <w:tcPr>
            <w:tcW w:w="1250" w:type="pct"/>
            <w:vMerge/>
            <w:vAlign w:val="center"/>
          </w:tcPr>
          <w:p w:rsidR="00293CCC" w:rsidRPr="003D1528" w:rsidRDefault="00293CCC" w:rsidP="00293CCC">
            <w:pPr>
              <w:spacing w:before="120" w:after="120"/>
              <w:rPr>
                <w:rFonts w:cs="Arial"/>
                <w:sz w:val="20"/>
                <w:szCs w:val="20"/>
              </w:rPr>
            </w:pPr>
          </w:p>
        </w:tc>
      </w:tr>
      <w:tr w:rsidR="00293CCC" w:rsidRPr="003D1528" w:rsidTr="00293CCC">
        <w:tc>
          <w:tcPr>
            <w:tcW w:w="3750" w:type="pct"/>
          </w:tcPr>
          <w:p w:rsidR="00292B93" w:rsidRPr="002955CE" w:rsidRDefault="00293CCC" w:rsidP="00FA230B">
            <w:pPr>
              <w:spacing w:before="120" w:after="120"/>
              <w:ind w:left="720" w:hanging="720"/>
              <w:rPr>
                <w:rFonts w:cs="Arial"/>
                <w:sz w:val="20"/>
                <w:szCs w:val="20"/>
              </w:rPr>
            </w:pPr>
            <w:r w:rsidRPr="002955CE">
              <w:rPr>
                <w:rFonts w:cs="Arial"/>
                <w:sz w:val="20"/>
                <w:szCs w:val="20"/>
              </w:rPr>
              <w:t xml:space="preserve">4.1.4  </w:t>
            </w:r>
            <w:r w:rsidR="002955CE">
              <w:rPr>
                <w:rFonts w:cs="Arial"/>
                <w:sz w:val="20"/>
                <w:szCs w:val="20"/>
              </w:rPr>
              <w:tab/>
            </w:r>
            <w:r w:rsidRPr="002955CE">
              <w:rPr>
                <w:rFonts w:cs="Arial"/>
                <w:sz w:val="20"/>
                <w:szCs w:val="20"/>
              </w:rPr>
              <w:t>HPA engagement and development</w:t>
            </w:r>
          </w:p>
        </w:tc>
        <w:tc>
          <w:tcPr>
            <w:tcW w:w="1250" w:type="pct"/>
            <w:vMerge/>
            <w:vAlign w:val="center"/>
          </w:tcPr>
          <w:p w:rsidR="00293CCC" w:rsidRPr="003D1528" w:rsidRDefault="00293CCC" w:rsidP="00293CCC">
            <w:pPr>
              <w:spacing w:before="120" w:after="120"/>
              <w:rPr>
                <w:rFonts w:cs="Arial"/>
                <w:sz w:val="20"/>
                <w:szCs w:val="20"/>
              </w:rPr>
            </w:pPr>
          </w:p>
        </w:tc>
      </w:tr>
    </w:tbl>
    <w:p w:rsidR="00293CCC" w:rsidRPr="00F578F8" w:rsidRDefault="00293CCC" w:rsidP="00293CCC">
      <w:pPr>
        <w:ind w:left="357"/>
        <w:rPr>
          <w:rFonts w:cs="Arial"/>
          <w:b/>
          <w:sz w:val="20"/>
          <w:szCs w:val="20"/>
        </w:rPr>
      </w:pPr>
    </w:p>
    <w:tbl>
      <w:tblPr>
        <w:tblStyle w:val="TableGrid"/>
        <w:tblW w:w="9027" w:type="dxa"/>
        <w:tblLook w:val="04A0" w:firstRow="1" w:lastRow="0" w:firstColumn="1" w:lastColumn="0" w:noHBand="0" w:noVBand="1"/>
      </w:tblPr>
      <w:tblGrid>
        <w:gridCol w:w="6770"/>
        <w:gridCol w:w="2257"/>
      </w:tblGrid>
      <w:tr w:rsidR="00293CCC" w:rsidRPr="003D1528" w:rsidTr="00293CCC">
        <w:tc>
          <w:tcPr>
            <w:tcW w:w="5000" w:type="pct"/>
            <w:gridSpan w:val="2"/>
            <w:vAlign w:val="center"/>
          </w:tcPr>
          <w:p w:rsidR="00293CCC" w:rsidRPr="003D1528" w:rsidRDefault="00293CCC" w:rsidP="002955CE">
            <w:pPr>
              <w:pStyle w:val="AHPRASubheadinglevel2"/>
              <w:rPr>
                <w:b w:val="0"/>
                <w:szCs w:val="20"/>
              </w:rPr>
            </w:pPr>
            <w:r w:rsidRPr="003D1528">
              <w:rPr>
                <w:szCs w:val="20"/>
              </w:rPr>
              <w:t xml:space="preserve">4.2 </w:t>
            </w:r>
            <w:r w:rsidR="002955CE">
              <w:rPr>
                <w:szCs w:val="20"/>
              </w:rPr>
              <w:tab/>
            </w:r>
            <w:r w:rsidRPr="003D1528">
              <w:rPr>
                <w:szCs w:val="20"/>
              </w:rPr>
              <w:t>Reporting</w:t>
            </w:r>
          </w:p>
        </w:tc>
      </w:tr>
      <w:tr w:rsidR="00293CCC" w:rsidRPr="003D1528" w:rsidTr="006622A1">
        <w:tc>
          <w:tcPr>
            <w:tcW w:w="3750" w:type="pct"/>
            <w:shd w:val="clear" w:color="auto" w:fill="4F81BD" w:themeFill="accent1"/>
            <w:vAlign w:val="center"/>
          </w:tcPr>
          <w:p w:rsidR="00293CCC" w:rsidRPr="003D1528" w:rsidRDefault="00293CCC"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293CCC" w:rsidRPr="003D1528" w:rsidRDefault="00293CCC"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293CCC" w:rsidRPr="003D1528" w:rsidTr="00293CCC">
        <w:tc>
          <w:tcPr>
            <w:tcW w:w="3750" w:type="pct"/>
          </w:tcPr>
          <w:p w:rsidR="00293CCC" w:rsidRPr="002955CE" w:rsidRDefault="00293CCC" w:rsidP="00FA230B">
            <w:pPr>
              <w:spacing w:before="120" w:after="120"/>
              <w:ind w:left="720" w:hanging="720"/>
              <w:rPr>
                <w:rFonts w:cs="Arial"/>
                <w:sz w:val="20"/>
                <w:szCs w:val="20"/>
              </w:rPr>
            </w:pPr>
            <w:r w:rsidRPr="002955CE">
              <w:rPr>
                <w:rFonts w:cs="Arial"/>
                <w:sz w:val="20"/>
                <w:szCs w:val="20"/>
              </w:rPr>
              <w:t xml:space="preserve">4.2.1 </w:t>
            </w:r>
            <w:r w:rsidR="002955CE">
              <w:rPr>
                <w:rFonts w:cs="Arial"/>
                <w:sz w:val="20"/>
                <w:szCs w:val="20"/>
              </w:rPr>
              <w:tab/>
            </w:r>
            <w:r w:rsidRPr="002955CE">
              <w:rPr>
                <w:rFonts w:cs="Arial"/>
                <w:sz w:val="20"/>
                <w:szCs w:val="20"/>
              </w:rPr>
              <w:t xml:space="preserve">Develop and report </w:t>
            </w:r>
            <w:r w:rsidR="00D23CC2" w:rsidRPr="002955CE">
              <w:rPr>
                <w:rFonts w:cs="Arial"/>
                <w:sz w:val="20"/>
                <w:szCs w:val="20"/>
              </w:rPr>
              <w:t>on outcomes related to National Boards’ regulatory functions and AHPRA’s administrative assistance and support to National Boards and the Boards’ committees, in exercising their functions.</w:t>
            </w:r>
            <w:r w:rsidR="00D23CC2" w:rsidRPr="002955CE" w:rsidDel="00D23CC2">
              <w:rPr>
                <w:rFonts w:cs="Arial"/>
                <w:sz w:val="20"/>
                <w:szCs w:val="20"/>
              </w:rPr>
              <w:t xml:space="preserve"> </w:t>
            </w:r>
          </w:p>
        </w:tc>
        <w:tc>
          <w:tcPr>
            <w:tcW w:w="1250" w:type="pct"/>
            <w:vMerge w:val="restart"/>
            <w:vAlign w:val="center"/>
          </w:tcPr>
          <w:p w:rsidR="00293CCC" w:rsidRPr="003D1528" w:rsidRDefault="00293CCC" w:rsidP="00293CCC">
            <w:pPr>
              <w:spacing w:before="120" w:after="120"/>
              <w:rPr>
                <w:rFonts w:cs="Arial"/>
                <w:i/>
                <w:sz w:val="20"/>
                <w:szCs w:val="20"/>
              </w:rPr>
            </w:pPr>
            <w:r w:rsidRPr="003D1528">
              <w:rPr>
                <w:i/>
                <w:sz w:val="20"/>
                <w:szCs w:val="20"/>
              </w:rPr>
              <w:t>Profession-specific services, as listed in the National Board’s regulatory work plan and annual budget.</w:t>
            </w:r>
          </w:p>
        </w:tc>
      </w:tr>
      <w:tr w:rsidR="00293CCC" w:rsidRPr="003D1528" w:rsidTr="00293CCC">
        <w:tc>
          <w:tcPr>
            <w:tcW w:w="3750" w:type="pct"/>
          </w:tcPr>
          <w:p w:rsidR="0095426D" w:rsidRPr="002955CE" w:rsidRDefault="00293CCC" w:rsidP="00FA230B">
            <w:pPr>
              <w:spacing w:before="120" w:after="120"/>
              <w:ind w:left="720" w:hanging="720"/>
              <w:rPr>
                <w:rFonts w:cs="Arial"/>
                <w:sz w:val="20"/>
                <w:szCs w:val="20"/>
              </w:rPr>
            </w:pPr>
            <w:r w:rsidRPr="002955CE">
              <w:rPr>
                <w:rFonts w:cs="Arial"/>
                <w:sz w:val="20"/>
                <w:szCs w:val="20"/>
              </w:rPr>
              <w:t xml:space="preserve">4.2.2 </w:t>
            </w:r>
            <w:r w:rsidR="002955CE">
              <w:rPr>
                <w:rFonts w:cs="Arial"/>
                <w:sz w:val="20"/>
                <w:szCs w:val="20"/>
              </w:rPr>
              <w:tab/>
            </w:r>
            <w:r w:rsidRPr="002955CE">
              <w:rPr>
                <w:rFonts w:cs="Arial"/>
                <w:sz w:val="20"/>
                <w:szCs w:val="20"/>
              </w:rPr>
              <w:t>Establish corporate audit and compliance monitoring and reporting</w:t>
            </w:r>
          </w:p>
        </w:tc>
        <w:tc>
          <w:tcPr>
            <w:tcW w:w="1250" w:type="pct"/>
            <w:vMerge/>
            <w:vAlign w:val="center"/>
          </w:tcPr>
          <w:p w:rsidR="00293CCC" w:rsidRPr="003D1528" w:rsidRDefault="00293CCC" w:rsidP="00293CCC">
            <w:pPr>
              <w:spacing w:before="120" w:after="120"/>
              <w:rPr>
                <w:rFonts w:cs="Arial"/>
                <w:b/>
                <w:sz w:val="20"/>
                <w:szCs w:val="20"/>
              </w:rPr>
            </w:pPr>
          </w:p>
        </w:tc>
      </w:tr>
      <w:tr w:rsidR="00293CCC" w:rsidRPr="003D1528" w:rsidTr="00293CCC">
        <w:tc>
          <w:tcPr>
            <w:tcW w:w="3750" w:type="pct"/>
          </w:tcPr>
          <w:p w:rsidR="0095426D" w:rsidRPr="002955CE" w:rsidRDefault="00293CCC" w:rsidP="00FA230B">
            <w:pPr>
              <w:spacing w:before="120" w:after="120"/>
              <w:ind w:left="720" w:hanging="720"/>
              <w:rPr>
                <w:rFonts w:cs="Arial"/>
                <w:sz w:val="20"/>
                <w:szCs w:val="20"/>
              </w:rPr>
            </w:pPr>
            <w:r w:rsidRPr="002955CE">
              <w:rPr>
                <w:rFonts w:cs="Arial"/>
                <w:sz w:val="20"/>
                <w:szCs w:val="20"/>
              </w:rPr>
              <w:t xml:space="preserve">4.2.3 </w:t>
            </w:r>
            <w:r w:rsidR="002955CE">
              <w:rPr>
                <w:rFonts w:cs="Arial"/>
                <w:sz w:val="20"/>
                <w:szCs w:val="20"/>
              </w:rPr>
              <w:tab/>
            </w:r>
            <w:r w:rsidRPr="002955CE">
              <w:rPr>
                <w:rFonts w:cs="Arial"/>
                <w:sz w:val="20"/>
                <w:szCs w:val="20"/>
              </w:rPr>
              <w:t>Fulfil annual reporting requirements</w:t>
            </w:r>
          </w:p>
        </w:tc>
        <w:tc>
          <w:tcPr>
            <w:tcW w:w="1250" w:type="pct"/>
            <w:vMerge/>
            <w:vAlign w:val="center"/>
          </w:tcPr>
          <w:p w:rsidR="00293CCC" w:rsidRPr="003D1528" w:rsidRDefault="00293CCC" w:rsidP="00293CCC">
            <w:pPr>
              <w:spacing w:before="120" w:after="120"/>
              <w:rPr>
                <w:rFonts w:cs="Arial"/>
                <w:b/>
                <w:sz w:val="20"/>
                <w:szCs w:val="20"/>
              </w:rPr>
            </w:pPr>
          </w:p>
        </w:tc>
      </w:tr>
    </w:tbl>
    <w:p w:rsidR="00293CCC" w:rsidRPr="00F578F8" w:rsidRDefault="00293CCC" w:rsidP="00293CCC">
      <w:pPr>
        <w:ind w:left="357"/>
        <w:rPr>
          <w:rFonts w:cs="Arial"/>
          <w:b/>
          <w:sz w:val="20"/>
          <w:szCs w:val="20"/>
        </w:rPr>
      </w:pPr>
    </w:p>
    <w:p w:rsidR="002E3A43" w:rsidRDefault="00293CCC">
      <w:pPr>
        <w:pStyle w:val="AHPRASubheading"/>
        <w:numPr>
          <w:ilvl w:val="0"/>
          <w:numId w:val="20"/>
        </w:numPr>
        <w:rPr>
          <w:szCs w:val="20"/>
        </w:rPr>
      </w:pPr>
      <w:r w:rsidRPr="003D1528">
        <w:rPr>
          <w:szCs w:val="20"/>
        </w:rPr>
        <w:t>Policy and Accreditation</w:t>
      </w:r>
    </w:p>
    <w:tbl>
      <w:tblPr>
        <w:tblStyle w:val="TableGrid"/>
        <w:tblW w:w="9039" w:type="dxa"/>
        <w:tblLayout w:type="fixed"/>
        <w:tblLook w:val="04A0" w:firstRow="1" w:lastRow="0" w:firstColumn="1" w:lastColumn="0" w:noHBand="0" w:noVBand="1"/>
      </w:tblPr>
      <w:tblGrid>
        <w:gridCol w:w="6779"/>
        <w:gridCol w:w="2260"/>
      </w:tblGrid>
      <w:tr w:rsidR="00293CCC" w:rsidRPr="003D1528" w:rsidTr="00293CCC">
        <w:tc>
          <w:tcPr>
            <w:tcW w:w="5000" w:type="pct"/>
            <w:gridSpan w:val="2"/>
            <w:vAlign w:val="center"/>
          </w:tcPr>
          <w:p w:rsidR="00293CCC" w:rsidRPr="003D1528" w:rsidRDefault="00293CCC" w:rsidP="002955CE">
            <w:pPr>
              <w:pStyle w:val="AHPRASubheadinglevel2"/>
              <w:rPr>
                <w:b w:val="0"/>
                <w:szCs w:val="20"/>
              </w:rPr>
            </w:pPr>
            <w:r w:rsidRPr="003D1528">
              <w:rPr>
                <w:szCs w:val="20"/>
              </w:rPr>
              <w:t xml:space="preserve">5.1 </w:t>
            </w:r>
            <w:r w:rsidR="002955CE">
              <w:rPr>
                <w:szCs w:val="20"/>
              </w:rPr>
              <w:tab/>
            </w:r>
            <w:r w:rsidRPr="003D1528">
              <w:rPr>
                <w:szCs w:val="20"/>
              </w:rPr>
              <w:t>Policy</w:t>
            </w:r>
          </w:p>
        </w:tc>
      </w:tr>
      <w:tr w:rsidR="00293CCC" w:rsidRPr="003D1528" w:rsidTr="006622A1">
        <w:tc>
          <w:tcPr>
            <w:tcW w:w="3750" w:type="pct"/>
            <w:shd w:val="clear" w:color="auto" w:fill="4F81BD" w:themeFill="accent1"/>
            <w:vAlign w:val="center"/>
          </w:tcPr>
          <w:p w:rsidR="00293CCC" w:rsidRPr="003D1528" w:rsidRDefault="00293CCC"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293CCC" w:rsidRPr="003D1528" w:rsidRDefault="00293CCC"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293CCC" w:rsidRPr="003D1528" w:rsidTr="00293CCC">
        <w:tc>
          <w:tcPr>
            <w:tcW w:w="3750" w:type="pct"/>
          </w:tcPr>
          <w:p w:rsidR="0095426D" w:rsidRPr="002955CE" w:rsidRDefault="00293CCC" w:rsidP="00FA230B">
            <w:pPr>
              <w:spacing w:before="120" w:after="120"/>
              <w:ind w:left="720" w:hanging="720"/>
              <w:rPr>
                <w:rFonts w:cs="Arial"/>
                <w:sz w:val="20"/>
                <w:szCs w:val="20"/>
              </w:rPr>
            </w:pPr>
            <w:r w:rsidRPr="002955CE">
              <w:rPr>
                <w:rFonts w:cs="Arial"/>
                <w:sz w:val="20"/>
                <w:szCs w:val="20"/>
              </w:rPr>
              <w:t xml:space="preserve">5.1.1 </w:t>
            </w:r>
            <w:r w:rsidR="002955CE">
              <w:rPr>
                <w:rFonts w:cs="Arial"/>
                <w:sz w:val="20"/>
                <w:szCs w:val="20"/>
              </w:rPr>
              <w:tab/>
            </w:r>
            <w:r w:rsidRPr="002955CE">
              <w:rPr>
                <w:rFonts w:cs="Arial"/>
                <w:sz w:val="20"/>
                <w:szCs w:val="20"/>
              </w:rPr>
              <w:t>Maintain procedures for the development of registration standards, codes and guidelines</w:t>
            </w:r>
          </w:p>
        </w:tc>
        <w:tc>
          <w:tcPr>
            <w:tcW w:w="1250" w:type="pct"/>
            <w:vMerge w:val="restart"/>
            <w:vAlign w:val="center"/>
          </w:tcPr>
          <w:p w:rsidR="00293CCC" w:rsidRPr="003D1528" w:rsidRDefault="00293CCC" w:rsidP="00293CCC">
            <w:pPr>
              <w:spacing w:before="120" w:after="120"/>
              <w:rPr>
                <w:rFonts w:cs="Arial"/>
                <w:i/>
                <w:sz w:val="20"/>
                <w:szCs w:val="20"/>
              </w:rPr>
            </w:pPr>
            <w:r w:rsidRPr="003D1528">
              <w:rPr>
                <w:i/>
                <w:sz w:val="20"/>
                <w:szCs w:val="20"/>
              </w:rPr>
              <w:t>Profession-specific services, as listed in the National Board’s regulatory work plan and annual budget.</w:t>
            </w:r>
          </w:p>
        </w:tc>
      </w:tr>
      <w:tr w:rsidR="00293CCC" w:rsidRPr="003D1528" w:rsidTr="00293CCC">
        <w:tc>
          <w:tcPr>
            <w:tcW w:w="3750" w:type="pct"/>
          </w:tcPr>
          <w:p w:rsidR="0095426D" w:rsidRPr="002955CE" w:rsidRDefault="00293CCC" w:rsidP="00FA230B">
            <w:pPr>
              <w:spacing w:before="120" w:after="120"/>
              <w:ind w:left="720" w:hanging="720"/>
              <w:rPr>
                <w:rFonts w:cs="Arial"/>
                <w:sz w:val="20"/>
                <w:szCs w:val="20"/>
              </w:rPr>
            </w:pPr>
            <w:r w:rsidRPr="002955CE">
              <w:rPr>
                <w:rFonts w:cs="Arial"/>
                <w:sz w:val="20"/>
                <w:szCs w:val="20"/>
              </w:rPr>
              <w:t xml:space="preserve">5.1.2 </w:t>
            </w:r>
            <w:r w:rsidR="002955CE">
              <w:rPr>
                <w:rFonts w:cs="Arial"/>
                <w:sz w:val="20"/>
                <w:szCs w:val="20"/>
              </w:rPr>
              <w:tab/>
            </w:r>
            <w:r w:rsidRPr="002955CE">
              <w:rPr>
                <w:rFonts w:cs="Arial"/>
                <w:sz w:val="20"/>
                <w:szCs w:val="20"/>
              </w:rPr>
              <w:t>Develop, review and implement cross-profession standards, codes and guidelines</w:t>
            </w:r>
          </w:p>
        </w:tc>
        <w:tc>
          <w:tcPr>
            <w:tcW w:w="1250" w:type="pct"/>
            <w:vMerge/>
            <w:vAlign w:val="center"/>
          </w:tcPr>
          <w:p w:rsidR="00293CCC" w:rsidRPr="003D1528" w:rsidRDefault="00293CCC" w:rsidP="00293CCC">
            <w:pPr>
              <w:spacing w:before="120" w:after="120"/>
              <w:rPr>
                <w:rFonts w:cs="Arial"/>
                <w:sz w:val="20"/>
                <w:szCs w:val="20"/>
              </w:rPr>
            </w:pPr>
          </w:p>
        </w:tc>
      </w:tr>
      <w:tr w:rsidR="00293CCC" w:rsidRPr="003D1528" w:rsidTr="00293CCC">
        <w:tc>
          <w:tcPr>
            <w:tcW w:w="3750" w:type="pct"/>
          </w:tcPr>
          <w:p w:rsidR="0095426D" w:rsidRPr="002955CE" w:rsidRDefault="00293CCC" w:rsidP="00FA230B">
            <w:pPr>
              <w:spacing w:before="120" w:after="120"/>
              <w:ind w:left="720" w:hanging="720"/>
              <w:rPr>
                <w:rFonts w:cs="Arial"/>
                <w:sz w:val="20"/>
                <w:szCs w:val="20"/>
              </w:rPr>
            </w:pPr>
            <w:r w:rsidRPr="002955CE">
              <w:rPr>
                <w:rFonts w:cs="Arial"/>
                <w:sz w:val="20"/>
                <w:szCs w:val="20"/>
              </w:rPr>
              <w:lastRenderedPageBreak/>
              <w:t xml:space="preserve">5.1.3 </w:t>
            </w:r>
            <w:r w:rsidR="002955CE">
              <w:rPr>
                <w:rFonts w:cs="Arial"/>
                <w:sz w:val="20"/>
                <w:szCs w:val="20"/>
              </w:rPr>
              <w:tab/>
            </w:r>
            <w:r w:rsidRPr="002955CE">
              <w:rPr>
                <w:rFonts w:cs="Arial"/>
                <w:sz w:val="20"/>
                <w:szCs w:val="20"/>
              </w:rPr>
              <w:t>Assist National Boards to develop, review and implement cross-profession regulatory policy</w:t>
            </w:r>
          </w:p>
        </w:tc>
        <w:tc>
          <w:tcPr>
            <w:tcW w:w="1250" w:type="pct"/>
            <w:vMerge/>
            <w:vAlign w:val="center"/>
          </w:tcPr>
          <w:p w:rsidR="00293CCC" w:rsidRPr="003D1528" w:rsidRDefault="00293CCC" w:rsidP="00293CCC">
            <w:pPr>
              <w:spacing w:before="120" w:after="120"/>
              <w:rPr>
                <w:rFonts w:cs="Arial"/>
                <w:sz w:val="20"/>
                <w:szCs w:val="20"/>
              </w:rPr>
            </w:pPr>
          </w:p>
        </w:tc>
      </w:tr>
      <w:tr w:rsidR="00293CCC" w:rsidRPr="003D1528" w:rsidTr="00293CCC">
        <w:tc>
          <w:tcPr>
            <w:tcW w:w="3750" w:type="pct"/>
          </w:tcPr>
          <w:p w:rsidR="0095426D" w:rsidRPr="002955CE" w:rsidRDefault="00293CCC" w:rsidP="000640BD">
            <w:pPr>
              <w:spacing w:before="120" w:after="120"/>
              <w:ind w:left="720" w:hanging="720"/>
              <w:rPr>
                <w:rFonts w:cs="Arial"/>
                <w:sz w:val="20"/>
                <w:szCs w:val="20"/>
              </w:rPr>
            </w:pPr>
            <w:r w:rsidRPr="002955CE">
              <w:rPr>
                <w:rFonts w:cs="Arial"/>
                <w:sz w:val="20"/>
                <w:szCs w:val="20"/>
              </w:rPr>
              <w:t xml:space="preserve">5.1.4 </w:t>
            </w:r>
            <w:r w:rsidR="002955CE">
              <w:rPr>
                <w:rFonts w:cs="Arial"/>
                <w:sz w:val="20"/>
                <w:szCs w:val="20"/>
              </w:rPr>
              <w:tab/>
            </w:r>
            <w:r w:rsidRPr="002955CE">
              <w:rPr>
                <w:rFonts w:cs="Arial"/>
                <w:sz w:val="20"/>
                <w:szCs w:val="20"/>
              </w:rPr>
              <w:t>Provide tools to support regulatory policy development, review and evaluation</w:t>
            </w:r>
          </w:p>
        </w:tc>
        <w:tc>
          <w:tcPr>
            <w:tcW w:w="1250" w:type="pct"/>
            <w:vMerge/>
            <w:vAlign w:val="center"/>
          </w:tcPr>
          <w:p w:rsidR="00293CCC" w:rsidRPr="003D1528" w:rsidRDefault="00293CCC" w:rsidP="00293CCC">
            <w:pPr>
              <w:spacing w:before="120" w:after="120"/>
              <w:rPr>
                <w:rFonts w:cs="Arial"/>
                <w:sz w:val="20"/>
                <w:szCs w:val="20"/>
              </w:rPr>
            </w:pPr>
          </w:p>
        </w:tc>
      </w:tr>
    </w:tbl>
    <w:p w:rsidR="00293CCC" w:rsidRDefault="00293CCC" w:rsidP="00293CCC">
      <w:pPr>
        <w:ind w:left="357"/>
        <w:rPr>
          <w:rFonts w:cs="Arial"/>
          <w:b/>
          <w:sz w:val="20"/>
          <w:szCs w:val="20"/>
        </w:rPr>
      </w:pPr>
    </w:p>
    <w:tbl>
      <w:tblPr>
        <w:tblStyle w:val="TableGrid"/>
        <w:tblW w:w="9027" w:type="dxa"/>
        <w:tblLook w:val="04A0" w:firstRow="1" w:lastRow="0" w:firstColumn="1" w:lastColumn="0" w:noHBand="0" w:noVBand="1"/>
      </w:tblPr>
      <w:tblGrid>
        <w:gridCol w:w="6770"/>
        <w:gridCol w:w="2257"/>
      </w:tblGrid>
      <w:tr w:rsidR="00293CCC" w:rsidRPr="003D1528" w:rsidTr="00293CCC">
        <w:tc>
          <w:tcPr>
            <w:tcW w:w="5000" w:type="pct"/>
            <w:gridSpan w:val="2"/>
            <w:vAlign w:val="center"/>
          </w:tcPr>
          <w:p w:rsidR="00293CCC" w:rsidRPr="003D1528" w:rsidRDefault="00293CCC" w:rsidP="002955CE">
            <w:pPr>
              <w:pStyle w:val="AHPRASubheadinglevel2"/>
              <w:rPr>
                <w:rFonts w:cs="Arial"/>
                <w:b w:val="0"/>
                <w:szCs w:val="20"/>
              </w:rPr>
            </w:pPr>
            <w:r w:rsidRPr="003D1528">
              <w:rPr>
                <w:rFonts w:cs="Arial"/>
                <w:szCs w:val="20"/>
              </w:rPr>
              <w:br w:type="page"/>
            </w:r>
            <w:r w:rsidRPr="003D1528">
              <w:rPr>
                <w:szCs w:val="20"/>
              </w:rPr>
              <w:t xml:space="preserve">5.2 </w:t>
            </w:r>
            <w:r w:rsidR="002955CE">
              <w:rPr>
                <w:szCs w:val="20"/>
              </w:rPr>
              <w:tab/>
            </w:r>
            <w:r w:rsidRPr="003D1528">
              <w:rPr>
                <w:szCs w:val="20"/>
              </w:rPr>
              <w:t>Accreditation</w:t>
            </w:r>
            <w:r w:rsidRPr="003D1528">
              <w:rPr>
                <w:rFonts w:cs="Arial"/>
                <w:szCs w:val="20"/>
              </w:rPr>
              <w:t xml:space="preserve"> </w:t>
            </w:r>
          </w:p>
        </w:tc>
      </w:tr>
      <w:tr w:rsidR="00293CCC" w:rsidRPr="003D1528" w:rsidTr="006622A1">
        <w:tc>
          <w:tcPr>
            <w:tcW w:w="3750" w:type="pct"/>
            <w:shd w:val="clear" w:color="auto" w:fill="4F81BD" w:themeFill="accent1"/>
            <w:vAlign w:val="center"/>
          </w:tcPr>
          <w:p w:rsidR="00293CCC" w:rsidRPr="003D1528" w:rsidRDefault="00293CCC"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293CCC" w:rsidRPr="003D1528" w:rsidRDefault="00293CCC"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293CCC" w:rsidRPr="003D1528" w:rsidTr="00293CCC">
        <w:tc>
          <w:tcPr>
            <w:tcW w:w="3750" w:type="pct"/>
            <w:vAlign w:val="center"/>
          </w:tcPr>
          <w:p w:rsidR="0095426D" w:rsidRPr="002955CE" w:rsidRDefault="00293CCC" w:rsidP="00FA230B">
            <w:pPr>
              <w:spacing w:before="120" w:after="120"/>
              <w:ind w:left="720" w:hanging="720"/>
              <w:rPr>
                <w:rFonts w:cs="Arial"/>
                <w:sz w:val="20"/>
                <w:szCs w:val="20"/>
              </w:rPr>
            </w:pPr>
            <w:r w:rsidRPr="002955CE">
              <w:rPr>
                <w:rFonts w:cs="Arial"/>
                <w:sz w:val="20"/>
                <w:szCs w:val="20"/>
              </w:rPr>
              <w:t xml:space="preserve">5.2.1 </w:t>
            </w:r>
            <w:r w:rsidR="002955CE">
              <w:rPr>
                <w:rFonts w:cs="Arial"/>
                <w:sz w:val="20"/>
                <w:szCs w:val="20"/>
              </w:rPr>
              <w:tab/>
            </w:r>
            <w:r w:rsidRPr="002955CE">
              <w:rPr>
                <w:rFonts w:cs="Arial"/>
                <w:sz w:val="20"/>
                <w:szCs w:val="20"/>
              </w:rPr>
              <w:t>Support National Boards to oversight effective delivery of accreditation  functions</w:t>
            </w:r>
          </w:p>
        </w:tc>
        <w:tc>
          <w:tcPr>
            <w:tcW w:w="1250" w:type="pct"/>
            <w:vMerge w:val="restart"/>
            <w:vAlign w:val="center"/>
          </w:tcPr>
          <w:p w:rsidR="00293CCC" w:rsidRPr="003D1528" w:rsidRDefault="00293CCC" w:rsidP="00293CCC">
            <w:pPr>
              <w:spacing w:before="120" w:after="120"/>
              <w:rPr>
                <w:rFonts w:cs="Arial"/>
                <w:i/>
                <w:sz w:val="20"/>
                <w:szCs w:val="20"/>
              </w:rPr>
            </w:pPr>
            <w:r w:rsidRPr="003D1528">
              <w:rPr>
                <w:i/>
                <w:sz w:val="20"/>
                <w:szCs w:val="20"/>
              </w:rPr>
              <w:t>Profession-specific services, as listed in the National Board’s regulatory work plan and annual budget.</w:t>
            </w:r>
          </w:p>
        </w:tc>
      </w:tr>
      <w:tr w:rsidR="00293CCC" w:rsidRPr="003D1528" w:rsidTr="00293CCC">
        <w:tc>
          <w:tcPr>
            <w:tcW w:w="3750" w:type="pct"/>
            <w:vAlign w:val="center"/>
          </w:tcPr>
          <w:p w:rsidR="0095426D" w:rsidRPr="002955CE" w:rsidRDefault="00293CCC" w:rsidP="00FA230B">
            <w:pPr>
              <w:spacing w:before="120" w:after="120"/>
              <w:ind w:left="720" w:hanging="720"/>
              <w:rPr>
                <w:rFonts w:cs="Arial"/>
                <w:sz w:val="20"/>
                <w:szCs w:val="20"/>
              </w:rPr>
            </w:pPr>
            <w:r w:rsidRPr="002955CE">
              <w:rPr>
                <w:rFonts w:cs="Arial"/>
                <w:sz w:val="20"/>
                <w:szCs w:val="20"/>
              </w:rPr>
              <w:t xml:space="preserve">5.2.2 </w:t>
            </w:r>
            <w:r w:rsidR="002955CE">
              <w:rPr>
                <w:rFonts w:cs="Arial"/>
                <w:sz w:val="20"/>
                <w:szCs w:val="20"/>
              </w:rPr>
              <w:tab/>
            </w:r>
            <w:r w:rsidRPr="002955CE">
              <w:rPr>
                <w:rFonts w:cs="Arial"/>
                <w:sz w:val="20"/>
                <w:szCs w:val="20"/>
              </w:rPr>
              <w:t>Supporting accreditation committees to deliver the accreditation functions</w:t>
            </w:r>
            <w:r w:rsidR="00A21B4B" w:rsidRPr="002955CE">
              <w:rPr>
                <w:rFonts w:cs="Arial"/>
                <w:sz w:val="20"/>
                <w:szCs w:val="20"/>
              </w:rPr>
              <w:t>, where applicable</w:t>
            </w:r>
          </w:p>
        </w:tc>
        <w:tc>
          <w:tcPr>
            <w:tcW w:w="1250" w:type="pct"/>
            <w:vMerge/>
            <w:vAlign w:val="center"/>
          </w:tcPr>
          <w:p w:rsidR="00293CCC" w:rsidRPr="003D1528" w:rsidRDefault="00293CCC" w:rsidP="00293CCC">
            <w:pPr>
              <w:spacing w:before="120" w:after="120"/>
              <w:rPr>
                <w:rFonts w:cs="Arial"/>
                <w:sz w:val="20"/>
                <w:szCs w:val="20"/>
              </w:rPr>
            </w:pPr>
          </w:p>
        </w:tc>
      </w:tr>
      <w:tr w:rsidR="00293CCC" w:rsidRPr="003D1528" w:rsidTr="00293CCC">
        <w:tc>
          <w:tcPr>
            <w:tcW w:w="3750" w:type="pct"/>
            <w:vAlign w:val="center"/>
          </w:tcPr>
          <w:p w:rsidR="0095426D" w:rsidRPr="002955CE" w:rsidRDefault="00293CCC" w:rsidP="00FA230B">
            <w:pPr>
              <w:spacing w:before="120" w:after="120"/>
              <w:ind w:left="720" w:hanging="720"/>
              <w:rPr>
                <w:rFonts w:cs="Arial"/>
                <w:sz w:val="20"/>
                <w:szCs w:val="20"/>
              </w:rPr>
            </w:pPr>
            <w:r w:rsidRPr="002955CE">
              <w:rPr>
                <w:rFonts w:cs="Arial"/>
                <w:sz w:val="20"/>
                <w:szCs w:val="20"/>
              </w:rPr>
              <w:t xml:space="preserve">5.2.3 </w:t>
            </w:r>
            <w:r w:rsidR="002955CE">
              <w:rPr>
                <w:rFonts w:cs="Arial"/>
                <w:sz w:val="20"/>
                <w:szCs w:val="20"/>
              </w:rPr>
              <w:tab/>
            </w:r>
            <w:r w:rsidRPr="002955CE">
              <w:rPr>
                <w:rFonts w:cs="Arial"/>
                <w:sz w:val="20"/>
                <w:szCs w:val="20"/>
              </w:rPr>
              <w:t>Maintain procedures for the development of accreditation standards</w:t>
            </w:r>
          </w:p>
        </w:tc>
        <w:tc>
          <w:tcPr>
            <w:tcW w:w="1250" w:type="pct"/>
            <w:vMerge/>
            <w:vAlign w:val="center"/>
          </w:tcPr>
          <w:p w:rsidR="00293CCC" w:rsidRPr="003D1528" w:rsidRDefault="00293CCC" w:rsidP="00293CCC">
            <w:pPr>
              <w:spacing w:before="120" w:after="120"/>
              <w:rPr>
                <w:rFonts w:cs="Arial"/>
                <w:sz w:val="20"/>
                <w:szCs w:val="20"/>
              </w:rPr>
            </w:pPr>
          </w:p>
        </w:tc>
      </w:tr>
    </w:tbl>
    <w:p w:rsidR="00293CCC" w:rsidRPr="00F578F8" w:rsidRDefault="00293CCC" w:rsidP="00293CCC">
      <w:pPr>
        <w:ind w:left="357"/>
        <w:rPr>
          <w:rFonts w:cs="Arial"/>
          <w:sz w:val="20"/>
          <w:szCs w:val="20"/>
        </w:rPr>
      </w:pPr>
    </w:p>
    <w:p w:rsidR="002E3A43" w:rsidRDefault="00293CCC">
      <w:pPr>
        <w:pStyle w:val="AHPRASubheading"/>
        <w:numPr>
          <w:ilvl w:val="0"/>
          <w:numId w:val="20"/>
        </w:numPr>
      </w:pPr>
      <w:r w:rsidRPr="00293CCC">
        <w:t>Data, Research and Analysis</w:t>
      </w:r>
    </w:p>
    <w:tbl>
      <w:tblPr>
        <w:tblStyle w:val="TableGrid"/>
        <w:tblW w:w="9027" w:type="dxa"/>
        <w:tblLook w:val="04A0" w:firstRow="1" w:lastRow="0" w:firstColumn="1" w:lastColumn="0" w:noHBand="0" w:noVBand="1"/>
      </w:tblPr>
      <w:tblGrid>
        <w:gridCol w:w="6770"/>
        <w:gridCol w:w="2257"/>
      </w:tblGrid>
      <w:tr w:rsidR="00293CCC" w:rsidRPr="003D1528" w:rsidTr="00293CCC">
        <w:tc>
          <w:tcPr>
            <w:tcW w:w="5000" w:type="pct"/>
            <w:gridSpan w:val="2"/>
            <w:vAlign w:val="center"/>
          </w:tcPr>
          <w:p w:rsidR="00293CCC" w:rsidRPr="003D1528" w:rsidRDefault="00293CCC" w:rsidP="002955CE">
            <w:pPr>
              <w:pStyle w:val="AHPRASubheadinglevel2"/>
              <w:rPr>
                <w:rFonts w:cs="Arial"/>
                <w:b w:val="0"/>
                <w:szCs w:val="20"/>
              </w:rPr>
            </w:pPr>
            <w:r w:rsidRPr="003D1528">
              <w:rPr>
                <w:szCs w:val="20"/>
              </w:rPr>
              <w:t xml:space="preserve">6.1 </w:t>
            </w:r>
            <w:r w:rsidR="002955CE">
              <w:rPr>
                <w:szCs w:val="20"/>
              </w:rPr>
              <w:tab/>
            </w:r>
            <w:r w:rsidRPr="003D1528">
              <w:rPr>
                <w:szCs w:val="20"/>
              </w:rPr>
              <w:t>Evidence Acquisition</w:t>
            </w:r>
          </w:p>
        </w:tc>
      </w:tr>
      <w:tr w:rsidR="00293CCC" w:rsidRPr="003D1528" w:rsidTr="006622A1">
        <w:tc>
          <w:tcPr>
            <w:tcW w:w="3750" w:type="pct"/>
            <w:shd w:val="clear" w:color="auto" w:fill="4F81BD" w:themeFill="accent1"/>
            <w:vAlign w:val="center"/>
          </w:tcPr>
          <w:p w:rsidR="00293CCC" w:rsidRPr="003D1528" w:rsidRDefault="00293CCC"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293CCC" w:rsidRPr="003D1528" w:rsidRDefault="00293CCC"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293CCC" w:rsidRPr="003D1528" w:rsidTr="00293CCC">
        <w:tc>
          <w:tcPr>
            <w:tcW w:w="3750" w:type="pct"/>
          </w:tcPr>
          <w:p w:rsidR="0095426D" w:rsidRPr="002955CE" w:rsidRDefault="00293CCC" w:rsidP="00FA230B">
            <w:pPr>
              <w:spacing w:before="120" w:after="120"/>
              <w:ind w:left="720" w:hanging="720"/>
              <w:rPr>
                <w:rFonts w:cs="Arial"/>
                <w:sz w:val="20"/>
                <w:szCs w:val="20"/>
              </w:rPr>
            </w:pPr>
            <w:r w:rsidRPr="002955CE">
              <w:rPr>
                <w:rFonts w:cs="Arial"/>
                <w:sz w:val="20"/>
                <w:szCs w:val="20"/>
              </w:rPr>
              <w:t xml:space="preserve">6.1.1 </w:t>
            </w:r>
            <w:r w:rsidR="002955CE">
              <w:rPr>
                <w:rFonts w:cs="Arial"/>
                <w:sz w:val="20"/>
                <w:szCs w:val="20"/>
              </w:rPr>
              <w:tab/>
            </w:r>
            <w:r w:rsidRPr="002955CE">
              <w:rPr>
                <w:rFonts w:cs="Arial"/>
                <w:sz w:val="20"/>
                <w:szCs w:val="20"/>
              </w:rPr>
              <w:t>Assist National Boards to define and articulate regulatory evidence requirements</w:t>
            </w:r>
          </w:p>
        </w:tc>
        <w:tc>
          <w:tcPr>
            <w:tcW w:w="1250" w:type="pct"/>
            <w:vMerge w:val="restart"/>
            <w:vAlign w:val="center"/>
          </w:tcPr>
          <w:p w:rsidR="00293CCC" w:rsidRPr="003D1528" w:rsidRDefault="00293CCC" w:rsidP="00293CCC">
            <w:pPr>
              <w:spacing w:before="120" w:after="120"/>
              <w:rPr>
                <w:rFonts w:cs="Arial"/>
                <w:i/>
                <w:sz w:val="20"/>
                <w:szCs w:val="20"/>
              </w:rPr>
            </w:pPr>
            <w:r w:rsidRPr="003D1528">
              <w:rPr>
                <w:i/>
                <w:sz w:val="20"/>
                <w:szCs w:val="20"/>
              </w:rPr>
              <w:t>Profession-specific services, as listed in the National Board’s regulatory work plan and annual budget.</w:t>
            </w:r>
          </w:p>
        </w:tc>
      </w:tr>
      <w:tr w:rsidR="00293CCC" w:rsidRPr="003D1528" w:rsidTr="00293CCC">
        <w:tc>
          <w:tcPr>
            <w:tcW w:w="3750" w:type="pct"/>
          </w:tcPr>
          <w:p w:rsidR="001A3A7E" w:rsidRPr="002955CE" w:rsidRDefault="00293CCC" w:rsidP="00FA230B">
            <w:pPr>
              <w:spacing w:before="120" w:after="120"/>
              <w:ind w:left="720" w:hanging="720"/>
              <w:rPr>
                <w:rFonts w:cs="Arial"/>
                <w:sz w:val="20"/>
                <w:szCs w:val="20"/>
              </w:rPr>
            </w:pPr>
            <w:r w:rsidRPr="002955CE">
              <w:rPr>
                <w:rFonts w:cs="Arial"/>
                <w:sz w:val="20"/>
                <w:szCs w:val="20"/>
              </w:rPr>
              <w:t xml:space="preserve">6.1.2 </w:t>
            </w:r>
            <w:r w:rsidR="002955CE">
              <w:rPr>
                <w:rFonts w:cs="Arial"/>
                <w:sz w:val="20"/>
                <w:szCs w:val="20"/>
              </w:rPr>
              <w:tab/>
            </w:r>
            <w:r w:rsidRPr="002955CE">
              <w:rPr>
                <w:rFonts w:cs="Arial"/>
                <w:sz w:val="20"/>
                <w:szCs w:val="20"/>
              </w:rPr>
              <w:t>Provide advice to National Boards about proposed research and analytical projects</w:t>
            </w:r>
          </w:p>
        </w:tc>
        <w:tc>
          <w:tcPr>
            <w:tcW w:w="1250" w:type="pct"/>
            <w:vMerge/>
            <w:vAlign w:val="center"/>
          </w:tcPr>
          <w:p w:rsidR="00293CCC" w:rsidRPr="003D1528" w:rsidRDefault="00293CCC" w:rsidP="00293CCC">
            <w:pPr>
              <w:spacing w:before="120" w:after="120"/>
              <w:rPr>
                <w:rFonts w:cs="Arial"/>
                <w:b/>
                <w:sz w:val="20"/>
                <w:szCs w:val="20"/>
              </w:rPr>
            </w:pPr>
          </w:p>
        </w:tc>
      </w:tr>
      <w:tr w:rsidR="00293CCC" w:rsidRPr="003D1528" w:rsidTr="00293CCC">
        <w:tc>
          <w:tcPr>
            <w:tcW w:w="3750" w:type="pct"/>
          </w:tcPr>
          <w:p w:rsidR="0095426D" w:rsidRPr="002955CE" w:rsidRDefault="00293CCC" w:rsidP="00FA230B">
            <w:pPr>
              <w:spacing w:before="120" w:after="120"/>
              <w:ind w:left="720" w:hanging="720"/>
              <w:rPr>
                <w:rFonts w:cs="Arial"/>
                <w:sz w:val="20"/>
                <w:szCs w:val="20"/>
              </w:rPr>
            </w:pPr>
            <w:r w:rsidRPr="002955CE">
              <w:rPr>
                <w:rFonts w:cs="Arial"/>
                <w:sz w:val="20"/>
                <w:szCs w:val="20"/>
              </w:rPr>
              <w:t xml:space="preserve">6.1.3 </w:t>
            </w:r>
            <w:r w:rsidR="002955CE">
              <w:rPr>
                <w:rFonts w:cs="Arial"/>
                <w:sz w:val="20"/>
                <w:szCs w:val="20"/>
              </w:rPr>
              <w:tab/>
            </w:r>
            <w:r w:rsidRPr="002955CE">
              <w:rPr>
                <w:rFonts w:cs="Arial"/>
                <w:sz w:val="20"/>
                <w:szCs w:val="20"/>
              </w:rPr>
              <w:t>Provide descriptive statistics for all professions</w:t>
            </w:r>
          </w:p>
        </w:tc>
        <w:tc>
          <w:tcPr>
            <w:tcW w:w="1250" w:type="pct"/>
            <w:vMerge/>
            <w:vAlign w:val="center"/>
          </w:tcPr>
          <w:p w:rsidR="00293CCC" w:rsidRPr="003D1528" w:rsidRDefault="00293CCC" w:rsidP="00293CCC">
            <w:pPr>
              <w:spacing w:before="120" w:after="120"/>
              <w:rPr>
                <w:rFonts w:cs="Arial"/>
                <w:b/>
                <w:sz w:val="20"/>
                <w:szCs w:val="20"/>
              </w:rPr>
            </w:pPr>
          </w:p>
        </w:tc>
      </w:tr>
      <w:tr w:rsidR="00293CCC" w:rsidRPr="003D1528" w:rsidTr="00293CCC">
        <w:tc>
          <w:tcPr>
            <w:tcW w:w="3750" w:type="pct"/>
          </w:tcPr>
          <w:p w:rsidR="0095426D" w:rsidRPr="002955CE" w:rsidRDefault="00293CCC" w:rsidP="00FA230B">
            <w:pPr>
              <w:spacing w:before="120" w:after="120"/>
              <w:ind w:left="720" w:hanging="720"/>
              <w:rPr>
                <w:rFonts w:cs="Arial"/>
                <w:sz w:val="20"/>
                <w:szCs w:val="20"/>
              </w:rPr>
            </w:pPr>
            <w:r w:rsidRPr="002955CE">
              <w:rPr>
                <w:rFonts w:cs="Arial"/>
                <w:sz w:val="20"/>
                <w:szCs w:val="20"/>
              </w:rPr>
              <w:t xml:space="preserve">6.1.4 </w:t>
            </w:r>
            <w:r w:rsidR="002955CE">
              <w:rPr>
                <w:rFonts w:cs="Arial"/>
                <w:sz w:val="20"/>
                <w:szCs w:val="20"/>
              </w:rPr>
              <w:tab/>
            </w:r>
            <w:r w:rsidRPr="002955CE">
              <w:rPr>
                <w:rFonts w:cs="Arial"/>
                <w:sz w:val="20"/>
                <w:szCs w:val="20"/>
              </w:rPr>
              <w:t>Undertake cross-profession regulatory risk analyses</w:t>
            </w:r>
          </w:p>
        </w:tc>
        <w:tc>
          <w:tcPr>
            <w:tcW w:w="1250" w:type="pct"/>
            <w:vMerge/>
            <w:vAlign w:val="center"/>
          </w:tcPr>
          <w:p w:rsidR="00293CCC" w:rsidRPr="003D1528" w:rsidRDefault="00293CCC" w:rsidP="00293CCC">
            <w:pPr>
              <w:spacing w:before="120" w:after="120"/>
              <w:rPr>
                <w:rFonts w:cs="Arial"/>
                <w:b/>
                <w:sz w:val="20"/>
                <w:szCs w:val="20"/>
              </w:rPr>
            </w:pPr>
          </w:p>
        </w:tc>
      </w:tr>
      <w:tr w:rsidR="00293CCC" w:rsidRPr="003D1528" w:rsidTr="00293CCC">
        <w:tc>
          <w:tcPr>
            <w:tcW w:w="3750" w:type="pct"/>
          </w:tcPr>
          <w:p w:rsidR="0095426D" w:rsidRPr="002955CE" w:rsidRDefault="00293CCC" w:rsidP="00FA230B">
            <w:pPr>
              <w:spacing w:before="120" w:after="120"/>
              <w:ind w:left="720" w:hanging="720"/>
              <w:rPr>
                <w:rFonts w:cs="Arial"/>
                <w:sz w:val="20"/>
                <w:szCs w:val="20"/>
              </w:rPr>
            </w:pPr>
            <w:r w:rsidRPr="002955CE">
              <w:rPr>
                <w:rFonts w:cs="Arial"/>
                <w:sz w:val="20"/>
                <w:szCs w:val="20"/>
              </w:rPr>
              <w:t xml:space="preserve">6.1.5 </w:t>
            </w:r>
            <w:r w:rsidR="002955CE">
              <w:rPr>
                <w:rFonts w:cs="Arial"/>
                <w:sz w:val="20"/>
                <w:szCs w:val="20"/>
              </w:rPr>
              <w:tab/>
            </w:r>
            <w:r w:rsidRPr="002955CE">
              <w:rPr>
                <w:rFonts w:cs="Arial"/>
                <w:sz w:val="20"/>
                <w:szCs w:val="20"/>
              </w:rPr>
              <w:t>Monitor and research cross-profession regulatory policy and trends</w:t>
            </w:r>
          </w:p>
        </w:tc>
        <w:tc>
          <w:tcPr>
            <w:tcW w:w="1250" w:type="pct"/>
            <w:vMerge/>
            <w:vAlign w:val="center"/>
          </w:tcPr>
          <w:p w:rsidR="00293CCC" w:rsidRPr="003D1528" w:rsidRDefault="00293CCC" w:rsidP="00293CCC">
            <w:pPr>
              <w:spacing w:before="120" w:after="120"/>
              <w:rPr>
                <w:rFonts w:cs="Arial"/>
                <w:b/>
                <w:sz w:val="20"/>
                <w:szCs w:val="20"/>
              </w:rPr>
            </w:pPr>
          </w:p>
        </w:tc>
      </w:tr>
      <w:tr w:rsidR="00293CCC" w:rsidRPr="003D1528" w:rsidTr="00293CCC">
        <w:tc>
          <w:tcPr>
            <w:tcW w:w="3750" w:type="pct"/>
          </w:tcPr>
          <w:p w:rsidR="0095426D" w:rsidRPr="002955CE" w:rsidRDefault="00293CCC" w:rsidP="00FA230B">
            <w:pPr>
              <w:spacing w:before="120" w:after="120"/>
              <w:ind w:left="720" w:hanging="720"/>
              <w:rPr>
                <w:rFonts w:cs="Arial"/>
                <w:sz w:val="20"/>
                <w:szCs w:val="20"/>
              </w:rPr>
            </w:pPr>
            <w:r w:rsidRPr="002955CE">
              <w:rPr>
                <w:rFonts w:cs="Arial"/>
                <w:sz w:val="20"/>
                <w:szCs w:val="20"/>
              </w:rPr>
              <w:t xml:space="preserve">6.1.6 </w:t>
            </w:r>
            <w:r w:rsidR="002955CE">
              <w:rPr>
                <w:rFonts w:cs="Arial"/>
                <w:sz w:val="20"/>
                <w:szCs w:val="20"/>
              </w:rPr>
              <w:tab/>
            </w:r>
            <w:r w:rsidRPr="002955CE">
              <w:rPr>
                <w:rFonts w:cs="Arial"/>
                <w:sz w:val="20"/>
                <w:szCs w:val="20"/>
              </w:rPr>
              <w:t>Develop and implement robust regulatory evaluation methodologies</w:t>
            </w:r>
          </w:p>
        </w:tc>
        <w:tc>
          <w:tcPr>
            <w:tcW w:w="1250" w:type="pct"/>
            <w:vMerge/>
            <w:vAlign w:val="center"/>
          </w:tcPr>
          <w:p w:rsidR="00293CCC" w:rsidRPr="003D1528" w:rsidRDefault="00293CCC" w:rsidP="00293CCC">
            <w:pPr>
              <w:spacing w:before="120" w:after="120"/>
              <w:rPr>
                <w:rFonts w:cs="Arial"/>
                <w:b/>
                <w:sz w:val="20"/>
                <w:szCs w:val="20"/>
              </w:rPr>
            </w:pPr>
          </w:p>
        </w:tc>
      </w:tr>
      <w:tr w:rsidR="00293CCC" w:rsidRPr="003D1528" w:rsidTr="00293CCC">
        <w:tc>
          <w:tcPr>
            <w:tcW w:w="3750" w:type="pct"/>
          </w:tcPr>
          <w:p w:rsidR="0095426D" w:rsidRPr="002955CE" w:rsidRDefault="00293CCC" w:rsidP="00FA230B">
            <w:pPr>
              <w:spacing w:before="120" w:after="120"/>
              <w:ind w:left="720" w:hanging="720"/>
              <w:rPr>
                <w:rFonts w:cs="Arial"/>
                <w:sz w:val="20"/>
                <w:szCs w:val="20"/>
              </w:rPr>
            </w:pPr>
            <w:r w:rsidRPr="002955CE">
              <w:rPr>
                <w:rFonts w:cs="Arial"/>
                <w:sz w:val="20"/>
                <w:szCs w:val="20"/>
              </w:rPr>
              <w:t xml:space="preserve">6.1.7 </w:t>
            </w:r>
            <w:r w:rsidR="002955CE">
              <w:rPr>
                <w:rFonts w:cs="Arial"/>
                <w:sz w:val="20"/>
                <w:szCs w:val="20"/>
              </w:rPr>
              <w:tab/>
            </w:r>
            <w:r w:rsidRPr="002955CE">
              <w:rPr>
                <w:rFonts w:cs="Arial"/>
                <w:sz w:val="20"/>
                <w:szCs w:val="20"/>
              </w:rPr>
              <w:t>Liaise with external stakeholders regarding the annual Health Workforce Survey questionnaires</w:t>
            </w:r>
          </w:p>
        </w:tc>
        <w:tc>
          <w:tcPr>
            <w:tcW w:w="1250" w:type="pct"/>
            <w:vMerge/>
            <w:vAlign w:val="center"/>
          </w:tcPr>
          <w:p w:rsidR="00293CCC" w:rsidRPr="003D1528" w:rsidRDefault="00293CCC" w:rsidP="00293CCC">
            <w:pPr>
              <w:spacing w:before="120" w:after="120"/>
              <w:rPr>
                <w:rFonts w:cs="Arial"/>
                <w:b/>
                <w:sz w:val="20"/>
                <w:szCs w:val="20"/>
              </w:rPr>
            </w:pPr>
          </w:p>
        </w:tc>
      </w:tr>
      <w:tr w:rsidR="00293CCC" w:rsidRPr="003D1528" w:rsidTr="00293CCC">
        <w:tc>
          <w:tcPr>
            <w:tcW w:w="3750" w:type="pct"/>
          </w:tcPr>
          <w:p w:rsidR="0095426D" w:rsidRPr="002955CE" w:rsidRDefault="00293CCC" w:rsidP="00FA230B">
            <w:pPr>
              <w:spacing w:before="120" w:after="120"/>
              <w:ind w:left="720" w:hanging="720"/>
              <w:rPr>
                <w:rFonts w:cs="Arial"/>
                <w:sz w:val="20"/>
                <w:szCs w:val="20"/>
              </w:rPr>
            </w:pPr>
            <w:r w:rsidRPr="002955CE">
              <w:rPr>
                <w:rFonts w:cs="Arial"/>
                <w:sz w:val="20"/>
                <w:szCs w:val="20"/>
              </w:rPr>
              <w:t xml:space="preserve">6.1.8 </w:t>
            </w:r>
            <w:r w:rsidR="002955CE">
              <w:rPr>
                <w:rFonts w:cs="Arial"/>
                <w:sz w:val="20"/>
                <w:szCs w:val="20"/>
              </w:rPr>
              <w:tab/>
            </w:r>
            <w:r w:rsidRPr="002955CE">
              <w:rPr>
                <w:rFonts w:cs="Arial"/>
                <w:sz w:val="20"/>
                <w:szCs w:val="20"/>
              </w:rPr>
              <w:t>Broker and maintain formal strategic data and research partnerships with external organisations</w:t>
            </w:r>
            <w:r w:rsidR="001A3A7E" w:rsidRPr="002955CE">
              <w:rPr>
                <w:rFonts w:cs="Arial"/>
                <w:sz w:val="20"/>
                <w:szCs w:val="20"/>
              </w:rPr>
              <w:t xml:space="preserve"> </w:t>
            </w:r>
          </w:p>
        </w:tc>
        <w:tc>
          <w:tcPr>
            <w:tcW w:w="1250" w:type="pct"/>
            <w:vMerge/>
            <w:vAlign w:val="center"/>
          </w:tcPr>
          <w:p w:rsidR="00293CCC" w:rsidRPr="003D1528" w:rsidRDefault="00293CCC" w:rsidP="00293CCC">
            <w:pPr>
              <w:spacing w:before="120" w:after="120"/>
              <w:rPr>
                <w:rFonts w:cs="Arial"/>
                <w:b/>
                <w:sz w:val="20"/>
                <w:szCs w:val="20"/>
              </w:rPr>
            </w:pPr>
          </w:p>
        </w:tc>
      </w:tr>
    </w:tbl>
    <w:p w:rsidR="00293CCC" w:rsidRPr="000D2AB8" w:rsidRDefault="00293CCC" w:rsidP="00293CCC">
      <w:pPr>
        <w:ind w:left="357"/>
        <w:rPr>
          <w:rFonts w:cs="Arial"/>
          <w:sz w:val="20"/>
          <w:szCs w:val="20"/>
        </w:rPr>
      </w:pPr>
    </w:p>
    <w:tbl>
      <w:tblPr>
        <w:tblStyle w:val="TableGrid"/>
        <w:tblW w:w="9027" w:type="dxa"/>
        <w:tblLook w:val="04A0" w:firstRow="1" w:lastRow="0" w:firstColumn="1" w:lastColumn="0" w:noHBand="0" w:noVBand="1"/>
      </w:tblPr>
      <w:tblGrid>
        <w:gridCol w:w="6770"/>
        <w:gridCol w:w="2257"/>
      </w:tblGrid>
      <w:tr w:rsidR="00293CCC" w:rsidRPr="003D1528" w:rsidTr="00293CCC">
        <w:tc>
          <w:tcPr>
            <w:tcW w:w="5000" w:type="pct"/>
            <w:gridSpan w:val="2"/>
            <w:vAlign w:val="center"/>
          </w:tcPr>
          <w:p w:rsidR="00293CCC" w:rsidRPr="003D1528" w:rsidRDefault="00293CCC" w:rsidP="002955CE">
            <w:pPr>
              <w:pStyle w:val="AHPRASubheadinglevel2"/>
              <w:rPr>
                <w:rFonts w:cs="Arial"/>
                <w:b w:val="0"/>
                <w:szCs w:val="20"/>
              </w:rPr>
            </w:pPr>
            <w:r w:rsidRPr="003D1528">
              <w:rPr>
                <w:szCs w:val="20"/>
              </w:rPr>
              <w:t xml:space="preserve">6.2 </w:t>
            </w:r>
            <w:r w:rsidR="002955CE">
              <w:rPr>
                <w:szCs w:val="20"/>
              </w:rPr>
              <w:tab/>
            </w:r>
            <w:r w:rsidRPr="003D1528">
              <w:rPr>
                <w:szCs w:val="20"/>
              </w:rPr>
              <w:t>Data governance and organisational capacity</w:t>
            </w:r>
          </w:p>
        </w:tc>
      </w:tr>
      <w:tr w:rsidR="00293CCC" w:rsidRPr="003D1528" w:rsidTr="006622A1">
        <w:tc>
          <w:tcPr>
            <w:tcW w:w="3750" w:type="pct"/>
            <w:shd w:val="clear" w:color="auto" w:fill="4F81BD" w:themeFill="accent1"/>
            <w:vAlign w:val="center"/>
          </w:tcPr>
          <w:p w:rsidR="00293CCC" w:rsidRPr="003D1528" w:rsidRDefault="00293CCC" w:rsidP="00293CCC">
            <w:pPr>
              <w:spacing w:before="120" w:after="120"/>
              <w:rPr>
                <w:rFonts w:cs="Arial"/>
                <w:b/>
                <w:color w:val="FFFFFF" w:themeColor="background1"/>
                <w:sz w:val="20"/>
                <w:szCs w:val="20"/>
              </w:rPr>
            </w:pPr>
            <w:r w:rsidRPr="003D1528">
              <w:rPr>
                <w:rFonts w:cs="Arial"/>
                <w:b/>
                <w:color w:val="FFFFFF" w:themeColor="background1"/>
                <w:sz w:val="20"/>
                <w:szCs w:val="20"/>
              </w:rPr>
              <w:t>Core</w:t>
            </w:r>
          </w:p>
        </w:tc>
        <w:tc>
          <w:tcPr>
            <w:tcW w:w="1250" w:type="pct"/>
            <w:shd w:val="clear" w:color="auto" w:fill="00BCE4"/>
            <w:vAlign w:val="center"/>
          </w:tcPr>
          <w:p w:rsidR="00293CCC" w:rsidRPr="003D1528" w:rsidRDefault="00293CCC" w:rsidP="00293CCC">
            <w:pPr>
              <w:spacing w:before="120" w:after="120"/>
              <w:rPr>
                <w:rFonts w:cs="Arial"/>
                <w:b/>
                <w:sz w:val="20"/>
                <w:szCs w:val="20"/>
              </w:rPr>
            </w:pPr>
            <w:r w:rsidRPr="003D1528">
              <w:rPr>
                <w:rFonts w:cs="Arial"/>
                <w:b/>
                <w:bCs/>
                <w:color w:val="FFFFFF" w:themeColor="background1"/>
                <w:sz w:val="20"/>
                <w:szCs w:val="20"/>
              </w:rPr>
              <w:t>Profession Specific</w:t>
            </w:r>
          </w:p>
        </w:tc>
      </w:tr>
      <w:tr w:rsidR="00293CCC" w:rsidRPr="003D1528" w:rsidTr="00293CCC">
        <w:tc>
          <w:tcPr>
            <w:tcW w:w="3750" w:type="pct"/>
          </w:tcPr>
          <w:p w:rsidR="001A3A7E" w:rsidRPr="002955CE" w:rsidRDefault="00293CCC" w:rsidP="00FA230B">
            <w:pPr>
              <w:spacing w:before="120" w:after="120"/>
              <w:ind w:left="720" w:hanging="720"/>
              <w:rPr>
                <w:rFonts w:cs="Arial"/>
                <w:sz w:val="20"/>
                <w:szCs w:val="20"/>
              </w:rPr>
            </w:pPr>
            <w:r w:rsidRPr="002955CE">
              <w:rPr>
                <w:rFonts w:cs="Arial"/>
                <w:sz w:val="20"/>
                <w:szCs w:val="20"/>
              </w:rPr>
              <w:t xml:space="preserve">6.2.1 </w:t>
            </w:r>
            <w:r w:rsidR="002955CE">
              <w:rPr>
                <w:rFonts w:cs="Arial"/>
                <w:sz w:val="20"/>
                <w:szCs w:val="20"/>
              </w:rPr>
              <w:tab/>
            </w:r>
            <w:r w:rsidRPr="002955CE">
              <w:rPr>
                <w:rFonts w:cs="Arial"/>
                <w:sz w:val="20"/>
                <w:szCs w:val="20"/>
              </w:rPr>
              <w:t>Develop, implement and manage governance process and procedures for data access, release and exchange</w:t>
            </w:r>
          </w:p>
        </w:tc>
        <w:tc>
          <w:tcPr>
            <w:tcW w:w="1250" w:type="pct"/>
            <w:vMerge w:val="restart"/>
            <w:vAlign w:val="center"/>
          </w:tcPr>
          <w:p w:rsidR="00293CCC" w:rsidRPr="003D1528" w:rsidRDefault="00293CCC" w:rsidP="00293CCC">
            <w:pPr>
              <w:spacing w:before="120" w:after="120"/>
              <w:rPr>
                <w:rFonts w:cs="Arial"/>
                <w:i/>
                <w:sz w:val="20"/>
                <w:szCs w:val="20"/>
              </w:rPr>
            </w:pPr>
            <w:r w:rsidRPr="003D1528">
              <w:rPr>
                <w:i/>
                <w:sz w:val="20"/>
                <w:szCs w:val="20"/>
              </w:rPr>
              <w:t>Profession-specific services, as listed in the National Board’s regulatory work plan and annual budget.</w:t>
            </w:r>
          </w:p>
        </w:tc>
      </w:tr>
      <w:tr w:rsidR="00293CCC" w:rsidRPr="003D1528" w:rsidTr="00293CCC">
        <w:tc>
          <w:tcPr>
            <w:tcW w:w="3750" w:type="pct"/>
          </w:tcPr>
          <w:p w:rsidR="001A3A7E" w:rsidRPr="002955CE" w:rsidRDefault="00293CCC" w:rsidP="00FA230B">
            <w:pPr>
              <w:spacing w:before="120" w:after="120"/>
              <w:ind w:left="720" w:hanging="720"/>
              <w:rPr>
                <w:rFonts w:cs="Arial"/>
                <w:sz w:val="20"/>
                <w:szCs w:val="20"/>
              </w:rPr>
            </w:pPr>
            <w:r w:rsidRPr="002955CE">
              <w:rPr>
                <w:rFonts w:cs="Arial"/>
                <w:sz w:val="20"/>
                <w:szCs w:val="20"/>
              </w:rPr>
              <w:t xml:space="preserve">6.2.2 </w:t>
            </w:r>
            <w:r w:rsidR="002955CE">
              <w:rPr>
                <w:rFonts w:cs="Arial"/>
                <w:sz w:val="20"/>
                <w:szCs w:val="20"/>
              </w:rPr>
              <w:tab/>
            </w:r>
            <w:r w:rsidRPr="002955CE">
              <w:rPr>
                <w:rFonts w:cs="Arial"/>
                <w:sz w:val="20"/>
                <w:szCs w:val="20"/>
              </w:rPr>
              <w:t>Develop and maintain core statistical infrastructure to support internal and external research and analyses</w:t>
            </w:r>
          </w:p>
        </w:tc>
        <w:tc>
          <w:tcPr>
            <w:tcW w:w="1250" w:type="pct"/>
            <w:vMerge/>
            <w:vAlign w:val="center"/>
          </w:tcPr>
          <w:p w:rsidR="00293CCC" w:rsidRPr="003D1528" w:rsidRDefault="00293CCC" w:rsidP="00293CCC">
            <w:pPr>
              <w:spacing w:before="120" w:after="120"/>
              <w:rPr>
                <w:rFonts w:cs="Arial"/>
                <w:b/>
                <w:sz w:val="20"/>
                <w:szCs w:val="20"/>
              </w:rPr>
            </w:pPr>
          </w:p>
        </w:tc>
      </w:tr>
      <w:tr w:rsidR="00293CCC" w:rsidRPr="003D1528" w:rsidTr="00293CCC">
        <w:tc>
          <w:tcPr>
            <w:tcW w:w="3750" w:type="pct"/>
          </w:tcPr>
          <w:p w:rsidR="001A3A7E" w:rsidRPr="002955CE" w:rsidRDefault="00293CCC" w:rsidP="00FA230B">
            <w:pPr>
              <w:spacing w:before="120" w:after="120"/>
              <w:ind w:left="720" w:hanging="720"/>
              <w:rPr>
                <w:rFonts w:cs="Arial"/>
                <w:sz w:val="20"/>
                <w:szCs w:val="20"/>
              </w:rPr>
            </w:pPr>
            <w:r w:rsidRPr="002955CE">
              <w:rPr>
                <w:rFonts w:cs="Arial"/>
                <w:sz w:val="20"/>
                <w:szCs w:val="20"/>
              </w:rPr>
              <w:t xml:space="preserve">6.2.3 </w:t>
            </w:r>
            <w:r w:rsidR="002955CE">
              <w:rPr>
                <w:rFonts w:cs="Arial"/>
                <w:sz w:val="20"/>
                <w:szCs w:val="20"/>
              </w:rPr>
              <w:tab/>
            </w:r>
            <w:r w:rsidR="00CB6312" w:rsidRPr="002955CE">
              <w:rPr>
                <w:rFonts w:cs="Arial"/>
                <w:sz w:val="20"/>
                <w:szCs w:val="20"/>
              </w:rPr>
              <w:t>Provide</w:t>
            </w:r>
            <w:r w:rsidR="00C05B5A" w:rsidRPr="002955CE">
              <w:rPr>
                <w:rFonts w:cs="Arial"/>
                <w:sz w:val="20"/>
                <w:szCs w:val="20"/>
              </w:rPr>
              <w:t xml:space="preserve"> tools and training to </w:t>
            </w:r>
            <w:r w:rsidR="00CB6312" w:rsidRPr="002955CE">
              <w:rPr>
                <w:rFonts w:cs="Arial"/>
                <w:sz w:val="20"/>
                <w:szCs w:val="20"/>
              </w:rPr>
              <w:t xml:space="preserve">support </w:t>
            </w:r>
            <w:r w:rsidRPr="002955CE">
              <w:rPr>
                <w:rFonts w:cs="Arial"/>
                <w:sz w:val="20"/>
                <w:szCs w:val="20"/>
              </w:rPr>
              <w:t>evidence informed regulatory policy</w:t>
            </w:r>
            <w:r w:rsidR="00CB6312" w:rsidRPr="002955CE">
              <w:rPr>
                <w:rFonts w:cs="Arial"/>
                <w:sz w:val="20"/>
                <w:szCs w:val="20"/>
              </w:rPr>
              <w:t xml:space="preserve"> development</w:t>
            </w:r>
          </w:p>
        </w:tc>
        <w:tc>
          <w:tcPr>
            <w:tcW w:w="1250" w:type="pct"/>
            <w:vMerge/>
            <w:vAlign w:val="center"/>
          </w:tcPr>
          <w:p w:rsidR="00293CCC" w:rsidRPr="003D1528" w:rsidRDefault="00293CCC" w:rsidP="00293CCC">
            <w:pPr>
              <w:spacing w:before="120" w:after="120"/>
              <w:rPr>
                <w:rFonts w:cs="Arial"/>
                <w:b/>
                <w:sz w:val="20"/>
                <w:szCs w:val="20"/>
              </w:rPr>
            </w:pPr>
          </w:p>
        </w:tc>
      </w:tr>
      <w:tr w:rsidR="003D1528" w:rsidRPr="003D1528" w:rsidTr="00D97C19">
        <w:tc>
          <w:tcPr>
            <w:tcW w:w="3750" w:type="pct"/>
          </w:tcPr>
          <w:p w:rsidR="003D1528" w:rsidRPr="002955CE" w:rsidRDefault="003D1528" w:rsidP="00FA230B">
            <w:pPr>
              <w:spacing w:before="120" w:after="120"/>
              <w:ind w:left="720" w:hanging="720"/>
              <w:rPr>
                <w:rFonts w:cs="Arial"/>
                <w:sz w:val="20"/>
                <w:szCs w:val="20"/>
              </w:rPr>
            </w:pPr>
            <w:r w:rsidRPr="002955CE">
              <w:rPr>
                <w:rFonts w:cs="Arial"/>
                <w:sz w:val="20"/>
                <w:szCs w:val="20"/>
              </w:rPr>
              <w:lastRenderedPageBreak/>
              <w:t xml:space="preserve">6.2.4 </w:t>
            </w:r>
            <w:r w:rsidR="002955CE">
              <w:rPr>
                <w:rFonts w:cs="Arial"/>
                <w:sz w:val="20"/>
                <w:szCs w:val="20"/>
              </w:rPr>
              <w:tab/>
            </w:r>
            <w:r w:rsidR="006B7B6C" w:rsidRPr="002955CE">
              <w:rPr>
                <w:rFonts w:cs="Arial"/>
                <w:sz w:val="20"/>
                <w:szCs w:val="20"/>
              </w:rPr>
              <w:t>Develop</w:t>
            </w:r>
            <w:r w:rsidR="00CB6312" w:rsidRPr="002955CE">
              <w:rPr>
                <w:rFonts w:cs="Arial"/>
                <w:sz w:val="20"/>
                <w:szCs w:val="20"/>
              </w:rPr>
              <w:t xml:space="preserve"> organisational</w:t>
            </w:r>
            <w:r w:rsidRPr="002955CE">
              <w:rPr>
                <w:rFonts w:cs="Arial"/>
                <w:sz w:val="20"/>
                <w:szCs w:val="20"/>
              </w:rPr>
              <w:t xml:space="preserve"> infrastructure for delivering regulatory research</w:t>
            </w:r>
          </w:p>
        </w:tc>
        <w:tc>
          <w:tcPr>
            <w:tcW w:w="1250" w:type="pct"/>
            <w:vMerge/>
            <w:vAlign w:val="center"/>
          </w:tcPr>
          <w:p w:rsidR="003D1528" w:rsidRPr="003D1528" w:rsidRDefault="003D1528" w:rsidP="00293CCC">
            <w:pPr>
              <w:spacing w:before="120" w:after="120"/>
              <w:rPr>
                <w:rFonts w:cs="Arial"/>
                <w:b/>
                <w:sz w:val="20"/>
                <w:szCs w:val="20"/>
              </w:rPr>
            </w:pPr>
          </w:p>
        </w:tc>
      </w:tr>
    </w:tbl>
    <w:p w:rsidR="00293CCC" w:rsidRDefault="00293CCC" w:rsidP="00293CCC">
      <w:pPr>
        <w:ind w:left="357"/>
        <w:rPr>
          <w:rFonts w:cs="Arial"/>
          <w:sz w:val="20"/>
          <w:szCs w:val="20"/>
        </w:rPr>
      </w:pPr>
    </w:p>
    <w:p w:rsidR="007F3A76" w:rsidRDefault="007F3A76" w:rsidP="00293CCC">
      <w:pPr>
        <w:ind w:left="357"/>
        <w:rPr>
          <w:rFonts w:cs="Arial"/>
          <w:sz w:val="20"/>
          <w:szCs w:val="20"/>
        </w:rPr>
        <w:sectPr w:rsidR="007F3A76" w:rsidSect="00F960D5">
          <w:headerReference w:type="even" r:id="rId12"/>
          <w:headerReference w:type="default" r:id="rId13"/>
          <w:footerReference w:type="even" r:id="rId14"/>
          <w:footerReference w:type="default" r:id="rId15"/>
          <w:headerReference w:type="first" r:id="rId16"/>
          <w:footerReference w:type="first" r:id="rId17"/>
          <w:pgSz w:w="11900" w:h="16840"/>
          <w:pgMar w:top="1440" w:right="1440" w:bottom="1440" w:left="1440" w:header="284" w:footer="686" w:gutter="0"/>
          <w:cols w:space="708"/>
          <w:titlePg/>
          <w:docGrid w:linePitch="326"/>
        </w:sectPr>
      </w:pPr>
    </w:p>
    <w:p w:rsidR="007C7B7F" w:rsidRPr="007C7B7F" w:rsidRDefault="007C7B7F" w:rsidP="007C7B7F">
      <w:pPr>
        <w:pStyle w:val="AHPRADocumentsubheading"/>
      </w:pPr>
      <w:r w:rsidRPr="006622A1">
        <w:lastRenderedPageBreak/>
        <w:t xml:space="preserve">Schedule 2: </w:t>
      </w:r>
      <w:r w:rsidR="00020093" w:rsidRPr="006622A1">
        <w:t xml:space="preserve">Summary of </w:t>
      </w:r>
      <w:r w:rsidR="00EF3024" w:rsidRPr="006622A1">
        <w:t>National Board’s regulatory work plan</w:t>
      </w:r>
    </w:p>
    <w:p w:rsidR="007F3A76" w:rsidRPr="00E57572" w:rsidRDefault="006622A1" w:rsidP="00F73F34">
      <w:pPr>
        <w:pStyle w:val="AHPRADocumentsubheading"/>
      </w:pPr>
      <w:r>
        <w:t>Psychology</w:t>
      </w:r>
      <w:r w:rsidR="007F3A76" w:rsidRPr="00E57572">
        <w:t xml:space="preserve"> Board of Australia work plan desired outcomes</w:t>
      </w:r>
    </w:p>
    <w:tbl>
      <w:tblPr>
        <w:tblStyle w:val="LightList-Accent11"/>
        <w:tblW w:w="9027" w:type="dxa"/>
        <w:tblLook w:val="04A0" w:firstRow="1" w:lastRow="0" w:firstColumn="1" w:lastColumn="0" w:noHBand="0" w:noVBand="1"/>
      </w:tblPr>
      <w:tblGrid>
        <w:gridCol w:w="9027"/>
      </w:tblGrid>
      <w:tr w:rsidR="006622A1" w:rsidRPr="0005500E" w:rsidTr="006622A1">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5000" w:type="pct"/>
            <w:vMerge w:val="restart"/>
          </w:tcPr>
          <w:p w:rsidR="006622A1" w:rsidRPr="008C7911" w:rsidRDefault="006622A1" w:rsidP="006622A1">
            <w:pPr>
              <w:pStyle w:val="NoSpacing"/>
              <w:spacing w:before="120" w:after="120"/>
              <w:rPr>
                <w:rFonts w:cs="Arial"/>
                <w:szCs w:val="20"/>
              </w:rPr>
            </w:pPr>
            <w:r w:rsidRPr="008C7911">
              <w:rPr>
                <w:rFonts w:cs="Arial"/>
                <w:szCs w:val="20"/>
              </w:rPr>
              <w:t>Completion of 2014-15 projects</w:t>
            </w:r>
          </w:p>
        </w:tc>
      </w:tr>
      <w:tr w:rsidR="006622A1" w:rsidRPr="00A41E5B" w:rsidTr="006622A1">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5000" w:type="pct"/>
            <w:vMerge/>
          </w:tcPr>
          <w:p w:rsidR="006622A1" w:rsidRPr="008C7911" w:rsidRDefault="006622A1" w:rsidP="006622A1">
            <w:pPr>
              <w:spacing w:before="120" w:after="120"/>
              <w:rPr>
                <w:rFonts w:cs="Arial"/>
                <w:sz w:val="20"/>
                <w:szCs w:val="20"/>
              </w:rPr>
            </w:pPr>
          </w:p>
        </w:tc>
      </w:tr>
      <w:tr w:rsidR="006622A1" w:rsidRPr="00A41E5B" w:rsidTr="006622A1">
        <w:tc>
          <w:tcPr>
            <w:cnfStyle w:val="001000000000" w:firstRow="0" w:lastRow="0" w:firstColumn="1" w:lastColumn="0" w:oddVBand="0" w:evenVBand="0" w:oddHBand="0" w:evenHBand="0" w:firstRowFirstColumn="0" w:firstRowLastColumn="0" w:lastRowFirstColumn="0" w:lastRowLastColumn="0"/>
            <w:tcW w:w="5000" w:type="pct"/>
          </w:tcPr>
          <w:p w:rsidR="006622A1" w:rsidRPr="008C7911" w:rsidRDefault="006622A1" w:rsidP="006622A1">
            <w:pPr>
              <w:pStyle w:val="AHPRAbody"/>
              <w:spacing w:before="120" w:after="120"/>
              <w:rPr>
                <w:szCs w:val="20"/>
              </w:rPr>
            </w:pPr>
            <w:r w:rsidRPr="008C7911">
              <w:rPr>
                <w:szCs w:val="20"/>
              </w:rPr>
              <w:t xml:space="preserve">Internship review </w:t>
            </w:r>
          </w:p>
          <w:p w:rsidR="006622A1" w:rsidRPr="008C7911" w:rsidRDefault="006622A1" w:rsidP="006622A1">
            <w:pPr>
              <w:pStyle w:val="AHPRAbody"/>
              <w:numPr>
                <w:ilvl w:val="0"/>
                <w:numId w:val="46"/>
              </w:numPr>
              <w:spacing w:before="120" w:after="120"/>
              <w:ind w:left="714" w:hanging="357"/>
              <w:contextualSpacing/>
              <w:rPr>
                <w:b w:val="0"/>
                <w:szCs w:val="20"/>
              </w:rPr>
            </w:pPr>
            <w:r w:rsidRPr="008C7911">
              <w:rPr>
                <w:b w:val="0"/>
                <w:szCs w:val="20"/>
              </w:rPr>
              <w:t xml:space="preserve">Finalise 4+2 internship program guidelines </w:t>
            </w:r>
          </w:p>
          <w:p w:rsidR="006622A1" w:rsidRPr="006622A1" w:rsidRDefault="006622A1" w:rsidP="006622A1">
            <w:pPr>
              <w:pStyle w:val="AHPRAbody"/>
              <w:numPr>
                <w:ilvl w:val="0"/>
                <w:numId w:val="46"/>
              </w:numPr>
              <w:spacing w:before="120" w:after="120"/>
              <w:rPr>
                <w:b w:val="0"/>
                <w:szCs w:val="20"/>
              </w:rPr>
            </w:pPr>
            <w:r w:rsidRPr="008C7911">
              <w:rPr>
                <w:b w:val="0"/>
                <w:szCs w:val="20"/>
              </w:rPr>
              <w:t xml:space="preserve">Update 5+1 internship program guidelines </w:t>
            </w:r>
          </w:p>
        </w:tc>
      </w:tr>
      <w:tr w:rsidR="006622A1" w:rsidRPr="00A41E5B" w:rsidTr="006622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6622A1" w:rsidRPr="008C7911" w:rsidRDefault="006622A1" w:rsidP="006622A1">
            <w:pPr>
              <w:pStyle w:val="AHPRAbody"/>
              <w:spacing w:before="120" w:after="120"/>
              <w:rPr>
                <w:szCs w:val="20"/>
              </w:rPr>
            </w:pPr>
            <w:r w:rsidRPr="008C7911">
              <w:rPr>
                <w:szCs w:val="20"/>
              </w:rPr>
              <w:t>Psychology improvement project</w:t>
            </w:r>
          </w:p>
          <w:p w:rsidR="006622A1" w:rsidRPr="006622A1" w:rsidRDefault="006622A1" w:rsidP="006622A1">
            <w:pPr>
              <w:pStyle w:val="ListParagraph"/>
              <w:numPr>
                <w:ilvl w:val="0"/>
                <w:numId w:val="47"/>
              </w:numPr>
              <w:spacing w:before="120" w:after="120"/>
              <w:rPr>
                <w:rFonts w:cs="Arial"/>
                <w:b w:val="0"/>
                <w:sz w:val="20"/>
                <w:szCs w:val="20"/>
              </w:rPr>
            </w:pPr>
            <w:r w:rsidRPr="008C7911">
              <w:rPr>
                <w:rFonts w:cs="Arial"/>
                <w:b w:val="0"/>
                <w:sz w:val="20"/>
                <w:szCs w:val="20"/>
              </w:rPr>
              <w:t>Continue to implement outcomes from the regional review and notifications audit.</w:t>
            </w:r>
          </w:p>
        </w:tc>
      </w:tr>
      <w:tr w:rsidR="006622A1" w:rsidRPr="00A41E5B" w:rsidTr="006622A1">
        <w:tc>
          <w:tcPr>
            <w:cnfStyle w:val="001000000000" w:firstRow="0" w:lastRow="0" w:firstColumn="1" w:lastColumn="0" w:oddVBand="0" w:evenVBand="0" w:oddHBand="0" w:evenHBand="0" w:firstRowFirstColumn="0" w:firstRowLastColumn="0" w:lastRowFirstColumn="0" w:lastRowLastColumn="0"/>
            <w:tcW w:w="5000" w:type="pct"/>
          </w:tcPr>
          <w:p w:rsidR="006622A1" w:rsidRPr="008C7911" w:rsidRDefault="006622A1" w:rsidP="006622A1">
            <w:pPr>
              <w:pStyle w:val="AHPRAbody"/>
              <w:spacing w:before="120" w:after="120"/>
              <w:rPr>
                <w:szCs w:val="20"/>
              </w:rPr>
            </w:pPr>
            <w:r w:rsidRPr="008C7911">
              <w:rPr>
                <w:szCs w:val="20"/>
              </w:rPr>
              <w:t>Registrar program project</w:t>
            </w:r>
          </w:p>
          <w:p w:rsidR="006622A1" w:rsidRPr="006622A1" w:rsidRDefault="006622A1" w:rsidP="006622A1">
            <w:pPr>
              <w:pStyle w:val="AHPRAbody"/>
              <w:numPr>
                <w:ilvl w:val="0"/>
                <w:numId w:val="47"/>
              </w:numPr>
              <w:spacing w:before="120" w:after="120"/>
              <w:rPr>
                <w:b w:val="0"/>
                <w:szCs w:val="20"/>
              </w:rPr>
            </w:pPr>
            <w:r w:rsidRPr="008C7911">
              <w:rPr>
                <w:b w:val="0"/>
                <w:szCs w:val="20"/>
              </w:rPr>
              <w:t>Complete review area of practice endorsement standard and guideline</w:t>
            </w:r>
          </w:p>
        </w:tc>
      </w:tr>
      <w:tr w:rsidR="006622A1" w:rsidRPr="008C7911" w:rsidTr="006622A1">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5000" w:type="pct"/>
            <w:vMerge w:val="restart"/>
            <w:shd w:val="clear" w:color="auto" w:fill="4F81BD" w:themeFill="accent1"/>
          </w:tcPr>
          <w:p w:rsidR="006622A1" w:rsidRPr="006622A1" w:rsidRDefault="006622A1" w:rsidP="006622A1">
            <w:pPr>
              <w:spacing w:before="120" w:after="120"/>
              <w:rPr>
                <w:rFonts w:cs="Arial"/>
                <w:color w:val="FFFFFF" w:themeColor="background1"/>
                <w:sz w:val="20"/>
                <w:szCs w:val="20"/>
              </w:rPr>
            </w:pPr>
            <w:r w:rsidRPr="008C7911">
              <w:rPr>
                <w:rFonts w:cs="Arial"/>
                <w:color w:val="FFFFFF" w:themeColor="background1"/>
                <w:sz w:val="20"/>
                <w:szCs w:val="20"/>
              </w:rPr>
              <w:t>New projects for 2015-16</w:t>
            </w:r>
            <w:r w:rsidRPr="008C7911">
              <w:rPr>
                <w:rFonts w:cs="Arial"/>
                <w:b w:val="0"/>
                <w:color w:val="FFFFFF" w:themeColor="background1"/>
                <w:sz w:val="20"/>
                <w:szCs w:val="20"/>
              </w:rPr>
              <w:t xml:space="preserve"> </w:t>
            </w:r>
          </w:p>
        </w:tc>
      </w:tr>
      <w:tr w:rsidR="006622A1" w:rsidRPr="00A41E5B" w:rsidTr="006622A1">
        <w:trPr>
          <w:trHeight w:val="550"/>
        </w:trPr>
        <w:tc>
          <w:tcPr>
            <w:cnfStyle w:val="001000000000" w:firstRow="0" w:lastRow="0" w:firstColumn="1" w:lastColumn="0" w:oddVBand="0" w:evenVBand="0" w:oddHBand="0" w:evenHBand="0" w:firstRowFirstColumn="0" w:firstRowLastColumn="0" w:lastRowFirstColumn="0" w:lastRowLastColumn="0"/>
            <w:tcW w:w="5000" w:type="pct"/>
            <w:vMerge/>
            <w:shd w:val="clear" w:color="auto" w:fill="4F81BD" w:themeFill="accent1"/>
          </w:tcPr>
          <w:p w:rsidR="006622A1" w:rsidRPr="008C7911" w:rsidRDefault="006622A1" w:rsidP="006622A1">
            <w:pPr>
              <w:spacing w:before="120" w:after="120"/>
              <w:rPr>
                <w:rFonts w:cs="Arial"/>
                <w:sz w:val="20"/>
                <w:szCs w:val="20"/>
              </w:rPr>
            </w:pPr>
          </w:p>
        </w:tc>
      </w:tr>
      <w:tr w:rsidR="006622A1" w:rsidRPr="00A41E5B" w:rsidTr="006622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6622A1" w:rsidRPr="008C7911" w:rsidRDefault="006622A1" w:rsidP="006622A1">
            <w:pPr>
              <w:pStyle w:val="AHPRAbody"/>
              <w:spacing w:before="120" w:after="120"/>
              <w:rPr>
                <w:szCs w:val="20"/>
              </w:rPr>
            </w:pPr>
            <w:r w:rsidRPr="008C7911">
              <w:rPr>
                <w:szCs w:val="20"/>
              </w:rPr>
              <w:t xml:space="preserve">Regulatory risk committee </w:t>
            </w:r>
          </w:p>
          <w:p w:rsidR="006622A1" w:rsidRPr="006622A1" w:rsidRDefault="006622A1" w:rsidP="006622A1">
            <w:pPr>
              <w:pStyle w:val="AHPRAbody"/>
              <w:numPr>
                <w:ilvl w:val="0"/>
                <w:numId w:val="47"/>
              </w:numPr>
              <w:spacing w:before="120" w:after="120"/>
              <w:rPr>
                <w:b w:val="0"/>
                <w:szCs w:val="20"/>
              </w:rPr>
            </w:pPr>
            <w:r w:rsidRPr="008C7911">
              <w:rPr>
                <w:b w:val="0"/>
                <w:szCs w:val="20"/>
              </w:rPr>
              <w:t>To overview the Board’s regulatory risks associated with high risk notification and registration matters</w:t>
            </w:r>
          </w:p>
        </w:tc>
      </w:tr>
      <w:tr w:rsidR="006622A1" w:rsidRPr="00A41E5B" w:rsidTr="006622A1">
        <w:tc>
          <w:tcPr>
            <w:cnfStyle w:val="001000000000" w:firstRow="0" w:lastRow="0" w:firstColumn="1" w:lastColumn="0" w:oddVBand="0" w:evenVBand="0" w:oddHBand="0" w:evenHBand="0" w:firstRowFirstColumn="0" w:firstRowLastColumn="0" w:lastRowFirstColumn="0" w:lastRowLastColumn="0"/>
            <w:tcW w:w="5000" w:type="pct"/>
          </w:tcPr>
          <w:p w:rsidR="006622A1" w:rsidRPr="008C7911" w:rsidRDefault="006622A1" w:rsidP="006622A1">
            <w:pPr>
              <w:pStyle w:val="AHPRAbody"/>
              <w:spacing w:before="120" w:after="120"/>
              <w:rPr>
                <w:b w:val="0"/>
                <w:szCs w:val="20"/>
              </w:rPr>
            </w:pPr>
            <w:r w:rsidRPr="008C7911">
              <w:rPr>
                <w:szCs w:val="20"/>
              </w:rPr>
              <w:t>Workforce, education and training reform</w:t>
            </w:r>
            <w:r w:rsidRPr="008C7911">
              <w:rPr>
                <w:b w:val="0"/>
                <w:szCs w:val="20"/>
              </w:rPr>
              <w:t xml:space="preserve"> </w:t>
            </w:r>
          </w:p>
          <w:p w:rsidR="006622A1" w:rsidRPr="006622A1" w:rsidRDefault="006622A1" w:rsidP="006622A1">
            <w:pPr>
              <w:pStyle w:val="AHPRAbody"/>
              <w:numPr>
                <w:ilvl w:val="0"/>
                <w:numId w:val="47"/>
              </w:numPr>
              <w:spacing w:before="120" w:after="120"/>
              <w:rPr>
                <w:b w:val="0"/>
                <w:szCs w:val="20"/>
              </w:rPr>
            </w:pPr>
            <w:r w:rsidRPr="008C7911">
              <w:rPr>
                <w:b w:val="0"/>
                <w:szCs w:val="20"/>
              </w:rPr>
              <w:t>Develop a green paper to set the strategic directions for the Board on workforce, education and training reform and host the national forum.</w:t>
            </w:r>
          </w:p>
        </w:tc>
      </w:tr>
      <w:tr w:rsidR="006622A1" w:rsidRPr="00A41E5B" w:rsidTr="006622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6622A1" w:rsidRPr="008C7911" w:rsidRDefault="006622A1" w:rsidP="006622A1">
            <w:pPr>
              <w:pStyle w:val="AHPRAbody"/>
              <w:spacing w:before="120" w:after="120"/>
              <w:rPr>
                <w:szCs w:val="20"/>
              </w:rPr>
            </w:pPr>
            <w:r w:rsidRPr="008C7911">
              <w:rPr>
                <w:szCs w:val="20"/>
              </w:rPr>
              <w:t xml:space="preserve">Overseas assessment function </w:t>
            </w:r>
          </w:p>
          <w:p w:rsidR="006622A1" w:rsidRPr="006622A1" w:rsidRDefault="006622A1" w:rsidP="006622A1">
            <w:pPr>
              <w:pStyle w:val="AHPRAbody"/>
              <w:numPr>
                <w:ilvl w:val="0"/>
                <w:numId w:val="47"/>
              </w:numPr>
              <w:spacing w:before="120" w:after="120"/>
              <w:rPr>
                <w:b w:val="0"/>
                <w:szCs w:val="20"/>
              </w:rPr>
            </w:pPr>
            <w:r w:rsidRPr="008C7911">
              <w:rPr>
                <w:b w:val="0"/>
                <w:szCs w:val="20"/>
              </w:rPr>
              <w:t xml:space="preserve">Action implementation plan </w:t>
            </w:r>
            <w:r>
              <w:rPr>
                <w:b w:val="0"/>
                <w:szCs w:val="20"/>
              </w:rPr>
              <w:t xml:space="preserve">to transition to the assessment of overseas applicants </w:t>
            </w:r>
          </w:p>
        </w:tc>
      </w:tr>
      <w:tr w:rsidR="006622A1" w:rsidRPr="00A41E5B" w:rsidTr="006622A1">
        <w:tc>
          <w:tcPr>
            <w:cnfStyle w:val="001000000000" w:firstRow="0" w:lastRow="0" w:firstColumn="1" w:lastColumn="0" w:oddVBand="0" w:evenVBand="0" w:oddHBand="0" w:evenHBand="0" w:firstRowFirstColumn="0" w:firstRowLastColumn="0" w:lastRowFirstColumn="0" w:lastRowLastColumn="0"/>
            <w:tcW w:w="5000" w:type="pct"/>
          </w:tcPr>
          <w:p w:rsidR="006622A1" w:rsidRPr="008C7911" w:rsidRDefault="006622A1" w:rsidP="006622A1">
            <w:pPr>
              <w:pStyle w:val="AHPRAbody"/>
              <w:spacing w:before="120" w:after="120"/>
              <w:rPr>
                <w:szCs w:val="20"/>
              </w:rPr>
            </w:pPr>
            <w:r w:rsidRPr="008C7911">
              <w:rPr>
                <w:szCs w:val="20"/>
              </w:rPr>
              <w:t xml:space="preserve">Policy reviews </w:t>
            </w:r>
          </w:p>
          <w:p w:rsidR="006622A1" w:rsidRPr="008C7911" w:rsidRDefault="006622A1" w:rsidP="006622A1">
            <w:pPr>
              <w:pStyle w:val="AHPRAbody"/>
              <w:numPr>
                <w:ilvl w:val="0"/>
                <w:numId w:val="45"/>
              </w:numPr>
              <w:spacing w:before="120" w:after="120"/>
              <w:ind w:left="714" w:hanging="357"/>
              <w:contextualSpacing/>
              <w:rPr>
                <w:b w:val="0"/>
                <w:szCs w:val="20"/>
              </w:rPr>
            </w:pPr>
            <w:r w:rsidRPr="008C7911">
              <w:rPr>
                <w:b w:val="0"/>
                <w:szCs w:val="20"/>
              </w:rPr>
              <w:t xml:space="preserve">Exemption of higher degree students to complete the exam </w:t>
            </w:r>
          </w:p>
          <w:p w:rsidR="006622A1" w:rsidRPr="008C7911" w:rsidRDefault="006622A1" w:rsidP="006622A1">
            <w:pPr>
              <w:pStyle w:val="AHPRAbody"/>
              <w:numPr>
                <w:ilvl w:val="0"/>
                <w:numId w:val="45"/>
              </w:numPr>
              <w:spacing w:before="120" w:after="120"/>
              <w:ind w:left="714" w:hanging="357"/>
              <w:contextualSpacing/>
              <w:rPr>
                <w:b w:val="0"/>
                <w:szCs w:val="20"/>
              </w:rPr>
            </w:pPr>
            <w:r w:rsidRPr="008C7911">
              <w:rPr>
                <w:b w:val="0"/>
                <w:szCs w:val="20"/>
              </w:rPr>
              <w:t xml:space="preserve">Review exam curriculum </w:t>
            </w:r>
          </w:p>
          <w:p w:rsidR="006622A1" w:rsidRPr="008C7911" w:rsidRDefault="006622A1" w:rsidP="006622A1">
            <w:pPr>
              <w:pStyle w:val="AHPRAbody"/>
              <w:numPr>
                <w:ilvl w:val="0"/>
                <w:numId w:val="45"/>
              </w:numPr>
              <w:spacing w:before="120" w:after="120"/>
              <w:ind w:left="714" w:hanging="357"/>
              <w:contextualSpacing/>
              <w:rPr>
                <w:b w:val="0"/>
                <w:szCs w:val="20"/>
              </w:rPr>
            </w:pPr>
            <w:r w:rsidRPr="008C7911">
              <w:rPr>
                <w:b w:val="0"/>
                <w:szCs w:val="20"/>
              </w:rPr>
              <w:t xml:space="preserve">Supervisors and supervisor training providers (guidelines) </w:t>
            </w:r>
          </w:p>
          <w:p w:rsidR="006622A1" w:rsidRPr="008C7911" w:rsidRDefault="006622A1" w:rsidP="006622A1">
            <w:pPr>
              <w:pStyle w:val="AHPRAbody"/>
              <w:numPr>
                <w:ilvl w:val="0"/>
                <w:numId w:val="45"/>
              </w:numPr>
              <w:spacing w:before="120" w:after="120"/>
              <w:ind w:left="714" w:hanging="357"/>
              <w:contextualSpacing/>
              <w:rPr>
                <w:b w:val="0"/>
                <w:szCs w:val="20"/>
              </w:rPr>
            </w:pPr>
            <w:r w:rsidRPr="008C7911">
              <w:rPr>
                <w:b w:val="0"/>
                <w:szCs w:val="20"/>
              </w:rPr>
              <w:t xml:space="preserve">PII arrangements (standard and guidelines) </w:t>
            </w:r>
          </w:p>
          <w:p w:rsidR="006622A1" w:rsidRPr="008C7911" w:rsidRDefault="006622A1" w:rsidP="006622A1">
            <w:pPr>
              <w:pStyle w:val="AHPRAbody"/>
              <w:numPr>
                <w:ilvl w:val="0"/>
                <w:numId w:val="45"/>
              </w:numPr>
              <w:spacing w:before="120" w:after="120"/>
              <w:ind w:left="714" w:hanging="357"/>
              <w:contextualSpacing/>
              <w:rPr>
                <w:b w:val="0"/>
                <w:szCs w:val="20"/>
              </w:rPr>
            </w:pPr>
            <w:r w:rsidRPr="008C7911">
              <w:rPr>
                <w:b w:val="0"/>
                <w:szCs w:val="20"/>
              </w:rPr>
              <w:t xml:space="preserve">Higher degree students applying for general registration (policy) </w:t>
            </w:r>
          </w:p>
          <w:p w:rsidR="006622A1" w:rsidRPr="008C7911" w:rsidRDefault="006622A1" w:rsidP="006622A1">
            <w:pPr>
              <w:pStyle w:val="AHPRAbody"/>
              <w:numPr>
                <w:ilvl w:val="0"/>
                <w:numId w:val="45"/>
              </w:numPr>
              <w:spacing w:before="120" w:after="120"/>
              <w:ind w:left="714" w:hanging="357"/>
              <w:contextualSpacing/>
              <w:rPr>
                <w:b w:val="0"/>
                <w:szCs w:val="20"/>
              </w:rPr>
            </w:pPr>
            <w:r w:rsidRPr="008C7911">
              <w:rPr>
                <w:b w:val="0"/>
                <w:szCs w:val="20"/>
              </w:rPr>
              <w:t xml:space="preserve">Place of practice removal (policy) </w:t>
            </w:r>
          </w:p>
          <w:p w:rsidR="006622A1" w:rsidRPr="008C7911" w:rsidRDefault="006622A1" w:rsidP="006622A1">
            <w:pPr>
              <w:pStyle w:val="AHPRAbody"/>
              <w:numPr>
                <w:ilvl w:val="0"/>
                <w:numId w:val="45"/>
              </w:numPr>
              <w:spacing w:before="120" w:after="120"/>
              <w:ind w:left="714" w:hanging="357"/>
              <w:contextualSpacing/>
              <w:rPr>
                <w:b w:val="0"/>
                <w:szCs w:val="20"/>
              </w:rPr>
            </w:pPr>
            <w:r w:rsidRPr="008C7911">
              <w:rPr>
                <w:b w:val="0"/>
                <w:szCs w:val="20"/>
              </w:rPr>
              <w:t xml:space="preserve">Overseas applicants (policy) </w:t>
            </w:r>
          </w:p>
          <w:p w:rsidR="006622A1" w:rsidRPr="006622A1" w:rsidRDefault="006622A1" w:rsidP="006622A1">
            <w:pPr>
              <w:pStyle w:val="AHPRAbody"/>
              <w:numPr>
                <w:ilvl w:val="0"/>
                <w:numId w:val="45"/>
              </w:numPr>
              <w:spacing w:before="120" w:after="120"/>
              <w:rPr>
                <w:b w:val="0"/>
                <w:szCs w:val="20"/>
              </w:rPr>
            </w:pPr>
            <w:r w:rsidRPr="008C7911">
              <w:rPr>
                <w:b w:val="0"/>
                <w:szCs w:val="20"/>
              </w:rPr>
              <w:t xml:space="preserve">Family Court Experts (policy) </w:t>
            </w:r>
          </w:p>
        </w:tc>
      </w:tr>
      <w:tr w:rsidR="006622A1" w:rsidRPr="008C7911" w:rsidTr="006622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4F81BD" w:themeFill="accent1"/>
          </w:tcPr>
          <w:p w:rsidR="006622A1" w:rsidRPr="008C7911" w:rsidRDefault="006622A1" w:rsidP="006622A1">
            <w:pPr>
              <w:pStyle w:val="AHPRAbody"/>
              <w:spacing w:before="120" w:after="120"/>
              <w:rPr>
                <w:color w:val="FFFFFF" w:themeColor="background1"/>
                <w:szCs w:val="20"/>
              </w:rPr>
            </w:pPr>
            <w:r w:rsidRPr="008C7911">
              <w:rPr>
                <w:color w:val="FFFFFF" w:themeColor="background1"/>
                <w:szCs w:val="20"/>
              </w:rPr>
              <w:t>Core activities</w:t>
            </w:r>
          </w:p>
        </w:tc>
      </w:tr>
      <w:tr w:rsidR="006622A1" w:rsidRPr="00A41E5B" w:rsidTr="006622A1">
        <w:tc>
          <w:tcPr>
            <w:cnfStyle w:val="001000000000" w:firstRow="0" w:lastRow="0" w:firstColumn="1" w:lastColumn="0" w:oddVBand="0" w:evenVBand="0" w:oddHBand="0" w:evenHBand="0" w:firstRowFirstColumn="0" w:firstRowLastColumn="0" w:lastRowFirstColumn="0" w:lastRowLastColumn="0"/>
            <w:tcW w:w="5000" w:type="pct"/>
          </w:tcPr>
          <w:p w:rsidR="006622A1" w:rsidRPr="008C7911" w:rsidRDefault="006622A1" w:rsidP="006622A1">
            <w:pPr>
              <w:pStyle w:val="NoSpacing"/>
              <w:spacing w:before="120" w:after="120"/>
              <w:rPr>
                <w:rFonts w:cs="Arial"/>
                <w:b w:val="0"/>
                <w:szCs w:val="20"/>
              </w:rPr>
            </w:pPr>
            <w:r w:rsidRPr="008C7911">
              <w:rPr>
                <w:rFonts w:cs="Arial"/>
                <w:szCs w:val="20"/>
              </w:rPr>
              <w:t>Finance, management and risk</w:t>
            </w:r>
          </w:p>
          <w:p w:rsidR="006622A1" w:rsidRPr="008C7911" w:rsidRDefault="006622A1" w:rsidP="006622A1">
            <w:pPr>
              <w:pStyle w:val="NoSpacing"/>
              <w:numPr>
                <w:ilvl w:val="0"/>
                <w:numId w:val="44"/>
              </w:numPr>
              <w:spacing w:before="120" w:after="120"/>
              <w:ind w:left="714" w:hanging="357"/>
              <w:contextualSpacing/>
              <w:rPr>
                <w:rFonts w:cs="Arial"/>
                <w:b w:val="0"/>
                <w:szCs w:val="20"/>
              </w:rPr>
            </w:pPr>
            <w:r w:rsidRPr="008C7911">
              <w:rPr>
                <w:rFonts w:cs="Arial"/>
                <w:b w:val="0"/>
                <w:szCs w:val="20"/>
              </w:rPr>
              <w:t xml:space="preserve">Manage Board finances effectively </w:t>
            </w:r>
          </w:p>
          <w:p w:rsidR="006622A1" w:rsidRPr="008C7911" w:rsidRDefault="006622A1" w:rsidP="006622A1">
            <w:pPr>
              <w:pStyle w:val="NoSpacing"/>
              <w:numPr>
                <w:ilvl w:val="0"/>
                <w:numId w:val="44"/>
              </w:numPr>
              <w:spacing w:before="120" w:after="120"/>
              <w:ind w:left="714" w:hanging="357"/>
              <w:contextualSpacing/>
              <w:rPr>
                <w:rFonts w:cs="Arial"/>
                <w:b w:val="0"/>
                <w:szCs w:val="20"/>
              </w:rPr>
            </w:pPr>
            <w:r w:rsidRPr="008C7911">
              <w:rPr>
                <w:rFonts w:cs="Arial"/>
                <w:b w:val="0"/>
                <w:szCs w:val="20"/>
              </w:rPr>
              <w:t>Monitor Board’s risk register</w:t>
            </w:r>
          </w:p>
          <w:p w:rsidR="006622A1" w:rsidRPr="008C7911" w:rsidRDefault="006622A1" w:rsidP="006622A1">
            <w:pPr>
              <w:pStyle w:val="NoSpacing"/>
              <w:numPr>
                <w:ilvl w:val="0"/>
                <w:numId w:val="44"/>
              </w:numPr>
              <w:spacing w:before="120" w:after="120"/>
              <w:ind w:left="714" w:hanging="357"/>
              <w:contextualSpacing/>
              <w:rPr>
                <w:rFonts w:cs="Arial"/>
                <w:b w:val="0"/>
                <w:szCs w:val="20"/>
              </w:rPr>
            </w:pPr>
            <w:r w:rsidRPr="008C7911">
              <w:rPr>
                <w:rFonts w:cs="Arial"/>
                <w:b w:val="0"/>
                <w:szCs w:val="20"/>
              </w:rPr>
              <w:t>Develop 2016-17 budget</w:t>
            </w:r>
          </w:p>
          <w:p w:rsidR="006622A1" w:rsidRPr="006622A1" w:rsidRDefault="006622A1" w:rsidP="006622A1">
            <w:pPr>
              <w:pStyle w:val="NoSpacing"/>
              <w:numPr>
                <w:ilvl w:val="0"/>
                <w:numId w:val="44"/>
              </w:numPr>
              <w:spacing w:before="120" w:after="120"/>
              <w:rPr>
                <w:rFonts w:cs="Arial"/>
                <w:b w:val="0"/>
                <w:szCs w:val="20"/>
              </w:rPr>
            </w:pPr>
            <w:r w:rsidRPr="008C7911">
              <w:rPr>
                <w:rFonts w:cs="Arial"/>
                <w:b w:val="0"/>
                <w:szCs w:val="20"/>
              </w:rPr>
              <w:t>Negotiate 2016-17 HPA</w:t>
            </w:r>
          </w:p>
        </w:tc>
      </w:tr>
      <w:tr w:rsidR="006622A1" w:rsidRPr="00A41E5B" w:rsidTr="006622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6622A1" w:rsidRPr="008C7911" w:rsidRDefault="006622A1" w:rsidP="006622A1">
            <w:pPr>
              <w:pStyle w:val="AHPRAbody"/>
              <w:spacing w:before="120" w:after="120"/>
              <w:rPr>
                <w:szCs w:val="20"/>
              </w:rPr>
            </w:pPr>
            <w:r w:rsidRPr="008C7911">
              <w:rPr>
                <w:szCs w:val="20"/>
              </w:rPr>
              <w:t xml:space="preserve">National Psychology Exam </w:t>
            </w:r>
          </w:p>
          <w:p w:rsidR="006622A1" w:rsidRPr="006622A1" w:rsidRDefault="006622A1" w:rsidP="006622A1">
            <w:pPr>
              <w:pStyle w:val="AHPRAbody"/>
              <w:numPr>
                <w:ilvl w:val="0"/>
                <w:numId w:val="39"/>
              </w:numPr>
              <w:spacing w:before="120" w:after="120"/>
              <w:rPr>
                <w:b w:val="0"/>
                <w:szCs w:val="20"/>
              </w:rPr>
            </w:pPr>
            <w:r w:rsidRPr="008C7911">
              <w:rPr>
                <w:b w:val="0"/>
                <w:szCs w:val="20"/>
              </w:rPr>
              <w:t>Ensure effective oversight of the examination policy and process.</w:t>
            </w:r>
          </w:p>
        </w:tc>
      </w:tr>
      <w:tr w:rsidR="006622A1" w:rsidRPr="00A41E5B" w:rsidTr="006622A1">
        <w:tc>
          <w:tcPr>
            <w:cnfStyle w:val="001000000000" w:firstRow="0" w:lastRow="0" w:firstColumn="1" w:lastColumn="0" w:oddVBand="0" w:evenVBand="0" w:oddHBand="0" w:evenHBand="0" w:firstRowFirstColumn="0" w:firstRowLastColumn="0" w:lastRowFirstColumn="0" w:lastRowLastColumn="0"/>
            <w:tcW w:w="5000" w:type="pct"/>
          </w:tcPr>
          <w:p w:rsidR="006622A1" w:rsidRPr="008C7911" w:rsidRDefault="006622A1" w:rsidP="006622A1">
            <w:pPr>
              <w:spacing w:before="120" w:after="120"/>
              <w:rPr>
                <w:rFonts w:cs="Arial"/>
                <w:sz w:val="20"/>
                <w:szCs w:val="20"/>
              </w:rPr>
            </w:pPr>
            <w:r w:rsidRPr="008C7911">
              <w:rPr>
                <w:rFonts w:cs="Arial"/>
                <w:sz w:val="20"/>
                <w:szCs w:val="20"/>
              </w:rPr>
              <w:t xml:space="preserve">Accreditation </w:t>
            </w:r>
          </w:p>
          <w:p w:rsidR="006622A1" w:rsidRPr="008C7911" w:rsidRDefault="006622A1" w:rsidP="006622A1">
            <w:pPr>
              <w:pStyle w:val="ListParagraph"/>
              <w:numPr>
                <w:ilvl w:val="0"/>
                <w:numId w:val="39"/>
              </w:numPr>
              <w:spacing w:before="120" w:after="0"/>
              <w:ind w:left="714" w:hanging="357"/>
              <w:rPr>
                <w:rFonts w:cs="Arial"/>
                <w:b w:val="0"/>
                <w:sz w:val="20"/>
                <w:szCs w:val="20"/>
              </w:rPr>
            </w:pPr>
            <w:r w:rsidRPr="008C7911">
              <w:rPr>
                <w:rFonts w:cs="Arial"/>
                <w:b w:val="0"/>
                <w:sz w:val="20"/>
                <w:szCs w:val="20"/>
              </w:rPr>
              <w:t xml:space="preserve">Manage the relationship with the Board’s APAC member nominee </w:t>
            </w:r>
          </w:p>
          <w:p w:rsidR="006622A1" w:rsidRPr="006622A1" w:rsidRDefault="006622A1" w:rsidP="006622A1">
            <w:pPr>
              <w:pStyle w:val="AHPRAbody"/>
              <w:numPr>
                <w:ilvl w:val="0"/>
                <w:numId w:val="39"/>
              </w:numPr>
              <w:spacing w:after="120"/>
              <w:ind w:left="714" w:hanging="357"/>
              <w:rPr>
                <w:szCs w:val="20"/>
              </w:rPr>
            </w:pPr>
            <w:r w:rsidRPr="008C7911">
              <w:rPr>
                <w:b w:val="0"/>
                <w:szCs w:val="20"/>
              </w:rPr>
              <w:t>Manage the relationship with accreditation provider</w:t>
            </w:r>
          </w:p>
        </w:tc>
      </w:tr>
      <w:tr w:rsidR="006622A1" w:rsidRPr="00A41E5B" w:rsidTr="006622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6622A1" w:rsidRPr="008C7911" w:rsidRDefault="006622A1" w:rsidP="006622A1">
            <w:pPr>
              <w:spacing w:before="120" w:after="120"/>
              <w:rPr>
                <w:rFonts w:cs="Arial"/>
                <w:sz w:val="20"/>
                <w:szCs w:val="20"/>
              </w:rPr>
            </w:pPr>
            <w:r w:rsidRPr="008C7911">
              <w:rPr>
                <w:rFonts w:cs="Arial"/>
                <w:sz w:val="20"/>
                <w:szCs w:val="20"/>
              </w:rPr>
              <w:t>Supervisor training providers</w:t>
            </w:r>
          </w:p>
          <w:p w:rsidR="006622A1" w:rsidRPr="006622A1" w:rsidRDefault="006622A1" w:rsidP="006622A1">
            <w:pPr>
              <w:pStyle w:val="AHPRAbody"/>
              <w:numPr>
                <w:ilvl w:val="0"/>
                <w:numId w:val="40"/>
              </w:numPr>
              <w:spacing w:before="120" w:after="120"/>
              <w:rPr>
                <w:b w:val="0"/>
                <w:szCs w:val="20"/>
              </w:rPr>
            </w:pPr>
            <w:r w:rsidRPr="008C7911">
              <w:rPr>
                <w:b w:val="0"/>
                <w:szCs w:val="20"/>
              </w:rPr>
              <w:t>Manage, monitor and evaluate the performance of the Board approved training providers</w:t>
            </w:r>
          </w:p>
        </w:tc>
      </w:tr>
      <w:tr w:rsidR="006622A1" w:rsidRPr="00A41E5B" w:rsidTr="006622A1">
        <w:tc>
          <w:tcPr>
            <w:cnfStyle w:val="001000000000" w:firstRow="0" w:lastRow="0" w:firstColumn="1" w:lastColumn="0" w:oddVBand="0" w:evenVBand="0" w:oddHBand="0" w:evenHBand="0" w:firstRowFirstColumn="0" w:firstRowLastColumn="0" w:lastRowFirstColumn="0" w:lastRowLastColumn="0"/>
            <w:tcW w:w="5000" w:type="pct"/>
          </w:tcPr>
          <w:p w:rsidR="006622A1" w:rsidRPr="008C7911" w:rsidRDefault="006622A1" w:rsidP="006622A1">
            <w:pPr>
              <w:spacing w:before="120" w:after="120"/>
              <w:rPr>
                <w:rFonts w:cs="Arial"/>
                <w:sz w:val="20"/>
                <w:szCs w:val="20"/>
              </w:rPr>
            </w:pPr>
            <w:r w:rsidRPr="008C7911">
              <w:rPr>
                <w:rFonts w:cs="Arial"/>
                <w:sz w:val="20"/>
                <w:szCs w:val="20"/>
              </w:rPr>
              <w:lastRenderedPageBreak/>
              <w:t>Stakeholder engagement</w:t>
            </w:r>
          </w:p>
          <w:p w:rsidR="006622A1" w:rsidRPr="008C7911" w:rsidRDefault="006622A1" w:rsidP="006622A1">
            <w:pPr>
              <w:pStyle w:val="ListParagraph"/>
              <w:numPr>
                <w:ilvl w:val="0"/>
                <w:numId w:val="40"/>
              </w:numPr>
              <w:spacing w:before="120" w:after="120"/>
              <w:rPr>
                <w:rFonts w:cs="Arial"/>
                <w:b w:val="0"/>
                <w:sz w:val="20"/>
                <w:szCs w:val="20"/>
              </w:rPr>
            </w:pPr>
            <w:r w:rsidRPr="008C7911">
              <w:rPr>
                <w:rFonts w:cs="Arial"/>
                <w:b w:val="0"/>
                <w:sz w:val="20"/>
                <w:szCs w:val="20"/>
              </w:rPr>
              <w:t>Continue to liaise with Regional Boards</w:t>
            </w:r>
          </w:p>
          <w:p w:rsidR="006622A1" w:rsidRPr="008C7911" w:rsidRDefault="006622A1" w:rsidP="006622A1">
            <w:pPr>
              <w:pStyle w:val="ListParagraph"/>
              <w:numPr>
                <w:ilvl w:val="0"/>
                <w:numId w:val="40"/>
              </w:numPr>
              <w:spacing w:before="120" w:after="120"/>
              <w:rPr>
                <w:rFonts w:cs="Arial"/>
                <w:b w:val="0"/>
                <w:sz w:val="20"/>
                <w:szCs w:val="20"/>
              </w:rPr>
            </w:pPr>
            <w:r w:rsidRPr="008C7911">
              <w:rPr>
                <w:rFonts w:cs="Arial"/>
                <w:b w:val="0"/>
                <w:sz w:val="20"/>
                <w:szCs w:val="20"/>
              </w:rPr>
              <w:t>Continue to develop relationships with key stakeholders (professional and community)</w:t>
            </w:r>
          </w:p>
          <w:p w:rsidR="006622A1" w:rsidRPr="008C7911" w:rsidRDefault="006622A1" w:rsidP="006622A1">
            <w:pPr>
              <w:pStyle w:val="ListParagraph"/>
              <w:numPr>
                <w:ilvl w:val="0"/>
                <w:numId w:val="40"/>
              </w:numPr>
              <w:spacing w:before="120" w:after="120"/>
              <w:rPr>
                <w:rFonts w:cs="Arial"/>
                <w:b w:val="0"/>
                <w:sz w:val="20"/>
                <w:szCs w:val="20"/>
              </w:rPr>
            </w:pPr>
            <w:r w:rsidRPr="008C7911">
              <w:rPr>
                <w:rFonts w:cs="Arial"/>
                <w:b w:val="0"/>
                <w:sz w:val="20"/>
                <w:szCs w:val="20"/>
              </w:rPr>
              <w:t>Continue to develop relationships with AHPRA</w:t>
            </w:r>
          </w:p>
          <w:p w:rsidR="006622A1" w:rsidRPr="008C7911" w:rsidRDefault="006622A1" w:rsidP="006622A1">
            <w:pPr>
              <w:pStyle w:val="ListParagraph"/>
              <w:numPr>
                <w:ilvl w:val="0"/>
                <w:numId w:val="40"/>
              </w:numPr>
              <w:spacing w:before="120" w:after="0"/>
              <w:rPr>
                <w:rFonts w:cs="Arial"/>
                <w:b w:val="0"/>
                <w:sz w:val="20"/>
                <w:szCs w:val="20"/>
              </w:rPr>
            </w:pPr>
            <w:r w:rsidRPr="008C7911">
              <w:rPr>
                <w:rFonts w:cs="Arial"/>
                <w:b w:val="0"/>
                <w:sz w:val="20"/>
                <w:szCs w:val="20"/>
              </w:rPr>
              <w:t xml:space="preserve">Effectively liaise across all Boards </w:t>
            </w:r>
          </w:p>
          <w:p w:rsidR="006622A1" w:rsidRPr="006622A1" w:rsidRDefault="006622A1" w:rsidP="006622A1">
            <w:pPr>
              <w:pStyle w:val="AHPRAbody"/>
              <w:numPr>
                <w:ilvl w:val="0"/>
                <w:numId w:val="40"/>
              </w:numPr>
              <w:spacing w:after="120"/>
              <w:rPr>
                <w:szCs w:val="20"/>
              </w:rPr>
            </w:pPr>
            <w:r w:rsidRPr="008C7911">
              <w:rPr>
                <w:b w:val="0"/>
                <w:szCs w:val="20"/>
              </w:rPr>
              <w:t>Participate in international meetings, establish connections with other regulators</w:t>
            </w:r>
          </w:p>
        </w:tc>
      </w:tr>
      <w:tr w:rsidR="006622A1" w:rsidRPr="00A41E5B" w:rsidTr="006622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6622A1" w:rsidRPr="008C7911" w:rsidRDefault="006622A1" w:rsidP="006622A1">
            <w:pPr>
              <w:spacing w:before="120" w:after="120"/>
              <w:rPr>
                <w:rFonts w:cs="Arial"/>
                <w:sz w:val="20"/>
                <w:szCs w:val="20"/>
              </w:rPr>
            </w:pPr>
            <w:r w:rsidRPr="008C7911">
              <w:rPr>
                <w:rFonts w:cs="Arial"/>
                <w:sz w:val="20"/>
                <w:szCs w:val="20"/>
              </w:rPr>
              <w:t>Communication</w:t>
            </w:r>
          </w:p>
          <w:p w:rsidR="006622A1" w:rsidRPr="008C7911" w:rsidRDefault="006622A1" w:rsidP="006622A1">
            <w:pPr>
              <w:pStyle w:val="ListParagraph"/>
              <w:numPr>
                <w:ilvl w:val="0"/>
                <w:numId w:val="41"/>
              </w:numPr>
              <w:spacing w:before="120" w:after="120"/>
              <w:rPr>
                <w:rFonts w:cs="Arial"/>
                <w:b w:val="0"/>
                <w:sz w:val="20"/>
                <w:szCs w:val="20"/>
              </w:rPr>
            </w:pPr>
            <w:r w:rsidRPr="008C7911">
              <w:rPr>
                <w:rFonts w:cs="Arial"/>
                <w:b w:val="0"/>
                <w:sz w:val="20"/>
                <w:szCs w:val="20"/>
              </w:rPr>
              <w:t>Publish Connections newsletter</w:t>
            </w:r>
          </w:p>
          <w:p w:rsidR="006622A1" w:rsidRPr="008C7911" w:rsidRDefault="006622A1" w:rsidP="006622A1">
            <w:pPr>
              <w:pStyle w:val="ListParagraph"/>
              <w:numPr>
                <w:ilvl w:val="0"/>
                <w:numId w:val="41"/>
              </w:numPr>
              <w:spacing w:before="120" w:after="120"/>
              <w:rPr>
                <w:rFonts w:cs="Arial"/>
                <w:b w:val="0"/>
                <w:sz w:val="20"/>
                <w:szCs w:val="20"/>
              </w:rPr>
            </w:pPr>
            <w:r w:rsidRPr="008C7911">
              <w:rPr>
                <w:rFonts w:cs="Arial"/>
                <w:b w:val="0"/>
                <w:sz w:val="20"/>
                <w:szCs w:val="20"/>
              </w:rPr>
              <w:t>Undertake consultations</w:t>
            </w:r>
          </w:p>
          <w:p w:rsidR="006622A1" w:rsidRPr="008C7911" w:rsidRDefault="006622A1" w:rsidP="006622A1">
            <w:pPr>
              <w:pStyle w:val="ListParagraph"/>
              <w:numPr>
                <w:ilvl w:val="0"/>
                <w:numId w:val="41"/>
              </w:numPr>
              <w:spacing w:before="120" w:after="120"/>
              <w:rPr>
                <w:rFonts w:cs="Arial"/>
                <w:b w:val="0"/>
                <w:sz w:val="20"/>
                <w:szCs w:val="20"/>
              </w:rPr>
            </w:pPr>
            <w:r w:rsidRPr="008C7911">
              <w:rPr>
                <w:rFonts w:cs="Arial"/>
                <w:b w:val="0"/>
                <w:sz w:val="20"/>
                <w:szCs w:val="20"/>
              </w:rPr>
              <w:t>Hold public forums</w:t>
            </w:r>
          </w:p>
          <w:p w:rsidR="006622A1" w:rsidRPr="008C7911" w:rsidRDefault="006622A1" w:rsidP="006622A1">
            <w:pPr>
              <w:pStyle w:val="ListParagraph"/>
              <w:numPr>
                <w:ilvl w:val="0"/>
                <w:numId w:val="41"/>
              </w:numPr>
              <w:spacing w:before="120" w:after="120"/>
              <w:rPr>
                <w:rFonts w:cs="Arial"/>
                <w:b w:val="0"/>
                <w:sz w:val="20"/>
                <w:szCs w:val="20"/>
              </w:rPr>
            </w:pPr>
            <w:r w:rsidRPr="008C7911">
              <w:rPr>
                <w:rFonts w:cs="Arial"/>
                <w:b w:val="0"/>
                <w:sz w:val="20"/>
                <w:szCs w:val="20"/>
              </w:rPr>
              <w:t>Publish Monthly Board communiqué</w:t>
            </w:r>
          </w:p>
          <w:p w:rsidR="006622A1" w:rsidRPr="008C7911" w:rsidRDefault="006622A1" w:rsidP="006622A1">
            <w:pPr>
              <w:pStyle w:val="ListParagraph"/>
              <w:numPr>
                <w:ilvl w:val="0"/>
                <w:numId w:val="41"/>
              </w:numPr>
              <w:spacing w:before="120" w:after="0"/>
              <w:rPr>
                <w:rFonts w:cs="Arial"/>
                <w:b w:val="0"/>
                <w:sz w:val="20"/>
                <w:szCs w:val="20"/>
              </w:rPr>
            </w:pPr>
            <w:r w:rsidRPr="008C7911">
              <w:rPr>
                <w:rFonts w:cs="Arial"/>
                <w:b w:val="0"/>
                <w:sz w:val="20"/>
                <w:szCs w:val="20"/>
              </w:rPr>
              <w:t>Publish media releases as necessary</w:t>
            </w:r>
          </w:p>
          <w:p w:rsidR="006622A1" w:rsidRPr="006622A1" w:rsidRDefault="006622A1" w:rsidP="006622A1">
            <w:pPr>
              <w:pStyle w:val="AHPRAbody"/>
              <w:numPr>
                <w:ilvl w:val="0"/>
                <w:numId w:val="41"/>
              </w:numPr>
              <w:spacing w:after="120"/>
              <w:rPr>
                <w:szCs w:val="20"/>
              </w:rPr>
            </w:pPr>
            <w:r w:rsidRPr="008C7911">
              <w:rPr>
                <w:b w:val="0"/>
                <w:szCs w:val="20"/>
              </w:rPr>
              <w:t>Monitor correspondence</w:t>
            </w:r>
          </w:p>
        </w:tc>
      </w:tr>
      <w:tr w:rsidR="006622A1" w:rsidRPr="00A41E5B" w:rsidTr="006622A1">
        <w:tc>
          <w:tcPr>
            <w:cnfStyle w:val="001000000000" w:firstRow="0" w:lastRow="0" w:firstColumn="1" w:lastColumn="0" w:oddVBand="0" w:evenVBand="0" w:oddHBand="0" w:evenHBand="0" w:firstRowFirstColumn="0" w:firstRowLastColumn="0" w:lastRowFirstColumn="0" w:lastRowLastColumn="0"/>
            <w:tcW w:w="5000" w:type="pct"/>
          </w:tcPr>
          <w:p w:rsidR="006622A1" w:rsidRPr="008C7911" w:rsidRDefault="006622A1" w:rsidP="006622A1">
            <w:pPr>
              <w:spacing w:before="120" w:after="120"/>
              <w:rPr>
                <w:rFonts w:cs="Arial"/>
                <w:sz w:val="20"/>
                <w:szCs w:val="20"/>
              </w:rPr>
            </w:pPr>
            <w:r w:rsidRPr="008C7911">
              <w:rPr>
                <w:rFonts w:cs="Arial"/>
                <w:sz w:val="20"/>
                <w:szCs w:val="20"/>
              </w:rPr>
              <w:t>Governance</w:t>
            </w:r>
          </w:p>
          <w:p w:rsidR="006622A1" w:rsidRPr="008C7911" w:rsidRDefault="006622A1" w:rsidP="006622A1">
            <w:pPr>
              <w:pStyle w:val="ListParagraph"/>
              <w:numPr>
                <w:ilvl w:val="0"/>
                <w:numId w:val="42"/>
              </w:numPr>
              <w:spacing w:before="120" w:after="0"/>
              <w:ind w:left="714" w:hanging="357"/>
              <w:rPr>
                <w:rFonts w:cs="Arial"/>
                <w:b w:val="0"/>
                <w:sz w:val="20"/>
                <w:szCs w:val="20"/>
              </w:rPr>
            </w:pPr>
            <w:r w:rsidRPr="008C7911">
              <w:rPr>
                <w:rFonts w:cs="Arial"/>
                <w:b w:val="0"/>
                <w:sz w:val="20"/>
                <w:szCs w:val="20"/>
              </w:rPr>
              <w:t>Support National Board members to participate in governance training</w:t>
            </w:r>
          </w:p>
          <w:p w:rsidR="006622A1" w:rsidRPr="008C7911" w:rsidRDefault="006622A1" w:rsidP="006622A1">
            <w:pPr>
              <w:pStyle w:val="AHPRAbody"/>
              <w:numPr>
                <w:ilvl w:val="0"/>
                <w:numId w:val="42"/>
              </w:numPr>
              <w:spacing w:after="120"/>
              <w:rPr>
                <w:szCs w:val="20"/>
              </w:rPr>
            </w:pPr>
            <w:r w:rsidRPr="008C7911">
              <w:rPr>
                <w:b w:val="0"/>
                <w:szCs w:val="20"/>
              </w:rPr>
              <w:t>Undertake a Board evaluation</w:t>
            </w:r>
          </w:p>
        </w:tc>
      </w:tr>
      <w:tr w:rsidR="006622A1" w:rsidRPr="00A41E5B" w:rsidTr="006622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6622A1" w:rsidRPr="008C7911" w:rsidRDefault="006622A1" w:rsidP="006622A1">
            <w:pPr>
              <w:spacing w:before="120" w:after="120"/>
              <w:rPr>
                <w:rFonts w:cs="Arial"/>
                <w:sz w:val="20"/>
                <w:szCs w:val="20"/>
              </w:rPr>
            </w:pPr>
            <w:r w:rsidRPr="008C7911">
              <w:rPr>
                <w:rFonts w:cs="Arial"/>
                <w:sz w:val="20"/>
                <w:szCs w:val="20"/>
              </w:rPr>
              <w:t>Legal and Administration</w:t>
            </w:r>
          </w:p>
          <w:p w:rsidR="006622A1" w:rsidRPr="006622A1" w:rsidRDefault="006622A1" w:rsidP="006622A1">
            <w:pPr>
              <w:pStyle w:val="ListParagraph"/>
              <w:numPr>
                <w:ilvl w:val="0"/>
                <w:numId w:val="43"/>
              </w:numPr>
              <w:spacing w:before="120" w:after="120"/>
              <w:rPr>
                <w:rFonts w:cs="Arial"/>
                <w:b w:val="0"/>
                <w:sz w:val="20"/>
                <w:szCs w:val="20"/>
              </w:rPr>
            </w:pPr>
            <w:r w:rsidRPr="008C7911">
              <w:rPr>
                <w:rFonts w:cs="Arial"/>
                <w:b w:val="0"/>
                <w:sz w:val="20"/>
                <w:szCs w:val="20"/>
              </w:rPr>
              <w:t>Ensure effective oversight of legal policy and administrative matters</w:t>
            </w:r>
          </w:p>
        </w:tc>
      </w:tr>
      <w:tr w:rsidR="006622A1" w:rsidRPr="00A41E5B" w:rsidTr="006622A1">
        <w:tc>
          <w:tcPr>
            <w:cnfStyle w:val="001000000000" w:firstRow="0" w:lastRow="0" w:firstColumn="1" w:lastColumn="0" w:oddVBand="0" w:evenVBand="0" w:oddHBand="0" w:evenHBand="0" w:firstRowFirstColumn="0" w:firstRowLastColumn="0" w:lastRowFirstColumn="0" w:lastRowLastColumn="0"/>
            <w:tcW w:w="5000" w:type="pct"/>
          </w:tcPr>
          <w:p w:rsidR="006622A1" w:rsidRPr="008C7911" w:rsidRDefault="006622A1" w:rsidP="006622A1">
            <w:pPr>
              <w:pStyle w:val="AHPRAbody"/>
              <w:spacing w:before="120" w:after="120"/>
              <w:rPr>
                <w:szCs w:val="20"/>
              </w:rPr>
            </w:pPr>
            <w:r w:rsidRPr="008C7911">
              <w:rPr>
                <w:szCs w:val="20"/>
              </w:rPr>
              <w:t xml:space="preserve">Notifications </w:t>
            </w:r>
          </w:p>
          <w:p w:rsidR="006622A1" w:rsidRPr="006622A1" w:rsidRDefault="006622A1" w:rsidP="006622A1">
            <w:pPr>
              <w:pStyle w:val="AHPRAbody"/>
              <w:numPr>
                <w:ilvl w:val="0"/>
                <w:numId w:val="43"/>
              </w:numPr>
              <w:spacing w:before="120" w:after="120"/>
              <w:rPr>
                <w:b w:val="0"/>
                <w:szCs w:val="20"/>
              </w:rPr>
            </w:pPr>
            <w:r w:rsidRPr="008C7911">
              <w:rPr>
                <w:b w:val="0"/>
                <w:szCs w:val="20"/>
              </w:rPr>
              <w:t>Ensure effective ov</w:t>
            </w:r>
            <w:r>
              <w:rPr>
                <w:b w:val="0"/>
                <w:szCs w:val="20"/>
              </w:rPr>
              <w:t>ersight of notification matters</w:t>
            </w:r>
          </w:p>
        </w:tc>
      </w:tr>
      <w:tr w:rsidR="006622A1" w:rsidRPr="00A41E5B" w:rsidTr="006622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6622A1" w:rsidRPr="008C7911" w:rsidRDefault="006622A1" w:rsidP="006622A1">
            <w:pPr>
              <w:spacing w:before="120" w:after="120"/>
              <w:rPr>
                <w:rFonts w:cs="Arial"/>
                <w:sz w:val="20"/>
                <w:szCs w:val="20"/>
              </w:rPr>
            </w:pPr>
            <w:r w:rsidRPr="008C7911">
              <w:rPr>
                <w:rFonts w:cs="Arial"/>
                <w:sz w:val="20"/>
                <w:szCs w:val="20"/>
              </w:rPr>
              <w:t>Ethics and professional matters</w:t>
            </w:r>
          </w:p>
          <w:p w:rsidR="006622A1" w:rsidRPr="006622A1" w:rsidRDefault="006622A1" w:rsidP="006622A1">
            <w:pPr>
              <w:pStyle w:val="ListParagraph"/>
              <w:numPr>
                <w:ilvl w:val="0"/>
                <w:numId w:val="43"/>
              </w:numPr>
              <w:spacing w:before="120" w:after="120"/>
              <w:rPr>
                <w:rFonts w:cs="Arial"/>
                <w:b w:val="0"/>
                <w:sz w:val="20"/>
                <w:szCs w:val="20"/>
              </w:rPr>
            </w:pPr>
            <w:r w:rsidRPr="008C7911">
              <w:rPr>
                <w:rFonts w:cs="Arial"/>
                <w:b w:val="0"/>
                <w:sz w:val="20"/>
                <w:szCs w:val="20"/>
              </w:rPr>
              <w:t>Ensure effective oversight of ethics and professional policies</w:t>
            </w:r>
          </w:p>
        </w:tc>
      </w:tr>
      <w:tr w:rsidR="006622A1" w:rsidRPr="00A41E5B" w:rsidTr="006622A1">
        <w:tc>
          <w:tcPr>
            <w:cnfStyle w:val="001000000000" w:firstRow="0" w:lastRow="0" w:firstColumn="1" w:lastColumn="0" w:oddVBand="0" w:evenVBand="0" w:oddHBand="0" w:evenHBand="0" w:firstRowFirstColumn="0" w:firstRowLastColumn="0" w:lastRowFirstColumn="0" w:lastRowLastColumn="0"/>
            <w:tcW w:w="5000" w:type="pct"/>
          </w:tcPr>
          <w:p w:rsidR="006622A1" w:rsidRPr="008C7911" w:rsidRDefault="006622A1" w:rsidP="006622A1">
            <w:pPr>
              <w:spacing w:before="120" w:after="120"/>
              <w:rPr>
                <w:rFonts w:cs="Arial"/>
                <w:sz w:val="20"/>
                <w:szCs w:val="20"/>
              </w:rPr>
            </w:pPr>
            <w:r w:rsidRPr="008C7911">
              <w:rPr>
                <w:rFonts w:cs="Arial"/>
                <w:sz w:val="20"/>
                <w:szCs w:val="20"/>
              </w:rPr>
              <w:t>Business planning</w:t>
            </w:r>
          </w:p>
          <w:p w:rsidR="006622A1" w:rsidRPr="008C7911" w:rsidRDefault="006622A1" w:rsidP="006622A1">
            <w:pPr>
              <w:pStyle w:val="ListParagraph"/>
              <w:numPr>
                <w:ilvl w:val="0"/>
                <w:numId w:val="43"/>
              </w:numPr>
              <w:spacing w:before="120" w:after="120"/>
              <w:rPr>
                <w:rFonts w:cs="Arial"/>
                <w:b w:val="0"/>
                <w:sz w:val="20"/>
                <w:szCs w:val="20"/>
              </w:rPr>
            </w:pPr>
            <w:r w:rsidRPr="008C7911">
              <w:rPr>
                <w:rFonts w:cs="Arial"/>
                <w:b w:val="0"/>
                <w:sz w:val="20"/>
                <w:szCs w:val="20"/>
              </w:rPr>
              <w:t xml:space="preserve">Monitor implementation of Board’s regulatory work plan </w:t>
            </w:r>
          </w:p>
          <w:p w:rsidR="006622A1" w:rsidRPr="006622A1" w:rsidRDefault="006622A1" w:rsidP="006622A1">
            <w:pPr>
              <w:pStyle w:val="ListParagraph"/>
              <w:numPr>
                <w:ilvl w:val="0"/>
                <w:numId w:val="43"/>
              </w:numPr>
              <w:spacing w:before="120" w:after="120"/>
              <w:rPr>
                <w:rFonts w:cs="Arial"/>
                <w:b w:val="0"/>
                <w:sz w:val="20"/>
                <w:szCs w:val="20"/>
              </w:rPr>
            </w:pPr>
            <w:r w:rsidRPr="008C7911">
              <w:rPr>
                <w:rFonts w:cs="Arial"/>
                <w:b w:val="0"/>
                <w:sz w:val="20"/>
                <w:szCs w:val="20"/>
              </w:rPr>
              <w:t>Develop 2016-17 regulatory work plan</w:t>
            </w:r>
          </w:p>
        </w:tc>
      </w:tr>
    </w:tbl>
    <w:p w:rsidR="007F3A76" w:rsidRPr="007F3A76" w:rsidRDefault="007F3A76" w:rsidP="007F3A76"/>
    <w:p w:rsidR="007F3A76" w:rsidRDefault="007F3A76" w:rsidP="007F3A76">
      <w:pPr>
        <w:pStyle w:val="AHPRASubheadinglevel2"/>
        <w:rPr>
          <w:rFonts w:cs="Arial"/>
        </w:rPr>
        <w:sectPr w:rsidR="007F3A76" w:rsidSect="006622A1">
          <w:headerReference w:type="even" r:id="rId18"/>
          <w:headerReference w:type="default" r:id="rId19"/>
          <w:headerReference w:type="first" r:id="rId20"/>
          <w:footerReference w:type="first" r:id="rId21"/>
          <w:pgSz w:w="11900" w:h="16840"/>
          <w:pgMar w:top="1440" w:right="1440" w:bottom="1440" w:left="1440" w:header="284" w:footer="686" w:gutter="0"/>
          <w:cols w:space="708"/>
          <w:titlePg/>
          <w:docGrid w:linePitch="326"/>
        </w:sectPr>
      </w:pPr>
    </w:p>
    <w:p w:rsidR="007C7B7F" w:rsidRDefault="007C7B7F" w:rsidP="007C7B7F">
      <w:pPr>
        <w:pStyle w:val="AHPRADocumentsubheading"/>
      </w:pPr>
      <w:r w:rsidRPr="003239FB">
        <w:lastRenderedPageBreak/>
        <w:t xml:space="preserve">Schedule 3: </w:t>
      </w:r>
      <w:r w:rsidR="00EF3024" w:rsidRPr="003239FB">
        <w:t>Fees payable by health practitioners</w:t>
      </w:r>
    </w:p>
    <w:p w:rsidR="00030037" w:rsidRPr="00EB7298" w:rsidRDefault="006622A1" w:rsidP="00030037">
      <w:pPr>
        <w:pStyle w:val="AHPRAbody"/>
        <w:rPr>
          <w:b/>
          <w:color w:val="007DC3"/>
        </w:rPr>
      </w:pPr>
      <w:r>
        <w:rPr>
          <w:b/>
          <w:color w:val="007DC3"/>
        </w:rPr>
        <w:t>PSYCHOLOGY</w:t>
      </w:r>
      <w:r w:rsidR="00030037" w:rsidRPr="00EB7298">
        <w:rPr>
          <w:b/>
          <w:color w:val="007DC3"/>
        </w:rPr>
        <w:t xml:space="preserve"> BOARD OF AUSTRALIA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533"/>
        <w:gridCol w:w="1559"/>
        <w:gridCol w:w="1500"/>
      </w:tblGrid>
      <w:tr w:rsidR="008848E3" w:rsidRPr="008848E3" w:rsidTr="008848E3">
        <w:trPr>
          <w:trHeight w:val="255"/>
        </w:trPr>
        <w:tc>
          <w:tcPr>
            <w:tcW w:w="2514" w:type="pct"/>
            <w:shd w:val="clear" w:color="auto" w:fill="auto"/>
            <w:noWrap/>
            <w:vAlign w:val="bottom"/>
            <w:hideMark/>
          </w:tcPr>
          <w:p w:rsidR="008848E3" w:rsidRPr="008848E3" w:rsidRDefault="008848E3" w:rsidP="008848E3">
            <w:pPr>
              <w:spacing w:before="60" w:after="60"/>
              <w:jc w:val="center"/>
              <w:rPr>
                <w:rFonts w:eastAsia="Times New Roman" w:cs="Arial"/>
                <w:b/>
                <w:bCs/>
                <w:color w:val="000000"/>
                <w:sz w:val="20"/>
                <w:szCs w:val="20"/>
                <w:lang w:eastAsia="en-AU"/>
              </w:rPr>
            </w:pPr>
            <w:r w:rsidRPr="008848E3">
              <w:rPr>
                <w:rFonts w:eastAsia="Times New Roman" w:cs="Arial"/>
                <w:b/>
                <w:bCs/>
                <w:color w:val="000000"/>
                <w:sz w:val="20"/>
                <w:szCs w:val="20"/>
                <w:lang w:eastAsia="en-AU"/>
              </w:rPr>
              <w:t>Item</w:t>
            </w:r>
          </w:p>
        </w:tc>
        <w:tc>
          <w:tcPr>
            <w:tcW w:w="830" w:type="pct"/>
            <w:shd w:val="clear" w:color="auto" w:fill="auto"/>
            <w:noWrap/>
            <w:vAlign w:val="bottom"/>
            <w:hideMark/>
          </w:tcPr>
          <w:p w:rsidR="008848E3" w:rsidRPr="008848E3" w:rsidRDefault="008848E3" w:rsidP="008848E3">
            <w:pPr>
              <w:spacing w:before="60" w:after="60"/>
              <w:jc w:val="right"/>
              <w:rPr>
                <w:rFonts w:eastAsia="Times New Roman" w:cs="Arial"/>
                <w:b/>
                <w:bCs/>
                <w:color w:val="000000"/>
                <w:sz w:val="20"/>
                <w:szCs w:val="20"/>
                <w:lang w:eastAsia="en-AU"/>
              </w:rPr>
            </w:pPr>
            <w:r w:rsidRPr="008848E3">
              <w:rPr>
                <w:rFonts w:eastAsia="Times New Roman" w:cs="Arial"/>
                <w:b/>
                <w:bCs/>
                <w:color w:val="000000"/>
                <w:sz w:val="20"/>
                <w:szCs w:val="20"/>
                <w:lang w:eastAsia="en-AU"/>
              </w:rPr>
              <w:t>National fee ($)</w:t>
            </w:r>
          </w:p>
        </w:tc>
        <w:tc>
          <w:tcPr>
            <w:tcW w:w="844" w:type="pct"/>
            <w:shd w:val="clear" w:color="auto" w:fill="auto"/>
            <w:noWrap/>
            <w:vAlign w:val="bottom"/>
            <w:hideMark/>
          </w:tcPr>
          <w:p w:rsidR="008848E3" w:rsidRPr="008848E3" w:rsidRDefault="008848E3" w:rsidP="008848E3">
            <w:pPr>
              <w:spacing w:before="60" w:after="60"/>
              <w:jc w:val="right"/>
              <w:rPr>
                <w:rFonts w:eastAsia="Times New Roman" w:cs="Arial"/>
                <w:b/>
                <w:bCs/>
                <w:color w:val="000000"/>
                <w:sz w:val="20"/>
                <w:szCs w:val="20"/>
                <w:lang w:eastAsia="en-AU"/>
              </w:rPr>
            </w:pPr>
            <w:r w:rsidRPr="008848E3">
              <w:rPr>
                <w:rFonts w:eastAsia="Times New Roman" w:cs="Arial"/>
                <w:b/>
                <w:bCs/>
                <w:color w:val="000000"/>
                <w:sz w:val="20"/>
                <w:szCs w:val="20"/>
                <w:lang w:eastAsia="en-AU"/>
              </w:rPr>
              <w:t>Rebate for NSW registrants ($)</w:t>
            </w:r>
          </w:p>
        </w:tc>
        <w:tc>
          <w:tcPr>
            <w:tcW w:w="830" w:type="pct"/>
            <w:shd w:val="clear" w:color="auto" w:fill="auto"/>
            <w:noWrap/>
            <w:vAlign w:val="bottom"/>
            <w:hideMark/>
          </w:tcPr>
          <w:p w:rsidR="008848E3" w:rsidRPr="008848E3" w:rsidRDefault="008848E3" w:rsidP="008848E3">
            <w:pPr>
              <w:spacing w:before="60" w:after="60"/>
              <w:jc w:val="right"/>
              <w:rPr>
                <w:rFonts w:eastAsia="Times New Roman" w:cs="Arial"/>
                <w:b/>
                <w:bCs/>
                <w:color w:val="000000"/>
                <w:sz w:val="20"/>
                <w:szCs w:val="20"/>
                <w:lang w:eastAsia="en-AU"/>
              </w:rPr>
            </w:pPr>
            <w:r w:rsidRPr="008848E3">
              <w:rPr>
                <w:rFonts w:eastAsia="Times New Roman" w:cs="Arial"/>
                <w:b/>
                <w:bCs/>
                <w:color w:val="000000"/>
                <w:sz w:val="20"/>
                <w:szCs w:val="20"/>
                <w:lang w:eastAsia="en-AU"/>
              </w:rPr>
              <w:t>Fee for registrants with principal place of practice in NSW ($)</w:t>
            </w:r>
          </w:p>
        </w:tc>
      </w:tr>
      <w:tr w:rsidR="008848E3" w:rsidRPr="008848E3" w:rsidTr="008848E3">
        <w:trPr>
          <w:trHeight w:val="255"/>
        </w:trPr>
        <w:tc>
          <w:tcPr>
            <w:tcW w:w="2514" w:type="pct"/>
            <w:shd w:val="clear" w:color="auto" w:fill="auto"/>
            <w:noWrap/>
            <w:vAlign w:val="bottom"/>
            <w:hideMark/>
          </w:tcPr>
          <w:p w:rsidR="008848E3" w:rsidRPr="008848E3" w:rsidRDefault="008848E3" w:rsidP="008848E3">
            <w:pPr>
              <w:spacing w:before="60" w:after="60"/>
              <w:rPr>
                <w:rFonts w:eastAsia="Times New Roman" w:cs="Arial"/>
                <w:color w:val="000000"/>
                <w:sz w:val="20"/>
                <w:szCs w:val="20"/>
                <w:lang w:eastAsia="en-AU"/>
              </w:rPr>
            </w:pPr>
            <w:r w:rsidRPr="008848E3">
              <w:rPr>
                <w:rFonts w:eastAsia="Times New Roman" w:cs="Arial"/>
                <w:color w:val="000000"/>
                <w:sz w:val="20"/>
                <w:szCs w:val="20"/>
                <w:lang w:eastAsia="en-AU"/>
              </w:rPr>
              <w:t>Application fee for general registration</w:t>
            </w:r>
          </w:p>
        </w:tc>
        <w:tc>
          <w:tcPr>
            <w:tcW w:w="830" w:type="pct"/>
            <w:shd w:val="clear" w:color="auto" w:fill="auto"/>
            <w:noWrap/>
            <w:vAlign w:val="bottom"/>
            <w:hideMark/>
          </w:tcPr>
          <w:p w:rsidR="008848E3" w:rsidRPr="008848E3" w:rsidRDefault="008848E3" w:rsidP="008848E3">
            <w:pPr>
              <w:spacing w:before="60" w:after="60"/>
              <w:jc w:val="right"/>
              <w:rPr>
                <w:rFonts w:eastAsia="Times New Roman" w:cs="Arial"/>
                <w:color w:val="000000"/>
                <w:sz w:val="20"/>
                <w:szCs w:val="20"/>
                <w:lang w:eastAsia="en-AU"/>
              </w:rPr>
            </w:pPr>
            <w:r w:rsidRPr="008848E3">
              <w:rPr>
                <w:rFonts w:eastAsia="Times New Roman" w:cs="Arial"/>
                <w:color w:val="000000"/>
                <w:sz w:val="20"/>
                <w:szCs w:val="20"/>
                <w:lang w:eastAsia="en-AU"/>
              </w:rPr>
              <w:t>458</w:t>
            </w:r>
          </w:p>
        </w:tc>
        <w:tc>
          <w:tcPr>
            <w:tcW w:w="844" w:type="pct"/>
            <w:shd w:val="clear" w:color="auto" w:fill="auto"/>
            <w:noWrap/>
            <w:vAlign w:val="bottom"/>
            <w:hideMark/>
          </w:tcPr>
          <w:p w:rsidR="008848E3" w:rsidRPr="008848E3" w:rsidRDefault="008848E3" w:rsidP="008848E3">
            <w:pPr>
              <w:spacing w:before="60" w:after="60"/>
              <w:jc w:val="right"/>
              <w:rPr>
                <w:rFonts w:eastAsia="Times New Roman" w:cs="Arial"/>
                <w:color w:val="000000"/>
                <w:sz w:val="20"/>
                <w:szCs w:val="20"/>
                <w:lang w:eastAsia="en-AU"/>
              </w:rPr>
            </w:pPr>
            <w:r w:rsidRPr="008848E3">
              <w:rPr>
                <w:rFonts w:eastAsia="Times New Roman" w:cs="Arial"/>
                <w:color w:val="000000"/>
                <w:sz w:val="20"/>
                <w:szCs w:val="20"/>
                <w:lang w:eastAsia="en-AU"/>
              </w:rPr>
              <w:t>0</w:t>
            </w:r>
          </w:p>
        </w:tc>
        <w:tc>
          <w:tcPr>
            <w:tcW w:w="830" w:type="pct"/>
            <w:shd w:val="clear" w:color="auto" w:fill="auto"/>
            <w:noWrap/>
            <w:vAlign w:val="bottom"/>
            <w:hideMark/>
          </w:tcPr>
          <w:p w:rsidR="008848E3" w:rsidRPr="008848E3" w:rsidRDefault="008848E3" w:rsidP="008848E3">
            <w:pPr>
              <w:spacing w:before="60" w:after="60"/>
              <w:jc w:val="right"/>
              <w:rPr>
                <w:rFonts w:eastAsia="Times New Roman" w:cs="Arial"/>
                <w:color w:val="000000"/>
                <w:sz w:val="20"/>
                <w:szCs w:val="20"/>
                <w:lang w:eastAsia="en-AU"/>
              </w:rPr>
            </w:pPr>
            <w:r w:rsidRPr="008848E3">
              <w:rPr>
                <w:rFonts w:eastAsia="Times New Roman" w:cs="Arial"/>
                <w:color w:val="000000"/>
                <w:sz w:val="20"/>
                <w:szCs w:val="20"/>
                <w:lang w:eastAsia="en-AU"/>
              </w:rPr>
              <w:t>458</w:t>
            </w:r>
          </w:p>
        </w:tc>
      </w:tr>
      <w:tr w:rsidR="008848E3" w:rsidRPr="008848E3" w:rsidTr="008848E3">
        <w:trPr>
          <w:trHeight w:val="255"/>
        </w:trPr>
        <w:tc>
          <w:tcPr>
            <w:tcW w:w="2514" w:type="pct"/>
            <w:shd w:val="clear" w:color="auto" w:fill="auto"/>
            <w:noWrap/>
            <w:vAlign w:val="bottom"/>
            <w:hideMark/>
          </w:tcPr>
          <w:p w:rsidR="008848E3" w:rsidRPr="008848E3" w:rsidRDefault="008848E3" w:rsidP="008848E3">
            <w:pPr>
              <w:spacing w:before="60" w:after="60"/>
              <w:rPr>
                <w:rFonts w:eastAsia="Times New Roman" w:cs="Arial"/>
                <w:color w:val="000000"/>
                <w:sz w:val="20"/>
                <w:szCs w:val="20"/>
                <w:lang w:eastAsia="en-AU"/>
              </w:rPr>
            </w:pPr>
            <w:r w:rsidRPr="008848E3">
              <w:rPr>
                <w:rFonts w:eastAsia="Times New Roman" w:cs="Arial"/>
                <w:color w:val="000000"/>
                <w:sz w:val="20"/>
                <w:szCs w:val="20"/>
                <w:lang w:eastAsia="en-AU"/>
              </w:rPr>
              <w:t>Application fee for provisional registration</w:t>
            </w:r>
          </w:p>
        </w:tc>
        <w:tc>
          <w:tcPr>
            <w:tcW w:w="830" w:type="pct"/>
            <w:shd w:val="clear" w:color="auto" w:fill="auto"/>
            <w:noWrap/>
            <w:vAlign w:val="bottom"/>
            <w:hideMark/>
          </w:tcPr>
          <w:p w:rsidR="008848E3" w:rsidRPr="008848E3" w:rsidRDefault="008848E3" w:rsidP="008848E3">
            <w:pPr>
              <w:spacing w:before="60" w:after="60"/>
              <w:jc w:val="right"/>
              <w:rPr>
                <w:rFonts w:eastAsia="Times New Roman" w:cs="Arial"/>
                <w:color w:val="000000"/>
                <w:sz w:val="20"/>
                <w:szCs w:val="20"/>
                <w:lang w:eastAsia="en-AU"/>
              </w:rPr>
            </w:pPr>
            <w:r w:rsidRPr="008848E3">
              <w:rPr>
                <w:rFonts w:eastAsia="Times New Roman" w:cs="Arial"/>
                <w:color w:val="000000"/>
                <w:sz w:val="20"/>
                <w:szCs w:val="20"/>
                <w:lang w:eastAsia="en-AU"/>
              </w:rPr>
              <w:t>0</w:t>
            </w:r>
          </w:p>
        </w:tc>
        <w:tc>
          <w:tcPr>
            <w:tcW w:w="844" w:type="pct"/>
            <w:shd w:val="clear" w:color="auto" w:fill="auto"/>
            <w:noWrap/>
            <w:vAlign w:val="bottom"/>
            <w:hideMark/>
          </w:tcPr>
          <w:p w:rsidR="008848E3" w:rsidRPr="008848E3" w:rsidRDefault="008848E3" w:rsidP="008848E3">
            <w:pPr>
              <w:spacing w:before="60" w:after="60"/>
              <w:jc w:val="right"/>
              <w:rPr>
                <w:rFonts w:eastAsia="Times New Roman" w:cs="Arial"/>
                <w:color w:val="000000"/>
                <w:sz w:val="20"/>
                <w:szCs w:val="20"/>
                <w:lang w:eastAsia="en-AU"/>
              </w:rPr>
            </w:pPr>
            <w:r w:rsidRPr="008848E3">
              <w:rPr>
                <w:rFonts w:eastAsia="Times New Roman" w:cs="Arial"/>
                <w:color w:val="000000"/>
                <w:sz w:val="20"/>
                <w:szCs w:val="20"/>
                <w:lang w:eastAsia="en-AU"/>
              </w:rPr>
              <w:t>0</w:t>
            </w:r>
          </w:p>
        </w:tc>
        <w:tc>
          <w:tcPr>
            <w:tcW w:w="830" w:type="pct"/>
            <w:shd w:val="clear" w:color="auto" w:fill="auto"/>
            <w:noWrap/>
            <w:vAlign w:val="bottom"/>
            <w:hideMark/>
          </w:tcPr>
          <w:p w:rsidR="008848E3" w:rsidRPr="008848E3" w:rsidRDefault="008848E3" w:rsidP="008848E3">
            <w:pPr>
              <w:spacing w:before="60" w:after="60"/>
              <w:jc w:val="right"/>
              <w:rPr>
                <w:rFonts w:eastAsia="Times New Roman" w:cs="Arial"/>
                <w:color w:val="000000"/>
                <w:sz w:val="20"/>
                <w:szCs w:val="20"/>
                <w:lang w:eastAsia="en-AU"/>
              </w:rPr>
            </w:pPr>
            <w:r w:rsidRPr="008848E3">
              <w:rPr>
                <w:rFonts w:eastAsia="Times New Roman" w:cs="Arial"/>
                <w:color w:val="000000"/>
                <w:sz w:val="20"/>
                <w:szCs w:val="20"/>
                <w:lang w:eastAsia="en-AU"/>
              </w:rPr>
              <w:t>0</w:t>
            </w:r>
          </w:p>
        </w:tc>
      </w:tr>
      <w:tr w:rsidR="008848E3" w:rsidRPr="008848E3" w:rsidTr="008848E3">
        <w:trPr>
          <w:trHeight w:val="255"/>
        </w:trPr>
        <w:tc>
          <w:tcPr>
            <w:tcW w:w="2514" w:type="pct"/>
            <w:shd w:val="clear" w:color="auto" w:fill="auto"/>
            <w:noWrap/>
            <w:vAlign w:val="bottom"/>
            <w:hideMark/>
          </w:tcPr>
          <w:p w:rsidR="008848E3" w:rsidRPr="008848E3" w:rsidRDefault="008848E3" w:rsidP="008848E3">
            <w:pPr>
              <w:spacing w:before="60" w:after="60"/>
              <w:rPr>
                <w:rFonts w:eastAsia="Times New Roman" w:cs="Arial"/>
                <w:color w:val="000000"/>
                <w:sz w:val="20"/>
                <w:szCs w:val="20"/>
                <w:lang w:eastAsia="en-AU"/>
              </w:rPr>
            </w:pPr>
            <w:r w:rsidRPr="008848E3">
              <w:rPr>
                <w:rFonts w:eastAsia="Times New Roman" w:cs="Arial"/>
                <w:color w:val="000000"/>
                <w:sz w:val="20"/>
                <w:szCs w:val="20"/>
                <w:lang w:eastAsia="en-AU"/>
              </w:rPr>
              <w:t>Application fee for non-practising registration</w:t>
            </w:r>
          </w:p>
        </w:tc>
        <w:tc>
          <w:tcPr>
            <w:tcW w:w="830" w:type="pct"/>
            <w:shd w:val="clear" w:color="auto" w:fill="auto"/>
            <w:noWrap/>
            <w:vAlign w:val="bottom"/>
            <w:hideMark/>
          </w:tcPr>
          <w:p w:rsidR="008848E3" w:rsidRPr="008848E3" w:rsidRDefault="008848E3" w:rsidP="008848E3">
            <w:pPr>
              <w:spacing w:before="60" w:after="60"/>
              <w:jc w:val="right"/>
              <w:rPr>
                <w:rFonts w:eastAsia="Times New Roman" w:cs="Arial"/>
                <w:color w:val="000000"/>
                <w:sz w:val="20"/>
                <w:szCs w:val="20"/>
                <w:lang w:eastAsia="en-AU"/>
              </w:rPr>
            </w:pPr>
            <w:r w:rsidRPr="008848E3">
              <w:rPr>
                <w:rFonts w:eastAsia="Times New Roman" w:cs="Arial"/>
                <w:color w:val="000000"/>
                <w:sz w:val="20"/>
                <w:szCs w:val="20"/>
                <w:lang w:eastAsia="en-AU"/>
              </w:rPr>
              <w:t>89</w:t>
            </w:r>
          </w:p>
        </w:tc>
        <w:tc>
          <w:tcPr>
            <w:tcW w:w="844" w:type="pct"/>
            <w:shd w:val="clear" w:color="auto" w:fill="auto"/>
            <w:noWrap/>
            <w:vAlign w:val="bottom"/>
            <w:hideMark/>
          </w:tcPr>
          <w:p w:rsidR="008848E3" w:rsidRPr="008848E3" w:rsidRDefault="008848E3" w:rsidP="008848E3">
            <w:pPr>
              <w:spacing w:before="60" w:after="60"/>
              <w:jc w:val="right"/>
              <w:rPr>
                <w:rFonts w:eastAsia="Times New Roman" w:cs="Arial"/>
                <w:color w:val="000000"/>
                <w:sz w:val="20"/>
                <w:szCs w:val="20"/>
                <w:lang w:eastAsia="en-AU"/>
              </w:rPr>
            </w:pPr>
            <w:r w:rsidRPr="008848E3">
              <w:rPr>
                <w:rFonts w:eastAsia="Times New Roman" w:cs="Arial"/>
                <w:color w:val="000000"/>
                <w:sz w:val="20"/>
                <w:szCs w:val="20"/>
                <w:lang w:eastAsia="en-AU"/>
              </w:rPr>
              <w:t>0</w:t>
            </w:r>
          </w:p>
        </w:tc>
        <w:tc>
          <w:tcPr>
            <w:tcW w:w="830" w:type="pct"/>
            <w:shd w:val="clear" w:color="auto" w:fill="auto"/>
            <w:noWrap/>
            <w:vAlign w:val="bottom"/>
            <w:hideMark/>
          </w:tcPr>
          <w:p w:rsidR="008848E3" w:rsidRPr="008848E3" w:rsidRDefault="008848E3" w:rsidP="008848E3">
            <w:pPr>
              <w:spacing w:before="60" w:after="60"/>
              <w:jc w:val="right"/>
              <w:rPr>
                <w:rFonts w:eastAsia="Times New Roman" w:cs="Arial"/>
                <w:color w:val="000000"/>
                <w:sz w:val="20"/>
                <w:szCs w:val="20"/>
                <w:lang w:eastAsia="en-AU"/>
              </w:rPr>
            </w:pPr>
            <w:r w:rsidRPr="008848E3">
              <w:rPr>
                <w:rFonts w:eastAsia="Times New Roman" w:cs="Arial"/>
                <w:color w:val="000000"/>
                <w:sz w:val="20"/>
                <w:szCs w:val="20"/>
                <w:lang w:eastAsia="en-AU"/>
              </w:rPr>
              <w:t>89</w:t>
            </w:r>
          </w:p>
        </w:tc>
      </w:tr>
      <w:tr w:rsidR="008848E3" w:rsidRPr="008848E3" w:rsidTr="008848E3">
        <w:trPr>
          <w:trHeight w:val="255"/>
        </w:trPr>
        <w:tc>
          <w:tcPr>
            <w:tcW w:w="2514" w:type="pct"/>
            <w:shd w:val="clear" w:color="auto" w:fill="auto"/>
            <w:noWrap/>
            <w:vAlign w:val="bottom"/>
            <w:hideMark/>
          </w:tcPr>
          <w:p w:rsidR="008848E3" w:rsidRPr="008848E3" w:rsidRDefault="008848E3" w:rsidP="008848E3">
            <w:pPr>
              <w:spacing w:before="60" w:after="60"/>
              <w:rPr>
                <w:rFonts w:eastAsia="Times New Roman" w:cs="Arial"/>
                <w:color w:val="000000"/>
                <w:sz w:val="20"/>
                <w:szCs w:val="20"/>
                <w:lang w:eastAsia="en-AU"/>
              </w:rPr>
            </w:pPr>
            <w:r w:rsidRPr="008848E3">
              <w:rPr>
                <w:rFonts w:eastAsia="Times New Roman" w:cs="Arial"/>
                <w:color w:val="000000"/>
                <w:sz w:val="20"/>
                <w:szCs w:val="20"/>
                <w:lang w:eastAsia="en-AU"/>
              </w:rPr>
              <w:t>Application fee for approval of a registrar program</w:t>
            </w:r>
          </w:p>
        </w:tc>
        <w:tc>
          <w:tcPr>
            <w:tcW w:w="830" w:type="pct"/>
            <w:shd w:val="clear" w:color="auto" w:fill="auto"/>
            <w:noWrap/>
            <w:vAlign w:val="bottom"/>
            <w:hideMark/>
          </w:tcPr>
          <w:p w:rsidR="008848E3" w:rsidRPr="008848E3" w:rsidRDefault="008848E3" w:rsidP="008848E3">
            <w:pPr>
              <w:spacing w:before="60" w:after="60"/>
              <w:jc w:val="right"/>
              <w:rPr>
                <w:rFonts w:eastAsia="Times New Roman" w:cs="Arial"/>
                <w:color w:val="000000"/>
                <w:sz w:val="20"/>
                <w:szCs w:val="20"/>
                <w:lang w:eastAsia="en-AU"/>
              </w:rPr>
            </w:pPr>
            <w:r w:rsidRPr="008848E3">
              <w:rPr>
                <w:rFonts w:eastAsia="Times New Roman" w:cs="Arial"/>
                <w:color w:val="000000"/>
                <w:sz w:val="20"/>
                <w:szCs w:val="20"/>
                <w:lang w:eastAsia="en-AU"/>
              </w:rPr>
              <w:t>229</w:t>
            </w:r>
          </w:p>
        </w:tc>
        <w:tc>
          <w:tcPr>
            <w:tcW w:w="844" w:type="pct"/>
            <w:shd w:val="clear" w:color="auto" w:fill="auto"/>
            <w:noWrap/>
            <w:vAlign w:val="bottom"/>
            <w:hideMark/>
          </w:tcPr>
          <w:p w:rsidR="008848E3" w:rsidRPr="008848E3" w:rsidRDefault="008848E3" w:rsidP="008848E3">
            <w:pPr>
              <w:spacing w:before="60" w:after="60"/>
              <w:jc w:val="right"/>
              <w:rPr>
                <w:rFonts w:eastAsia="Times New Roman" w:cs="Arial"/>
                <w:color w:val="000000"/>
                <w:sz w:val="20"/>
                <w:szCs w:val="20"/>
                <w:lang w:eastAsia="en-AU"/>
              </w:rPr>
            </w:pPr>
            <w:r w:rsidRPr="008848E3">
              <w:rPr>
                <w:rFonts w:eastAsia="Times New Roman" w:cs="Arial"/>
                <w:color w:val="000000"/>
                <w:sz w:val="20"/>
                <w:szCs w:val="20"/>
                <w:lang w:eastAsia="en-AU"/>
              </w:rPr>
              <w:t>0</w:t>
            </w:r>
          </w:p>
        </w:tc>
        <w:tc>
          <w:tcPr>
            <w:tcW w:w="830" w:type="pct"/>
            <w:shd w:val="clear" w:color="auto" w:fill="auto"/>
            <w:noWrap/>
            <w:vAlign w:val="bottom"/>
            <w:hideMark/>
          </w:tcPr>
          <w:p w:rsidR="008848E3" w:rsidRPr="008848E3" w:rsidRDefault="008848E3" w:rsidP="008848E3">
            <w:pPr>
              <w:spacing w:before="60" w:after="60"/>
              <w:jc w:val="right"/>
              <w:rPr>
                <w:rFonts w:eastAsia="Times New Roman" w:cs="Arial"/>
                <w:color w:val="000000"/>
                <w:sz w:val="20"/>
                <w:szCs w:val="20"/>
                <w:lang w:eastAsia="en-AU"/>
              </w:rPr>
            </w:pPr>
            <w:r w:rsidRPr="008848E3">
              <w:rPr>
                <w:rFonts w:eastAsia="Times New Roman" w:cs="Arial"/>
                <w:color w:val="000000"/>
                <w:sz w:val="20"/>
                <w:szCs w:val="20"/>
                <w:lang w:eastAsia="en-AU"/>
              </w:rPr>
              <w:t>229</w:t>
            </w:r>
          </w:p>
        </w:tc>
      </w:tr>
      <w:tr w:rsidR="008848E3" w:rsidRPr="008848E3" w:rsidTr="008848E3">
        <w:trPr>
          <w:trHeight w:val="255"/>
        </w:trPr>
        <w:tc>
          <w:tcPr>
            <w:tcW w:w="2514" w:type="pct"/>
            <w:shd w:val="clear" w:color="auto" w:fill="auto"/>
            <w:noWrap/>
            <w:vAlign w:val="bottom"/>
            <w:hideMark/>
          </w:tcPr>
          <w:p w:rsidR="008848E3" w:rsidRPr="008848E3" w:rsidRDefault="008848E3" w:rsidP="008848E3">
            <w:pPr>
              <w:spacing w:before="60" w:after="60"/>
              <w:rPr>
                <w:rFonts w:eastAsia="Times New Roman" w:cs="Arial"/>
                <w:color w:val="000000"/>
                <w:sz w:val="20"/>
                <w:szCs w:val="20"/>
                <w:lang w:eastAsia="en-AU"/>
              </w:rPr>
            </w:pPr>
            <w:r w:rsidRPr="008848E3">
              <w:rPr>
                <w:rFonts w:eastAsia="Times New Roman" w:cs="Arial"/>
                <w:color w:val="000000"/>
                <w:sz w:val="20"/>
                <w:szCs w:val="20"/>
                <w:lang w:eastAsia="en-AU"/>
              </w:rPr>
              <w:t>Application fee for appointment as an approved supervisor</w:t>
            </w:r>
          </w:p>
        </w:tc>
        <w:tc>
          <w:tcPr>
            <w:tcW w:w="830" w:type="pct"/>
            <w:shd w:val="clear" w:color="auto" w:fill="auto"/>
            <w:noWrap/>
            <w:vAlign w:val="bottom"/>
            <w:hideMark/>
          </w:tcPr>
          <w:p w:rsidR="008848E3" w:rsidRPr="008848E3" w:rsidRDefault="008848E3" w:rsidP="008848E3">
            <w:pPr>
              <w:spacing w:before="60" w:after="60"/>
              <w:jc w:val="right"/>
              <w:rPr>
                <w:rFonts w:eastAsia="Times New Roman" w:cs="Arial"/>
                <w:color w:val="000000"/>
                <w:sz w:val="20"/>
                <w:szCs w:val="20"/>
                <w:lang w:eastAsia="en-AU"/>
              </w:rPr>
            </w:pPr>
            <w:r w:rsidRPr="008848E3">
              <w:rPr>
                <w:rFonts w:eastAsia="Times New Roman" w:cs="Arial"/>
                <w:color w:val="000000"/>
                <w:sz w:val="20"/>
                <w:szCs w:val="20"/>
                <w:lang w:eastAsia="en-AU"/>
              </w:rPr>
              <w:t>0</w:t>
            </w:r>
          </w:p>
        </w:tc>
        <w:tc>
          <w:tcPr>
            <w:tcW w:w="844" w:type="pct"/>
            <w:shd w:val="clear" w:color="auto" w:fill="auto"/>
            <w:noWrap/>
            <w:vAlign w:val="bottom"/>
            <w:hideMark/>
          </w:tcPr>
          <w:p w:rsidR="008848E3" w:rsidRPr="008848E3" w:rsidRDefault="008848E3" w:rsidP="008848E3">
            <w:pPr>
              <w:spacing w:before="60" w:after="60"/>
              <w:jc w:val="right"/>
              <w:rPr>
                <w:rFonts w:eastAsia="Times New Roman" w:cs="Arial"/>
                <w:color w:val="000000"/>
                <w:sz w:val="20"/>
                <w:szCs w:val="20"/>
                <w:lang w:eastAsia="en-AU"/>
              </w:rPr>
            </w:pPr>
            <w:r w:rsidRPr="008848E3">
              <w:rPr>
                <w:rFonts w:eastAsia="Times New Roman" w:cs="Arial"/>
                <w:color w:val="000000"/>
                <w:sz w:val="20"/>
                <w:szCs w:val="20"/>
                <w:lang w:eastAsia="en-AU"/>
              </w:rPr>
              <w:t>0</w:t>
            </w:r>
          </w:p>
        </w:tc>
        <w:tc>
          <w:tcPr>
            <w:tcW w:w="830" w:type="pct"/>
            <w:shd w:val="clear" w:color="auto" w:fill="auto"/>
            <w:noWrap/>
            <w:vAlign w:val="bottom"/>
            <w:hideMark/>
          </w:tcPr>
          <w:p w:rsidR="008848E3" w:rsidRPr="008848E3" w:rsidRDefault="008848E3" w:rsidP="008848E3">
            <w:pPr>
              <w:spacing w:before="60" w:after="60"/>
              <w:jc w:val="right"/>
              <w:rPr>
                <w:rFonts w:eastAsia="Times New Roman" w:cs="Arial"/>
                <w:color w:val="000000"/>
                <w:sz w:val="20"/>
                <w:szCs w:val="20"/>
                <w:lang w:eastAsia="en-AU"/>
              </w:rPr>
            </w:pPr>
            <w:r w:rsidRPr="008848E3">
              <w:rPr>
                <w:rFonts w:eastAsia="Times New Roman" w:cs="Arial"/>
                <w:color w:val="000000"/>
                <w:sz w:val="20"/>
                <w:szCs w:val="20"/>
                <w:lang w:eastAsia="en-AU"/>
              </w:rPr>
              <w:t>0</w:t>
            </w:r>
          </w:p>
        </w:tc>
      </w:tr>
      <w:tr w:rsidR="008848E3" w:rsidRPr="008848E3" w:rsidTr="008848E3">
        <w:trPr>
          <w:trHeight w:val="255"/>
        </w:trPr>
        <w:tc>
          <w:tcPr>
            <w:tcW w:w="2514" w:type="pct"/>
            <w:shd w:val="clear" w:color="auto" w:fill="auto"/>
            <w:noWrap/>
            <w:vAlign w:val="bottom"/>
            <w:hideMark/>
          </w:tcPr>
          <w:p w:rsidR="008848E3" w:rsidRPr="008848E3" w:rsidRDefault="008848E3" w:rsidP="008848E3">
            <w:pPr>
              <w:spacing w:before="60" w:after="60"/>
              <w:rPr>
                <w:rFonts w:eastAsia="Times New Roman" w:cs="Arial"/>
                <w:color w:val="000000"/>
                <w:sz w:val="20"/>
                <w:szCs w:val="20"/>
                <w:lang w:eastAsia="en-AU"/>
              </w:rPr>
            </w:pPr>
            <w:r w:rsidRPr="008848E3">
              <w:rPr>
                <w:rFonts w:eastAsia="Times New Roman" w:cs="Arial"/>
                <w:color w:val="000000"/>
                <w:sz w:val="20"/>
                <w:szCs w:val="20"/>
                <w:lang w:eastAsia="en-AU"/>
              </w:rPr>
              <w:t>Application fee for endorsement of registration</w:t>
            </w:r>
          </w:p>
        </w:tc>
        <w:tc>
          <w:tcPr>
            <w:tcW w:w="830" w:type="pct"/>
            <w:shd w:val="clear" w:color="auto" w:fill="auto"/>
            <w:noWrap/>
            <w:vAlign w:val="bottom"/>
            <w:hideMark/>
          </w:tcPr>
          <w:p w:rsidR="008848E3" w:rsidRPr="008848E3" w:rsidRDefault="008848E3" w:rsidP="008848E3">
            <w:pPr>
              <w:spacing w:before="60" w:after="60"/>
              <w:jc w:val="right"/>
              <w:rPr>
                <w:rFonts w:eastAsia="Times New Roman" w:cs="Arial"/>
                <w:color w:val="000000"/>
                <w:sz w:val="20"/>
                <w:szCs w:val="20"/>
                <w:lang w:eastAsia="en-AU"/>
              </w:rPr>
            </w:pPr>
            <w:r w:rsidRPr="008848E3">
              <w:rPr>
                <w:rFonts w:eastAsia="Times New Roman" w:cs="Arial"/>
                <w:color w:val="000000"/>
                <w:sz w:val="20"/>
                <w:szCs w:val="20"/>
                <w:lang w:eastAsia="en-AU"/>
              </w:rPr>
              <w:t>229</w:t>
            </w:r>
          </w:p>
        </w:tc>
        <w:tc>
          <w:tcPr>
            <w:tcW w:w="844" w:type="pct"/>
            <w:shd w:val="clear" w:color="auto" w:fill="auto"/>
            <w:noWrap/>
            <w:vAlign w:val="bottom"/>
            <w:hideMark/>
          </w:tcPr>
          <w:p w:rsidR="008848E3" w:rsidRPr="008848E3" w:rsidRDefault="008848E3" w:rsidP="008848E3">
            <w:pPr>
              <w:spacing w:before="60" w:after="60"/>
              <w:jc w:val="right"/>
              <w:rPr>
                <w:rFonts w:eastAsia="Times New Roman" w:cs="Arial"/>
                <w:color w:val="000000"/>
                <w:sz w:val="20"/>
                <w:szCs w:val="20"/>
                <w:lang w:eastAsia="en-AU"/>
              </w:rPr>
            </w:pPr>
            <w:r w:rsidRPr="008848E3">
              <w:rPr>
                <w:rFonts w:eastAsia="Times New Roman" w:cs="Arial"/>
                <w:color w:val="000000"/>
                <w:sz w:val="20"/>
                <w:szCs w:val="20"/>
                <w:lang w:eastAsia="en-AU"/>
              </w:rPr>
              <w:t>0</w:t>
            </w:r>
          </w:p>
        </w:tc>
        <w:tc>
          <w:tcPr>
            <w:tcW w:w="830" w:type="pct"/>
            <w:shd w:val="clear" w:color="auto" w:fill="auto"/>
            <w:noWrap/>
            <w:vAlign w:val="bottom"/>
            <w:hideMark/>
          </w:tcPr>
          <w:p w:rsidR="008848E3" w:rsidRPr="008848E3" w:rsidRDefault="008848E3" w:rsidP="008848E3">
            <w:pPr>
              <w:spacing w:before="60" w:after="60"/>
              <w:jc w:val="right"/>
              <w:rPr>
                <w:rFonts w:eastAsia="Times New Roman" w:cs="Arial"/>
                <w:color w:val="000000"/>
                <w:sz w:val="20"/>
                <w:szCs w:val="20"/>
                <w:lang w:eastAsia="en-AU"/>
              </w:rPr>
            </w:pPr>
            <w:r w:rsidRPr="008848E3">
              <w:rPr>
                <w:rFonts w:eastAsia="Times New Roman" w:cs="Arial"/>
                <w:color w:val="000000"/>
                <w:sz w:val="20"/>
                <w:szCs w:val="20"/>
                <w:lang w:eastAsia="en-AU"/>
              </w:rPr>
              <w:t>229</w:t>
            </w:r>
          </w:p>
        </w:tc>
      </w:tr>
      <w:tr w:rsidR="008848E3" w:rsidRPr="008848E3" w:rsidTr="008848E3">
        <w:trPr>
          <w:trHeight w:val="255"/>
        </w:trPr>
        <w:tc>
          <w:tcPr>
            <w:tcW w:w="2514" w:type="pct"/>
            <w:shd w:val="clear" w:color="auto" w:fill="auto"/>
            <w:noWrap/>
            <w:vAlign w:val="bottom"/>
            <w:hideMark/>
          </w:tcPr>
          <w:p w:rsidR="008848E3" w:rsidRPr="008848E3" w:rsidRDefault="008848E3" w:rsidP="008848E3">
            <w:pPr>
              <w:spacing w:before="60" w:after="60"/>
              <w:rPr>
                <w:rFonts w:eastAsia="Times New Roman" w:cs="Arial"/>
                <w:color w:val="000000"/>
                <w:sz w:val="20"/>
                <w:szCs w:val="20"/>
                <w:lang w:eastAsia="en-AU"/>
              </w:rPr>
            </w:pPr>
            <w:r w:rsidRPr="008848E3">
              <w:rPr>
                <w:rFonts w:eastAsia="Times New Roman" w:cs="Arial"/>
                <w:color w:val="000000"/>
                <w:sz w:val="20"/>
                <w:szCs w:val="20"/>
                <w:lang w:eastAsia="en-AU"/>
              </w:rPr>
              <w:t>Application fee for working in addition to placements</w:t>
            </w:r>
          </w:p>
        </w:tc>
        <w:tc>
          <w:tcPr>
            <w:tcW w:w="830" w:type="pct"/>
            <w:shd w:val="clear" w:color="auto" w:fill="auto"/>
            <w:noWrap/>
            <w:vAlign w:val="bottom"/>
            <w:hideMark/>
          </w:tcPr>
          <w:p w:rsidR="008848E3" w:rsidRPr="008848E3" w:rsidRDefault="008848E3" w:rsidP="008848E3">
            <w:pPr>
              <w:spacing w:before="60" w:after="60"/>
              <w:jc w:val="right"/>
              <w:rPr>
                <w:rFonts w:eastAsia="Times New Roman" w:cs="Arial"/>
                <w:color w:val="000000"/>
                <w:sz w:val="20"/>
                <w:szCs w:val="20"/>
                <w:lang w:eastAsia="en-AU"/>
              </w:rPr>
            </w:pPr>
            <w:r w:rsidRPr="008848E3">
              <w:rPr>
                <w:rFonts w:eastAsia="Times New Roman" w:cs="Arial"/>
                <w:color w:val="000000"/>
                <w:sz w:val="20"/>
                <w:szCs w:val="20"/>
                <w:lang w:eastAsia="en-AU"/>
              </w:rPr>
              <w:t>0</w:t>
            </w:r>
          </w:p>
        </w:tc>
        <w:tc>
          <w:tcPr>
            <w:tcW w:w="844" w:type="pct"/>
            <w:shd w:val="clear" w:color="auto" w:fill="auto"/>
            <w:noWrap/>
            <w:vAlign w:val="bottom"/>
            <w:hideMark/>
          </w:tcPr>
          <w:p w:rsidR="008848E3" w:rsidRPr="008848E3" w:rsidRDefault="008848E3" w:rsidP="008848E3">
            <w:pPr>
              <w:spacing w:before="60" w:after="60"/>
              <w:jc w:val="right"/>
              <w:rPr>
                <w:rFonts w:eastAsia="Times New Roman" w:cs="Arial"/>
                <w:color w:val="000000"/>
                <w:sz w:val="20"/>
                <w:szCs w:val="20"/>
                <w:lang w:eastAsia="en-AU"/>
              </w:rPr>
            </w:pPr>
            <w:r w:rsidRPr="008848E3">
              <w:rPr>
                <w:rFonts w:eastAsia="Times New Roman" w:cs="Arial"/>
                <w:color w:val="000000"/>
                <w:sz w:val="20"/>
                <w:szCs w:val="20"/>
                <w:lang w:eastAsia="en-AU"/>
              </w:rPr>
              <w:t>0</w:t>
            </w:r>
          </w:p>
        </w:tc>
        <w:tc>
          <w:tcPr>
            <w:tcW w:w="830" w:type="pct"/>
            <w:shd w:val="clear" w:color="auto" w:fill="auto"/>
            <w:noWrap/>
            <w:vAlign w:val="bottom"/>
            <w:hideMark/>
          </w:tcPr>
          <w:p w:rsidR="008848E3" w:rsidRPr="008848E3" w:rsidRDefault="008848E3" w:rsidP="008848E3">
            <w:pPr>
              <w:spacing w:before="60" w:after="60"/>
              <w:jc w:val="right"/>
              <w:rPr>
                <w:rFonts w:eastAsia="Times New Roman" w:cs="Arial"/>
                <w:color w:val="000000"/>
                <w:sz w:val="20"/>
                <w:szCs w:val="20"/>
                <w:lang w:eastAsia="en-AU"/>
              </w:rPr>
            </w:pPr>
            <w:r w:rsidRPr="008848E3">
              <w:rPr>
                <w:rFonts w:eastAsia="Times New Roman" w:cs="Arial"/>
                <w:color w:val="000000"/>
                <w:sz w:val="20"/>
                <w:szCs w:val="20"/>
                <w:lang w:eastAsia="en-AU"/>
              </w:rPr>
              <w:t>0</w:t>
            </w:r>
          </w:p>
        </w:tc>
      </w:tr>
      <w:tr w:rsidR="008848E3" w:rsidRPr="008848E3" w:rsidTr="008848E3">
        <w:trPr>
          <w:trHeight w:val="255"/>
        </w:trPr>
        <w:tc>
          <w:tcPr>
            <w:tcW w:w="2514" w:type="pct"/>
            <w:shd w:val="clear" w:color="auto" w:fill="auto"/>
            <w:noWrap/>
            <w:vAlign w:val="bottom"/>
            <w:hideMark/>
          </w:tcPr>
          <w:p w:rsidR="008848E3" w:rsidRPr="008848E3" w:rsidRDefault="008848E3" w:rsidP="008848E3">
            <w:pPr>
              <w:spacing w:before="60" w:after="60"/>
              <w:rPr>
                <w:rFonts w:eastAsia="Times New Roman" w:cs="Arial"/>
                <w:color w:val="000000"/>
                <w:sz w:val="20"/>
                <w:szCs w:val="20"/>
                <w:lang w:eastAsia="en-AU"/>
              </w:rPr>
            </w:pPr>
            <w:r w:rsidRPr="008848E3">
              <w:rPr>
                <w:rFonts w:eastAsia="Times New Roman" w:cs="Arial"/>
                <w:color w:val="000000"/>
                <w:sz w:val="20"/>
                <w:szCs w:val="20"/>
                <w:lang w:eastAsia="en-AU"/>
              </w:rPr>
              <w:t>Application fee for fast track application</w:t>
            </w:r>
          </w:p>
        </w:tc>
        <w:tc>
          <w:tcPr>
            <w:tcW w:w="830" w:type="pct"/>
            <w:shd w:val="clear" w:color="auto" w:fill="auto"/>
            <w:noWrap/>
            <w:vAlign w:val="bottom"/>
            <w:hideMark/>
          </w:tcPr>
          <w:p w:rsidR="008848E3" w:rsidRPr="008848E3" w:rsidRDefault="008848E3" w:rsidP="008848E3">
            <w:pPr>
              <w:spacing w:before="60" w:after="60"/>
              <w:jc w:val="right"/>
              <w:rPr>
                <w:rFonts w:eastAsia="Times New Roman" w:cs="Arial"/>
                <w:color w:val="000000"/>
                <w:sz w:val="20"/>
                <w:szCs w:val="20"/>
                <w:lang w:eastAsia="en-AU"/>
              </w:rPr>
            </w:pPr>
            <w:r w:rsidRPr="008848E3">
              <w:rPr>
                <w:rFonts w:eastAsia="Times New Roman" w:cs="Arial"/>
                <w:color w:val="000000"/>
                <w:sz w:val="20"/>
                <w:szCs w:val="20"/>
                <w:lang w:eastAsia="en-AU"/>
              </w:rPr>
              <w:t>229</w:t>
            </w:r>
          </w:p>
        </w:tc>
        <w:tc>
          <w:tcPr>
            <w:tcW w:w="844" w:type="pct"/>
            <w:shd w:val="clear" w:color="auto" w:fill="auto"/>
            <w:noWrap/>
            <w:vAlign w:val="bottom"/>
            <w:hideMark/>
          </w:tcPr>
          <w:p w:rsidR="008848E3" w:rsidRPr="008848E3" w:rsidRDefault="008848E3" w:rsidP="008848E3">
            <w:pPr>
              <w:spacing w:before="60" w:after="60"/>
              <w:jc w:val="right"/>
              <w:rPr>
                <w:rFonts w:eastAsia="Times New Roman" w:cs="Arial"/>
                <w:color w:val="000000"/>
                <w:sz w:val="20"/>
                <w:szCs w:val="20"/>
                <w:lang w:eastAsia="en-AU"/>
              </w:rPr>
            </w:pPr>
            <w:r w:rsidRPr="008848E3">
              <w:rPr>
                <w:rFonts w:eastAsia="Times New Roman" w:cs="Arial"/>
                <w:color w:val="000000"/>
                <w:sz w:val="20"/>
                <w:szCs w:val="20"/>
                <w:lang w:eastAsia="en-AU"/>
              </w:rPr>
              <w:t>0</w:t>
            </w:r>
          </w:p>
        </w:tc>
        <w:tc>
          <w:tcPr>
            <w:tcW w:w="830" w:type="pct"/>
            <w:shd w:val="clear" w:color="auto" w:fill="auto"/>
            <w:noWrap/>
            <w:vAlign w:val="bottom"/>
            <w:hideMark/>
          </w:tcPr>
          <w:p w:rsidR="008848E3" w:rsidRPr="008848E3" w:rsidRDefault="008848E3" w:rsidP="008848E3">
            <w:pPr>
              <w:spacing w:before="60" w:after="60"/>
              <w:jc w:val="right"/>
              <w:rPr>
                <w:rFonts w:eastAsia="Times New Roman" w:cs="Arial"/>
                <w:color w:val="000000"/>
                <w:sz w:val="20"/>
                <w:szCs w:val="20"/>
                <w:lang w:eastAsia="en-AU"/>
              </w:rPr>
            </w:pPr>
            <w:r w:rsidRPr="008848E3">
              <w:rPr>
                <w:rFonts w:eastAsia="Times New Roman" w:cs="Arial"/>
                <w:color w:val="000000"/>
                <w:sz w:val="20"/>
                <w:szCs w:val="20"/>
                <w:lang w:eastAsia="en-AU"/>
              </w:rPr>
              <w:t>229</w:t>
            </w:r>
          </w:p>
        </w:tc>
      </w:tr>
      <w:tr w:rsidR="008848E3" w:rsidRPr="008848E3" w:rsidTr="008848E3">
        <w:trPr>
          <w:trHeight w:val="255"/>
        </w:trPr>
        <w:tc>
          <w:tcPr>
            <w:tcW w:w="2514" w:type="pct"/>
            <w:shd w:val="clear" w:color="auto" w:fill="auto"/>
            <w:noWrap/>
            <w:vAlign w:val="bottom"/>
            <w:hideMark/>
          </w:tcPr>
          <w:p w:rsidR="008848E3" w:rsidRPr="008848E3" w:rsidRDefault="008848E3" w:rsidP="008848E3">
            <w:pPr>
              <w:spacing w:before="60" w:after="60"/>
              <w:rPr>
                <w:rFonts w:eastAsia="Times New Roman" w:cs="Arial"/>
                <w:color w:val="000000"/>
                <w:sz w:val="20"/>
                <w:szCs w:val="20"/>
                <w:lang w:eastAsia="en-AU"/>
              </w:rPr>
            </w:pPr>
            <w:r w:rsidRPr="008848E3">
              <w:rPr>
                <w:rFonts w:eastAsia="Times New Roman" w:cs="Arial"/>
                <w:color w:val="000000"/>
                <w:sz w:val="20"/>
                <w:szCs w:val="20"/>
                <w:lang w:eastAsia="en-AU"/>
              </w:rPr>
              <w:t>Registration fee for general registration</w:t>
            </w:r>
          </w:p>
        </w:tc>
        <w:tc>
          <w:tcPr>
            <w:tcW w:w="830" w:type="pct"/>
            <w:shd w:val="clear" w:color="auto" w:fill="auto"/>
            <w:noWrap/>
            <w:vAlign w:val="bottom"/>
            <w:hideMark/>
          </w:tcPr>
          <w:p w:rsidR="008848E3" w:rsidRPr="008848E3" w:rsidRDefault="008848E3" w:rsidP="008848E3">
            <w:pPr>
              <w:spacing w:before="60" w:after="60"/>
              <w:jc w:val="right"/>
              <w:rPr>
                <w:rFonts w:eastAsia="Times New Roman" w:cs="Arial"/>
                <w:color w:val="000000"/>
                <w:sz w:val="20"/>
                <w:szCs w:val="20"/>
                <w:lang w:eastAsia="en-AU"/>
              </w:rPr>
            </w:pPr>
            <w:r w:rsidRPr="008848E3">
              <w:rPr>
                <w:rFonts w:eastAsia="Times New Roman" w:cs="Arial"/>
                <w:color w:val="000000"/>
                <w:sz w:val="20"/>
                <w:szCs w:val="20"/>
                <w:lang w:eastAsia="en-AU"/>
              </w:rPr>
              <w:t>436</w:t>
            </w:r>
          </w:p>
        </w:tc>
        <w:tc>
          <w:tcPr>
            <w:tcW w:w="844" w:type="pct"/>
            <w:shd w:val="clear" w:color="auto" w:fill="auto"/>
            <w:noWrap/>
            <w:vAlign w:val="bottom"/>
            <w:hideMark/>
          </w:tcPr>
          <w:p w:rsidR="008848E3" w:rsidRPr="008848E3" w:rsidRDefault="008848E3" w:rsidP="008848E3">
            <w:pPr>
              <w:spacing w:before="60" w:after="60"/>
              <w:jc w:val="right"/>
              <w:rPr>
                <w:rFonts w:eastAsia="Times New Roman" w:cs="Arial"/>
                <w:color w:val="000000"/>
                <w:sz w:val="20"/>
                <w:szCs w:val="20"/>
                <w:lang w:eastAsia="en-AU"/>
              </w:rPr>
            </w:pPr>
            <w:r w:rsidRPr="008848E3">
              <w:rPr>
                <w:rFonts w:eastAsia="Times New Roman" w:cs="Arial"/>
                <w:color w:val="000000"/>
                <w:sz w:val="20"/>
                <w:szCs w:val="20"/>
                <w:lang w:eastAsia="en-AU"/>
              </w:rPr>
              <w:t>102</w:t>
            </w:r>
          </w:p>
        </w:tc>
        <w:tc>
          <w:tcPr>
            <w:tcW w:w="830" w:type="pct"/>
            <w:shd w:val="clear" w:color="auto" w:fill="auto"/>
            <w:noWrap/>
            <w:vAlign w:val="bottom"/>
            <w:hideMark/>
          </w:tcPr>
          <w:p w:rsidR="008848E3" w:rsidRPr="008848E3" w:rsidRDefault="008848E3" w:rsidP="008848E3">
            <w:pPr>
              <w:spacing w:before="60" w:after="60"/>
              <w:jc w:val="right"/>
              <w:rPr>
                <w:rFonts w:eastAsia="Times New Roman" w:cs="Arial"/>
                <w:color w:val="000000"/>
                <w:sz w:val="20"/>
                <w:szCs w:val="20"/>
                <w:lang w:eastAsia="en-AU"/>
              </w:rPr>
            </w:pPr>
            <w:r w:rsidRPr="008848E3">
              <w:rPr>
                <w:rFonts w:eastAsia="Times New Roman" w:cs="Arial"/>
                <w:color w:val="000000"/>
                <w:sz w:val="20"/>
                <w:szCs w:val="20"/>
                <w:lang w:eastAsia="en-AU"/>
              </w:rPr>
              <w:t>334</w:t>
            </w:r>
          </w:p>
        </w:tc>
      </w:tr>
      <w:tr w:rsidR="008848E3" w:rsidRPr="008848E3" w:rsidTr="008848E3">
        <w:trPr>
          <w:trHeight w:val="255"/>
        </w:trPr>
        <w:tc>
          <w:tcPr>
            <w:tcW w:w="2514" w:type="pct"/>
            <w:shd w:val="clear" w:color="auto" w:fill="auto"/>
            <w:noWrap/>
            <w:vAlign w:val="bottom"/>
            <w:hideMark/>
          </w:tcPr>
          <w:p w:rsidR="008848E3" w:rsidRPr="008848E3" w:rsidRDefault="008848E3" w:rsidP="008848E3">
            <w:pPr>
              <w:spacing w:before="60" w:after="60"/>
              <w:rPr>
                <w:rFonts w:eastAsia="Times New Roman" w:cs="Arial"/>
                <w:color w:val="000000"/>
                <w:sz w:val="20"/>
                <w:szCs w:val="20"/>
                <w:lang w:eastAsia="en-AU"/>
              </w:rPr>
            </w:pPr>
            <w:r w:rsidRPr="008848E3">
              <w:rPr>
                <w:rFonts w:eastAsia="Times New Roman" w:cs="Arial"/>
                <w:color w:val="000000"/>
                <w:sz w:val="20"/>
                <w:szCs w:val="20"/>
                <w:lang w:eastAsia="en-AU"/>
              </w:rPr>
              <w:t>Registration fee for provisional registration</w:t>
            </w:r>
          </w:p>
        </w:tc>
        <w:tc>
          <w:tcPr>
            <w:tcW w:w="830" w:type="pct"/>
            <w:shd w:val="clear" w:color="auto" w:fill="auto"/>
            <w:noWrap/>
            <w:vAlign w:val="bottom"/>
            <w:hideMark/>
          </w:tcPr>
          <w:p w:rsidR="008848E3" w:rsidRPr="008848E3" w:rsidRDefault="008848E3" w:rsidP="008848E3">
            <w:pPr>
              <w:spacing w:before="60" w:after="60"/>
              <w:jc w:val="right"/>
              <w:rPr>
                <w:rFonts w:eastAsia="Times New Roman" w:cs="Arial"/>
                <w:color w:val="000000"/>
                <w:sz w:val="20"/>
                <w:szCs w:val="20"/>
                <w:lang w:eastAsia="en-AU"/>
              </w:rPr>
            </w:pPr>
            <w:r w:rsidRPr="008848E3">
              <w:rPr>
                <w:rFonts w:eastAsia="Times New Roman" w:cs="Arial"/>
                <w:color w:val="000000"/>
                <w:sz w:val="20"/>
                <w:szCs w:val="20"/>
                <w:lang w:eastAsia="en-AU"/>
              </w:rPr>
              <w:t>436</w:t>
            </w:r>
          </w:p>
        </w:tc>
        <w:tc>
          <w:tcPr>
            <w:tcW w:w="844" w:type="pct"/>
            <w:shd w:val="clear" w:color="auto" w:fill="auto"/>
            <w:noWrap/>
            <w:vAlign w:val="bottom"/>
            <w:hideMark/>
          </w:tcPr>
          <w:p w:rsidR="008848E3" w:rsidRPr="008848E3" w:rsidRDefault="008848E3" w:rsidP="008848E3">
            <w:pPr>
              <w:spacing w:before="60" w:after="60"/>
              <w:jc w:val="right"/>
              <w:rPr>
                <w:rFonts w:eastAsia="Times New Roman" w:cs="Arial"/>
                <w:color w:val="000000"/>
                <w:sz w:val="20"/>
                <w:szCs w:val="20"/>
                <w:lang w:eastAsia="en-AU"/>
              </w:rPr>
            </w:pPr>
            <w:r w:rsidRPr="008848E3">
              <w:rPr>
                <w:rFonts w:eastAsia="Times New Roman" w:cs="Arial"/>
                <w:color w:val="000000"/>
                <w:sz w:val="20"/>
                <w:szCs w:val="20"/>
                <w:lang w:eastAsia="en-AU"/>
              </w:rPr>
              <w:t>102</w:t>
            </w:r>
          </w:p>
        </w:tc>
        <w:tc>
          <w:tcPr>
            <w:tcW w:w="830" w:type="pct"/>
            <w:shd w:val="clear" w:color="auto" w:fill="auto"/>
            <w:noWrap/>
            <w:vAlign w:val="bottom"/>
            <w:hideMark/>
          </w:tcPr>
          <w:p w:rsidR="008848E3" w:rsidRPr="008848E3" w:rsidRDefault="008848E3" w:rsidP="008848E3">
            <w:pPr>
              <w:spacing w:before="60" w:after="60"/>
              <w:jc w:val="right"/>
              <w:rPr>
                <w:rFonts w:eastAsia="Times New Roman" w:cs="Arial"/>
                <w:color w:val="000000"/>
                <w:sz w:val="20"/>
                <w:szCs w:val="20"/>
                <w:lang w:eastAsia="en-AU"/>
              </w:rPr>
            </w:pPr>
            <w:r w:rsidRPr="008848E3">
              <w:rPr>
                <w:rFonts w:eastAsia="Times New Roman" w:cs="Arial"/>
                <w:color w:val="000000"/>
                <w:sz w:val="20"/>
                <w:szCs w:val="20"/>
                <w:lang w:eastAsia="en-AU"/>
              </w:rPr>
              <w:t>334</w:t>
            </w:r>
          </w:p>
        </w:tc>
      </w:tr>
      <w:tr w:rsidR="008848E3" w:rsidRPr="008848E3" w:rsidTr="008848E3">
        <w:trPr>
          <w:trHeight w:val="255"/>
        </w:trPr>
        <w:tc>
          <w:tcPr>
            <w:tcW w:w="2514" w:type="pct"/>
            <w:shd w:val="clear" w:color="auto" w:fill="auto"/>
            <w:noWrap/>
            <w:vAlign w:val="bottom"/>
            <w:hideMark/>
          </w:tcPr>
          <w:p w:rsidR="008848E3" w:rsidRPr="008848E3" w:rsidRDefault="008848E3" w:rsidP="008848E3">
            <w:pPr>
              <w:spacing w:before="60" w:after="60"/>
              <w:rPr>
                <w:rFonts w:eastAsia="Times New Roman" w:cs="Arial"/>
                <w:color w:val="000000"/>
                <w:sz w:val="20"/>
                <w:szCs w:val="20"/>
                <w:lang w:eastAsia="en-AU"/>
              </w:rPr>
            </w:pPr>
            <w:r w:rsidRPr="008848E3">
              <w:rPr>
                <w:rFonts w:eastAsia="Times New Roman" w:cs="Arial"/>
                <w:color w:val="000000"/>
                <w:sz w:val="20"/>
                <w:szCs w:val="20"/>
                <w:lang w:eastAsia="en-AU"/>
              </w:rPr>
              <w:t>Registration fee for non-practising registration</w:t>
            </w:r>
          </w:p>
        </w:tc>
        <w:tc>
          <w:tcPr>
            <w:tcW w:w="830" w:type="pct"/>
            <w:shd w:val="clear" w:color="auto" w:fill="auto"/>
            <w:noWrap/>
            <w:vAlign w:val="bottom"/>
            <w:hideMark/>
          </w:tcPr>
          <w:p w:rsidR="008848E3" w:rsidRPr="008848E3" w:rsidRDefault="008848E3" w:rsidP="008848E3">
            <w:pPr>
              <w:spacing w:before="60" w:after="60"/>
              <w:jc w:val="right"/>
              <w:rPr>
                <w:rFonts w:eastAsia="Times New Roman" w:cs="Arial"/>
                <w:color w:val="000000"/>
                <w:sz w:val="20"/>
                <w:szCs w:val="20"/>
                <w:lang w:eastAsia="en-AU"/>
              </w:rPr>
            </w:pPr>
            <w:r w:rsidRPr="008848E3">
              <w:rPr>
                <w:rFonts w:eastAsia="Times New Roman" w:cs="Arial"/>
                <w:color w:val="000000"/>
                <w:sz w:val="20"/>
                <w:szCs w:val="20"/>
                <w:lang w:eastAsia="en-AU"/>
              </w:rPr>
              <w:t>89</w:t>
            </w:r>
          </w:p>
        </w:tc>
        <w:tc>
          <w:tcPr>
            <w:tcW w:w="844" w:type="pct"/>
            <w:shd w:val="clear" w:color="auto" w:fill="auto"/>
            <w:noWrap/>
            <w:vAlign w:val="bottom"/>
            <w:hideMark/>
          </w:tcPr>
          <w:p w:rsidR="008848E3" w:rsidRPr="008848E3" w:rsidRDefault="008848E3" w:rsidP="008848E3">
            <w:pPr>
              <w:spacing w:before="60" w:after="60"/>
              <w:jc w:val="right"/>
              <w:rPr>
                <w:rFonts w:eastAsia="Times New Roman" w:cs="Arial"/>
                <w:color w:val="000000"/>
                <w:sz w:val="20"/>
                <w:szCs w:val="20"/>
                <w:lang w:eastAsia="en-AU"/>
              </w:rPr>
            </w:pPr>
            <w:r w:rsidRPr="008848E3">
              <w:rPr>
                <w:rFonts w:eastAsia="Times New Roman" w:cs="Arial"/>
                <w:color w:val="000000"/>
                <w:sz w:val="20"/>
                <w:szCs w:val="20"/>
                <w:lang w:eastAsia="en-AU"/>
              </w:rPr>
              <w:t>0</w:t>
            </w:r>
          </w:p>
        </w:tc>
        <w:tc>
          <w:tcPr>
            <w:tcW w:w="830" w:type="pct"/>
            <w:shd w:val="clear" w:color="auto" w:fill="auto"/>
            <w:noWrap/>
            <w:vAlign w:val="bottom"/>
            <w:hideMark/>
          </w:tcPr>
          <w:p w:rsidR="008848E3" w:rsidRPr="008848E3" w:rsidRDefault="008848E3" w:rsidP="008848E3">
            <w:pPr>
              <w:spacing w:before="60" w:after="60"/>
              <w:jc w:val="right"/>
              <w:rPr>
                <w:rFonts w:eastAsia="Times New Roman" w:cs="Arial"/>
                <w:color w:val="000000"/>
                <w:sz w:val="20"/>
                <w:szCs w:val="20"/>
                <w:lang w:eastAsia="en-AU"/>
              </w:rPr>
            </w:pPr>
            <w:r w:rsidRPr="008848E3">
              <w:rPr>
                <w:rFonts w:eastAsia="Times New Roman" w:cs="Arial"/>
                <w:color w:val="000000"/>
                <w:sz w:val="20"/>
                <w:szCs w:val="20"/>
                <w:lang w:eastAsia="en-AU"/>
              </w:rPr>
              <w:t>89</w:t>
            </w:r>
          </w:p>
        </w:tc>
      </w:tr>
      <w:tr w:rsidR="008848E3" w:rsidRPr="008848E3" w:rsidTr="008848E3">
        <w:trPr>
          <w:trHeight w:val="255"/>
        </w:trPr>
        <w:tc>
          <w:tcPr>
            <w:tcW w:w="2514" w:type="pct"/>
            <w:shd w:val="clear" w:color="auto" w:fill="auto"/>
            <w:noWrap/>
            <w:vAlign w:val="bottom"/>
            <w:hideMark/>
          </w:tcPr>
          <w:p w:rsidR="008848E3" w:rsidRPr="008848E3" w:rsidRDefault="008848E3" w:rsidP="008848E3">
            <w:pPr>
              <w:spacing w:before="60" w:after="60"/>
              <w:rPr>
                <w:rFonts w:eastAsia="Times New Roman" w:cs="Arial"/>
                <w:color w:val="000000"/>
                <w:sz w:val="20"/>
                <w:szCs w:val="20"/>
                <w:lang w:eastAsia="en-AU"/>
              </w:rPr>
            </w:pPr>
            <w:r w:rsidRPr="008848E3">
              <w:rPr>
                <w:rFonts w:eastAsia="Times New Roman" w:cs="Arial"/>
                <w:color w:val="000000"/>
                <w:sz w:val="20"/>
                <w:szCs w:val="20"/>
                <w:lang w:eastAsia="en-AU"/>
              </w:rPr>
              <w:t>Late renewal fee for general registration</w:t>
            </w:r>
          </w:p>
        </w:tc>
        <w:tc>
          <w:tcPr>
            <w:tcW w:w="830" w:type="pct"/>
            <w:shd w:val="clear" w:color="auto" w:fill="auto"/>
            <w:noWrap/>
            <w:vAlign w:val="bottom"/>
            <w:hideMark/>
          </w:tcPr>
          <w:p w:rsidR="008848E3" w:rsidRPr="008848E3" w:rsidRDefault="008848E3" w:rsidP="008848E3">
            <w:pPr>
              <w:spacing w:before="60" w:after="60"/>
              <w:jc w:val="right"/>
              <w:rPr>
                <w:rFonts w:eastAsia="Times New Roman" w:cs="Arial"/>
                <w:color w:val="000000"/>
                <w:sz w:val="20"/>
                <w:szCs w:val="20"/>
                <w:lang w:eastAsia="en-AU"/>
              </w:rPr>
            </w:pPr>
            <w:r w:rsidRPr="008848E3">
              <w:rPr>
                <w:rFonts w:eastAsia="Times New Roman" w:cs="Arial"/>
                <w:color w:val="000000"/>
                <w:sz w:val="20"/>
                <w:szCs w:val="20"/>
                <w:lang w:eastAsia="en-AU"/>
              </w:rPr>
              <w:t>109</w:t>
            </w:r>
          </w:p>
        </w:tc>
        <w:tc>
          <w:tcPr>
            <w:tcW w:w="844" w:type="pct"/>
            <w:shd w:val="clear" w:color="auto" w:fill="auto"/>
            <w:noWrap/>
            <w:vAlign w:val="bottom"/>
            <w:hideMark/>
          </w:tcPr>
          <w:p w:rsidR="008848E3" w:rsidRPr="008848E3" w:rsidRDefault="008848E3" w:rsidP="008848E3">
            <w:pPr>
              <w:spacing w:before="60" w:after="60"/>
              <w:jc w:val="right"/>
              <w:rPr>
                <w:rFonts w:eastAsia="Times New Roman" w:cs="Arial"/>
                <w:color w:val="000000"/>
                <w:sz w:val="20"/>
                <w:szCs w:val="20"/>
                <w:lang w:eastAsia="en-AU"/>
              </w:rPr>
            </w:pPr>
            <w:r w:rsidRPr="008848E3">
              <w:rPr>
                <w:rFonts w:eastAsia="Times New Roman" w:cs="Arial"/>
                <w:color w:val="000000"/>
                <w:sz w:val="20"/>
                <w:szCs w:val="20"/>
                <w:lang w:eastAsia="en-AU"/>
              </w:rPr>
              <w:t>0</w:t>
            </w:r>
          </w:p>
        </w:tc>
        <w:tc>
          <w:tcPr>
            <w:tcW w:w="830" w:type="pct"/>
            <w:shd w:val="clear" w:color="auto" w:fill="auto"/>
            <w:noWrap/>
            <w:vAlign w:val="bottom"/>
            <w:hideMark/>
          </w:tcPr>
          <w:p w:rsidR="008848E3" w:rsidRPr="008848E3" w:rsidRDefault="008848E3" w:rsidP="008848E3">
            <w:pPr>
              <w:spacing w:before="60" w:after="60"/>
              <w:jc w:val="right"/>
              <w:rPr>
                <w:rFonts w:eastAsia="Times New Roman" w:cs="Arial"/>
                <w:color w:val="000000"/>
                <w:sz w:val="20"/>
                <w:szCs w:val="20"/>
                <w:lang w:eastAsia="en-AU"/>
              </w:rPr>
            </w:pPr>
            <w:r w:rsidRPr="008848E3">
              <w:rPr>
                <w:rFonts w:eastAsia="Times New Roman" w:cs="Arial"/>
                <w:color w:val="000000"/>
                <w:sz w:val="20"/>
                <w:szCs w:val="20"/>
                <w:lang w:eastAsia="en-AU"/>
              </w:rPr>
              <w:t>109</w:t>
            </w:r>
          </w:p>
        </w:tc>
      </w:tr>
      <w:tr w:rsidR="008848E3" w:rsidRPr="008848E3" w:rsidTr="008848E3">
        <w:trPr>
          <w:trHeight w:val="255"/>
        </w:trPr>
        <w:tc>
          <w:tcPr>
            <w:tcW w:w="2514" w:type="pct"/>
            <w:shd w:val="clear" w:color="auto" w:fill="auto"/>
            <w:noWrap/>
            <w:vAlign w:val="bottom"/>
            <w:hideMark/>
          </w:tcPr>
          <w:p w:rsidR="008848E3" w:rsidRPr="008848E3" w:rsidRDefault="008848E3" w:rsidP="008848E3">
            <w:pPr>
              <w:spacing w:before="60" w:after="60"/>
              <w:rPr>
                <w:rFonts w:eastAsia="Times New Roman" w:cs="Arial"/>
                <w:color w:val="000000"/>
                <w:sz w:val="20"/>
                <w:szCs w:val="20"/>
                <w:lang w:eastAsia="en-AU"/>
              </w:rPr>
            </w:pPr>
            <w:r w:rsidRPr="008848E3">
              <w:rPr>
                <w:rFonts w:eastAsia="Times New Roman" w:cs="Arial"/>
                <w:color w:val="000000"/>
                <w:sz w:val="20"/>
                <w:szCs w:val="20"/>
                <w:lang w:eastAsia="en-AU"/>
              </w:rPr>
              <w:t>Late renewal fee for provisional registration</w:t>
            </w:r>
          </w:p>
        </w:tc>
        <w:tc>
          <w:tcPr>
            <w:tcW w:w="830" w:type="pct"/>
            <w:shd w:val="clear" w:color="auto" w:fill="auto"/>
            <w:noWrap/>
            <w:vAlign w:val="bottom"/>
            <w:hideMark/>
          </w:tcPr>
          <w:p w:rsidR="008848E3" w:rsidRPr="008848E3" w:rsidRDefault="008848E3" w:rsidP="008848E3">
            <w:pPr>
              <w:spacing w:before="60" w:after="60"/>
              <w:jc w:val="right"/>
              <w:rPr>
                <w:rFonts w:eastAsia="Times New Roman" w:cs="Arial"/>
                <w:color w:val="000000"/>
                <w:sz w:val="20"/>
                <w:szCs w:val="20"/>
                <w:lang w:eastAsia="en-AU"/>
              </w:rPr>
            </w:pPr>
            <w:r w:rsidRPr="008848E3">
              <w:rPr>
                <w:rFonts w:eastAsia="Times New Roman" w:cs="Arial"/>
                <w:color w:val="000000"/>
                <w:sz w:val="20"/>
                <w:szCs w:val="20"/>
                <w:lang w:eastAsia="en-AU"/>
              </w:rPr>
              <w:t>109</w:t>
            </w:r>
          </w:p>
        </w:tc>
        <w:tc>
          <w:tcPr>
            <w:tcW w:w="844" w:type="pct"/>
            <w:shd w:val="clear" w:color="auto" w:fill="auto"/>
            <w:noWrap/>
            <w:vAlign w:val="bottom"/>
            <w:hideMark/>
          </w:tcPr>
          <w:p w:rsidR="008848E3" w:rsidRPr="008848E3" w:rsidRDefault="008848E3" w:rsidP="008848E3">
            <w:pPr>
              <w:spacing w:before="60" w:after="60"/>
              <w:jc w:val="right"/>
              <w:rPr>
                <w:rFonts w:eastAsia="Times New Roman" w:cs="Arial"/>
                <w:color w:val="000000"/>
                <w:sz w:val="20"/>
                <w:szCs w:val="20"/>
                <w:lang w:eastAsia="en-AU"/>
              </w:rPr>
            </w:pPr>
            <w:r w:rsidRPr="008848E3">
              <w:rPr>
                <w:rFonts w:eastAsia="Times New Roman" w:cs="Arial"/>
                <w:color w:val="000000"/>
                <w:sz w:val="20"/>
                <w:szCs w:val="20"/>
                <w:lang w:eastAsia="en-AU"/>
              </w:rPr>
              <w:t>0</w:t>
            </w:r>
          </w:p>
        </w:tc>
        <w:tc>
          <w:tcPr>
            <w:tcW w:w="830" w:type="pct"/>
            <w:shd w:val="clear" w:color="auto" w:fill="auto"/>
            <w:noWrap/>
            <w:vAlign w:val="bottom"/>
            <w:hideMark/>
          </w:tcPr>
          <w:p w:rsidR="008848E3" w:rsidRPr="008848E3" w:rsidRDefault="008848E3" w:rsidP="008848E3">
            <w:pPr>
              <w:spacing w:before="60" w:after="60"/>
              <w:jc w:val="right"/>
              <w:rPr>
                <w:rFonts w:eastAsia="Times New Roman" w:cs="Arial"/>
                <w:color w:val="000000"/>
                <w:sz w:val="20"/>
                <w:szCs w:val="20"/>
                <w:lang w:eastAsia="en-AU"/>
              </w:rPr>
            </w:pPr>
            <w:r w:rsidRPr="008848E3">
              <w:rPr>
                <w:rFonts w:eastAsia="Times New Roman" w:cs="Arial"/>
                <w:color w:val="000000"/>
                <w:sz w:val="20"/>
                <w:szCs w:val="20"/>
                <w:lang w:eastAsia="en-AU"/>
              </w:rPr>
              <w:t>109</w:t>
            </w:r>
          </w:p>
        </w:tc>
      </w:tr>
      <w:tr w:rsidR="008848E3" w:rsidRPr="008848E3" w:rsidTr="008848E3">
        <w:trPr>
          <w:trHeight w:val="255"/>
        </w:trPr>
        <w:tc>
          <w:tcPr>
            <w:tcW w:w="2514" w:type="pct"/>
            <w:shd w:val="clear" w:color="auto" w:fill="auto"/>
            <w:noWrap/>
            <w:vAlign w:val="bottom"/>
            <w:hideMark/>
          </w:tcPr>
          <w:p w:rsidR="008848E3" w:rsidRPr="008848E3" w:rsidRDefault="008848E3" w:rsidP="008848E3">
            <w:pPr>
              <w:spacing w:before="60" w:after="60"/>
              <w:rPr>
                <w:rFonts w:eastAsia="Times New Roman" w:cs="Arial"/>
                <w:color w:val="000000"/>
                <w:sz w:val="20"/>
                <w:szCs w:val="20"/>
                <w:lang w:eastAsia="en-AU"/>
              </w:rPr>
            </w:pPr>
            <w:r w:rsidRPr="008848E3">
              <w:rPr>
                <w:rFonts w:eastAsia="Times New Roman" w:cs="Arial"/>
                <w:color w:val="000000"/>
                <w:sz w:val="20"/>
                <w:szCs w:val="20"/>
                <w:lang w:eastAsia="en-AU"/>
              </w:rPr>
              <w:t>Late renewal fee for non-practising registration</w:t>
            </w:r>
          </w:p>
        </w:tc>
        <w:tc>
          <w:tcPr>
            <w:tcW w:w="830" w:type="pct"/>
            <w:shd w:val="clear" w:color="auto" w:fill="auto"/>
            <w:noWrap/>
            <w:vAlign w:val="bottom"/>
            <w:hideMark/>
          </w:tcPr>
          <w:p w:rsidR="008848E3" w:rsidRPr="008848E3" w:rsidRDefault="008848E3" w:rsidP="008848E3">
            <w:pPr>
              <w:spacing w:before="60" w:after="60"/>
              <w:jc w:val="right"/>
              <w:rPr>
                <w:rFonts w:eastAsia="Times New Roman" w:cs="Arial"/>
                <w:color w:val="000000"/>
                <w:sz w:val="20"/>
                <w:szCs w:val="20"/>
                <w:lang w:eastAsia="en-AU"/>
              </w:rPr>
            </w:pPr>
            <w:r w:rsidRPr="008848E3">
              <w:rPr>
                <w:rFonts w:eastAsia="Times New Roman" w:cs="Arial"/>
                <w:color w:val="000000"/>
                <w:sz w:val="20"/>
                <w:szCs w:val="20"/>
                <w:lang w:eastAsia="en-AU"/>
              </w:rPr>
              <w:t>22</w:t>
            </w:r>
          </w:p>
        </w:tc>
        <w:tc>
          <w:tcPr>
            <w:tcW w:w="844" w:type="pct"/>
            <w:shd w:val="clear" w:color="auto" w:fill="auto"/>
            <w:noWrap/>
            <w:vAlign w:val="bottom"/>
            <w:hideMark/>
          </w:tcPr>
          <w:p w:rsidR="008848E3" w:rsidRPr="008848E3" w:rsidRDefault="008848E3" w:rsidP="008848E3">
            <w:pPr>
              <w:spacing w:before="60" w:after="60"/>
              <w:jc w:val="right"/>
              <w:rPr>
                <w:rFonts w:eastAsia="Times New Roman" w:cs="Arial"/>
                <w:color w:val="000000"/>
                <w:sz w:val="20"/>
                <w:szCs w:val="20"/>
                <w:lang w:eastAsia="en-AU"/>
              </w:rPr>
            </w:pPr>
            <w:r w:rsidRPr="008848E3">
              <w:rPr>
                <w:rFonts w:eastAsia="Times New Roman" w:cs="Arial"/>
                <w:color w:val="000000"/>
                <w:sz w:val="20"/>
                <w:szCs w:val="20"/>
                <w:lang w:eastAsia="en-AU"/>
              </w:rPr>
              <w:t>0</w:t>
            </w:r>
          </w:p>
        </w:tc>
        <w:tc>
          <w:tcPr>
            <w:tcW w:w="830" w:type="pct"/>
            <w:shd w:val="clear" w:color="auto" w:fill="auto"/>
            <w:noWrap/>
            <w:vAlign w:val="bottom"/>
            <w:hideMark/>
          </w:tcPr>
          <w:p w:rsidR="008848E3" w:rsidRPr="008848E3" w:rsidRDefault="008848E3" w:rsidP="008848E3">
            <w:pPr>
              <w:spacing w:before="60" w:after="60"/>
              <w:jc w:val="right"/>
              <w:rPr>
                <w:rFonts w:eastAsia="Times New Roman" w:cs="Arial"/>
                <w:color w:val="000000"/>
                <w:sz w:val="20"/>
                <w:szCs w:val="20"/>
                <w:lang w:eastAsia="en-AU"/>
              </w:rPr>
            </w:pPr>
            <w:r w:rsidRPr="008848E3">
              <w:rPr>
                <w:rFonts w:eastAsia="Times New Roman" w:cs="Arial"/>
                <w:color w:val="000000"/>
                <w:sz w:val="20"/>
                <w:szCs w:val="20"/>
                <w:lang w:eastAsia="en-AU"/>
              </w:rPr>
              <w:t>22</w:t>
            </w:r>
          </w:p>
        </w:tc>
      </w:tr>
      <w:tr w:rsidR="008848E3" w:rsidRPr="008848E3" w:rsidTr="008848E3">
        <w:trPr>
          <w:trHeight w:val="255"/>
        </w:trPr>
        <w:tc>
          <w:tcPr>
            <w:tcW w:w="2514" w:type="pct"/>
            <w:shd w:val="clear" w:color="auto" w:fill="auto"/>
            <w:noWrap/>
            <w:vAlign w:val="bottom"/>
            <w:hideMark/>
          </w:tcPr>
          <w:p w:rsidR="008848E3" w:rsidRPr="008848E3" w:rsidRDefault="008848E3" w:rsidP="008848E3">
            <w:pPr>
              <w:spacing w:before="60" w:after="60"/>
              <w:rPr>
                <w:rFonts w:eastAsia="Times New Roman" w:cs="Arial"/>
                <w:color w:val="000000"/>
                <w:sz w:val="20"/>
                <w:szCs w:val="20"/>
                <w:lang w:eastAsia="en-AU"/>
              </w:rPr>
            </w:pPr>
            <w:r w:rsidRPr="008848E3">
              <w:rPr>
                <w:rFonts w:eastAsia="Times New Roman" w:cs="Arial"/>
                <w:color w:val="000000"/>
                <w:sz w:val="20"/>
                <w:szCs w:val="20"/>
                <w:lang w:eastAsia="en-AU"/>
              </w:rPr>
              <w:t>Replacement registration certificate</w:t>
            </w:r>
          </w:p>
        </w:tc>
        <w:tc>
          <w:tcPr>
            <w:tcW w:w="830" w:type="pct"/>
            <w:shd w:val="clear" w:color="auto" w:fill="auto"/>
            <w:noWrap/>
            <w:vAlign w:val="bottom"/>
            <w:hideMark/>
          </w:tcPr>
          <w:p w:rsidR="008848E3" w:rsidRPr="008848E3" w:rsidRDefault="008848E3" w:rsidP="008848E3">
            <w:pPr>
              <w:spacing w:before="60" w:after="60"/>
              <w:jc w:val="right"/>
              <w:rPr>
                <w:rFonts w:eastAsia="Times New Roman" w:cs="Arial"/>
                <w:color w:val="000000"/>
                <w:sz w:val="20"/>
                <w:szCs w:val="20"/>
                <w:lang w:eastAsia="en-AU"/>
              </w:rPr>
            </w:pPr>
            <w:r w:rsidRPr="008848E3">
              <w:rPr>
                <w:rFonts w:eastAsia="Times New Roman" w:cs="Arial"/>
                <w:color w:val="000000"/>
                <w:sz w:val="20"/>
                <w:szCs w:val="20"/>
                <w:lang w:eastAsia="en-AU"/>
              </w:rPr>
              <w:t>20</w:t>
            </w:r>
          </w:p>
        </w:tc>
        <w:tc>
          <w:tcPr>
            <w:tcW w:w="844" w:type="pct"/>
            <w:shd w:val="clear" w:color="auto" w:fill="auto"/>
            <w:noWrap/>
            <w:vAlign w:val="bottom"/>
            <w:hideMark/>
          </w:tcPr>
          <w:p w:rsidR="008848E3" w:rsidRPr="008848E3" w:rsidRDefault="008848E3" w:rsidP="008848E3">
            <w:pPr>
              <w:spacing w:before="60" w:after="60"/>
              <w:jc w:val="right"/>
              <w:rPr>
                <w:rFonts w:eastAsia="Times New Roman" w:cs="Arial"/>
                <w:color w:val="000000"/>
                <w:sz w:val="20"/>
                <w:szCs w:val="20"/>
                <w:lang w:eastAsia="en-AU"/>
              </w:rPr>
            </w:pPr>
            <w:r w:rsidRPr="008848E3">
              <w:rPr>
                <w:rFonts w:eastAsia="Times New Roman" w:cs="Arial"/>
                <w:color w:val="000000"/>
                <w:sz w:val="20"/>
                <w:szCs w:val="20"/>
                <w:lang w:eastAsia="en-AU"/>
              </w:rPr>
              <w:t>0</w:t>
            </w:r>
          </w:p>
        </w:tc>
        <w:tc>
          <w:tcPr>
            <w:tcW w:w="830" w:type="pct"/>
            <w:shd w:val="clear" w:color="auto" w:fill="auto"/>
            <w:noWrap/>
            <w:vAlign w:val="bottom"/>
            <w:hideMark/>
          </w:tcPr>
          <w:p w:rsidR="008848E3" w:rsidRPr="008848E3" w:rsidRDefault="008848E3" w:rsidP="008848E3">
            <w:pPr>
              <w:spacing w:before="60" w:after="60"/>
              <w:jc w:val="right"/>
              <w:rPr>
                <w:rFonts w:eastAsia="Times New Roman" w:cs="Arial"/>
                <w:color w:val="000000"/>
                <w:sz w:val="20"/>
                <w:szCs w:val="20"/>
                <w:lang w:eastAsia="en-AU"/>
              </w:rPr>
            </w:pPr>
            <w:r w:rsidRPr="008848E3">
              <w:rPr>
                <w:rFonts w:eastAsia="Times New Roman" w:cs="Arial"/>
                <w:color w:val="000000"/>
                <w:sz w:val="20"/>
                <w:szCs w:val="20"/>
                <w:lang w:eastAsia="en-AU"/>
              </w:rPr>
              <w:t>20</w:t>
            </w:r>
          </w:p>
        </w:tc>
      </w:tr>
      <w:tr w:rsidR="008848E3" w:rsidRPr="008848E3" w:rsidTr="008848E3">
        <w:trPr>
          <w:trHeight w:val="255"/>
        </w:trPr>
        <w:tc>
          <w:tcPr>
            <w:tcW w:w="2514" w:type="pct"/>
            <w:shd w:val="clear" w:color="auto" w:fill="auto"/>
            <w:noWrap/>
            <w:vAlign w:val="bottom"/>
            <w:hideMark/>
          </w:tcPr>
          <w:p w:rsidR="008848E3" w:rsidRPr="008848E3" w:rsidRDefault="008848E3" w:rsidP="008848E3">
            <w:pPr>
              <w:spacing w:before="60" w:after="60"/>
              <w:rPr>
                <w:rFonts w:eastAsia="Times New Roman" w:cs="Arial"/>
                <w:color w:val="000000"/>
                <w:sz w:val="20"/>
                <w:szCs w:val="20"/>
                <w:lang w:eastAsia="en-AU"/>
              </w:rPr>
            </w:pPr>
            <w:r w:rsidRPr="008848E3">
              <w:rPr>
                <w:rFonts w:eastAsia="Times New Roman" w:cs="Arial"/>
                <w:color w:val="000000"/>
                <w:sz w:val="20"/>
                <w:szCs w:val="20"/>
                <w:lang w:eastAsia="en-AU"/>
              </w:rPr>
              <w:t>Extract from the register</w:t>
            </w:r>
          </w:p>
        </w:tc>
        <w:tc>
          <w:tcPr>
            <w:tcW w:w="830" w:type="pct"/>
            <w:shd w:val="clear" w:color="auto" w:fill="auto"/>
            <w:noWrap/>
            <w:vAlign w:val="bottom"/>
            <w:hideMark/>
          </w:tcPr>
          <w:p w:rsidR="008848E3" w:rsidRPr="008848E3" w:rsidRDefault="008848E3" w:rsidP="008848E3">
            <w:pPr>
              <w:spacing w:before="60" w:after="60"/>
              <w:jc w:val="right"/>
              <w:rPr>
                <w:rFonts w:eastAsia="Times New Roman" w:cs="Arial"/>
                <w:color w:val="000000"/>
                <w:sz w:val="20"/>
                <w:szCs w:val="20"/>
                <w:lang w:eastAsia="en-AU"/>
              </w:rPr>
            </w:pPr>
            <w:r w:rsidRPr="008848E3">
              <w:rPr>
                <w:rFonts w:eastAsia="Times New Roman" w:cs="Arial"/>
                <w:color w:val="000000"/>
                <w:sz w:val="20"/>
                <w:szCs w:val="20"/>
                <w:lang w:eastAsia="en-AU"/>
              </w:rPr>
              <w:t>10</w:t>
            </w:r>
          </w:p>
        </w:tc>
        <w:tc>
          <w:tcPr>
            <w:tcW w:w="844" w:type="pct"/>
            <w:shd w:val="clear" w:color="auto" w:fill="auto"/>
            <w:noWrap/>
            <w:vAlign w:val="bottom"/>
            <w:hideMark/>
          </w:tcPr>
          <w:p w:rsidR="008848E3" w:rsidRPr="008848E3" w:rsidRDefault="008848E3" w:rsidP="008848E3">
            <w:pPr>
              <w:spacing w:before="60" w:after="60"/>
              <w:jc w:val="right"/>
              <w:rPr>
                <w:rFonts w:eastAsia="Times New Roman" w:cs="Arial"/>
                <w:color w:val="000000"/>
                <w:sz w:val="20"/>
                <w:szCs w:val="20"/>
                <w:lang w:eastAsia="en-AU"/>
              </w:rPr>
            </w:pPr>
            <w:r w:rsidRPr="008848E3">
              <w:rPr>
                <w:rFonts w:eastAsia="Times New Roman" w:cs="Arial"/>
                <w:color w:val="000000"/>
                <w:sz w:val="20"/>
                <w:szCs w:val="20"/>
                <w:lang w:eastAsia="en-AU"/>
              </w:rPr>
              <w:t>0</w:t>
            </w:r>
          </w:p>
        </w:tc>
        <w:tc>
          <w:tcPr>
            <w:tcW w:w="830" w:type="pct"/>
            <w:shd w:val="clear" w:color="auto" w:fill="auto"/>
            <w:noWrap/>
            <w:vAlign w:val="bottom"/>
            <w:hideMark/>
          </w:tcPr>
          <w:p w:rsidR="008848E3" w:rsidRPr="008848E3" w:rsidRDefault="008848E3" w:rsidP="008848E3">
            <w:pPr>
              <w:spacing w:before="60" w:after="60"/>
              <w:jc w:val="right"/>
              <w:rPr>
                <w:rFonts w:eastAsia="Times New Roman" w:cs="Arial"/>
                <w:color w:val="000000"/>
                <w:sz w:val="20"/>
                <w:szCs w:val="20"/>
                <w:lang w:eastAsia="en-AU"/>
              </w:rPr>
            </w:pPr>
            <w:r w:rsidRPr="008848E3">
              <w:rPr>
                <w:rFonts w:eastAsia="Times New Roman" w:cs="Arial"/>
                <w:color w:val="000000"/>
                <w:sz w:val="20"/>
                <w:szCs w:val="20"/>
                <w:lang w:eastAsia="en-AU"/>
              </w:rPr>
              <w:t>10</w:t>
            </w:r>
          </w:p>
        </w:tc>
      </w:tr>
      <w:tr w:rsidR="008848E3" w:rsidRPr="008848E3" w:rsidTr="008848E3">
        <w:trPr>
          <w:trHeight w:val="255"/>
        </w:trPr>
        <w:tc>
          <w:tcPr>
            <w:tcW w:w="2514" w:type="pct"/>
            <w:shd w:val="clear" w:color="auto" w:fill="auto"/>
            <w:noWrap/>
            <w:vAlign w:val="bottom"/>
            <w:hideMark/>
          </w:tcPr>
          <w:p w:rsidR="008848E3" w:rsidRPr="008848E3" w:rsidRDefault="008848E3" w:rsidP="008848E3">
            <w:pPr>
              <w:spacing w:before="60" w:after="60"/>
              <w:rPr>
                <w:rFonts w:eastAsia="Times New Roman" w:cs="Arial"/>
                <w:color w:val="000000"/>
                <w:sz w:val="20"/>
                <w:szCs w:val="20"/>
                <w:lang w:eastAsia="en-AU"/>
              </w:rPr>
            </w:pPr>
            <w:r w:rsidRPr="008848E3">
              <w:rPr>
                <w:rFonts w:eastAsia="Times New Roman" w:cs="Arial"/>
                <w:color w:val="000000"/>
                <w:sz w:val="20"/>
                <w:szCs w:val="20"/>
                <w:lang w:eastAsia="en-AU"/>
              </w:rPr>
              <w:t>Copy of the register (if application is assessed as in the public interest)</w:t>
            </w:r>
          </w:p>
        </w:tc>
        <w:tc>
          <w:tcPr>
            <w:tcW w:w="830" w:type="pct"/>
            <w:shd w:val="clear" w:color="auto" w:fill="auto"/>
            <w:noWrap/>
            <w:vAlign w:val="bottom"/>
            <w:hideMark/>
          </w:tcPr>
          <w:p w:rsidR="008848E3" w:rsidRPr="008848E3" w:rsidRDefault="008848E3" w:rsidP="008848E3">
            <w:pPr>
              <w:spacing w:before="60" w:after="60"/>
              <w:jc w:val="right"/>
              <w:rPr>
                <w:rFonts w:eastAsia="Times New Roman" w:cs="Arial"/>
                <w:color w:val="000000"/>
                <w:sz w:val="20"/>
                <w:szCs w:val="20"/>
                <w:lang w:eastAsia="en-AU"/>
              </w:rPr>
            </w:pPr>
            <w:r w:rsidRPr="008848E3">
              <w:rPr>
                <w:rFonts w:eastAsia="Times New Roman" w:cs="Arial"/>
                <w:color w:val="000000"/>
                <w:sz w:val="20"/>
                <w:szCs w:val="20"/>
                <w:lang w:eastAsia="en-AU"/>
              </w:rPr>
              <w:t>2,000</w:t>
            </w:r>
          </w:p>
        </w:tc>
        <w:tc>
          <w:tcPr>
            <w:tcW w:w="844" w:type="pct"/>
            <w:shd w:val="clear" w:color="auto" w:fill="auto"/>
            <w:noWrap/>
            <w:vAlign w:val="bottom"/>
            <w:hideMark/>
          </w:tcPr>
          <w:p w:rsidR="008848E3" w:rsidRPr="008848E3" w:rsidRDefault="008848E3" w:rsidP="008848E3">
            <w:pPr>
              <w:spacing w:before="60" w:after="60"/>
              <w:jc w:val="right"/>
              <w:rPr>
                <w:rFonts w:eastAsia="Times New Roman" w:cs="Arial"/>
                <w:color w:val="000000"/>
                <w:sz w:val="20"/>
                <w:szCs w:val="20"/>
                <w:lang w:eastAsia="en-AU"/>
              </w:rPr>
            </w:pPr>
            <w:r w:rsidRPr="008848E3">
              <w:rPr>
                <w:rFonts w:eastAsia="Times New Roman" w:cs="Arial"/>
                <w:color w:val="000000"/>
                <w:sz w:val="20"/>
                <w:szCs w:val="20"/>
                <w:lang w:eastAsia="en-AU"/>
              </w:rPr>
              <w:t>0</w:t>
            </w:r>
          </w:p>
        </w:tc>
        <w:tc>
          <w:tcPr>
            <w:tcW w:w="830" w:type="pct"/>
            <w:shd w:val="clear" w:color="auto" w:fill="auto"/>
            <w:noWrap/>
            <w:vAlign w:val="bottom"/>
            <w:hideMark/>
          </w:tcPr>
          <w:p w:rsidR="008848E3" w:rsidRPr="008848E3" w:rsidRDefault="008848E3" w:rsidP="008848E3">
            <w:pPr>
              <w:spacing w:before="60" w:after="60"/>
              <w:jc w:val="right"/>
              <w:rPr>
                <w:rFonts w:eastAsia="Times New Roman" w:cs="Arial"/>
                <w:color w:val="000000"/>
                <w:sz w:val="20"/>
                <w:szCs w:val="20"/>
                <w:lang w:eastAsia="en-AU"/>
              </w:rPr>
            </w:pPr>
            <w:r w:rsidRPr="008848E3">
              <w:rPr>
                <w:rFonts w:eastAsia="Times New Roman" w:cs="Arial"/>
                <w:color w:val="000000"/>
                <w:sz w:val="20"/>
                <w:szCs w:val="20"/>
                <w:lang w:eastAsia="en-AU"/>
              </w:rPr>
              <w:t>2,000</w:t>
            </w:r>
          </w:p>
        </w:tc>
      </w:tr>
      <w:tr w:rsidR="008848E3" w:rsidRPr="008848E3" w:rsidTr="008848E3">
        <w:trPr>
          <w:trHeight w:val="255"/>
        </w:trPr>
        <w:tc>
          <w:tcPr>
            <w:tcW w:w="2514" w:type="pct"/>
            <w:shd w:val="clear" w:color="auto" w:fill="auto"/>
            <w:noWrap/>
            <w:vAlign w:val="bottom"/>
            <w:hideMark/>
          </w:tcPr>
          <w:p w:rsidR="008848E3" w:rsidRPr="008848E3" w:rsidRDefault="008848E3" w:rsidP="008848E3">
            <w:pPr>
              <w:spacing w:before="60" w:after="60"/>
              <w:rPr>
                <w:rFonts w:eastAsia="Times New Roman" w:cs="Arial"/>
                <w:color w:val="000000"/>
                <w:sz w:val="20"/>
                <w:szCs w:val="20"/>
                <w:lang w:eastAsia="en-AU"/>
              </w:rPr>
            </w:pPr>
            <w:r w:rsidRPr="008848E3">
              <w:rPr>
                <w:rFonts w:eastAsia="Times New Roman" w:cs="Arial"/>
                <w:color w:val="000000"/>
                <w:sz w:val="20"/>
                <w:szCs w:val="20"/>
                <w:lang w:eastAsia="en-AU"/>
              </w:rPr>
              <w:t>Verification of registration status (Certificate of Registration Status)</w:t>
            </w:r>
          </w:p>
        </w:tc>
        <w:tc>
          <w:tcPr>
            <w:tcW w:w="830" w:type="pct"/>
            <w:shd w:val="clear" w:color="auto" w:fill="auto"/>
            <w:noWrap/>
            <w:vAlign w:val="bottom"/>
            <w:hideMark/>
          </w:tcPr>
          <w:p w:rsidR="008848E3" w:rsidRPr="008848E3" w:rsidRDefault="008848E3" w:rsidP="008848E3">
            <w:pPr>
              <w:spacing w:before="60" w:after="60"/>
              <w:jc w:val="right"/>
              <w:rPr>
                <w:rFonts w:eastAsia="Times New Roman" w:cs="Arial"/>
                <w:color w:val="000000"/>
                <w:sz w:val="20"/>
                <w:szCs w:val="20"/>
                <w:lang w:eastAsia="en-AU"/>
              </w:rPr>
            </w:pPr>
            <w:r w:rsidRPr="008848E3">
              <w:rPr>
                <w:rFonts w:eastAsia="Times New Roman" w:cs="Arial"/>
                <w:color w:val="000000"/>
                <w:sz w:val="20"/>
                <w:szCs w:val="20"/>
                <w:lang w:eastAsia="en-AU"/>
              </w:rPr>
              <w:t>50</w:t>
            </w:r>
          </w:p>
        </w:tc>
        <w:tc>
          <w:tcPr>
            <w:tcW w:w="844" w:type="pct"/>
            <w:shd w:val="clear" w:color="auto" w:fill="auto"/>
            <w:noWrap/>
            <w:vAlign w:val="bottom"/>
            <w:hideMark/>
          </w:tcPr>
          <w:p w:rsidR="008848E3" w:rsidRPr="008848E3" w:rsidRDefault="008848E3" w:rsidP="008848E3">
            <w:pPr>
              <w:spacing w:before="60" w:after="60"/>
              <w:jc w:val="right"/>
              <w:rPr>
                <w:rFonts w:eastAsia="Times New Roman" w:cs="Arial"/>
                <w:color w:val="000000"/>
                <w:sz w:val="20"/>
                <w:szCs w:val="20"/>
                <w:lang w:eastAsia="en-AU"/>
              </w:rPr>
            </w:pPr>
            <w:r w:rsidRPr="008848E3">
              <w:rPr>
                <w:rFonts w:eastAsia="Times New Roman" w:cs="Arial"/>
                <w:color w:val="000000"/>
                <w:sz w:val="20"/>
                <w:szCs w:val="20"/>
                <w:lang w:eastAsia="en-AU"/>
              </w:rPr>
              <w:t>0</w:t>
            </w:r>
          </w:p>
        </w:tc>
        <w:tc>
          <w:tcPr>
            <w:tcW w:w="830" w:type="pct"/>
            <w:shd w:val="clear" w:color="auto" w:fill="auto"/>
            <w:noWrap/>
            <w:vAlign w:val="bottom"/>
            <w:hideMark/>
          </w:tcPr>
          <w:p w:rsidR="008848E3" w:rsidRPr="008848E3" w:rsidRDefault="008848E3" w:rsidP="008848E3">
            <w:pPr>
              <w:spacing w:before="60" w:after="60"/>
              <w:jc w:val="right"/>
              <w:rPr>
                <w:rFonts w:eastAsia="Times New Roman" w:cs="Arial"/>
                <w:color w:val="000000"/>
                <w:sz w:val="20"/>
                <w:szCs w:val="20"/>
                <w:lang w:eastAsia="en-AU"/>
              </w:rPr>
            </w:pPr>
            <w:r w:rsidRPr="008848E3">
              <w:rPr>
                <w:rFonts w:eastAsia="Times New Roman" w:cs="Arial"/>
                <w:color w:val="000000"/>
                <w:sz w:val="20"/>
                <w:szCs w:val="20"/>
                <w:lang w:eastAsia="en-AU"/>
              </w:rPr>
              <w:t>50</w:t>
            </w:r>
          </w:p>
        </w:tc>
      </w:tr>
      <w:tr w:rsidR="008848E3" w:rsidRPr="008848E3" w:rsidTr="008848E3">
        <w:trPr>
          <w:trHeight w:val="255"/>
        </w:trPr>
        <w:tc>
          <w:tcPr>
            <w:tcW w:w="2514" w:type="pct"/>
            <w:shd w:val="clear" w:color="auto" w:fill="auto"/>
            <w:noWrap/>
            <w:vAlign w:val="bottom"/>
            <w:hideMark/>
          </w:tcPr>
          <w:p w:rsidR="008848E3" w:rsidRPr="008848E3" w:rsidRDefault="008848E3" w:rsidP="008848E3">
            <w:pPr>
              <w:spacing w:before="60" w:after="60"/>
              <w:rPr>
                <w:rFonts w:eastAsia="Times New Roman" w:cs="Arial"/>
                <w:color w:val="000000"/>
                <w:sz w:val="20"/>
                <w:szCs w:val="20"/>
                <w:lang w:eastAsia="en-AU"/>
              </w:rPr>
            </w:pPr>
            <w:r w:rsidRPr="008848E3">
              <w:rPr>
                <w:rFonts w:eastAsia="Times New Roman" w:cs="Arial"/>
                <w:color w:val="000000"/>
                <w:sz w:val="20"/>
                <w:szCs w:val="20"/>
                <w:lang w:eastAsia="en-AU"/>
              </w:rPr>
              <w:t>National Psychology Exam fee </w:t>
            </w:r>
          </w:p>
        </w:tc>
        <w:tc>
          <w:tcPr>
            <w:tcW w:w="830" w:type="pct"/>
            <w:shd w:val="clear" w:color="auto" w:fill="auto"/>
            <w:noWrap/>
            <w:vAlign w:val="bottom"/>
            <w:hideMark/>
          </w:tcPr>
          <w:p w:rsidR="008848E3" w:rsidRPr="008848E3" w:rsidRDefault="008848E3" w:rsidP="008848E3">
            <w:pPr>
              <w:spacing w:before="60" w:after="60"/>
              <w:jc w:val="right"/>
              <w:rPr>
                <w:rFonts w:eastAsia="Times New Roman" w:cs="Arial"/>
                <w:color w:val="000000"/>
                <w:sz w:val="20"/>
                <w:szCs w:val="20"/>
                <w:lang w:eastAsia="en-AU"/>
              </w:rPr>
            </w:pPr>
            <w:r w:rsidRPr="008848E3">
              <w:rPr>
                <w:rFonts w:eastAsia="Times New Roman" w:cs="Arial"/>
                <w:color w:val="000000"/>
                <w:sz w:val="20"/>
                <w:szCs w:val="20"/>
                <w:lang w:eastAsia="en-AU"/>
              </w:rPr>
              <w:t>450</w:t>
            </w:r>
          </w:p>
        </w:tc>
        <w:tc>
          <w:tcPr>
            <w:tcW w:w="844" w:type="pct"/>
            <w:shd w:val="clear" w:color="auto" w:fill="auto"/>
            <w:noWrap/>
            <w:vAlign w:val="bottom"/>
            <w:hideMark/>
          </w:tcPr>
          <w:p w:rsidR="008848E3" w:rsidRPr="008848E3" w:rsidRDefault="008848E3" w:rsidP="008848E3">
            <w:pPr>
              <w:spacing w:before="60" w:after="60"/>
              <w:jc w:val="right"/>
              <w:rPr>
                <w:rFonts w:eastAsia="Times New Roman" w:cs="Arial"/>
                <w:color w:val="000000"/>
                <w:sz w:val="20"/>
                <w:szCs w:val="20"/>
                <w:lang w:eastAsia="en-AU"/>
              </w:rPr>
            </w:pPr>
            <w:r w:rsidRPr="008848E3">
              <w:rPr>
                <w:rFonts w:eastAsia="Times New Roman" w:cs="Arial"/>
                <w:color w:val="000000"/>
                <w:sz w:val="20"/>
                <w:szCs w:val="20"/>
                <w:lang w:eastAsia="en-AU"/>
              </w:rPr>
              <w:t>0</w:t>
            </w:r>
          </w:p>
        </w:tc>
        <w:tc>
          <w:tcPr>
            <w:tcW w:w="830" w:type="pct"/>
            <w:shd w:val="clear" w:color="auto" w:fill="auto"/>
            <w:noWrap/>
            <w:vAlign w:val="bottom"/>
            <w:hideMark/>
          </w:tcPr>
          <w:p w:rsidR="008848E3" w:rsidRPr="008848E3" w:rsidRDefault="008848E3" w:rsidP="008848E3">
            <w:pPr>
              <w:spacing w:before="60" w:after="60"/>
              <w:jc w:val="right"/>
              <w:rPr>
                <w:rFonts w:eastAsia="Times New Roman" w:cs="Arial"/>
                <w:color w:val="000000"/>
                <w:sz w:val="20"/>
                <w:szCs w:val="20"/>
                <w:lang w:eastAsia="en-AU"/>
              </w:rPr>
            </w:pPr>
            <w:r w:rsidRPr="008848E3">
              <w:rPr>
                <w:rFonts w:eastAsia="Times New Roman" w:cs="Arial"/>
                <w:color w:val="000000"/>
                <w:sz w:val="20"/>
                <w:szCs w:val="20"/>
                <w:lang w:eastAsia="en-AU"/>
              </w:rPr>
              <w:t>450</w:t>
            </w:r>
          </w:p>
        </w:tc>
      </w:tr>
      <w:tr w:rsidR="008848E3" w:rsidRPr="008848E3" w:rsidTr="008848E3">
        <w:trPr>
          <w:trHeight w:val="255"/>
        </w:trPr>
        <w:tc>
          <w:tcPr>
            <w:tcW w:w="2514" w:type="pct"/>
            <w:shd w:val="clear" w:color="auto" w:fill="auto"/>
            <w:noWrap/>
            <w:vAlign w:val="bottom"/>
            <w:hideMark/>
          </w:tcPr>
          <w:p w:rsidR="008848E3" w:rsidRPr="008848E3" w:rsidRDefault="008848E3" w:rsidP="008848E3">
            <w:pPr>
              <w:spacing w:before="60" w:after="60"/>
              <w:rPr>
                <w:rFonts w:eastAsia="Times New Roman" w:cs="Arial"/>
                <w:color w:val="000000"/>
                <w:sz w:val="20"/>
                <w:szCs w:val="20"/>
                <w:lang w:eastAsia="en-AU"/>
              </w:rPr>
            </w:pPr>
            <w:r w:rsidRPr="008848E3">
              <w:rPr>
                <w:rFonts w:eastAsia="Times New Roman" w:cs="Arial"/>
                <w:color w:val="000000"/>
                <w:sz w:val="20"/>
                <w:szCs w:val="20"/>
                <w:lang w:eastAsia="en-AU"/>
              </w:rPr>
              <w:t>Fee for adding a qualification to the register</w:t>
            </w:r>
          </w:p>
        </w:tc>
        <w:tc>
          <w:tcPr>
            <w:tcW w:w="830" w:type="pct"/>
            <w:shd w:val="clear" w:color="auto" w:fill="auto"/>
            <w:noWrap/>
            <w:vAlign w:val="bottom"/>
            <w:hideMark/>
          </w:tcPr>
          <w:p w:rsidR="008848E3" w:rsidRPr="008848E3" w:rsidRDefault="008848E3" w:rsidP="008848E3">
            <w:pPr>
              <w:spacing w:before="60" w:after="60"/>
              <w:jc w:val="right"/>
              <w:rPr>
                <w:rFonts w:eastAsia="Times New Roman" w:cs="Arial"/>
                <w:color w:val="000000"/>
                <w:sz w:val="20"/>
                <w:szCs w:val="20"/>
                <w:lang w:eastAsia="en-AU"/>
              </w:rPr>
            </w:pPr>
            <w:r w:rsidRPr="008848E3">
              <w:rPr>
                <w:rFonts w:eastAsia="Times New Roman" w:cs="Arial"/>
                <w:color w:val="000000"/>
                <w:sz w:val="20"/>
                <w:szCs w:val="20"/>
                <w:lang w:eastAsia="en-AU"/>
              </w:rPr>
              <w:t>50 </w:t>
            </w:r>
          </w:p>
        </w:tc>
        <w:tc>
          <w:tcPr>
            <w:tcW w:w="844" w:type="pct"/>
            <w:shd w:val="clear" w:color="auto" w:fill="auto"/>
            <w:noWrap/>
            <w:vAlign w:val="bottom"/>
            <w:hideMark/>
          </w:tcPr>
          <w:p w:rsidR="008848E3" w:rsidRPr="008848E3" w:rsidRDefault="008848E3" w:rsidP="008848E3">
            <w:pPr>
              <w:spacing w:before="60" w:after="60"/>
              <w:jc w:val="right"/>
              <w:rPr>
                <w:rFonts w:eastAsia="Times New Roman" w:cs="Arial"/>
                <w:color w:val="000000"/>
                <w:sz w:val="20"/>
                <w:szCs w:val="20"/>
                <w:lang w:eastAsia="en-AU"/>
              </w:rPr>
            </w:pPr>
            <w:r w:rsidRPr="008848E3">
              <w:rPr>
                <w:rFonts w:eastAsia="Times New Roman" w:cs="Arial"/>
                <w:color w:val="000000"/>
                <w:sz w:val="20"/>
                <w:szCs w:val="20"/>
                <w:lang w:eastAsia="en-AU"/>
              </w:rPr>
              <w:t> 0</w:t>
            </w:r>
          </w:p>
        </w:tc>
        <w:tc>
          <w:tcPr>
            <w:tcW w:w="830" w:type="pct"/>
            <w:shd w:val="clear" w:color="auto" w:fill="auto"/>
            <w:noWrap/>
            <w:vAlign w:val="bottom"/>
            <w:hideMark/>
          </w:tcPr>
          <w:p w:rsidR="008848E3" w:rsidRPr="008848E3" w:rsidRDefault="008848E3" w:rsidP="008848E3">
            <w:pPr>
              <w:spacing w:before="60" w:after="60"/>
              <w:jc w:val="right"/>
              <w:rPr>
                <w:rFonts w:eastAsia="Times New Roman" w:cs="Arial"/>
                <w:color w:val="000000"/>
                <w:sz w:val="20"/>
                <w:szCs w:val="20"/>
                <w:lang w:eastAsia="en-AU"/>
              </w:rPr>
            </w:pPr>
            <w:r w:rsidRPr="008848E3">
              <w:rPr>
                <w:rFonts w:eastAsia="Times New Roman" w:cs="Arial"/>
                <w:color w:val="000000"/>
                <w:sz w:val="20"/>
                <w:szCs w:val="20"/>
                <w:lang w:eastAsia="en-AU"/>
              </w:rPr>
              <w:t>50</w:t>
            </w:r>
          </w:p>
        </w:tc>
      </w:tr>
    </w:tbl>
    <w:p w:rsidR="008848E3" w:rsidRDefault="008848E3" w:rsidP="007C7B7F">
      <w:pPr>
        <w:spacing w:after="0"/>
      </w:pPr>
    </w:p>
    <w:p w:rsidR="007C7B7F" w:rsidRDefault="007C7B7F" w:rsidP="007C7B7F">
      <w:pPr>
        <w:spacing w:after="0"/>
        <w:rPr>
          <w:rFonts w:cs="Arial"/>
          <w:sz w:val="20"/>
        </w:rPr>
      </w:pPr>
      <w:r>
        <w:br w:type="page"/>
      </w:r>
    </w:p>
    <w:p w:rsidR="00EF3024" w:rsidRDefault="007C7B7F" w:rsidP="007C7B7F">
      <w:pPr>
        <w:pStyle w:val="AHPRADocumentsubheading"/>
      </w:pPr>
      <w:r w:rsidRPr="003239FB">
        <w:lastRenderedPageBreak/>
        <w:t xml:space="preserve">Schedule 4: </w:t>
      </w:r>
      <w:r w:rsidR="006A0BC7" w:rsidRPr="003239FB">
        <w:t xml:space="preserve">Summary of </w:t>
      </w:r>
      <w:r w:rsidR="00EF3024" w:rsidRPr="003239FB">
        <w:t>National Board’s annual budget</w:t>
      </w:r>
    </w:p>
    <w:p w:rsidR="007C7B7F" w:rsidRPr="00EB7298" w:rsidRDefault="006622A1" w:rsidP="007C7B7F">
      <w:pPr>
        <w:pStyle w:val="AHPRAbody"/>
        <w:rPr>
          <w:b/>
          <w:color w:val="007DC3"/>
        </w:rPr>
      </w:pPr>
      <w:r>
        <w:rPr>
          <w:b/>
          <w:color w:val="007DC3"/>
        </w:rPr>
        <w:t>PSYCHOLOGY</w:t>
      </w:r>
      <w:r w:rsidR="00607E8C" w:rsidRPr="00EB7298">
        <w:rPr>
          <w:b/>
          <w:color w:val="007DC3"/>
        </w:rPr>
        <w:t xml:space="preserve"> </w:t>
      </w:r>
      <w:r w:rsidR="00EB7298" w:rsidRPr="00EB7298">
        <w:rPr>
          <w:b/>
          <w:color w:val="007DC3"/>
        </w:rPr>
        <w:t>BOARD OF AUSTRALIA</w:t>
      </w:r>
    </w:p>
    <w:p w:rsidR="00EF3024" w:rsidRPr="007C7B7F" w:rsidRDefault="00EF3024" w:rsidP="00EF3024">
      <w:pPr>
        <w:pStyle w:val="AHPRASubheadinglevel2"/>
      </w:pPr>
      <w:r>
        <w:t>Income and expenditure budget and budget notes</w:t>
      </w:r>
    </w:p>
    <w:p w:rsidR="00310949" w:rsidRDefault="00EB7298" w:rsidP="00B01008">
      <w:pPr>
        <w:pStyle w:val="AHPRAbody"/>
        <w:spacing w:after="400"/>
        <w:rPr>
          <w:b/>
        </w:rPr>
      </w:pPr>
      <w:r w:rsidRPr="00EB7298">
        <w:rPr>
          <w:b/>
        </w:rPr>
        <w:t xml:space="preserve">SUMMARY BUDGET </w:t>
      </w:r>
      <w:r w:rsidR="002955CE">
        <w:rPr>
          <w:b/>
        </w:rPr>
        <w:t>2015/16</w:t>
      </w:r>
    </w:p>
    <w:tbl>
      <w:tblPr>
        <w:tblW w:w="9027" w:type="dxa"/>
        <w:tblLook w:val="04A0" w:firstRow="1" w:lastRow="0" w:firstColumn="1" w:lastColumn="0" w:noHBand="0" w:noVBand="1"/>
      </w:tblPr>
      <w:tblGrid>
        <w:gridCol w:w="6264"/>
        <w:gridCol w:w="2763"/>
      </w:tblGrid>
      <w:tr w:rsidR="00886ADB" w:rsidRPr="00886ADB" w:rsidTr="00886ADB">
        <w:tc>
          <w:tcPr>
            <w:tcW w:w="4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6ADB" w:rsidRPr="00886ADB" w:rsidRDefault="00886ADB" w:rsidP="00886ADB">
            <w:pPr>
              <w:spacing w:before="120" w:after="120"/>
              <w:jc w:val="center"/>
              <w:rPr>
                <w:rFonts w:eastAsia="Times New Roman" w:cs="Arial"/>
                <w:b/>
                <w:bCs/>
                <w:color w:val="000000"/>
                <w:sz w:val="20"/>
                <w:szCs w:val="20"/>
                <w:lang w:eastAsia="en-AU"/>
              </w:rPr>
            </w:pPr>
            <w:r w:rsidRPr="00886ADB">
              <w:rPr>
                <w:rFonts w:eastAsia="Times New Roman" w:cs="Arial"/>
                <w:b/>
                <w:bCs/>
                <w:color w:val="000000"/>
                <w:sz w:val="20"/>
                <w:szCs w:val="20"/>
                <w:lang w:eastAsia="en-AU"/>
              </w:rPr>
              <w:t>Item</w:t>
            </w:r>
          </w:p>
        </w:tc>
        <w:tc>
          <w:tcPr>
            <w:tcW w:w="2020" w:type="dxa"/>
            <w:tcBorders>
              <w:top w:val="single" w:sz="4" w:space="0" w:color="auto"/>
              <w:left w:val="nil"/>
              <w:bottom w:val="single" w:sz="4" w:space="0" w:color="auto"/>
              <w:right w:val="single" w:sz="4" w:space="0" w:color="auto"/>
            </w:tcBorders>
            <w:shd w:val="clear" w:color="000000" w:fill="D8D8D8"/>
            <w:vAlign w:val="center"/>
            <w:hideMark/>
          </w:tcPr>
          <w:p w:rsidR="00886ADB" w:rsidRPr="00886ADB" w:rsidRDefault="00886ADB" w:rsidP="00886ADB">
            <w:pPr>
              <w:spacing w:before="120" w:after="120"/>
              <w:jc w:val="center"/>
              <w:rPr>
                <w:rFonts w:eastAsia="Times New Roman" w:cs="Arial"/>
                <w:b/>
                <w:bCs/>
                <w:color w:val="000000"/>
                <w:sz w:val="20"/>
                <w:szCs w:val="20"/>
                <w:lang w:eastAsia="en-AU"/>
              </w:rPr>
            </w:pPr>
            <w:r w:rsidRPr="00886ADB">
              <w:rPr>
                <w:rFonts w:eastAsia="Times New Roman" w:cs="Arial"/>
                <w:b/>
                <w:bCs/>
                <w:color w:val="000000"/>
                <w:sz w:val="20"/>
                <w:szCs w:val="20"/>
                <w:lang w:eastAsia="en-AU"/>
              </w:rPr>
              <w:t>$</w:t>
            </w:r>
          </w:p>
        </w:tc>
      </w:tr>
      <w:tr w:rsidR="00886ADB" w:rsidRPr="00886ADB" w:rsidTr="00886ADB">
        <w:tc>
          <w:tcPr>
            <w:tcW w:w="4580" w:type="dxa"/>
            <w:tcBorders>
              <w:top w:val="nil"/>
              <w:left w:val="single" w:sz="4" w:space="0" w:color="auto"/>
              <w:bottom w:val="single" w:sz="4" w:space="0" w:color="auto"/>
              <w:right w:val="single" w:sz="4" w:space="0" w:color="auto"/>
            </w:tcBorders>
            <w:shd w:val="clear" w:color="auto" w:fill="auto"/>
            <w:vAlign w:val="center"/>
            <w:hideMark/>
          </w:tcPr>
          <w:p w:rsidR="00886ADB" w:rsidRPr="00886ADB" w:rsidRDefault="00886ADB" w:rsidP="00886ADB">
            <w:pPr>
              <w:spacing w:before="120" w:after="120"/>
              <w:rPr>
                <w:rFonts w:eastAsia="Times New Roman" w:cs="Arial"/>
                <w:b/>
                <w:bCs/>
                <w:color w:val="000000"/>
                <w:sz w:val="20"/>
                <w:szCs w:val="20"/>
                <w:lang w:eastAsia="en-AU"/>
              </w:rPr>
            </w:pPr>
            <w:r w:rsidRPr="00886ADB">
              <w:rPr>
                <w:rFonts w:eastAsia="Times New Roman" w:cs="Arial"/>
                <w:b/>
                <w:bCs/>
                <w:color w:val="000000"/>
                <w:sz w:val="20"/>
                <w:szCs w:val="20"/>
                <w:lang w:eastAsia="en-AU"/>
              </w:rPr>
              <w:t>Income</w:t>
            </w:r>
          </w:p>
        </w:tc>
        <w:tc>
          <w:tcPr>
            <w:tcW w:w="2020" w:type="dxa"/>
            <w:tcBorders>
              <w:top w:val="nil"/>
              <w:left w:val="nil"/>
              <w:bottom w:val="single" w:sz="4" w:space="0" w:color="auto"/>
              <w:right w:val="single" w:sz="4" w:space="0" w:color="auto"/>
            </w:tcBorders>
            <w:shd w:val="clear" w:color="000000" w:fill="D8D8D8"/>
            <w:hideMark/>
          </w:tcPr>
          <w:p w:rsidR="00886ADB" w:rsidRPr="00886ADB" w:rsidRDefault="00886ADB" w:rsidP="00886ADB">
            <w:pPr>
              <w:spacing w:before="120" w:after="120"/>
              <w:rPr>
                <w:rFonts w:eastAsia="Times New Roman" w:cs="Arial"/>
                <w:color w:val="000000"/>
                <w:sz w:val="20"/>
                <w:szCs w:val="20"/>
                <w:lang w:eastAsia="en-AU"/>
              </w:rPr>
            </w:pPr>
            <w:r w:rsidRPr="00886ADB">
              <w:rPr>
                <w:rFonts w:eastAsia="Times New Roman" w:cs="Arial"/>
                <w:color w:val="000000"/>
                <w:sz w:val="20"/>
                <w:szCs w:val="20"/>
                <w:lang w:eastAsia="en-AU"/>
              </w:rPr>
              <w:t> </w:t>
            </w:r>
          </w:p>
        </w:tc>
      </w:tr>
      <w:tr w:rsidR="00886ADB" w:rsidRPr="00886ADB" w:rsidTr="00886ADB">
        <w:tc>
          <w:tcPr>
            <w:tcW w:w="4580" w:type="dxa"/>
            <w:tcBorders>
              <w:top w:val="nil"/>
              <w:left w:val="single" w:sz="4" w:space="0" w:color="auto"/>
              <w:bottom w:val="single" w:sz="4" w:space="0" w:color="auto"/>
              <w:right w:val="single" w:sz="4" w:space="0" w:color="auto"/>
            </w:tcBorders>
            <w:shd w:val="clear" w:color="auto" w:fill="auto"/>
            <w:vAlign w:val="center"/>
            <w:hideMark/>
          </w:tcPr>
          <w:p w:rsidR="00886ADB" w:rsidRPr="00886ADB" w:rsidRDefault="00886ADB" w:rsidP="00886ADB">
            <w:pPr>
              <w:spacing w:before="120" w:after="120"/>
              <w:rPr>
                <w:rFonts w:eastAsia="Times New Roman" w:cs="Arial"/>
                <w:color w:val="000000"/>
                <w:sz w:val="20"/>
                <w:szCs w:val="20"/>
                <w:lang w:eastAsia="en-AU"/>
              </w:rPr>
            </w:pPr>
            <w:r w:rsidRPr="00886ADB">
              <w:rPr>
                <w:rFonts w:eastAsia="Times New Roman" w:cs="Arial"/>
                <w:color w:val="000000"/>
                <w:sz w:val="20"/>
                <w:szCs w:val="20"/>
                <w:lang w:eastAsia="en-AU"/>
              </w:rPr>
              <w:t xml:space="preserve">Registration </w:t>
            </w:r>
          </w:p>
        </w:tc>
        <w:tc>
          <w:tcPr>
            <w:tcW w:w="2020" w:type="dxa"/>
            <w:tcBorders>
              <w:top w:val="nil"/>
              <w:left w:val="nil"/>
              <w:bottom w:val="single" w:sz="4" w:space="0" w:color="auto"/>
              <w:right w:val="single" w:sz="4" w:space="0" w:color="auto"/>
            </w:tcBorders>
            <w:shd w:val="clear" w:color="000000" w:fill="D8D8D8"/>
            <w:vAlign w:val="center"/>
            <w:hideMark/>
          </w:tcPr>
          <w:p w:rsidR="00886ADB" w:rsidRPr="00886ADB" w:rsidRDefault="00886ADB" w:rsidP="00886ADB">
            <w:pPr>
              <w:spacing w:before="120" w:after="120"/>
              <w:jc w:val="right"/>
              <w:rPr>
                <w:rFonts w:eastAsia="Times New Roman" w:cs="Arial"/>
                <w:color w:val="000000"/>
                <w:sz w:val="20"/>
                <w:szCs w:val="20"/>
                <w:lang w:eastAsia="en-AU"/>
              </w:rPr>
            </w:pPr>
            <w:r w:rsidRPr="00886ADB">
              <w:rPr>
                <w:rFonts w:eastAsia="Times New Roman" w:cs="Arial"/>
                <w:color w:val="000000"/>
                <w:sz w:val="20"/>
                <w:szCs w:val="20"/>
                <w:lang w:eastAsia="en-AU"/>
              </w:rPr>
              <w:t>$11,920,000</w:t>
            </w:r>
          </w:p>
        </w:tc>
      </w:tr>
      <w:tr w:rsidR="00886ADB" w:rsidRPr="00886ADB" w:rsidTr="00886ADB">
        <w:tc>
          <w:tcPr>
            <w:tcW w:w="4580" w:type="dxa"/>
            <w:tcBorders>
              <w:top w:val="nil"/>
              <w:left w:val="single" w:sz="4" w:space="0" w:color="auto"/>
              <w:bottom w:val="single" w:sz="4" w:space="0" w:color="auto"/>
              <w:right w:val="single" w:sz="4" w:space="0" w:color="auto"/>
            </w:tcBorders>
            <w:shd w:val="clear" w:color="auto" w:fill="auto"/>
            <w:vAlign w:val="center"/>
            <w:hideMark/>
          </w:tcPr>
          <w:p w:rsidR="00886ADB" w:rsidRPr="00886ADB" w:rsidRDefault="00886ADB" w:rsidP="00886ADB">
            <w:pPr>
              <w:spacing w:before="120" w:after="120"/>
              <w:rPr>
                <w:rFonts w:eastAsia="Times New Roman" w:cs="Arial"/>
                <w:color w:val="000000"/>
                <w:sz w:val="20"/>
                <w:szCs w:val="20"/>
                <w:lang w:eastAsia="en-AU"/>
              </w:rPr>
            </w:pPr>
            <w:r w:rsidRPr="00886ADB">
              <w:rPr>
                <w:rFonts w:eastAsia="Times New Roman" w:cs="Arial"/>
                <w:color w:val="000000"/>
                <w:sz w:val="20"/>
                <w:szCs w:val="20"/>
                <w:lang w:eastAsia="en-AU"/>
              </w:rPr>
              <w:t>Application income</w:t>
            </w:r>
          </w:p>
        </w:tc>
        <w:tc>
          <w:tcPr>
            <w:tcW w:w="2020" w:type="dxa"/>
            <w:tcBorders>
              <w:top w:val="nil"/>
              <w:left w:val="nil"/>
              <w:bottom w:val="single" w:sz="4" w:space="0" w:color="auto"/>
              <w:right w:val="single" w:sz="4" w:space="0" w:color="auto"/>
            </w:tcBorders>
            <w:shd w:val="clear" w:color="000000" w:fill="D8D8D8"/>
            <w:vAlign w:val="center"/>
            <w:hideMark/>
          </w:tcPr>
          <w:p w:rsidR="00886ADB" w:rsidRPr="00886ADB" w:rsidRDefault="00886ADB" w:rsidP="00886ADB">
            <w:pPr>
              <w:spacing w:before="120" w:after="120"/>
              <w:jc w:val="right"/>
              <w:rPr>
                <w:rFonts w:eastAsia="Times New Roman" w:cs="Arial"/>
                <w:color w:val="000000"/>
                <w:sz w:val="20"/>
                <w:szCs w:val="20"/>
                <w:lang w:eastAsia="en-AU"/>
              </w:rPr>
            </w:pPr>
            <w:r w:rsidRPr="00886ADB">
              <w:rPr>
                <w:rFonts w:eastAsia="Times New Roman" w:cs="Arial"/>
                <w:color w:val="000000"/>
                <w:sz w:val="20"/>
                <w:szCs w:val="20"/>
                <w:lang w:eastAsia="en-AU"/>
              </w:rPr>
              <w:t>$728,600</w:t>
            </w:r>
          </w:p>
        </w:tc>
      </w:tr>
      <w:tr w:rsidR="00886ADB" w:rsidRPr="00886ADB" w:rsidTr="00886ADB">
        <w:tc>
          <w:tcPr>
            <w:tcW w:w="4580" w:type="dxa"/>
            <w:tcBorders>
              <w:top w:val="nil"/>
              <w:left w:val="single" w:sz="4" w:space="0" w:color="auto"/>
              <w:bottom w:val="single" w:sz="4" w:space="0" w:color="auto"/>
              <w:right w:val="single" w:sz="4" w:space="0" w:color="auto"/>
            </w:tcBorders>
            <w:shd w:val="clear" w:color="auto" w:fill="auto"/>
            <w:vAlign w:val="center"/>
            <w:hideMark/>
          </w:tcPr>
          <w:p w:rsidR="00886ADB" w:rsidRPr="00886ADB" w:rsidRDefault="00886ADB" w:rsidP="00886ADB">
            <w:pPr>
              <w:spacing w:before="120" w:after="120"/>
              <w:rPr>
                <w:rFonts w:eastAsia="Times New Roman" w:cs="Arial"/>
                <w:color w:val="000000"/>
                <w:sz w:val="20"/>
                <w:szCs w:val="20"/>
                <w:lang w:eastAsia="en-AU"/>
              </w:rPr>
            </w:pPr>
            <w:r w:rsidRPr="00886ADB">
              <w:rPr>
                <w:rFonts w:eastAsia="Times New Roman" w:cs="Arial"/>
                <w:color w:val="000000"/>
                <w:sz w:val="20"/>
                <w:szCs w:val="20"/>
                <w:lang w:eastAsia="en-AU"/>
              </w:rPr>
              <w:t>Interest</w:t>
            </w:r>
          </w:p>
        </w:tc>
        <w:tc>
          <w:tcPr>
            <w:tcW w:w="2020" w:type="dxa"/>
            <w:tcBorders>
              <w:top w:val="nil"/>
              <w:left w:val="nil"/>
              <w:bottom w:val="single" w:sz="4" w:space="0" w:color="auto"/>
              <w:right w:val="single" w:sz="4" w:space="0" w:color="auto"/>
            </w:tcBorders>
            <w:shd w:val="clear" w:color="000000" w:fill="D8D8D8"/>
            <w:vAlign w:val="center"/>
            <w:hideMark/>
          </w:tcPr>
          <w:p w:rsidR="00886ADB" w:rsidRPr="00886ADB" w:rsidRDefault="00886ADB" w:rsidP="00886ADB">
            <w:pPr>
              <w:spacing w:before="120" w:after="120"/>
              <w:jc w:val="right"/>
              <w:rPr>
                <w:rFonts w:eastAsia="Times New Roman" w:cs="Arial"/>
                <w:color w:val="000000"/>
                <w:sz w:val="20"/>
                <w:szCs w:val="20"/>
                <w:lang w:eastAsia="en-AU"/>
              </w:rPr>
            </w:pPr>
            <w:r w:rsidRPr="00886ADB">
              <w:rPr>
                <w:rFonts w:eastAsia="Times New Roman" w:cs="Arial"/>
                <w:color w:val="000000"/>
                <w:sz w:val="20"/>
                <w:szCs w:val="20"/>
                <w:lang w:eastAsia="en-AU"/>
              </w:rPr>
              <w:t>$240,200</w:t>
            </w:r>
          </w:p>
        </w:tc>
      </w:tr>
      <w:tr w:rsidR="00886ADB" w:rsidRPr="00886ADB" w:rsidTr="00886ADB">
        <w:tc>
          <w:tcPr>
            <w:tcW w:w="4580" w:type="dxa"/>
            <w:tcBorders>
              <w:top w:val="nil"/>
              <w:left w:val="single" w:sz="4" w:space="0" w:color="auto"/>
              <w:bottom w:val="single" w:sz="4" w:space="0" w:color="auto"/>
              <w:right w:val="single" w:sz="4" w:space="0" w:color="auto"/>
            </w:tcBorders>
            <w:shd w:val="clear" w:color="auto" w:fill="auto"/>
            <w:vAlign w:val="center"/>
            <w:hideMark/>
          </w:tcPr>
          <w:p w:rsidR="00886ADB" w:rsidRPr="00886ADB" w:rsidRDefault="00886ADB" w:rsidP="00886ADB">
            <w:pPr>
              <w:spacing w:before="120" w:after="120"/>
              <w:rPr>
                <w:rFonts w:eastAsia="Times New Roman" w:cs="Arial"/>
                <w:color w:val="000000"/>
                <w:sz w:val="20"/>
                <w:szCs w:val="20"/>
                <w:lang w:eastAsia="en-AU"/>
              </w:rPr>
            </w:pPr>
            <w:r w:rsidRPr="00886ADB">
              <w:rPr>
                <w:rFonts w:eastAsia="Times New Roman" w:cs="Arial"/>
                <w:color w:val="000000"/>
                <w:sz w:val="20"/>
                <w:szCs w:val="20"/>
                <w:lang w:eastAsia="en-AU"/>
              </w:rPr>
              <w:t>Late Fees and Fast Track Fees</w:t>
            </w:r>
          </w:p>
        </w:tc>
        <w:tc>
          <w:tcPr>
            <w:tcW w:w="2020" w:type="dxa"/>
            <w:tcBorders>
              <w:top w:val="nil"/>
              <w:left w:val="nil"/>
              <w:bottom w:val="single" w:sz="4" w:space="0" w:color="auto"/>
              <w:right w:val="single" w:sz="4" w:space="0" w:color="auto"/>
            </w:tcBorders>
            <w:shd w:val="clear" w:color="000000" w:fill="D8D8D8"/>
            <w:vAlign w:val="center"/>
            <w:hideMark/>
          </w:tcPr>
          <w:p w:rsidR="00886ADB" w:rsidRPr="00886ADB" w:rsidRDefault="00886ADB" w:rsidP="00886ADB">
            <w:pPr>
              <w:spacing w:before="120" w:after="120"/>
              <w:jc w:val="right"/>
              <w:rPr>
                <w:rFonts w:eastAsia="Times New Roman" w:cs="Arial"/>
                <w:color w:val="000000"/>
                <w:sz w:val="20"/>
                <w:szCs w:val="20"/>
                <w:lang w:eastAsia="en-AU"/>
              </w:rPr>
            </w:pPr>
            <w:r w:rsidRPr="00886ADB">
              <w:rPr>
                <w:rFonts w:eastAsia="Times New Roman" w:cs="Arial"/>
                <w:color w:val="000000"/>
                <w:sz w:val="20"/>
                <w:szCs w:val="20"/>
                <w:lang w:eastAsia="en-AU"/>
              </w:rPr>
              <w:t>$87,700</w:t>
            </w:r>
          </w:p>
        </w:tc>
      </w:tr>
      <w:tr w:rsidR="00886ADB" w:rsidRPr="00886ADB" w:rsidTr="00886ADB">
        <w:tc>
          <w:tcPr>
            <w:tcW w:w="4580" w:type="dxa"/>
            <w:tcBorders>
              <w:top w:val="nil"/>
              <w:left w:val="single" w:sz="4" w:space="0" w:color="auto"/>
              <w:bottom w:val="single" w:sz="4" w:space="0" w:color="auto"/>
              <w:right w:val="single" w:sz="4" w:space="0" w:color="auto"/>
            </w:tcBorders>
            <w:shd w:val="clear" w:color="auto" w:fill="auto"/>
            <w:vAlign w:val="center"/>
            <w:hideMark/>
          </w:tcPr>
          <w:p w:rsidR="00886ADB" w:rsidRPr="00886ADB" w:rsidRDefault="00886ADB" w:rsidP="00886ADB">
            <w:pPr>
              <w:spacing w:before="120" w:after="120"/>
              <w:rPr>
                <w:rFonts w:eastAsia="Times New Roman" w:cs="Arial"/>
                <w:color w:val="000000"/>
                <w:sz w:val="20"/>
                <w:szCs w:val="20"/>
                <w:lang w:eastAsia="en-AU"/>
              </w:rPr>
            </w:pPr>
            <w:r w:rsidRPr="00886ADB">
              <w:rPr>
                <w:rFonts w:eastAsia="Times New Roman" w:cs="Arial"/>
                <w:color w:val="000000"/>
                <w:sz w:val="20"/>
                <w:szCs w:val="20"/>
                <w:lang w:eastAsia="en-AU"/>
              </w:rPr>
              <w:t>Other income</w:t>
            </w:r>
          </w:p>
        </w:tc>
        <w:tc>
          <w:tcPr>
            <w:tcW w:w="2020" w:type="dxa"/>
            <w:tcBorders>
              <w:top w:val="nil"/>
              <w:left w:val="nil"/>
              <w:bottom w:val="single" w:sz="4" w:space="0" w:color="auto"/>
              <w:right w:val="single" w:sz="4" w:space="0" w:color="auto"/>
            </w:tcBorders>
            <w:shd w:val="clear" w:color="000000" w:fill="D8D8D8"/>
            <w:vAlign w:val="center"/>
            <w:hideMark/>
          </w:tcPr>
          <w:p w:rsidR="00886ADB" w:rsidRPr="00886ADB" w:rsidRDefault="00886ADB" w:rsidP="00886ADB">
            <w:pPr>
              <w:spacing w:before="120" w:after="120"/>
              <w:jc w:val="right"/>
              <w:rPr>
                <w:rFonts w:eastAsia="Times New Roman" w:cs="Arial"/>
                <w:color w:val="000000"/>
                <w:sz w:val="20"/>
                <w:szCs w:val="20"/>
                <w:lang w:eastAsia="en-AU"/>
              </w:rPr>
            </w:pPr>
            <w:r w:rsidRPr="00886ADB">
              <w:rPr>
                <w:rFonts w:eastAsia="Times New Roman" w:cs="Arial"/>
                <w:color w:val="000000"/>
                <w:sz w:val="20"/>
                <w:szCs w:val="20"/>
                <w:lang w:eastAsia="en-AU"/>
              </w:rPr>
              <w:t>$350,700</w:t>
            </w:r>
          </w:p>
        </w:tc>
      </w:tr>
      <w:tr w:rsidR="00886ADB" w:rsidRPr="00886ADB" w:rsidTr="00886ADB">
        <w:tc>
          <w:tcPr>
            <w:tcW w:w="4580" w:type="dxa"/>
            <w:tcBorders>
              <w:top w:val="nil"/>
              <w:left w:val="single" w:sz="4" w:space="0" w:color="auto"/>
              <w:bottom w:val="single" w:sz="4" w:space="0" w:color="auto"/>
              <w:right w:val="single" w:sz="4" w:space="0" w:color="auto"/>
            </w:tcBorders>
            <w:shd w:val="clear" w:color="auto" w:fill="auto"/>
            <w:vAlign w:val="center"/>
            <w:hideMark/>
          </w:tcPr>
          <w:p w:rsidR="00886ADB" w:rsidRPr="00886ADB" w:rsidRDefault="00886ADB" w:rsidP="00886ADB">
            <w:pPr>
              <w:spacing w:before="120" w:after="120"/>
              <w:rPr>
                <w:rFonts w:eastAsia="Times New Roman" w:cs="Arial"/>
                <w:b/>
                <w:bCs/>
                <w:color w:val="000000"/>
                <w:sz w:val="20"/>
                <w:szCs w:val="20"/>
                <w:lang w:eastAsia="en-AU"/>
              </w:rPr>
            </w:pPr>
            <w:r w:rsidRPr="00886ADB">
              <w:rPr>
                <w:rFonts w:eastAsia="Times New Roman" w:cs="Arial"/>
                <w:b/>
                <w:bCs/>
                <w:color w:val="000000"/>
                <w:sz w:val="20"/>
                <w:szCs w:val="20"/>
                <w:lang w:eastAsia="en-AU"/>
              </w:rPr>
              <w:t>Total Income</w:t>
            </w:r>
          </w:p>
        </w:tc>
        <w:tc>
          <w:tcPr>
            <w:tcW w:w="2020" w:type="dxa"/>
            <w:tcBorders>
              <w:top w:val="nil"/>
              <w:left w:val="nil"/>
              <w:bottom w:val="single" w:sz="4" w:space="0" w:color="auto"/>
              <w:right w:val="single" w:sz="4" w:space="0" w:color="auto"/>
            </w:tcBorders>
            <w:shd w:val="clear" w:color="000000" w:fill="D8D8D8"/>
            <w:vAlign w:val="center"/>
            <w:hideMark/>
          </w:tcPr>
          <w:p w:rsidR="00886ADB" w:rsidRPr="00886ADB" w:rsidRDefault="00886ADB" w:rsidP="00886ADB">
            <w:pPr>
              <w:spacing w:before="120" w:after="120"/>
              <w:jc w:val="right"/>
              <w:rPr>
                <w:rFonts w:eastAsia="Times New Roman" w:cs="Arial"/>
                <w:color w:val="000000"/>
                <w:sz w:val="20"/>
                <w:szCs w:val="20"/>
                <w:lang w:eastAsia="en-AU"/>
              </w:rPr>
            </w:pPr>
            <w:r w:rsidRPr="00886ADB">
              <w:rPr>
                <w:rFonts w:eastAsia="Times New Roman" w:cs="Arial"/>
                <w:color w:val="000000"/>
                <w:sz w:val="20"/>
                <w:szCs w:val="20"/>
                <w:lang w:eastAsia="en-AU"/>
              </w:rPr>
              <w:t>$13,327,200</w:t>
            </w:r>
          </w:p>
        </w:tc>
      </w:tr>
      <w:tr w:rsidR="00886ADB" w:rsidRPr="00886ADB" w:rsidTr="00886ADB">
        <w:tc>
          <w:tcPr>
            <w:tcW w:w="4580" w:type="dxa"/>
            <w:tcBorders>
              <w:top w:val="nil"/>
              <w:left w:val="single" w:sz="4" w:space="0" w:color="auto"/>
              <w:bottom w:val="single" w:sz="4" w:space="0" w:color="auto"/>
              <w:right w:val="single" w:sz="4" w:space="0" w:color="auto"/>
            </w:tcBorders>
            <w:shd w:val="clear" w:color="auto" w:fill="auto"/>
            <w:vAlign w:val="center"/>
            <w:hideMark/>
          </w:tcPr>
          <w:p w:rsidR="00886ADB" w:rsidRPr="00886ADB" w:rsidRDefault="00886ADB" w:rsidP="00886ADB">
            <w:pPr>
              <w:spacing w:before="120" w:after="120"/>
              <w:rPr>
                <w:rFonts w:eastAsia="Times New Roman" w:cs="Arial"/>
                <w:b/>
                <w:bCs/>
                <w:color w:val="000000"/>
                <w:sz w:val="20"/>
                <w:szCs w:val="20"/>
                <w:lang w:eastAsia="en-AU"/>
              </w:rPr>
            </w:pPr>
            <w:r w:rsidRPr="00886ADB">
              <w:rPr>
                <w:rFonts w:eastAsia="Times New Roman" w:cs="Arial"/>
                <w:b/>
                <w:bCs/>
                <w:color w:val="000000"/>
                <w:sz w:val="20"/>
                <w:szCs w:val="20"/>
                <w:lang w:eastAsia="en-AU"/>
              </w:rPr>
              <w:t>Expenses</w:t>
            </w:r>
          </w:p>
        </w:tc>
        <w:tc>
          <w:tcPr>
            <w:tcW w:w="2020" w:type="dxa"/>
            <w:tcBorders>
              <w:top w:val="nil"/>
              <w:left w:val="nil"/>
              <w:bottom w:val="single" w:sz="4" w:space="0" w:color="auto"/>
              <w:right w:val="single" w:sz="4" w:space="0" w:color="auto"/>
            </w:tcBorders>
            <w:shd w:val="clear" w:color="000000" w:fill="D8D8D8"/>
            <w:vAlign w:val="center"/>
            <w:hideMark/>
          </w:tcPr>
          <w:p w:rsidR="00886ADB" w:rsidRPr="00886ADB" w:rsidRDefault="00886ADB" w:rsidP="00886ADB">
            <w:pPr>
              <w:spacing w:before="120" w:after="120"/>
              <w:rPr>
                <w:rFonts w:eastAsia="Times New Roman" w:cs="Arial"/>
                <w:color w:val="000000"/>
                <w:sz w:val="20"/>
                <w:szCs w:val="20"/>
                <w:lang w:eastAsia="en-AU"/>
              </w:rPr>
            </w:pPr>
            <w:r w:rsidRPr="00886ADB">
              <w:rPr>
                <w:rFonts w:eastAsia="Times New Roman" w:cs="Arial"/>
                <w:color w:val="000000"/>
                <w:sz w:val="20"/>
                <w:szCs w:val="20"/>
                <w:lang w:eastAsia="en-AU"/>
              </w:rPr>
              <w:t> </w:t>
            </w:r>
          </w:p>
        </w:tc>
      </w:tr>
      <w:tr w:rsidR="00886ADB" w:rsidRPr="00886ADB" w:rsidTr="00886ADB">
        <w:tc>
          <w:tcPr>
            <w:tcW w:w="4580" w:type="dxa"/>
            <w:tcBorders>
              <w:top w:val="nil"/>
              <w:left w:val="single" w:sz="4" w:space="0" w:color="auto"/>
              <w:bottom w:val="single" w:sz="4" w:space="0" w:color="auto"/>
              <w:right w:val="single" w:sz="4" w:space="0" w:color="auto"/>
            </w:tcBorders>
            <w:shd w:val="clear" w:color="auto" w:fill="auto"/>
            <w:vAlign w:val="center"/>
            <w:hideMark/>
          </w:tcPr>
          <w:p w:rsidR="00886ADB" w:rsidRPr="00886ADB" w:rsidRDefault="00886ADB" w:rsidP="00886ADB">
            <w:pPr>
              <w:spacing w:before="120" w:after="120"/>
              <w:rPr>
                <w:rFonts w:eastAsia="Times New Roman" w:cs="Arial"/>
                <w:color w:val="000000"/>
                <w:sz w:val="20"/>
                <w:szCs w:val="20"/>
                <w:lang w:eastAsia="en-AU"/>
              </w:rPr>
            </w:pPr>
            <w:r w:rsidRPr="00886ADB">
              <w:rPr>
                <w:rFonts w:eastAsia="Times New Roman" w:cs="Arial"/>
                <w:color w:val="000000"/>
                <w:sz w:val="20"/>
                <w:szCs w:val="20"/>
                <w:lang w:eastAsia="en-AU"/>
              </w:rPr>
              <w:t xml:space="preserve">Board and committee expenses (see note </w:t>
            </w:r>
            <w:r>
              <w:rPr>
                <w:rFonts w:eastAsia="Times New Roman" w:cs="Arial"/>
                <w:color w:val="000000"/>
                <w:sz w:val="20"/>
                <w:szCs w:val="20"/>
                <w:lang w:eastAsia="en-AU"/>
              </w:rPr>
              <w:t>1</w:t>
            </w:r>
            <w:r w:rsidRPr="00886ADB">
              <w:rPr>
                <w:rFonts w:eastAsia="Times New Roman" w:cs="Arial"/>
                <w:color w:val="000000"/>
                <w:sz w:val="20"/>
                <w:szCs w:val="20"/>
                <w:lang w:eastAsia="en-AU"/>
              </w:rPr>
              <w:t>)</w:t>
            </w:r>
          </w:p>
        </w:tc>
        <w:tc>
          <w:tcPr>
            <w:tcW w:w="2020" w:type="dxa"/>
            <w:tcBorders>
              <w:top w:val="nil"/>
              <w:left w:val="nil"/>
              <w:bottom w:val="single" w:sz="4" w:space="0" w:color="auto"/>
              <w:right w:val="single" w:sz="4" w:space="0" w:color="auto"/>
            </w:tcBorders>
            <w:shd w:val="clear" w:color="000000" w:fill="D8D8D8"/>
            <w:vAlign w:val="center"/>
            <w:hideMark/>
          </w:tcPr>
          <w:p w:rsidR="00886ADB" w:rsidRPr="00886ADB" w:rsidRDefault="00886ADB" w:rsidP="00886ADB">
            <w:pPr>
              <w:spacing w:before="120" w:after="120"/>
              <w:jc w:val="right"/>
              <w:rPr>
                <w:rFonts w:eastAsia="Times New Roman" w:cs="Arial"/>
                <w:color w:val="000000"/>
                <w:sz w:val="20"/>
                <w:szCs w:val="20"/>
                <w:lang w:eastAsia="en-AU"/>
              </w:rPr>
            </w:pPr>
            <w:r w:rsidRPr="00886ADB">
              <w:rPr>
                <w:rFonts w:eastAsia="Times New Roman" w:cs="Arial"/>
                <w:color w:val="000000"/>
                <w:sz w:val="20"/>
                <w:szCs w:val="20"/>
                <w:lang w:eastAsia="en-AU"/>
              </w:rPr>
              <w:t>$1,377,700</w:t>
            </w:r>
          </w:p>
        </w:tc>
      </w:tr>
      <w:tr w:rsidR="00886ADB" w:rsidRPr="00886ADB" w:rsidTr="00886ADB">
        <w:tc>
          <w:tcPr>
            <w:tcW w:w="4580" w:type="dxa"/>
            <w:tcBorders>
              <w:top w:val="nil"/>
              <w:left w:val="single" w:sz="4" w:space="0" w:color="auto"/>
              <w:bottom w:val="single" w:sz="4" w:space="0" w:color="auto"/>
              <w:right w:val="single" w:sz="4" w:space="0" w:color="auto"/>
            </w:tcBorders>
            <w:shd w:val="clear" w:color="auto" w:fill="auto"/>
            <w:vAlign w:val="center"/>
            <w:hideMark/>
          </w:tcPr>
          <w:p w:rsidR="00886ADB" w:rsidRPr="00886ADB" w:rsidRDefault="00886ADB" w:rsidP="00886ADB">
            <w:pPr>
              <w:spacing w:before="120" w:after="120"/>
              <w:rPr>
                <w:rFonts w:eastAsia="Times New Roman" w:cs="Arial"/>
                <w:color w:val="000000"/>
                <w:sz w:val="20"/>
                <w:szCs w:val="20"/>
                <w:lang w:eastAsia="en-AU"/>
              </w:rPr>
            </w:pPr>
            <w:r w:rsidRPr="00886ADB">
              <w:rPr>
                <w:rFonts w:eastAsia="Times New Roman" w:cs="Arial"/>
                <w:color w:val="000000"/>
                <w:sz w:val="20"/>
                <w:szCs w:val="20"/>
                <w:lang w:eastAsia="en-AU"/>
              </w:rPr>
              <w:t xml:space="preserve">Legal, tribunal costs and expert advice (see note </w:t>
            </w:r>
            <w:r>
              <w:rPr>
                <w:rFonts w:eastAsia="Times New Roman" w:cs="Arial"/>
                <w:color w:val="000000"/>
                <w:sz w:val="20"/>
                <w:szCs w:val="20"/>
                <w:lang w:eastAsia="en-AU"/>
              </w:rPr>
              <w:t>2</w:t>
            </w:r>
            <w:r w:rsidRPr="00886ADB">
              <w:rPr>
                <w:rFonts w:eastAsia="Times New Roman" w:cs="Arial"/>
                <w:color w:val="000000"/>
                <w:sz w:val="20"/>
                <w:szCs w:val="20"/>
                <w:lang w:eastAsia="en-AU"/>
              </w:rPr>
              <w:t>)</w:t>
            </w:r>
          </w:p>
        </w:tc>
        <w:tc>
          <w:tcPr>
            <w:tcW w:w="2020" w:type="dxa"/>
            <w:tcBorders>
              <w:top w:val="nil"/>
              <w:left w:val="nil"/>
              <w:bottom w:val="single" w:sz="4" w:space="0" w:color="auto"/>
              <w:right w:val="single" w:sz="4" w:space="0" w:color="auto"/>
            </w:tcBorders>
            <w:shd w:val="clear" w:color="000000" w:fill="D8D8D8"/>
            <w:vAlign w:val="center"/>
            <w:hideMark/>
          </w:tcPr>
          <w:p w:rsidR="00886ADB" w:rsidRPr="00886ADB" w:rsidRDefault="00886ADB" w:rsidP="00886ADB">
            <w:pPr>
              <w:spacing w:before="120" w:after="120"/>
              <w:jc w:val="right"/>
              <w:rPr>
                <w:rFonts w:eastAsia="Times New Roman" w:cs="Arial"/>
                <w:color w:val="000000"/>
                <w:sz w:val="20"/>
                <w:szCs w:val="20"/>
                <w:lang w:eastAsia="en-AU"/>
              </w:rPr>
            </w:pPr>
            <w:r w:rsidRPr="00886ADB">
              <w:rPr>
                <w:rFonts w:eastAsia="Times New Roman" w:cs="Arial"/>
                <w:color w:val="000000"/>
                <w:sz w:val="20"/>
                <w:szCs w:val="20"/>
                <w:lang w:eastAsia="en-AU"/>
              </w:rPr>
              <w:t>$1,336,300</w:t>
            </w:r>
          </w:p>
        </w:tc>
      </w:tr>
      <w:tr w:rsidR="00886ADB" w:rsidRPr="00886ADB" w:rsidTr="00886ADB">
        <w:tc>
          <w:tcPr>
            <w:tcW w:w="4580" w:type="dxa"/>
            <w:tcBorders>
              <w:top w:val="nil"/>
              <w:left w:val="single" w:sz="4" w:space="0" w:color="auto"/>
              <w:bottom w:val="single" w:sz="4" w:space="0" w:color="auto"/>
              <w:right w:val="single" w:sz="4" w:space="0" w:color="auto"/>
            </w:tcBorders>
            <w:shd w:val="clear" w:color="auto" w:fill="auto"/>
            <w:vAlign w:val="center"/>
            <w:hideMark/>
          </w:tcPr>
          <w:p w:rsidR="00886ADB" w:rsidRPr="00886ADB" w:rsidRDefault="00886ADB" w:rsidP="00886ADB">
            <w:pPr>
              <w:spacing w:before="120" w:after="120"/>
              <w:rPr>
                <w:rFonts w:eastAsia="Times New Roman" w:cs="Arial"/>
                <w:color w:val="000000"/>
                <w:sz w:val="20"/>
                <w:szCs w:val="20"/>
                <w:lang w:eastAsia="en-AU"/>
              </w:rPr>
            </w:pPr>
            <w:r w:rsidRPr="00886ADB">
              <w:rPr>
                <w:rFonts w:eastAsia="Times New Roman" w:cs="Arial"/>
                <w:color w:val="000000"/>
                <w:sz w:val="20"/>
                <w:szCs w:val="20"/>
                <w:lang w:eastAsia="en-AU"/>
              </w:rPr>
              <w:t>Accreditation (see note 4)</w:t>
            </w:r>
          </w:p>
        </w:tc>
        <w:tc>
          <w:tcPr>
            <w:tcW w:w="2020" w:type="dxa"/>
            <w:tcBorders>
              <w:top w:val="nil"/>
              <w:left w:val="nil"/>
              <w:bottom w:val="single" w:sz="4" w:space="0" w:color="auto"/>
              <w:right w:val="single" w:sz="4" w:space="0" w:color="auto"/>
            </w:tcBorders>
            <w:shd w:val="clear" w:color="000000" w:fill="D8D8D8"/>
            <w:vAlign w:val="center"/>
            <w:hideMark/>
          </w:tcPr>
          <w:p w:rsidR="00886ADB" w:rsidRPr="00886ADB" w:rsidRDefault="00886ADB" w:rsidP="00886ADB">
            <w:pPr>
              <w:spacing w:before="120" w:after="120"/>
              <w:jc w:val="right"/>
              <w:rPr>
                <w:rFonts w:eastAsia="Times New Roman" w:cs="Arial"/>
                <w:color w:val="000000"/>
                <w:sz w:val="20"/>
                <w:szCs w:val="20"/>
                <w:lang w:eastAsia="en-AU"/>
              </w:rPr>
            </w:pPr>
            <w:r w:rsidRPr="00886ADB">
              <w:rPr>
                <w:rFonts w:eastAsia="Times New Roman" w:cs="Arial"/>
                <w:color w:val="000000"/>
                <w:sz w:val="20"/>
                <w:szCs w:val="20"/>
                <w:lang w:eastAsia="en-AU"/>
              </w:rPr>
              <w:t>$753,600</w:t>
            </w:r>
          </w:p>
        </w:tc>
      </w:tr>
      <w:tr w:rsidR="00886ADB" w:rsidRPr="00886ADB" w:rsidTr="00886ADB">
        <w:tc>
          <w:tcPr>
            <w:tcW w:w="4580" w:type="dxa"/>
            <w:tcBorders>
              <w:top w:val="nil"/>
              <w:left w:val="single" w:sz="4" w:space="0" w:color="auto"/>
              <w:bottom w:val="single" w:sz="4" w:space="0" w:color="auto"/>
              <w:right w:val="single" w:sz="4" w:space="0" w:color="auto"/>
            </w:tcBorders>
            <w:shd w:val="clear" w:color="auto" w:fill="auto"/>
            <w:vAlign w:val="center"/>
            <w:hideMark/>
          </w:tcPr>
          <w:p w:rsidR="00886ADB" w:rsidRPr="00886ADB" w:rsidRDefault="008E07B4" w:rsidP="00886ADB">
            <w:pPr>
              <w:spacing w:before="120" w:after="120"/>
              <w:rPr>
                <w:rFonts w:eastAsia="Times New Roman" w:cs="Arial"/>
                <w:color w:val="000000"/>
                <w:sz w:val="20"/>
                <w:szCs w:val="20"/>
                <w:lang w:eastAsia="en-AU"/>
              </w:rPr>
            </w:pPr>
            <w:r>
              <w:rPr>
                <w:rFonts w:eastAsia="Times New Roman" w:cs="Arial"/>
                <w:color w:val="000000"/>
                <w:sz w:val="20"/>
                <w:szCs w:val="20"/>
                <w:lang w:eastAsia="en-AU"/>
              </w:rPr>
              <w:t>Office of the Health Ombudsman (Queensland)</w:t>
            </w:r>
          </w:p>
        </w:tc>
        <w:tc>
          <w:tcPr>
            <w:tcW w:w="2020" w:type="dxa"/>
            <w:tcBorders>
              <w:top w:val="nil"/>
              <w:left w:val="nil"/>
              <w:bottom w:val="single" w:sz="4" w:space="0" w:color="auto"/>
              <w:right w:val="single" w:sz="4" w:space="0" w:color="auto"/>
            </w:tcBorders>
            <w:shd w:val="clear" w:color="000000" w:fill="D8D8D8"/>
            <w:vAlign w:val="center"/>
            <w:hideMark/>
          </w:tcPr>
          <w:p w:rsidR="00886ADB" w:rsidRPr="00886ADB" w:rsidRDefault="00886ADB" w:rsidP="00886ADB">
            <w:pPr>
              <w:spacing w:before="120" w:after="120"/>
              <w:jc w:val="right"/>
              <w:rPr>
                <w:rFonts w:eastAsia="Times New Roman" w:cs="Arial"/>
                <w:color w:val="000000"/>
                <w:sz w:val="20"/>
                <w:szCs w:val="20"/>
                <w:lang w:eastAsia="en-AU"/>
              </w:rPr>
            </w:pPr>
            <w:r w:rsidRPr="00886ADB">
              <w:rPr>
                <w:rFonts w:eastAsia="Times New Roman" w:cs="Arial"/>
                <w:color w:val="000000"/>
                <w:sz w:val="20"/>
                <w:szCs w:val="20"/>
                <w:lang w:eastAsia="en-AU"/>
              </w:rPr>
              <w:t>$192,400</w:t>
            </w:r>
          </w:p>
        </w:tc>
      </w:tr>
      <w:tr w:rsidR="00886ADB" w:rsidRPr="00886ADB" w:rsidTr="00886ADB">
        <w:tc>
          <w:tcPr>
            <w:tcW w:w="4580" w:type="dxa"/>
            <w:tcBorders>
              <w:top w:val="nil"/>
              <w:left w:val="single" w:sz="4" w:space="0" w:color="auto"/>
              <w:bottom w:val="single" w:sz="4" w:space="0" w:color="auto"/>
              <w:right w:val="single" w:sz="4" w:space="0" w:color="auto"/>
            </w:tcBorders>
            <w:shd w:val="clear" w:color="auto" w:fill="auto"/>
            <w:vAlign w:val="center"/>
            <w:hideMark/>
          </w:tcPr>
          <w:p w:rsidR="00886ADB" w:rsidRPr="00886ADB" w:rsidRDefault="00886ADB" w:rsidP="00886ADB">
            <w:pPr>
              <w:spacing w:before="120" w:after="120"/>
              <w:rPr>
                <w:rFonts w:eastAsia="Times New Roman" w:cs="Arial"/>
                <w:color w:val="000000"/>
                <w:sz w:val="20"/>
                <w:szCs w:val="20"/>
                <w:lang w:eastAsia="en-AU"/>
              </w:rPr>
            </w:pPr>
            <w:r w:rsidRPr="00886ADB">
              <w:rPr>
                <w:rFonts w:eastAsia="Times New Roman" w:cs="Arial"/>
                <w:color w:val="000000"/>
                <w:sz w:val="20"/>
                <w:szCs w:val="20"/>
                <w:lang w:eastAsia="en-AU"/>
              </w:rPr>
              <w:t>Othe</w:t>
            </w:r>
            <w:r>
              <w:rPr>
                <w:rFonts w:eastAsia="Times New Roman" w:cs="Arial"/>
                <w:color w:val="000000"/>
                <w:sz w:val="20"/>
                <w:szCs w:val="20"/>
                <w:lang w:eastAsia="en-AU"/>
              </w:rPr>
              <w:t>r direct expenditure (see note 4</w:t>
            </w:r>
            <w:r w:rsidRPr="00886ADB">
              <w:rPr>
                <w:rFonts w:eastAsia="Times New Roman" w:cs="Arial"/>
                <w:color w:val="000000"/>
                <w:sz w:val="20"/>
                <w:szCs w:val="20"/>
                <w:lang w:eastAsia="en-AU"/>
              </w:rPr>
              <w:t>)</w:t>
            </w:r>
          </w:p>
        </w:tc>
        <w:tc>
          <w:tcPr>
            <w:tcW w:w="2020" w:type="dxa"/>
            <w:tcBorders>
              <w:top w:val="nil"/>
              <w:left w:val="nil"/>
              <w:bottom w:val="single" w:sz="4" w:space="0" w:color="auto"/>
              <w:right w:val="single" w:sz="4" w:space="0" w:color="auto"/>
            </w:tcBorders>
            <w:shd w:val="clear" w:color="000000" w:fill="D8D8D8"/>
            <w:vAlign w:val="center"/>
            <w:hideMark/>
          </w:tcPr>
          <w:p w:rsidR="00886ADB" w:rsidRPr="00886ADB" w:rsidRDefault="00886ADB" w:rsidP="00886ADB">
            <w:pPr>
              <w:spacing w:before="120" w:after="120"/>
              <w:jc w:val="right"/>
              <w:rPr>
                <w:rFonts w:eastAsia="Times New Roman" w:cs="Arial"/>
                <w:color w:val="000000"/>
                <w:sz w:val="20"/>
                <w:szCs w:val="20"/>
                <w:lang w:eastAsia="en-AU"/>
              </w:rPr>
            </w:pPr>
            <w:r w:rsidRPr="00886ADB">
              <w:rPr>
                <w:rFonts w:eastAsia="Times New Roman" w:cs="Arial"/>
                <w:color w:val="000000"/>
                <w:sz w:val="20"/>
                <w:szCs w:val="20"/>
                <w:lang w:eastAsia="en-AU"/>
              </w:rPr>
              <w:t>$367,800</w:t>
            </w:r>
          </w:p>
        </w:tc>
      </w:tr>
      <w:tr w:rsidR="00886ADB" w:rsidRPr="00886ADB" w:rsidTr="00886ADB">
        <w:tc>
          <w:tcPr>
            <w:tcW w:w="4580" w:type="dxa"/>
            <w:tcBorders>
              <w:top w:val="nil"/>
              <w:left w:val="single" w:sz="4" w:space="0" w:color="auto"/>
              <w:bottom w:val="single" w:sz="4" w:space="0" w:color="auto"/>
              <w:right w:val="single" w:sz="4" w:space="0" w:color="auto"/>
            </w:tcBorders>
            <w:shd w:val="clear" w:color="auto" w:fill="auto"/>
            <w:vAlign w:val="center"/>
            <w:hideMark/>
          </w:tcPr>
          <w:p w:rsidR="00886ADB" w:rsidRPr="00886ADB" w:rsidRDefault="00886ADB" w:rsidP="00886ADB">
            <w:pPr>
              <w:spacing w:before="120" w:after="120"/>
              <w:rPr>
                <w:rFonts w:eastAsia="Times New Roman" w:cs="Arial"/>
                <w:color w:val="000000"/>
                <w:sz w:val="20"/>
                <w:szCs w:val="20"/>
                <w:lang w:eastAsia="en-AU"/>
              </w:rPr>
            </w:pPr>
            <w:r w:rsidRPr="00886ADB">
              <w:rPr>
                <w:rFonts w:eastAsia="Times New Roman" w:cs="Arial"/>
                <w:color w:val="000000"/>
                <w:sz w:val="20"/>
                <w:szCs w:val="20"/>
                <w:lang w:eastAsia="en-AU"/>
              </w:rPr>
              <w:t>Indirect expenditure</w:t>
            </w:r>
            <w:r w:rsidR="005C4D78">
              <w:rPr>
                <w:rFonts w:eastAsia="Times New Roman" w:cs="Arial"/>
                <w:color w:val="000000"/>
                <w:sz w:val="20"/>
                <w:szCs w:val="20"/>
                <w:lang w:eastAsia="en-AU"/>
              </w:rPr>
              <w:t xml:space="preserve"> (see note 5)</w:t>
            </w:r>
          </w:p>
        </w:tc>
        <w:tc>
          <w:tcPr>
            <w:tcW w:w="2020" w:type="dxa"/>
            <w:tcBorders>
              <w:top w:val="nil"/>
              <w:left w:val="nil"/>
              <w:bottom w:val="single" w:sz="4" w:space="0" w:color="auto"/>
              <w:right w:val="single" w:sz="4" w:space="0" w:color="auto"/>
            </w:tcBorders>
            <w:shd w:val="clear" w:color="000000" w:fill="D8D8D8"/>
            <w:vAlign w:val="center"/>
            <w:hideMark/>
          </w:tcPr>
          <w:p w:rsidR="00886ADB" w:rsidRPr="00886ADB" w:rsidRDefault="00886ADB" w:rsidP="00886ADB">
            <w:pPr>
              <w:spacing w:before="120" w:after="120"/>
              <w:jc w:val="right"/>
              <w:rPr>
                <w:rFonts w:eastAsia="Times New Roman" w:cs="Arial"/>
                <w:color w:val="000000"/>
                <w:sz w:val="20"/>
                <w:szCs w:val="20"/>
                <w:lang w:eastAsia="en-AU"/>
              </w:rPr>
            </w:pPr>
            <w:r w:rsidRPr="00886ADB">
              <w:rPr>
                <w:rFonts w:eastAsia="Times New Roman" w:cs="Arial"/>
                <w:color w:val="000000"/>
                <w:sz w:val="20"/>
                <w:szCs w:val="20"/>
                <w:lang w:eastAsia="en-AU"/>
              </w:rPr>
              <w:t>$10,419,200</w:t>
            </w:r>
          </w:p>
        </w:tc>
      </w:tr>
      <w:tr w:rsidR="00886ADB" w:rsidRPr="00886ADB" w:rsidTr="00886ADB">
        <w:tc>
          <w:tcPr>
            <w:tcW w:w="4580" w:type="dxa"/>
            <w:tcBorders>
              <w:top w:val="nil"/>
              <w:left w:val="single" w:sz="4" w:space="0" w:color="auto"/>
              <w:bottom w:val="single" w:sz="4" w:space="0" w:color="auto"/>
              <w:right w:val="single" w:sz="4" w:space="0" w:color="auto"/>
            </w:tcBorders>
            <w:shd w:val="clear" w:color="auto" w:fill="auto"/>
            <w:vAlign w:val="center"/>
            <w:hideMark/>
          </w:tcPr>
          <w:p w:rsidR="00886ADB" w:rsidRPr="00886ADB" w:rsidRDefault="00886ADB" w:rsidP="00886ADB">
            <w:pPr>
              <w:spacing w:before="120" w:after="120"/>
              <w:rPr>
                <w:rFonts w:eastAsia="Times New Roman" w:cs="Arial"/>
                <w:b/>
                <w:bCs/>
                <w:color w:val="000000"/>
                <w:sz w:val="20"/>
                <w:szCs w:val="20"/>
                <w:lang w:eastAsia="en-AU"/>
              </w:rPr>
            </w:pPr>
            <w:r w:rsidRPr="00886ADB">
              <w:rPr>
                <w:rFonts w:eastAsia="Times New Roman" w:cs="Arial"/>
                <w:b/>
                <w:bCs/>
                <w:color w:val="000000"/>
                <w:sz w:val="20"/>
                <w:szCs w:val="20"/>
                <w:lang w:eastAsia="en-AU"/>
              </w:rPr>
              <w:t>Total Expenses</w:t>
            </w:r>
          </w:p>
        </w:tc>
        <w:tc>
          <w:tcPr>
            <w:tcW w:w="2020" w:type="dxa"/>
            <w:tcBorders>
              <w:top w:val="nil"/>
              <w:left w:val="nil"/>
              <w:bottom w:val="single" w:sz="4" w:space="0" w:color="auto"/>
              <w:right w:val="single" w:sz="4" w:space="0" w:color="auto"/>
            </w:tcBorders>
            <w:shd w:val="clear" w:color="000000" w:fill="D8D8D8"/>
            <w:vAlign w:val="center"/>
            <w:hideMark/>
          </w:tcPr>
          <w:p w:rsidR="00886ADB" w:rsidRPr="00886ADB" w:rsidRDefault="00886ADB" w:rsidP="00886ADB">
            <w:pPr>
              <w:spacing w:before="120" w:after="120"/>
              <w:jc w:val="right"/>
              <w:rPr>
                <w:rFonts w:eastAsia="Times New Roman" w:cs="Arial"/>
                <w:color w:val="000000"/>
                <w:sz w:val="20"/>
                <w:szCs w:val="20"/>
                <w:lang w:eastAsia="en-AU"/>
              </w:rPr>
            </w:pPr>
            <w:r w:rsidRPr="00886ADB">
              <w:rPr>
                <w:rFonts w:eastAsia="Times New Roman" w:cs="Arial"/>
                <w:color w:val="000000"/>
                <w:sz w:val="20"/>
                <w:szCs w:val="20"/>
                <w:lang w:eastAsia="en-AU"/>
              </w:rPr>
              <w:t>$14,447,000</w:t>
            </w:r>
          </w:p>
        </w:tc>
      </w:tr>
      <w:tr w:rsidR="00886ADB" w:rsidRPr="00886ADB" w:rsidTr="00886ADB">
        <w:tc>
          <w:tcPr>
            <w:tcW w:w="4580" w:type="dxa"/>
            <w:tcBorders>
              <w:top w:val="nil"/>
              <w:left w:val="single" w:sz="4" w:space="0" w:color="auto"/>
              <w:bottom w:val="single" w:sz="4" w:space="0" w:color="auto"/>
              <w:right w:val="single" w:sz="4" w:space="0" w:color="auto"/>
            </w:tcBorders>
            <w:shd w:val="clear" w:color="auto" w:fill="auto"/>
            <w:vAlign w:val="center"/>
            <w:hideMark/>
          </w:tcPr>
          <w:p w:rsidR="00886ADB" w:rsidRPr="00886ADB" w:rsidRDefault="00886ADB" w:rsidP="00886ADB">
            <w:pPr>
              <w:spacing w:before="120" w:after="120"/>
              <w:rPr>
                <w:rFonts w:eastAsia="Times New Roman" w:cs="Arial"/>
                <w:b/>
                <w:bCs/>
                <w:color w:val="000000"/>
                <w:sz w:val="20"/>
                <w:szCs w:val="20"/>
                <w:lang w:eastAsia="en-AU"/>
              </w:rPr>
            </w:pPr>
            <w:r w:rsidRPr="00886ADB">
              <w:rPr>
                <w:rFonts w:eastAsia="Times New Roman" w:cs="Arial"/>
                <w:b/>
                <w:bCs/>
                <w:color w:val="000000"/>
                <w:sz w:val="20"/>
                <w:szCs w:val="20"/>
                <w:lang w:eastAsia="en-AU"/>
              </w:rPr>
              <w:t>Net Surplus (Deficit)</w:t>
            </w:r>
          </w:p>
        </w:tc>
        <w:tc>
          <w:tcPr>
            <w:tcW w:w="2020" w:type="dxa"/>
            <w:tcBorders>
              <w:top w:val="nil"/>
              <w:left w:val="nil"/>
              <w:bottom w:val="single" w:sz="4" w:space="0" w:color="auto"/>
              <w:right w:val="single" w:sz="4" w:space="0" w:color="auto"/>
            </w:tcBorders>
            <w:shd w:val="clear" w:color="000000" w:fill="D8D8D8"/>
            <w:vAlign w:val="center"/>
            <w:hideMark/>
          </w:tcPr>
          <w:p w:rsidR="00886ADB" w:rsidRPr="00886ADB" w:rsidRDefault="00886ADB" w:rsidP="00886ADB">
            <w:pPr>
              <w:spacing w:before="120" w:after="120"/>
              <w:jc w:val="right"/>
              <w:rPr>
                <w:rFonts w:eastAsia="Times New Roman" w:cs="Arial"/>
                <w:color w:val="000000"/>
                <w:sz w:val="20"/>
                <w:szCs w:val="20"/>
                <w:lang w:eastAsia="en-AU"/>
              </w:rPr>
            </w:pPr>
            <w:r w:rsidRPr="00886ADB">
              <w:rPr>
                <w:rFonts w:eastAsia="Times New Roman" w:cs="Arial"/>
                <w:color w:val="000000"/>
                <w:sz w:val="20"/>
                <w:szCs w:val="20"/>
                <w:lang w:eastAsia="en-AU"/>
              </w:rPr>
              <w:t>($1,119,800)</w:t>
            </w:r>
          </w:p>
        </w:tc>
      </w:tr>
    </w:tbl>
    <w:p w:rsidR="0035799E" w:rsidRPr="009677CB" w:rsidRDefault="0035799E" w:rsidP="0066596D">
      <w:pPr>
        <w:spacing w:before="200"/>
        <w:rPr>
          <w:rFonts w:cs="Arial"/>
          <w:sz w:val="20"/>
          <w:szCs w:val="20"/>
          <w:lang w:val="en-US"/>
        </w:rPr>
      </w:pPr>
      <w:r w:rsidRPr="009677CB">
        <w:rPr>
          <w:rFonts w:cs="Arial"/>
          <w:sz w:val="20"/>
          <w:szCs w:val="20"/>
          <w:lang w:val="en-US"/>
        </w:rPr>
        <w:t xml:space="preserve">The </w:t>
      </w:r>
      <w:r w:rsidR="00D25E2E">
        <w:rPr>
          <w:rFonts w:cs="Arial"/>
          <w:sz w:val="20"/>
          <w:szCs w:val="20"/>
          <w:lang w:val="en-US"/>
        </w:rPr>
        <w:t>Board</w:t>
      </w:r>
      <w:r w:rsidRPr="009677CB">
        <w:rPr>
          <w:rFonts w:cs="Arial"/>
          <w:sz w:val="20"/>
          <w:szCs w:val="20"/>
          <w:lang w:val="en-US"/>
        </w:rPr>
        <w:t xml:space="preserve"> has equity of $2.0m at 31 May 2015 which is within the Board’s equity target range.</w:t>
      </w:r>
    </w:p>
    <w:p w:rsidR="0035799E" w:rsidRPr="009677CB" w:rsidRDefault="0035799E" w:rsidP="0035799E">
      <w:pPr>
        <w:rPr>
          <w:rFonts w:cs="Arial"/>
          <w:sz w:val="20"/>
          <w:szCs w:val="20"/>
          <w:lang w:val="en-US"/>
        </w:rPr>
      </w:pPr>
      <w:r w:rsidRPr="009677CB">
        <w:rPr>
          <w:rFonts w:cs="Arial"/>
          <w:sz w:val="20"/>
          <w:szCs w:val="20"/>
          <w:lang w:val="en-US"/>
        </w:rPr>
        <w:t>During 2015</w:t>
      </w:r>
      <w:r w:rsidR="00D25E2E">
        <w:rPr>
          <w:rFonts w:cs="Arial"/>
          <w:sz w:val="20"/>
          <w:szCs w:val="20"/>
          <w:lang w:val="en-US"/>
        </w:rPr>
        <w:t>/</w:t>
      </w:r>
      <w:r w:rsidRPr="009677CB">
        <w:rPr>
          <w:rFonts w:cs="Arial"/>
          <w:sz w:val="20"/>
          <w:szCs w:val="20"/>
          <w:lang w:val="en-US"/>
        </w:rPr>
        <w:t>16 the Board will use a component of this equity to further invest in the program of work and the upgrading of important support systems.</w:t>
      </w:r>
    </w:p>
    <w:p w:rsidR="0035799E" w:rsidRPr="009677CB" w:rsidRDefault="0035799E" w:rsidP="0035799E">
      <w:pPr>
        <w:rPr>
          <w:rFonts w:cs="Arial"/>
          <w:sz w:val="20"/>
          <w:szCs w:val="20"/>
          <w:lang w:val="en-US"/>
        </w:rPr>
      </w:pPr>
      <w:r w:rsidRPr="009677CB">
        <w:rPr>
          <w:rFonts w:cs="Arial"/>
          <w:sz w:val="20"/>
          <w:szCs w:val="20"/>
          <w:lang w:val="en-US"/>
        </w:rPr>
        <w:t>The Board will continue to work in partnership with AHPRA to ensure an appropriate and diligent financial s</w:t>
      </w:r>
      <w:r w:rsidR="00D25E2E">
        <w:rPr>
          <w:rFonts w:cs="Arial"/>
          <w:sz w:val="20"/>
          <w:szCs w:val="20"/>
          <w:lang w:val="en-US"/>
        </w:rPr>
        <w:t>trategy is in place beyond 2015/</w:t>
      </w:r>
      <w:r w:rsidRPr="009677CB">
        <w:rPr>
          <w:rFonts w:cs="Arial"/>
          <w:sz w:val="20"/>
          <w:szCs w:val="20"/>
          <w:lang w:val="en-US"/>
        </w:rPr>
        <w:t>16.</w:t>
      </w:r>
    </w:p>
    <w:p w:rsidR="0035799E" w:rsidRPr="009677CB" w:rsidRDefault="0035799E" w:rsidP="0035799E">
      <w:pPr>
        <w:rPr>
          <w:rFonts w:cs="Arial"/>
          <w:sz w:val="20"/>
          <w:szCs w:val="20"/>
        </w:rPr>
      </w:pPr>
      <w:r w:rsidRPr="009677CB">
        <w:rPr>
          <w:rFonts w:cs="Arial"/>
          <w:sz w:val="20"/>
          <w:szCs w:val="20"/>
        </w:rPr>
        <w:t>Refer to the annual report for further information.</w:t>
      </w:r>
    </w:p>
    <w:p w:rsidR="0035799E" w:rsidRDefault="0035799E">
      <w:pPr>
        <w:spacing w:after="0"/>
      </w:pPr>
    </w:p>
    <w:p w:rsidR="00886ADB" w:rsidRDefault="00886ADB">
      <w:pPr>
        <w:spacing w:after="0"/>
        <w:rPr>
          <w:rFonts w:cs="Arial"/>
          <w:sz w:val="20"/>
        </w:rPr>
      </w:pPr>
      <w:r>
        <w:br w:type="page"/>
      </w:r>
    </w:p>
    <w:tbl>
      <w:tblPr>
        <w:tblW w:w="9027" w:type="dxa"/>
        <w:tblInd w:w="108" w:type="dxa"/>
        <w:tblBorders>
          <w:insideH w:val="single" w:sz="4" w:space="0" w:color="auto"/>
          <w:insideV w:val="single" w:sz="4" w:space="0" w:color="auto"/>
        </w:tblBorders>
        <w:tblCellMar>
          <w:left w:w="0" w:type="dxa"/>
          <w:right w:w="0" w:type="dxa"/>
        </w:tblCellMar>
        <w:tblLook w:val="04A0" w:firstRow="1" w:lastRow="0" w:firstColumn="1" w:lastColumn="0" w:noHBand="0" w:noVBand="1"/>
      </w:tblPr>
      <w:tblGrid>
        <w:gridCol w:w="2664"/>
        <w:gridCol w:w="6296"/>
        <w:gridCol w:w="67"/>
      </w:tblGrid>
      <w:tr w:rsidR="000640BD" w:rsidRPr="00886ADB" w:rsidTr="005C4D78">
        <w:tc>
          <w:tcPr>
            <w:tcW w:w="2664" w:type="dxa"/>
            <w:tcBorders>
              <w:top w:val="nil"/>
              <w:bottom w:val="single" w:sz="4" w:space="0" w:color="auto"/>
            </w:tcBorders>
            <w:tcMar>
              <w:top w:w="0" w:type="dxa"/>
              <w:left w:w="108" w:type="dxa"/>
              <w:bottom w:w="0" w:type="dxa"/>
              <w:right w:w="108" w:type="dxa"/>
            </w:tcMar>
            <w:hideMark/>
          </w:tcPr>
          <w:p w:rsidR="000640BD" w:rsidRPr="00886ADB" w:rsidRDefault="000640BD" w:rsidP="00886ADB">
            <w:pPr>
              <w:pStyle w:val="ListParagraph"/>
              <w:numPr>
                <w:ilvl w:val="0"/>
                <w:numId w:val="48"/>
              </w:numPr>
              <w:spacing w:before="120" w:after="120"/>
              <w:ind w:left="318" w:hanging="284"/>
              <w:contextualSpacing w:val="0"/>
              <w:rPr>
                <w:sz w:val="20"/>
              </w:rPr>
            </w:pPr>
            <w:r w:rsidRPr="00886ADB">
              <w:rPr>
                <w:rFonts w:cs="Arial"/>
                <w:color w:val="000000"/>
                <w:sz w:val="20"/>
                <w:szCs w:val="20"/>
              </w:rPr>
              <w:lastRenderedPageBreak/>
              <w:t>Board and committee expenses</w:t>
            </w:r>
          </w:p>
        </w:tc>
        <w:tc>
          <w:tcPr>
            <w:tcW w:w="6296" w:type="dxa"/>
            <w:tcBorders>
              <w:top w:val="nil"/>
              <w:bottom w:val="single" w:sz="4" w:space="0" w:color="auto"/>
              <w:right w:val="nil"/>
            </w:tcBorders>
            <w:tcMar>
              <w:top w:w="0" w:type="dxa"/>
              <w:left w:w="108" w:type="dxa"/>
              <w:bottom w:w="0" w:type="dxa"/>
              <w:right w:w="108" w:type="dxa"/>
            </w:tcMar>
            <w:hideMark/>
          </w:tcPr>
          <w:p w:rsidR="000640BD" w:rsidRPr="00886ADB" w:rsidRDefault="000640BD" w:rsidP="00F62803">
            <w:pPr>
              <w:spacing w:before="120" w:after="120"/>
              <w:rPr>
                <w:rFonts w:ascii="Calibri" w:eastAsiaTheme="minorHAnsi" w:hAnsi="Calibri"/>
                <w:sz w:val="20"/>
                <w:szCs w:val="22"/>
              </w:rPr>
            </w:pPr>
            <w:r w:rsidRPr="00886ADB">
              <w:rPr>
                <w:rFonts w:cs="Arial"/>
                <w:sz w:val="20"/>
                <w:szCs w:val="20"/>
              </w:rPr>
              <w:t xml:space="preserve">This covers the meeting costs of the National Board, as well as </w:t>
            </w:r>
            <w:r>
              <w:rPr>
                <w:rFonts w:cs="Arial"/>
                <w:sz w:val="20"/>
                <w:szCs w:val="20"/>
              </w:rPr>
              <w:t>its</w:t>
            </w:r>
            <w:r w:rsidRPr="00886ADB">
              <w:rPr>
                <w:rFonts w:cs="Arial"/>
                <w:sz w:val="20"/>
                <w:szCs w:val="20"/>
              </w:rPr>
              <w:t xml:space="preserve"> </w:t>
            </w:r>
            <w:r w:rsidR="00427597">
              <w:rPr>
                <w:rFonts w:cs="Arial"/>
                <w:sz w:val="20"/>
                <w:szCs w:val="20"/>
              </w:rPr>
              <w:t>state/territory/regional b</w:t>
            </w:r>
            <w:r w:rsidR="00427597" w:rsidRPr="00427597">
              <w:rPr>
                <w:rFonts w:cs="Arial"/>
                <w:sz w:val="20"/>
                <w:szCs w:val="20"/>
              </w:rPr>
              <w:t>oards</w:t>
            </w:r>
            <w:r w:rsidR="00427597">
              <w:rPr>
                <w:rFonts w:cs="Arial"/>
                <w:sz w:val="20"/>
                <w:szCs w:val="20"/>
              </w:rPr>
              <w:t xml:space="preserve"> and </w:t>
            </w:r>
            <w:r w:rsidRPr="00886ADB">
              <w:rPr>
                <w:rFonts w:cs="Arial"/>
                <w:sz w:val="20"/>
                <w:szCs w:val="20"/>
              </w:rPr>
              <w:t xml:space="preserve">committees, which have the delegated authority to make decisions about individual registered </w:t>
            </w:r>
            <w:r>
              <w:rPr>
                <w:rFonts w:cs="Arial"/>
                <w:sz w:val="20"/>
                <w:szCs w:val="20"/>
              </w:rPr>
              <w:t>health</w:t>
            </w:r>
            <w:r w:rsidRPr="00886ADB">
              <w:rPr>
                <w:rFonts w:cs="Arial"/>
                <w:sz w:val="20"/>
                <w:szCs w:val="20"/>
              </w:rPr>
              <w:t xml:space="preserve"> practitioners.</w:t>
            </w:r>
          </w:p>
          <w:p w:rsidR="000640BD" w:rsidRPr="00886ADB" w:rsidRDefault="000640BD" w:rsidP="00F62803">
            <w:pPr>
              <w:spacing w:before="120" w:after="120"/>
              <w:rPr>
                <w:rFonts w:ascii="Calibri" w:eastAsiaTheme="minorHAnsi" w:hAnsi="Calibri"/>
                <w:sz w:val="20"/>
                <w:szCs w:val="22"/>
              </w:rPr>
            </w:pPr>
            <w:r w:rsidRPr="00886ADB">
              <w:rPr>
                <w:rFonts w:cs="Arial"/>
                <w:sz w:val="20"/>
                <w:szCs w:val="20"/>
              </w:rPr>
              <w:t>Costs include sitting fees, travel and accommodation while attending meetings for the Board.</w:t>
            </w:r>
          </w:p>
        </w:tc>
        <w:tc>
          <w:tcPr>
            <w:tcW w:w="67" w:type="dxa"/>
            <w:tcBorders>
              <w:top w:val="nil"/>
              <w:left w:val="nil"/>
              <w:bottom w:val="single" w:sz="4" w:space="0" w:color="auto"/>
            </w:tcBorders>
            <w:vAlign w:val="center"/>
            <w:hideMark/>
          </w:tcPr>
          <w:p w:rsidR="000640BD" w:rsidRPr="00886ADB" w:rsidRDefault="000640BD">
            <w:pPr>
              <w:rPr>
                <w:rFonts w:ascii="Calibri" w:eastAsiaTheme="minorHAnsi" w:hAnsi="Calibri"/>
                <w:sz w:val="20"/>
                <w:szCs w:val="22"/>
              </w:rPr>
            </w:pPr>
            <w:r w:rsidRPr="00886ADB">
              <w:rPr>
                <w:sz w:val="20"/>
              </w:rPr>
              <w:t> </w:t>
            </w:r>
          </w:p>
        </w:tc>
      </w:tr>
      <w:tr w:rsidR="00886ADB" w:rsidRPr="00886ADB" w:rsidTr="005C4D78">
        <w:tc>
          <w:tcPr>
            <w:tcW w:w="2664" w:type="dxa"/>
            <w:tcBorders>
              <w:top w:val="single" w:sz="4" w:space="0" w:color="auto"/>
              <w:bottom w:val="single" w:sz="4" w:space="0" w:color="auto"/>
            </w:tcBorders>
            <w:tcMar>
              <w:top w:w="0" w:type="dxa"/>
              <w:left w:w="108" w:type="dxa"/>
              <w:bottom w:w="0" w:type="dxa"/>
              <w:right w:w="108" w:type="dxa"/>
            </w:tcMar>
            <w:hideMark/>
          </w:tcPr>
          <w:p w:rsidR="00886ADB" w:rsidRPr="00886ADB" w:rsidRDefault="00886ADB" w:rsidP="00886ADB">
            <w:pPr>
              <w:pStyle w:val="ListParagraph"/>
              <w:numPr>
                <w:ilvl w:val="0"/>
                <w:numId w:val="48"/>
              </w:numPr>
              <w:spacing w:before="120" w:after="120"/>
              <w:ind w:left="318"/>
              <w:contextualSpacing w:val="0"/>
              <w:rPr>
                <w:sz w:val="20"/>
              </w:rPr>
            </w:pPr>
            <w:r w:rsidRPr="00886ADB">
              <w:rPr>
                <w:rFonts w:cs="Arial"/>
                <w:color w:val="000000"/>
                <w:sz w:val="20"/>
                <w:szCs w:val="20"/>
              </w:rPr>
              <w:t>Legal, tribunal costs, and expert advice</w:t>
            </w:r>
          </w:p>
        </w:tc>
        <w:tc>
          <w:tcPr>
            <w:tcW w:w="6296" w:type="dxa"/>
            <w:tcBorders>
              <w:top w:val="single" w:sz="4" w:space="0" w:color="auto"/>
              <w:bottom w:val="single" w:sz="4" w:space="0" w:color="auto"/>
              <w:right w:val="nil"/>
            </w:tcBorders>
            <w:tcMar>
              <w:top w:w="0" w:type="dxa"/>
              <w:left w:w="108" w:type="dxa"/>
              <w:bottom w:w="0" w:type="dxa"/>
              <w:right w:w="108" w:type="dxa"/>
            </w:tcMar>
            <w:hideMark/>
          </w:tcPr>
          <w:p w:rsidR="00886ADB" w:rsidRPr="00886ADB" w:rsidRDefault="00886ADB">
            <w:pPr>
              <w:spacing w:before="120" w:after="120"/>
              <w:rPr>
                <w:rFonts w:ascii="Calibri" w:eastAsiaTheme="minorHAnsi" w:hAnsi="Calibri"/>
                <w:sz w:val="20"/>
                <w:szCs w:val="22"/>
              </w:rPr>
            </w:pPr>
            <w:r w:rsidRPr="00886ADB">
              <w:rPr>
                <w:rFonts w:cs="Arial"/>
                <w:sz w:val="20"/>
                <w:szCs w:val="20"/>
              </w:rPr>
              <w:t xml:space="preserve">Note: These legal costs do not include the significant proportion of the Board's direct costs (including sitting fees) and a substantial amount of the work of </w:t>
            </w:r>
            <w:r w:rsidR="00427597">
              <w:rPr>
                <w:rFonts w:cs="Arial"/>
                <w:sz w:val="20"/>
                <w:szCs w:val="20"/>
              </w:rPr>
              <w:t>state</w:t>
            </w:r>
            <w:r w:rsidR="00427597" w:rsidRPr="00427597">
              <w:rPr>
                <w:rFonts w:cs="Arial"/>
                <w:sz w:val="20"/>
                <w:szCs w:val="20"/>
              </w:rPr>
              <w:t>/</w:t>
            </w:r>
            <w:r w:rsidR="00427597">
              <w:rPr>
                <w:rFonts w:cs="Arial"/>
                <w:sz w:val="20"/>
                <w:szCs w:val="20"/>
              </w:rPr>
              <w:t>t</w:t>
            </w:r>
            <w:r w:rsidR="00427597" w:rsidRPr="00427597">
              <w:rPr>
                <w:rFonts w:cs="Arial"/>
                <w:sz w:val="20"/>
                <w:szCs w:val="20"/>
              </w:rPr>
              <w:t xml:space="preserve">erritory and </w:t>
            </w:r>
            <w:r w:rsidR="00427597">
              <w:rPr>
                <w:rFonts w:cs="Arial"/>
                <w:sz w:val="20"/>
                <w:szCs w:val="20"/>
              </w:rPr>
              <w:t>r</w:t>
            </w:r>
            <w:r w:rsidR="00427597" w:rsidRPr="00427597">
              <w:rPr>
                <w:rFonts w:cs="Arial"/>
                <w:sz w:val="20"/>
                <w:szCs w:val="20"/>
              </w:rPr>
              <w:t xml:space="preserve">egional </w:t>
            </w:r>
            <w:r w:rsidRPr="00886ADB">
              <w:rPr>
                <w:rFonts w:cs="Arial"/>
                <w:sz w:val="20"/>
                <w:szCs w:val="20"/>
              </w:rPr>
              <w:t>boards also relates to managing and assessing notifications.</w:t>
            </w:r>
          </w:p>
          <w:p w:rsidR="00886ADB" w:rsidRPr="00886ADB" w:rsidRDefault="00886ADB">
            <w:pPr>
              <w:spacing w:before="120" w:after="120"/>
              <w:rPr>
                <w:rFonts w:ascii="Calibri" w:eastAsiaTheme="minorHAnsi" w:hAnsi="Calibri"/>
                <w:sz w:val="20"/>
                <w:szCs w:val="22"/>
              </w:rPr>
            </w:pPr>
            <w:r w:rsidRPr="00886ADB">
              <w:rPr>
                <w:rFonts w:cs="Arial"/>
                <w:sz w:val="20"/>
                <w:szCs w:val="20"/>
              </w:rPr>
              <w:t>A substantial proportion of the staff costs in each state and territory office relate directly to staff who support work about notifications about practitioners as well as introducing nationally consistent systems and processes to manage notifications.</w:t>
            </w:r>
          </w:p>
        </w:tc>
        <w:tc>
          <w:tcPr>
            <w:tcW w:w="67" w:type="dxa"/>
            <w:tcBorders>
              <w:top w:val="single" w:sz="4" w:space="0" w:color="auto"/>
              <w:left w:val="nil"/>
              <w:bottom w:val="single" w:sz="4" w:space="0" w:color="auto"/>
            </w:tcBorders>
            <w:vAlign w:val="center"/>
            <w:hideMark/>
          </w:tcPr>
          <w:p w:rsidR="00886ADB" w:rsidRPr="00886ADB" w:rsidRDefault="00886ADB">
            <w:pPr>
              <w:rPr>
                <w:rFonts w:ascii="Calibri" w:eastAsiaTheme="minorHAnsi" w:hAnsi="Calibri"/>
                <w:sz w:val="20"/>
                <w:szCs w:val="22"/>
              </w:rPr>
            </w:pPr>
            <w:r w:rsidRPr="00886ADB">
              <w:rPr>
                <w:sz w:val="20"/>
              </w:rPr>
              <w:t> </w:t>
            </w:r>
          </w:p>
        </w:tc>
      </w:tr>
      <w:tr w:rsidR="00886ADB" w:rsidRPr="00886ADB" w:rsidTr="005C4D78">
        <w:tc>
          <w:tcPr>
            <w:tcW w:w="2664" w:type="dxa"/>
            <w:tcBorders>
              <w:top w:val="single" w:sz="4" w:space="0" w:color="auto"/>
              <w:bottom w:val="single" w:sz="4" w:space="0" w:color="auto"/>
            </w:tcBorders>
            <w:tcMar>
              <w:top w:w="0" w:type="dxa"/>
              <w:left w:w="108" w:type="dxa"/>
              <w:bottom w:w="0" w:type="dxa"/>
              <w:right w:w="108" w:type="dxa"/>
            </w:tcMar>
            <w:hideMark/>
          </w:tcPr>
          <w:p w:rsidR="00886ADB" w:rsidRPr="00886ADB" w:rsidRDefault="00886ADB" w:rsidP="00886ADB">
            <w:pPr>
              <w:pStyle w:val="ListParagraph"/>
              <w:numPr>
                <w:ilvl w:val="0"/>
                <w:numId w:val="48"/>
              </w:numPr>
              <w:spacing w:before="120" w:after="120"/>
              <w:ind w:left="318"/>
              <w:contextualSpacing w:val="0"/>
              <w:rPr>
                <w:sz w:val="20"/>
              </w:rPr>
            </w:pPr>
            <w:r w:rsidRPr="00886ADB">
              <w:rPr>
                <w:rFonts w:cs="Arial"/>
                <w:color w:val="000000"/>
                <w:sz w:val="20"/>
                <w:szCs w:val="20"/>
              </w:rPr>
              <w:t>Accreditation</w:t>
            </w:r>
          </w:p>
        </w:tc>
        <w:tc>
          <w:tcPr>
            <w:tcW w:w="6296" w:type="dxa"/>
            <w:tcBorders>
              <w:top w:val="single" w:sz="4" w:space="0" w:color="auto"/>
              <w:bottom w:val="single" w:sz="4" w:space="0" w:color="auto"/>
              <w:right w:val="nil"/>
            </w:tcBorders>
            <w:tcMar>
              <w:top w:w="0" w:type="dxa"/>
              <w:left w:w="108" w:type="dxa"/>
              <w:bottom w:w="0" w:type="dxa"/>
              <w:right w:w="108" w:type="dxa"/>
            </w:tcMar>
            <w:hideMark/>
          </w:tcPr>
          <w:p w:rsidR="00886ADB" w:rsidRPr="0035799E" w:rsidRDefault="00886ADB" w:rsidP="0035799E">
            <w:pPr>
              <w:autoSpaceDE w:val="0"/>
              <w:autoSpaceDN w:val="0"/>
              <w:spacing w:before="120" w:after="120"/>
              <w:rPr>
                <w:rFonts w:ascii="Calibri" w:eastAsiaTheme="minorHAnsi" w:hAnsi="Calibri"/>
                <w:sz w:val="20"/>
                <w:szCs w:val="22"/>
              </w:rPr>
            </w:pPr>
            <w:r w:rsidRPr="0035799E">
              <w:rPr>
                <w:rFonts w:cs="Arial"/>
                <w:sz w:val="20"/>
                <w:szCs w:val="20"/>
              </w:rPr>
              <w:t xml:space="preserve">Accreditation expenses include the costs of funding provided to the </w:t>
            </w:r>
            <w:r w:rsidR="0035799E" w:rsidRPr="0035799E">
              <w:rPr>
                <w:rFonts w:cs="Arial"/>
                <w:sz w:val="20"/>
                <w:szCs w:val="20"/>
              </w:rPr>
              <w:t xml:space="preserve">Australian Psychology Accreditation Council (APAC) </w:t>
            </w:r>
            <w:r w:rsidRPr="0035799E">
              <w:rPr>
                <w:rFonts w:cs="Arial"/>
                <w:sz w:val="20"/>
                <w:szCs w:val="20"/>
              </w:rPr>
              <w:t>for accreditation and functions and projects</w:t>
            </w:r>
            <w:r w:rsidR="0035799E" w:rsidRPr="0035799E">
              <w:rPr>
                <w:rFonts w:cs="Arial"/>
                <w:sz w:val="20"/>
                <w:szCs w:val="20"/>
              </w:rPr>
              <w:t>.</w:t>
            </w:r>
          </w:p>
        </w:tc>
        <w:tc>
          <w:tcPr>
            <w:tcW w:w="67" w:type="dxa"/>
            <w:tcBorders>
              <w:top w:val="single" w:sz="4" w:space="0" w:color="auto"/>
              <w:left w:val="nil"/>
              <w:bottom w:val="single" w:sz="4" w:space="0" w:color="auto"/>
            </w:tcBorders>
            <w:vAlign w:val="center"/>
            <w:hideMark/>
          </w:tcPr>
          <w:p w:rsidR="00886ADB" w:rsidRPr="00886ADB" w:rsidRDefault="00886ADB">
            <w:pPr>
              <w:rPr>
                <w:rFonts w:ascii="Calibri" w:eastAsiaTheme="minorHAnsi" w:hAnsi="Calibri"/>
                <w:sz w:val="20"/>
                <w:szCs w:val="22"/>
              </w:rPr>
            </w:pPr>
            <w:r w:rsidRPr="00886ADB">
              <w:rPr>
                <w:sz w:val="20"/>
              </w:rPr>
              <w:t> </w:t>
            </w:r>
          </w:p>
        </w:tc>
      </w:tr>
      <w:tr w:rsidR="00886ADB" w:rsidRPr="00886ADB" w:rsidTr="005C4D78">
        <w:tc>
          <w:tcPr>
            <w:tcW w:w="2664" w:type="dxa"/>
            <w:tcBorders>
              <w:top w:val="single" w:sz="4" w:space="0" w:color="auto"/>
              <w:bottom w:val="single" w:sz="4" w:space="0" w:color="auto"/>
            </w:tcBorders>
            <w:tcMar>
              <w:top w:w="0" w:type="dxa"/>
              <w:left w:w="108" w:type="dxa"/>
              <w:bottom w:w="0" w:type="dxa"/>
              <w:right w:w="108" w:type="dxa"/>
            </w:tcMar>
            <w:hideMark/>
          </w:tcPr>
          <w:p w:rsidR="00886ADB" w:rsidRPr="00886ADB" w:rsidRDefault="00886ADB" w:rsidP="00886ADB">
            <w:pPr>
              <w:pStyle w:val="ListParagraph"/>
              <w:numPr>
                <w:ilvl w:val="0"/>
                <w:numId w:val="48"/>
              </w:numPr>
              <w:spacing w:before="120" w:after="120"/>
              <w:ind w:left="318"/>
              <w:contextualSpacing w:val="0"/>
              <w:rPr>
                <w:sz w:val="20"/>
              </w:rPr>
            </w:pPr>
            <w:r w:rsidRPr="00886ADB">
              <w:rPr>
                <w:rFonts w:cs="Arial"/>
                <w:color w:val="000000"/>
                <w:sz w:val="20"/>
                <w:szCs w:val="20"/>
              </w:rPr>
              <w:t>Other direct expenditure</w:t>
            </w:r>
          </w:p>
        </w:tc>
        <w:tc>
          <w:tcPr>
            <w:tcW w:w="6296" w:type="dxa"/>
            <w:tcBorders>
              <w:top w:val="single" w:sz="4" w:space="0" w:color="auto"/>
              <w:bottom w:val="single" w:sz="4" w:space="0" w:color="auto"/>
              <w:right w:val="nil"/>
            </w:tcBorders>
            <w:tcMar>
              <w:top w:w="0" w:type="dxa"/>
              <w:left w:w="108" w:type="dxa"/>
              <w:bottom w:w="0" w:type="dxa"/>
              <w:right w:w="108" w:type="dxa"/>
            </w:tcMar>
            <w:hideMark/>
          </w:tcPr>
          <w:p w:rsidR="00886ADB" w:rsidRPr="00886ADB" w:rsidRDefault="00886ADB">
            <w:pPr>
              <w:spacing w:before="120" w:after="120"/>
              <w:rPr>
                <w:rFonts w:ascii="Calibri" w:eastAsiaTheme="minorHAnsi" w:hAnsi="Calibri"/>
                <w:sz w:val="20"/>
                <w:szCs w:val="22"/>
              </w:rPr>
            </w:pPr>
            <w:r w:rsidRPr="00886ADB">
              <w:rPr>
                <w:rFonts w:cs="Arial"/>
                <w:sz w:val="20"/>
                <w:szCs w:val="20"/>
              </w:rPr>
              <w:t xml:space="preserve">Costs associated with the Board’s work on registration standards, policies and guidelines. See </w:t>
            </w:r>
            <w:r w:rsidR="0035799E" w:rsidRPr="0035799E">
              <w:rPr>
                <w:sz w:val="20"/>
                <w:szCs w:val="20"/>
              </w:rPr>
              <w:t>Schedule 2: Summary of National Board’s regulatory work plan</w:t>
            </w:r>
            <w:r w:rsidRPr="00886ADB">
              <w:rPr>
                <w:rFonts w:cs="Arial"/>
                <w:sz w:val="20"/>
                <w:szCs w:val="20"/>
              </w:rPr>
              <w:t>.</w:t>
            </w:r>
          </w:p>
          <w:p w:rsidR="00886ADB" w:rsidRPr="00886ADB" w:rsidRDefault="00886ADB">
            <w:pPr>
              <w:spacing w:before="120" w:after="120"/>
              <w:rPr>
                <w:sz w:val="20"/>
              </w:rPr>
            </w:pPr>
            <w:r w:rsidRPr="00886ADB">
              <w:rPr>
                <w:rFonts w:cs="Arial"/>
                <w:sz w:val="20"/>
                <w:szCs w:val="20"/>
              </w:rPr>
              <w:t>This includes the following activities:</w:t>
            </w:r>
          </w:p>
          <w:p w:rsidR="00886ADB" w:rsidRPr="00886ADB" w:rsidRDefault="00886ADB" w:rsidP="00886ADB">
            <w:pPr>
              <w:pStyle w:val="ListParagraph"/>
              <w:numPr>
                <w:ilvl w:val="0"/>
                <w:numId w:val="49"/>
              </w:numPr>
              <w:spacing w:before="120" w:after="120"/>
              <w:ind w:left="357" w:hanging="357"/>
              <w:rPr>
                <w:sz w:val="20"/>
              </w:rPr>
            </w:pPr>
            <w:r w:rsidRPr="00886ADB">
              <w:rPr>
                <w:rFonts w:cs="Arial"/>
                <w:sz w:val="20"/>
                <w:szCs w:val="20"/>
              </w:rPr>
              <w:t>costs involved in consultation with the community and the profession</w:t>
            </w:r>
          </w:p>
          <w:p w:rsidR="00886ADB" w:rsidRPr="00886ADB" w:rsidRDefault="00886ADB" w:rsidP="00886ADB">
            <w:pPr>
              <w:pStyle w:val="ListParagraph"/>
              <w:numPr>
                <w:ilvl w:val="0"/>
                <w:numId w:val="49"/>
              </w:numPr>
              <w:spacing w:before="120" w:after="120"/>
              <w:ind w:left="357" w:hanging="357"/>
              <w:rPr>
                <w:sz w:val="20"/>
              </w:rPr>
            </w:pPr>
            <w:r w:rsidRPr="00886ADB">
              <w:rPr>
                <w:rFonts w:cs="Arial"/>
                <w:sz w:val="20"/>
                <w:szCs w:val="20"/>
              </w:rPr>
              <w:t>engagement of consultants necessary to support the work of the Board</w:t>
            </w:r>
          </w:p>
          <w:p w:rsidR="00886ADB" w:rsidRPr="00886ADB" w:rsidRDefault="00886ADB" w:rsidP="00886ADB">
            <w:pPr>
              <w:pStyle w:val="ListParagraph"/>
              <w:numPr>
                <w:ilvl w:val="0"/>
                <w:numId w:val="49"/>
              </w:numPr>
              <w:spacing w:before="120" w:after="120"/>
              <w:ind w:left="357" w:hanging="357"/>
              <w:rPr>
                <w:sz w:val="20"/>
              </w:rPr>
            </w:pPr>
            <w:r w:rsidRPr="00886ADB">
              <w:rPr>
                <w:rFonts w:cs="Arial"/>
                <w:sz w:val="20"/>
                <w:szCs w:val="20"/>
              </w:rPr>
              <w:t>publication of material to guide the profession,</w:t>
            </w:r>
            <w:r w:rsidR="000640BD">
              <w:rPr>
                <w:rFonts w:cs="Arial"/>
                <w:sz w:val="20"/>
                <w:szCs w:val="20"/>
              </w:rPr>
              <w:t xml:space="preserve"> such as the Board’s newsletter, Connections</w:t>
            </w:r>
          </w:p>
          <w:p w:rsidR="00886ADB" w:rsidRPr="00886ADB" w:rsidRDefault="00886ADB" w:rsidP="00886ADB">
            <w:pPr>
              <w:pStyle w:val="ListParagraph"/>
              <w:numPr>
                <w:ilvl w:val="0"/>
                <w:numId w:val="49"/>
              </w:numPr>
              <w:spacing w:before="120" w:after="120"/>
              <w:ind w:left="357" w:hanging="357"/>
              <w:rPr>
                <w:sz w:val="20"/>
              </w:rPr>
            </w:pPr>
            <w:r w:rsidRPr="00886ADB">
              <w:rPr>
                <w:rFonts w:cs="Arial"/>
                <w:sz w:val="20"/>
                <w:szCs w:val="20"/>
              </w:rPr>
              <w:t>Board member professional development</w:t>
            </w:r>
            <w:r w:rsidR="000640BD">
              <w:rPr>
                <w:rFonts w:cs="Arial"/>
                <w:sz w:val="20"/>
                <w:szCs w:val="20"/>
              </w:rPr>
              <w:t>, and</w:t>
            </w:r>
          </w:p>
          <w:p w:rsidR="00886ADB" w:rsidRPr="000640BD" w:rsidRDefault="00886ADB" w:rsidP="000640BD">
            <w:pPr>
              <w:pStyle w:val="ListParagraph"/>
              <w:numPr>
                <w:ilvl w:val="0"/>
                <w:numId w:val="49"/>
              </w:numPr>
              <w:spacing w:before="120" w:after="120"/>
              <w:ind w:left="357" w:hanging="357"/>
              <w:rPr>
                <w:sz w:val="20"/>
              </w:rPr>
            </w:pPr>
            <w:proofErr w:type="gramStart"/>
            <w:r w:rsidRPr="00886ADB">
              <w:rPr>
                <w:rFonts w:cs="Arial"/>
                <w:sz w:val="20"/>
                <w:szCs w:val="20"/>
              </w:rPr>
              <w:t>policy</w:t>
            </w:r>
            <w:proofErr w:type="gramEnd"/>
            <w:r w:rsidRPr="00886ADB">
              <w:rPr>
                <w:rFonts w:cs="Arial"/>
                <w:sz w:val="20"/>
                <w:szCs w:val="20"/>
              </w:rPr>
              <w:t xml:space="preserve"> development and projects</w:t>
            </w:r>
            <w:r w:rsidRPr="000640BD">
              <w:rPr>
                <w:rFonts w:cs="Arial"/>
                <w:sz w:val="20"/>
                <w:szCs w:val="20"/>
              </w:rPr>
              <w:t>.</w:t>
            </w:r>
          </w:p>
        </w:tc>
        <w:tc>
          <w:tcPr>
            <w:tcW w:w="67" w:type="dxa"/>
            <w:tcBorders>
              <w:top w:val="single" w:sz="4" w:space="0" w:color="auto"/>
              <w:left w:val="nil"/>
              <w:bottom w:val="single" w:sz="4" w:space="0" w:color="auto"/>
            </w:tcBorders>
            <w:vAlign w:val="center"/>
            <w:hideMark/>
          </w:tcPr>
          <w:p w:rsidR="00886ADB" w:rsidRPr="00886ADB" w:rsidRDefault="00886ADB">
            <w:pPr>
              <w:rPr>
                <w:rFonts w:ascii="Calibri" w:eastAsiaTheme="minorHAnsi" w:hAnsi="Calibri"/>
                <w:sz w:val="20"/>
                <w:szCs w:val="22"/>
              </w:rPr>
            </w:pPr>
            <w:r w:rsidRPr="00886ADB">
              <w:rPr>
                <w:sz w:val="20"/>
              </w:rPr>
              <w:t> </w:t>
            </w:r>
          </w:p>
        </w:tc>
      </w:tr>
    </w:tbl>
    <w:p w:rsidR="00D25E2E" w:rsidRDefault="00D25E2E">
      <w:r>
        <w:br w:type="page"/>
      </w:r>
    </w:p>
    <w:tbl>
      <w:tblPr>
        <w:tblW w:w="9027" w:type="dxa"/>
        <w:tblBorders>
          <w:insideH w:val="single" w:sz="4" w:space="0" w:color="auto"/>
          <w:insideV w:val="single" w:sz="4" w:space="0" w:color="auto"/>
        </w:tblBorders>
        <w:tblCellMar>
          <w:left w:w="0" w:type="dxa"/>
          <w:right w:w="0" w:type="dxa"/>
        </w:tblCellMar>
        <w:tblLook w:val="04A0" w:firstRow="1" w:lastRow="0" w:firstColumn="1" w:lastColumn="0" w:noHBand="0" w:noVBand="1"/>
      </w:tblPr>
      <w:tblGrid>
        <w:gridCol w:w="67"/>
        <w:gridCol w:w="2597"/>
        <w:gridCol w:w="6296"/>
        <w:gridCol w:w="67"/>
      </w:tblGrid>
      <w:tr w:rsidR="00886ADB" w:rsidRPr="00886ADB" w:rsidTr="00D25E2E">
        <w:tc>
          <w:tcPr>
            <w:tcW w:w="67" w:type="dxa"/>
            <w:tcBorders>
              <w:top w:val="single" w:sz="4" w:space="0" w:color="auto"/>
              <w:bottom w:val="single" w:sz="4" w:space="0" w:color="auto"/>
              <w:right w:val="nil"/>
            </w:tcBorders>
            <w:vAlign w:val="center"/>
            <w:hideMark/>
          </w:tcPr>
          <w:p w:rsidR="00886ADB" w:rsidRPr="00886ADB" w:rsidRDefault="00886ADB">
            <w:pPr>
              <w:rPr>
                <w:rFonts w:ascii="Times New Roman" w:eastAsia="Times New Roman" w:hAnsi="Times New Roman"/>
                <w:sz w:val="20"/>
                <w:szCs w:val="20"/>
              </w:rPr>
            </w:pPr>
          </w:p>
        </w:tc>
        <w:tc>
          <w:tcPr>
            <w:tcW w:w="2597" w:type="dxa"/>
            <w:tcBorders>
              <w:top w:val="single" w:sz="4" w:space="0" w:color="auto"/>
              <w:left w:val="nil"/>
              <w:bottom w:val="single" w:sz="4" w:space="0" w:color="auto"/>
              <w:right w:val="single" w:sz="4" w:space="0" w:color="auto"/>
            </w:tcBorders>
            <w:vAlign w:val="center"/>
            <w:hideMark/>
          </w:tcPr>
          <w:p w:rsidR="00886ADB" w:rsidRPr="005C4D78" w:rsidRDefault="005C4D78" w:rsidP="005C4D78">
            <w:pPr>
              <w:pStyle w:val="ListParagraph"/>
              <w:numPr>
                <w:ilvl w:val="0"/>
                <w:numId w:val="48"/>
              </w:numPr>
              <w:ind w:left="357" w:hanging="357"/>
              <w:rPr>
                <w:rFonts w:ascii="Times New Roman" w:eastAsia="Times New Roman" w:hAnsi="Times New Roman"/>
                <w:sz w:val="20"/>
                <w:szCs w:val="20"/>
              </w:rPr>
            </w:pPr>
            <w:r>
              <w:rPr>
                <w:rFonts w:cs="Arial"/>
                <w:color w:val="000000"/>
                <w:sz w:val="20"/>
                <w:szCs w:val="20"/>
              </w:rPr>
              <w:t>In</w:t>
            </w:r>
            <w:r w:rsidRPr="005C4D78">
              <w:rPr>
                <w:rFonts w:cs="Arial"/>
                <w:color w:val="000000"/>
                <w:sz w:val="20"/>
                <w:szCs w:val="20"/>
              </w:rPr>
              <w:t>direct expenditure</w:t>
            </w:r>
          </w:p>
        </w:tc>
        <w:tc>
          <w:tcPr>
            <w:tcW w:w="6296" w:type="dxa"/>
            <w:tcBorders>
              <w:top w:val="single" w:sz="4" w:space="0" w:color="auto"/>
              <w:left w:val="single" w:sz="4" w:space="0" w:color="auto"/>
              <w:bottom w:val="single" w:sz="4" w:space="0" w:color="auto"/>
              <w:right w:val="nil"/>
            </w:tcBorders>
            <w:vAlign w:val="center"/>
            <w:hideMark/>
          </w:tcPr>
          <w:p w:rsidR="005C4D78" w:rsidRDefault="005C4D78" w:rsidP="005C4D78">
            <w:pPr>
              <w:spacing w:before="120" w:after="120"/>
              <w:ind w:left="113"/>
              <w:rPr>
                <w:rFonts w:cs="Arial"/>
                <w:color w:val="000000" w:themeColor="text1"/>
                <w:sz w:val="20"/>
                <w:szCs w:val="20"/>
                <w:lang w:eastAsia="en-AU"/>
              </w:rPr>
            </w:pPr>
            <w:r>
              <w:rPr>
                <w:rFonts w:cs="Arial"/>
                <w:color w:val="000000" w:themeColor="text1"/>
                <w:sz w:val="20"/>
                <w:szCs w:val="20"/>
                <w:lang w:eastAsia="en-AU"/>
              </w:rPr>
              <w:t>Total</w:t>
            </w:r>
            <w:r>
              <w:rPr>
                <w:rFonts w:cs="Arial"/>
                <w:color w:val="000000" w:themeColor="text1"/>
                <w:sz w:val="20"/>
                <w:szCs w:val="20"/>
                <w:lang w:eastAsia="en-AU"/>
              </w:rPr>
              <w:tab/>
            </w:r>
            <w:r>
              <w:rPr>
                <w:rFonts w:cs="Arial"/>
                <w:color w:val="000000" w:themeColor="text1"/>
                <w:sz w:val="20"/>
                <w:szCs w:val="20"/>
                <w:lang w:eastAsia="en-AU"/>
              </w:rPr>
              <w:tab/>
            </w:r>
            <w:r>
              <w:rPr>
                <w:rFonts w:cs="Arial"/>
                <w:color w:val="000000" w:themeColor="text1"/>
                <w:sz w:val="20"/>
                <w:szCs w:val="20"/>
                <w:lang w:eastAsia="en-AU"/>
              </w:rPr>
              <w:tab/>
            </w:r>
            <w:r>
              <w:rPr>
                <w:rFonts w:cs="Arial"/>
                <w:color w:val="000000" w:themeColor="text1"/>
                <w:sz w:val="20"/>
                <w:szCs w:val="20"/>
                <w:lang w:eastAsia="en-AU"/>
              </w:rPr>
              <w:tab/>
            </w:r>
            <w:r>
              <w:rPr>
                <w:rFonts w:cs="Arial"/>
                <w:color w:val="000000" w:themeColor="text1"/>
                <w:sz w:val="20"/>
                <w:szCs w:val="20"/>
                <w:lang w:eastAsia="en-AU"/>
              </w:rPr>
              <w:tab/>
            </w:r>
            <w:r>
              <w:rPr>
                <w:rFonts w:cs="Arial"/>
                <w:color w:val="000000" w:themeColor="text1"/>
                <w:sz w:val="20"/>
                <w:szCs w:val="20"/>
                <w:lang w:eastAsia="en-AU"/>
              </w:rPr>
              <w:tab/>
            </w:r>
            <w:r>
              <w:rPr>
                <w:rFonts w:cs="Arial"/>
                <w:color w:val="000000" w:themeColor="text1"/>
                <w:sz w:val="20"/>
                <w:szCs w:val="20"/>
                <w:lang w:eastAsia="en-AU"/>
              </w:rPr>
              <w:tab/>
            </w:r>
            <w:r w:rsidRPr="00886ADB">
              <w:rPr>
                <w:rFonts w:eastAsia="Times New Roman" w:cs="Arial"/>
                <w:color w:val="000000"/>
                <w:sz w:val="20"/>
                <w:szCs w:val="20"/>
                <w:lang w:eastAsia="en-AU"/>
              </w:rPr>
              <w:t>$10,419,200</w:t>
            </w:r>
          </w:p>
          <w:p w:rsidR="00D25E2E" w:rsidRDefault="00D25E2E" w:rsidP="005C4D78">
            <w:pPr>
              <w:spacing w:before="120" w:after="120"/>
              <w:ind w:left="113"/>
              <w:rPr>
                <w:rFonts w:cs="Arial"/>
                <w:color w:val="000000" w:themeColor="text1"/>
                <w:sz w:val="20"/>
                <w:szCs w:val="20"/>
                <w:lang w:eastAsia="en-AU"/>
              </w:rPr>
            </w:pPr>
            <w:r>
              <w:rPr>
                <w:rFonts w:cs="Arial"/>
                <w:sz w:val="20"/>
                <w:szCs w:val="20"/>
              </w:rPr>
              <w:t xml:space="preserve">The increased indirect expenditure in 2015/16 </w:t>
            </w:r>
            <w:r>
              <w:rPr>
                <w:sz w:val="20"/>
                <w:szCs w:val="20"/>
              </w:rPr>
              <w:t>reflects both a realignment of staff expenses from direct attribution to indirect, in addition to significant investment in critical service infrastructure. This investment includes replacing existing information systems, and remove inefficiencies in our operational model and existing processes to improve our performance.</w:t>
            </w:r>
          </w:p>
          <w:p w:rsidR="005C4D78" w:rsidRDefault="005C4D78" w:rsidP="005C4D78">
            <w:pPr>
              <w:spacing w:before="120" w:after="120"/>
              <w:ind w:left="113"/>
              <w:rPr>
                <w:rFonts w:cs="Arial"/>
                <w:color w:val="000000" w:themeColor="text1"/>
                <w:sz w:val="20"/>
                <w:szCs w:val="20"/>
                <w:lang w:eastAsia="en-AU"/>
              </w:rPr>
            </w:pPr>
            <w:r w:rsidRPr="008D042B">
              <w:rPr>
                <w:rFonts w:cs="Arial"/>
                <w:color w:val="000000" w:themeColor="text1"/>
                <w:sz w:val="20"/>
                <w:szCs w:val="20"/>
                <w:lang w:eastAsia="en-AU"/>
              </w:rPr>
              <w:t xml:space="preserve">Proportion of indirect costs allocated to the Board is 6.80%. </w:t>
            </w:r>
            <w:r>
              <w:rPr>
                <w:rFonts w:cs="Arial"/>
                <w:color w:val="000000" w:themeColor="text1"/>
                <w:sz w:val="20"/>
                <w:szCs w:val="20"/>
                <w:lang w:eastAsia="en-AU"/>
              </w:rPr>
              <w:t xml:space="preserve"> The percentage allocation for the Board in 2014/15 was 6.80%</w:t>
            </w:r>
            <w:r>
              <w:rPr>
                <w:rFonts w:cs="Arial"/>
                <w:color w:val="FF0000"/>
                <w:sz w:val="20"/>
                <w:szCs w:val="20"/>
                <w:lang w:eastAsia="en-AU"/>
              </w:rPr>
              <w:t>.</w:t>
            </w:r>
          </w:p>
          <w:p w:rsidR="005C4D78" w:rsidRDefault="005C4D78" w:rsidP="005C4D78">
            <w:pPr>
              <w:spacing w:before="120" w:after="120"/>
              <w:ind w:left="113"/>
              <w:rPr>
                <w:rFonts w:cs="Arial"/>
                <w:color w:val="000000" w:themeColor="text1"/>
                <w:sz w:val="20"/>
                <w:szCs w:val="20"/>
                <w:lang w:eastAsia="en-AU"/>
              </w:rPr>
            </w:pPr>
            <w:r>
              <w:rPr>
                <w:rFonts w:cs="Arial"/>
                <w:color w:val="000000" w:themeColor="text1"/>
                <w:sz w:val="20"/>
                <w:szCs w:val="20"/>
                <w:lang w:eastAsia="en-AU"/>
              </w:rPr>
              <w:t>Indirect costs are shared by the National Boards, based on an agreed formula. The percentage is based on an analysis of historical and financial data to estimate the proportion of costs required to regulate the psychology profession.  Costs include salaries, systems and communication, property and administration costs.</w:t>
            </w:r>
          </w:p>
          <w:p w:rsidR="005C4D78" w:rsidRDefault="005C4D78" w:rsidP="005C4D78">
            <w:pPr>
              <w:spacing w:before="120" w:after="120"/>
              <w:ind w:left="113"/>
              <w:rPr>
                <w:rFonts w:cs="Arial"/>
                <w:color w:val="000000" w:themeColor="text1"/>
                <w:sz w:val="20"/>
                <w:szCs w:val="20"/>
                <w:lang w:eastAsia="en-AU"/>
              </w:rPr>
            </w:pPr>
            <w:r>
              <w:rPr>
                <w:rFonts w:cs="Arial"/>
                <w:color w:val="000000" w:themeColor="text1"/>
                <w:sz w:val="20"/>
                <w:szCs w:val="20"/>
                <w:lang w:eastAsia="en-AU"/>
              </w:rPr>
              <w:t>AHPRA supports the work of the National Boards by employing all staff and providing systems and infrastructure to manage core regulatory functions (registration, notifications, compliance, accreditation and professional standards), as well as the support services necessary to run a national organisation with eight state and territory offices, and support all National Boards and their committees.</w:t>
            </w:r>
          </w:p>
          <w:p w:rsidR="00886ADB" w:rsidRPr="00886ADB" w:rsidRDefault="00D25E2E" w:rsidP="00D25E2E">
            <w:pPr>
              <w:spacing w:before="120" w:after="120"/>
              <w:ind w:left="113"/>
              <w:rPr>
                <w:rFonts w:ascii="Times New Roman" w:eastAsia="Times New Roman" w:hAnsi="Times New Roman"/>
                <w:sz w:val="20"/>
                <w:szCs w:val="20"/>
              </w:rPr>
            </w:pPr>
            <w:r>
              <w:rPr>
                <w:rFonts w:cs="Arial"/>
                <w:color w:val="000000" w:themeColor="text1"/>
                <w:sz w:val="20"/>
                <w:szCs w:val="20"/>
                <w:lang w:eastAsia="en-AU"/>
              </w:rPr>
              <w:t>The 20</w:t>
            </w:r>
            <w:r w:rsidR="005C4D78">
              <w:rPr>
                <w:rFonts w:cs="Arial"/>
                <w:color w:val="000000" w:themeColor="text1"/>
                <w:sz w:val="20"/>
                <w:szCs w:val="20"/>
                <w:lang w:eastAsia="en-AU"/>
              </w:rPr>
              <w:t>15</w:t>
            </w:r>
            <w:r>
              <w:rPr>
                <w:rFonts w:cs="Arial"/>
                <w:color w:val="000000" w:themeColor="text1"/>
                <w:sz w:val="20"/>
                <w:szCs w:val="20"/>
                <w:lang w:eastAsia="en-AU"/>
              </w:rPr>
              <w:t>/16</w:t>
            </w:r>
            <w:r w:rsidR="005C4D78">
              <w:rPr>
                <w:rFonts w:cs="Arial"/>
                <w:color w:val="000000" w:themeColor="text1"/>
                <w:sz w:val="20"/>
                <w:szCs w:val="20"/>
                <w:lang w:eastAsia="en-AU"/>
              </w:rPr>
              <w:t xml:space="preserve"> AHPRA business plan sets out AHPRA objectives for 201</w:t>
            </w:r>
            <w:r>
              <w:rPr>
                <w:rFonts w:cs="Arial"/>
                <w:color w:val="000000" w:themeColor="text1"/>
                <w:sz w:val="20"/>
                <w:szCs w:val="20"/>
                <w:lang w:eastAsia="en-AU"/>
              </w:rPr>
              <w:t>5/16</w:t>
            </w:r>
            <w:r w:rsidR="005C4D78">
              <w:rPr>
                <w:rFonts w:cs="Arial"/>
                <w:color w:val="000000" w:themeColor="text1"/>
                <w:sz w:val="20"/>
                <w:szCs w:val="20"/>
                <w:lang w:eastAsia="en-AU"/>
              </w:rPr>
              <w:t xml:space="preserve"> and how they will be achieved.</w:t>
            </w:r>
          </w:p>
        </w:tc>
        <w:tc>
          <w:tcPr>
            <w:tcW w:w="67" w:type="dxa"/>
            <w:tcBorders>
              <w:top w:val="single" w:sz="4" w:space="0" w:color="auto"/>
              <w:left w:val="nil"/>
              <w:bottom w:val="single" w:sz="4" w:space="0" w:color="auto"/>
            </w:tcBorders>
            <w:vAlign w:val="center"/>
            <w:hideMark/>
          </w:tcPr>
          <w:p w:rsidR="00886ADB" w:rsidRPr="00886ADB" w:rsidRDefault="00886ADB">
            <w:pPr>
              <w:rPr>
                <w:rFonts w:ascii="Times New Roman" w:eastAsia="Times New Roman" w:hAnsi="Times New Roman"/>
                <w:sz w:val="20"/>
                <w:szCs w:val="20"/>
              </w:rPr>
            </w:pPr>
          </w:p>
        </w:tc>
      </w:tr>
    </w:tbl>
    <w:p w:rsidR="001D69EE" w:rsidRDefault="001D69EE">
      <w:pPr>
        <w:spacing w:after="0"/>
        <w:rPr>
          <w:rFonts w:cs="Arial"/>
          <w:color w:val="5F6062"/>
          <w:sz w:val="28"/>
          <w:szCs w:val="52"/>
        </w:rPr>
      </w:pPr>
      <w:r>
        <w:br w:type="page"/>
      </w:r>
    </w:p>
    <w:p w:rsidR="007C7B7F" w:rsidRPr="007C7B7F" w:rsidRDefault="007C7B7F" w:rsidP="007C7B7F">
      <w:pPr>
        <w:pStyle w:val="AHPRADocumentsubheading"/>
      </w:pPr>
      <w:r w:rsidRPr="007C7B7F">
        <w:lastRenderedPageBreak/>
        <w:t xml:space="preserve">Schedule </w:t>
      </w:r>
      <w:r>
        <w:t xml:space="preserve">5: </w:t>
      </w:r>
      <w:r w:rsidR="00627F08">
        <w:t>Strategic performance and management framework</w:t>
      </w:r>
    </w:p>
    <w:p w:rsidR="006E3715" w:rsidRDefault="006E3715" w:rsidP="006E3715">
      <w:pPr>
        <w:pStyle w:val="AHPRAbody"/>
        <w:rPr>
          <w:b/>
          <w:color w:val="007DC3"/>
        </w:rPr>
      </w:pPr>
      <w:bookmarkStart w:id="1" w:name="_Toc419299752"/>
      <w:r>
        <w:rPr>
          <w:b/>
          <w:color w:val="007DC3"/>
        </w:rPr>
        <w:t>New performance reporting framework</w:t>
      </w:r>
      <w:bookmarkEnd w:id="1"/>
    </w:p>
    <w:p w:rsidR="006E3715" w:rsidRDefault="006E3715" w:rsidP="006E3715">
      <w:pPr>
        <w:autoSpaceDE w:val="0"/>
        <w:autoSpaceDN w:val="0"/>
        <w:adjustRightInd w:val="0"/>
        <w:rPr>
          <w:sz w:val="20"/>
          <w:szCs w:val="20"/>
        </w:rPr>
      </w:pPr>
      <w:r w:rsidRPr="008848E3">
        <w:rPr>
          <w:sz w:val="20"/>
          <w:szCs w:val="20"/>
        </w:rPr>
        <w:t>At its J</w:t>
      </w:r>
      <w:r w:rsidR="00834F17" w:rsidRPr="008848E3">
        <w:rPr>
          <w:sz w:val="20"/>
          <w:szCs w:val="20"/>
        </w:rPr>
        <w:t xml:space="preserve">uly </w:t>
      </w:r>
      <w:r w:rsidRPr="008848E3">
        <w:rPr>
          <w:sz w:val="20"/>
          <w:szCs w:val="20"/>
        </w:rPr>
        <w:t xml:space="preserve">2015 meeting, the National Board approved </w:t>
      </w:r>
      <w:r w:rsidR="00834F17" w:rsidRPr="008848E3">
        <w:rPr>
          <w:sz w:val="20"/>
          <w:szCs w:val="20"/>
        </w:rPr>
        <w:t>monthly</w:t>
      </w:r>
      <w:r w:rsidRPr="008848E3">
        <w:rPr>
          <w:sz w:val="20"/>
          <w:szCs w:val="20"/>
        </w:rPr>
        <w:t xml:space="preserve"> AHPR</w:t>
      </w:r>
      <w:r>
        <w:rPr>
          <w:sz w:val="20"/>
          <w:szCs w:val="20"/>
        </w:rPr>
        <w:t>A performance report and volume and trend reports be inserted into Schedule 5 of the Health Profession Agreement.</w:t>
      </w:r>
    </w:p>
    <w:p w:rsidR="008947D6" w:rsidRPr="00E842D6" w:rsidRDefault="008947D6" w:rsidP="006E3715">
      <w:pPr>
        <w:pStyle w:val="AHPRAbody"/>
      </w:pPr>
    </w:p>
    <w:sectPr w:rsidR="008947D6" w:rsidRPr="00E842D6" w:rsidSect="006A0BC7">
      <w:headerReference w:type="even" r:id="rId22"/>
      <w:headerReference w:type="default" r:id="rId23"/>
      <w:headerReference w:type="first" r:id="rId24"/>
      <w:footerReference w:type="first" r:id="rId25"/>
      <w:pgSz w:w="11900" w:h="16840"/>
      <w:pgMar w:top="1440" w:right="1440" w:bottom="1440" w:left="1440" w:header="284" w:footer="68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D78" w:rsidRDefault="005C4D78" w:rsidP="00FC2881">
      <w:pPr>
        <w:spacing w:after="0"/>
      </w:pPr>
      <w:r>
        <w:separator/>
      </w:r>
    </w:p>
    <w:p w:rsidR="005C4D78" w:rsidRDefault="005C4D78"/>
  </w:endnote>
  <w:endnote w:type="continuationSeparator" w:id="0">
    <w:p w:rsidR="005C4D78" w:rsidRDefault="005C4D78" w:rsidP="00FC2881">
      <w:pPr>
        <w:spacing w:after="0"/>
      </w:pPr>
      <w:r>
        <w:continuationSeparator/>
      </w:r>
    </w:p>
    <w:p w:rsidR="005C4D78" w:rsidRDefault="005C4D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D78" w:rsidRPr="00607E8C" w:rsidRDefault="005C4D78" w:rsidP="002C6D22">
    <w:pPr>
      <w:pStyle w:val="AHPRAfooter"/>
      <w:rPr>
        <w:szCs w:val="18"/>
      </w:rPr>
    </w:pPr>
    <w:r>
      <w:rPr>
        <w:szCs w:val="18"/>
      </w:rPr>
      <w:t>Health Profession Agreement 2015/16</w:t>
    </w:r>
  </w:p>
  <w:p w:rsidR="005C4D78" w:rsidRPr="00607E8C" w:rsidRDefault="00B84583" w:rsidP="00607E8C">
    <w:pPr>
      <w:pStyle w:val="AHPRAfooter"/>
      <w:jc w:val="right"/>
      <w:rPr>
        <w:szCs w:val="18"/>
      </w:rPr>
    </w:pPr>
    <w:sdt>
      <w:sdtPr>
        <w:rPr>
          <w:szCs w:val="18"/>
        </w:rPr>
        <w:id w:val="8374046"/>
        <w:docPartObj>
          <w:docPartGallery w:val="Page Numbers (Top of Page)"/>
          <w:docPartUnique/>
        </w:docPartObj>
      </w:sdtPr>
      <w:sdtEndPr/>
      <w:sdtContent>
        <w:r w:rsidR="005C4D78" w:rsidRPr="00607E8C">
          <w:rPr>
            <w:szCs w:val="18"/>
          </w:rPr>
          <w:t xml:space="preserve">Page </w:t>
        </w:r>
        <w:r w:rsidR="00334BC4" w:rsidRPr="00607E8C">
          <w:rPr>
            <w:szCs w:val="18"/>
          </w:rPr>
          <w:fldChar w:fldCharType="begin"/>
        </w:r>
        <w:r w:rsidR="005C4D78" w:rsidRPr="00607E8C">
          <w:rPr>
            <w:szCs w:val="18"/>
          </w:rPr>
          <w:instrText xml:space="preserve"> PAGE </w:instrText>
        </w:r>
        <w:r w:rsidR="00334BC4" w:rsidRPr="00607E8C">
          <w:rPr>
            <w:szCs w:val="18"/>
          </w:rPr>
          <w:fldChar w:fldCharType="separate"/>
        </w:r>
        <w:r>
          <w:rPr>
            <w:noProof/>
            <w:szCs w:val="18"/>
          </w:rPr>
          <w:t>6</w:t>
        </w:r>
        <w:r w:rsidR="00334BC4" w:rsidRPr="00607E8C">
          <w:rPr>
            <w:szCs w:val="18"/>
          </w:rPr>
          <w:fldChar w:fldCharType="end"/>
        </w:r>
        <w:r w:rsidR="005C4D78" w:rsidRPr="00607E8C">
          <w:rPr>
            <w:szCs w:val="18"/>
          </w:rPr>
          <w:t xml:space="preserve"> of </w:t>
        </w:r>
        <w:r w:rsidR="00334BC4" w:rsidRPr="00607E8C">
          <w:rPr>
            <w:szCs w:val="18"/>
          </w:rPr>
          <w:fldChar w:fldCharType="begin"/>
        </w:r>
        <w:r w:rsidR="005C4D78" w:rsidRPr="00607E8C">
          <w:rPr>
            <w:szCs w:val="18"/>
          </w:rPr>
          <w:instrText xml:space="preserve"> NUMPAGES  </w:instrText>
        </w:r>
        <w:r w:rsidR="00334BC4" w:rsidRPr="00607E8C">
          <w:rPr>
            <w:szCs w:val="18"/>
          </w:rPr>
          <w:fldChar w:fldCharType="separate"/>
        </w:r>
        <w:r>
          <w:rPr>
            <w:noProof/>
            <w:szCs w:val="18"/>
          </w:rPr>
          <w:t>20</w:t>
        </w:r>
        <w:r w:rsidR="00334BC4" w:rsidRPr="00607E8C">
          <w:rPr>
            <w:szCs w:val="18"/>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D78" w:rsidRPr="00E77E23" w:rsidRDefault="005C4D78" w:rsidP="00C76025">
    <w:pPr>
      <w:pStyle w:val="AHPRAfirstpagefooter"/>
      <w:spacing w:before="120"/>
    </w:pPr>
    <w:r w:rsidRPr="00E77E23">
      <w:t xml:space="preserve">Australian </w:t>
    </w:r>
    <w:r w:rsidRPr="00E77E23">
      <w:rPr>
        <w:color w:val="007DC3"/>
      </w:rPr>
      <w:t>Health Practitioner</w:t>
    </w:r>
    <w:r w:rsidRPr="00E77E23">
      <w:t xml:space="preserve"> Regulation Agency</w:t>
    </w:r>
  </w:p>
  <w:p w:rsidR="005C4D78" w:rsidRPr="00C76025" w:rsidRDefault="005C4D78" w:rsidP="00C76025">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D78" w:rsidRDefault="00334BC4" w:rsidP="00FC2881">
    <w:pPr>
      <w:pStyle w:val="AHPRAfootnote"/>
      <w:framePr w:wrap="around" w:vAnchor="text" w:hAnchor="margin" w:xAlign="right" w:y="1"/>
    </w:pPr>
    <w:r>
      <w:fldChar w:fldCharType="begin"/>
    </w:r>
    <w:r w:rsidR="005C4D78">
      <w:instrText xml:space="preserve">PAGE  </w:instrText>
    </w:r>
    <w:r>
      <w:fldChar w:fldCharType="end"/>
    </w:r>
  </w:p>
  <w:p w:rsidR="005C4D78" w:rsidRDefault="005C4D78" w:rsidP="00FC2881">
    <w:pPr>
      <w:pStyle w:val="AHPRAfootnote"/>
      <w:ind w:right="360"/>
    </w:pPr>
  </w:p>
  <w:p w:rsidR="005C4D78" w:rsidRDefault="005C4D7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D78" w:rsidRPr="00607E8C" w:rsidRDefault="005C4D78" w:rsidP="00607E8C">
    <w:pPr>
      <w:pStyle w:val="AHPRAfooter"/>
      <w:rPr>
        <w:szCs w:val="18"/>
      </w:rPr>
    </w:pPr>
    <w:r>
      <w:rPr>
        <w:szCs w:val="18"/>
      </w:rPr>
      <w:t>Health Profession Agreement 2015/16</w:t>
    </w:r>
  </w:p>
  <w:p w:rsidR="005C4D78" w:rsidRPr="006A0BC7" w:rsidRDefault="00B84583" w:rsidP="00607E8C">
    <w:pPr>
      <w:pStyle w:val="AHPRAfooter"/>
      <w:spacing w:after="200"/>
      <w:jc w:val="right"/>
    </w:pPr>
    <w:sdt>
      <w:sdtPr>
        <w:rPr>
          <w:szCs w:val="18"/>
        </w:rPr>
        <w:id w:val="9138970"/>
        <w:docPartObj>
          <w:docPartGallery w:val="Page Numbers (Top of Page)"/>
          <w:docPartUnique/>
        </w:docPartObj>
      </w:sdtPr>
      <w:sdtEndPr/>
      <w:sdtContent>
        <w:r w:rsidR="005C4D78" w:rsidRPr="00607E8C">
          <w:rPr>
            <w:szCs w:val="18"/>
          </w:rPr>
          <w:t xml:space="preserve">Page </w:t>
        </w:r>
        <w:r w:rsidR="00334BC4" w:rsidRPr="00607E8C">
          <w:rPr>
            <w:szCs w:val="18"/>
          </w:rPr>
          <w:fldChar w:fldCharType="begin"/>
        </w:r>
        <w:r w:rsidR="005C4D78" w:rsidRPr="00607E8C">
          <w:rPr>
            <w:szCs w:val="18"/>
          </w:rPr>
          <w:instrText xml:space="preserve"> PAGE </w:instrText>
        </w:r>
        <w:r w:rsidR="00334BC4" w:rsidRPr="00607E8C">
          <w:rPr>
            <w:szCs w:val="18"/>
          </w:rPr>
          <w:fldChar w:fldCharType="separate"/>
        </w:r>
        <w:r>
          <w:rPr>
            <w:noProof/>
            <w:szCs w:val="18"/>
          </w:rPr>
          <w:t>20</w:t>
        </w:r>
        <w:r w:rsidR="00334BC4" w:rsidRPr="00607E8C">
          <w:rPr>
            <w:szCs w:val="18"/>
          </w:rPr>
          <w:fldChar w:fldCharType="end"/>
        </w:r>
        <w:r w:rsidR="005C4D78" w:rsidRPr="00607E8C">
          <w:rPr>
            <w:szCs w:val="18"/>
          </w:rPr>
          <w:t xml:space="preserve"> of </w:t>
        </w:r>
        <w:r w:rsidR="00334BC4" w:rsidRPr="00607E8C">
          <w:rPr>
            <w:szCs w:val="18"/>
          </w:rPr>
          <w:fldChar w:fldCharType="begin"/>
        </w:r>
        <w:r w:rsidR="005C4D78" w:rsidRPr="00607E8C">
          <w:rPr>
            <w:szCs w:val="18"/>
          </w:rPr>
          <w:instrText xml:space="preserve"> NUMPAGES  </w:instrText>
        </w:r>
        <w:r w:rsidR="00334BC4" w:rsidRPr="00607E8C">
          <w:rPr>
            <w:szCs w:val="18"/>
          </w:rPr>
          <w:fldChar w:fldCharType="separate"/>
        </w:r>
        <w:r>
          <w:rPr>
            <w:noProof/>
            <w:szCs w:val="18"/>
          </w:rPr>
          <w:t>20</w:t>
        </w:r>
        <w:r w:rsidR="00334BC4" w:rsidRPr="00607E8C">
          <w:rPr>
            <w:szCs w:val="18"/>
          </w:rP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D78" w:rsidRPr="00607E8C" w:rsidRDefault="005C4D78" w:rsidP="00607E8C">
    <w:pPr>
      <w:pStyle w:val="AHPRAfooter"/>
      <w:rPr>
        <w:szCs w:val="18"/>
      </w:rPr>
    </w:pPr>
    <w:r>
      <w:rPr>
        <w:szCs w:val="18"/>
      </w:rPr>
      <w:t>Health Profession Agreement 2015/16</w:t>
    </w:r>
  </w:p>
  <w:p w:rsidR="005C4D78" w:rsidRPr="006A0BC7" w:rsidRDefault="00B84583" w:rsidP="00607E8C">
    <w:pPr>
      <w:pStyle w:val="AHPRAfooter"/>
      <w:spacing w:after="200"/>
      <w:jc w:val="right"/>
    </w:pPr>
    <w:sdt>
      <w:sdtPr>
        <w:rPr>
          <w:szCs w:val="18"/>
        </w:rPr>
        <w:id w:val="9138969"/>
        <w:docPartObj>
          <w:docPartGallery w:val="Page Numbers (Top of Page)"/>
          <w:docPartUnique/>
        </w:docPartObj>
      </w:sdtPr>
      <w:sdtEndPr/>
      <w:sdtContent>
        <w:r w:rsidR="005C4D78" w:rsidRPr="00607E8C">
          <w:rPr>
            <w:szCs w:val="18"/>
          </w:rPr>
          <w:t xml:space="preserve">Page </w:t>
        </w:r>
        <w:r w:rsidR="00334BC4" w:rsidRPr="00607E8C">
          <w:rPr>
            <w:szCs w:val="18"/>
          </w:rPr>
          <w:fldChar w:fldCharType="begin"/>
        </w:r>
        <w:r w:rsidR="005C4D78" w:rsidRPr="00607E8C">
          <w:rPr>
            <w:szCs w:val="18"/>
          </w:rPr>
          <w:instrText xml:space="preserve"> PAGE </w:instrText>
        </w:r>
        <w:r w:rsidR="00334BC4" w:rsidRPr="00607E8C">
          <w:rPr>
            <w:szCs w:val="18"/>
          </w:rPr>
          <w:fldChar w:fldCharType="separate"/>
        </w:r>
        <w:r>
          <w:rPr>
            <w:noProof/>
            <w:szCs w:val="18"/>
          </w:rPr>
          <w:t>7</w:t>
        </w:r>
        <w:r w:rsidR="00334BC4" w:rsidRPr="00607E8C">
          <w:rPr>
            <w:szCs w:val="18"/>
          </w:rPr>
          <w:fldChar w:fldCharType="end"/>
        </w:r>
        <w:r w:rsidR="005C4D78" w:rsidRPr="00607E8C">
          <w:rPr>
            <w:szCs w:val="18"/>
          </w:rPr>
          <w:t xml:space="preserve"> of </w:t>
        </w:r>
        <w:r w:rsidR="00334BC4" w:rsidRPr="00607E8C">
          <w:rPr>
            <w:szCs w:val="18"/>
          </w:rPr>
          <w:fldChar w:fldCharType="begin"/>
        </w:r>
        <w:r w:rsidR="005C4D78" w:rsidRPr="00607E8C">
          <w:rPr>
            <w:szCs w:val="18"/>
          </w:rPr>
          <w:instrText xml:space="preserve"> NUMPAGES  </w:instrText>
        </w:r>
        <w:r w:rsidR="00334BC4" w:rsidRPr="00607E8C">
          <w:rPr>
            <w:szCs w:val="18"/>
          </w:rPr>
          <w:fldChar w:fldCharType="separate"/>
        </w:r>
        <w:r>
          <w:rPr>
            <w:noProof/>
            <w:szCs w:val="18"/>
          </w:rPr>
          <w:t>20</w:t>
        </w:r>
        <w:r w:rsidR="00334BC4" w:rsidRPr="00607E8C">
          <w:rPr>
            <w:szCs w:val="18"/>
          </w:rPr>
          <w:fldChar w:fldCharType="end"/>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D78" w:rsidRPr="00607E8C" w:rsidRDefault="005C4D78" w:rsidP="00607E8C">
    <w:pPr>
      <w:pStyle w:val="AHPRAfooter"/>
      <w:rPr>
        <w:szCs w:val="18"/>
      </w:rPr>
    </w:pPr>
    <w:r>
      <w:rPr>
        <w:szCs w:val="18"/>
      </w:rPr>
      <w:t>Health Profession Agreement 2015/16</w:t>
    </w:r>
  </w:p>
  <w:p w:rsidR="005C4D78" w:rsidRPr="006A0BC7" w:rsidRDefault="00B84583" w:rsidP="00607E8C">
    <w:pPr>
      <w:pStyle w:val="AHPRAfooter"/>
      <w:spacing w:after="200"/>
      <w:jc w:val="right"/>
    </w:pPr>
    <w:sdt>
      <w:sdtPr>
        <w:rPr>
          <w:szCs w:val="18"/>
        </w:rPr>
        <w:id w:val="9138971"/>
        <w:docPartObj>
          <w:docPartGallery w:val="Page Numbers (Top of Page)"/>
          <w:docPartUnique/>
        </w:docPartObj>
      </w:sdtPr>
      <w:sdtEndPr/>
      <w:sdtContent>
        <w:r w:rsidR="005C4D78" w:rsidRPr="00607E8C">
          <w:rPr>
            <w:szCs w:val="18"/>
          </w:rPr>
          <w:t xml:space="preserve">Page </w:t>
        </w:r>
        <w:r w:rsidR="00334BC4" w:rsidRPr="00607E8C">
          <w:rPr>
            <w:szCs w:val="18"/>
          </w:rPr>
          <w:fldChar w:fldCharType="begin"/>
        </w:r>
        <w:r w:rsidR="005C4D78" w:rsidRPr="00607E8C">
          <w:rPr>
            <w:szCs w:val="18"/>
          </w:rPr>
          <w:instrText xml:space="preserve"> PAGE </w:instrText>
        </w:r>
        <w:r w:rsidR="00334BC4" w:rsidRPr="00607E8C">
          <w:rPr>
            <w:szCs w:val="18"/>
          </w:rPr>
          <w:fldChar w:fldCharType="separate"/>
        </w:r>
        <w:r>
          <w:rPr>
            <w:noProof/>
            <w:szCs w:val="18"/>
          </w:rPr>
          <w:t>14</w:t>
        </w:r>
        <w:r w:rsidR="00334BC4" w:rsidRPr="00607E8C">
          <w:rPr>
            <w:szCs w:val="18"/>
          </w:rPr>
          <w:fldChar w:fldCharType="end"/>
        </w:r>
        <w:r w:rsidR="005C4D78" w:rsidRPr="00607E8C">
          <w:rPr>
            <w:szCs w:val="18"/>
          </w:rPr>
          <w:t xml:space="preserve"> of </w:t>
        </w:r>
        <w:r w:rsidR="00334BC4" w:rsidRPr="00607E8C">
          <w:rPr>
            <w:szCs w:val="18"/>
          </w:rPr>
          <w:fldChar w:fldCharType="begin"/>
        </w:r>
        <w:r w:rsidR="005C4D78" w:rsidRPr="00607E8C">
          <w:rPr>
            <w:szCs w:val="18"/>
          </w:rPr>
          <w:instrText xml:space="preserve"> NUMPAGES  </w:instrText>
        </w:r>
        <w:r w:rsidR="00334BC4" w:rsidRPr="00607E8C">
          <w:rPr>
            <w:szCs w:val="18"/>
          </w:rPr>
          <w:fldChar w:fldCharType="separate"/>
        </w:r>
        <w:r>
          <w:rPr>
            <w:noProof/>
            <w:szCs w:val="18"/>
          </w:rPr>
          <w:t>20</w:t>
        </w:r>
        <w:r w:rsidR="00334BC4" w:rsidRPr="00607E8C">
          <w:rPr>
            <w:szCs w:val="18"/>
          </w:rPr>
          <w:fldChar w:fldCharType="end"/>
        </w:r>
      </w:sdtContent>
    </w:sdt>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D78" w:rsidRPr="00607E8C" w:rsidRDefault="005C4D78" w:rsidP="00607E8C">
    <w:pPr>
      <w:pStyle w:val="AHPRAfooter"/>
      <w:rPr>
        <w:szCs w:val="18"/>
      </w:rPr>
    </w:pPr>
    <w:r>
      <w:rPr>
        <w:szCs w:val="18"/>
      </w:rPr>
      <w:t>Health Profession Agreement 2015/16</w:t>
    </w:r>
  </w:p>
  <w:p w:rsidR="005C4D78" w:rsidRPr="006A0BC7" w:rsidRDefault="00B84583" w:rsidP="00607E8C">
    <w:pPr>
      <w:pStyle w:val="AHPRAfooter"/>
      <w:spacing w:after="200"/>
      <w:jc w:val="right"/>
    </w:pPr>
    <w:sdt>
      <w:sdtPr>
        <w:rPr>
          <w:szCs w:val="18"/>
        </w:rPr>
        <w:id w:val="9138972"/>
        <w:docPartObj>
          <w:docPartGallery w:val="Page Numbers (Top of Page)"/>
          <w:docPartUnique/>
        </w:docPartObj>
      </w:sdtPr>
      <w:sdtEndPr/>
      <w:sdtContent>
        <w:r w:rsidR="005C4D78" w:rsidRPr="00607E8C">
          <w:rPr>
            <w:szCs w:val="18"/>
          </w:rPr>
          <w:t xml:space="preserve">Page </w:t>
        </w:r>
        <w:r w:rsidR="00334BC4" w:rsidRPr="00607E8C">
          <w:rPr>
            <w:szCs w:val="18"/>
          </w:rPr>
          <w:fldChar w:fldCharType="begin"/>
        </w:r>
        <w:r w:rsidR="005C4D78" w:rsidRPr="00607E8C">
          <w:rPr>
            <w:szCs w:val="18"/>
          </w:rPr>
          <w:instrText xml:space="preserve"> PAGE </w:instrText>
        </w:r>
        <w:r w:rsidR="00334BC4" w:rsidRPr="00607E8C">
          <w:rPr>
            <w:szCs w:val="18"/>
          </w:rPr>
          <w:fldChar w:fldCharType="separate"/>
        </w:r>
        <w:r>
          <w:rPr>
            <w:noProof/>
            <w:szCs w:val="18"/>
          </w:rPr>
          <w:t>16</w:t>
        </w:r>
        <w:r w:rsidR="00334BC4" w:rsidRPr="00607E8C">
          <w:rPr>
            <w:szCs w:val="18"/>
          </w:rPr>
          <w:fldChar w:fldCharType="end"/>
        </w:r>
        <w:r w:rsidR="005C4D78" w:rsidRPr="00607E8C">
          <w:rPr>
            <w:szCs w:val="18"/>
          </w:rPr>
          <w:t xml:space="preserve"> of </w:t>
        </w:r>
        <w:r w:rsidR="00334BC4" w:rsidRPr="00607E8C">
          <w:rPr>
            <w:szCs w:val="18"/>
          </w:rPr>
          <w:fldChar w:fldCharType="begin"/>
        </w:r>
        <w:r w:rsidR="005C4D78" w:rsidRPr="00607E8C">
          <w:rPr>
            <w:szCs w:val="18"/>
          </w:rPr>
          <w:instrText xml:space="preserve"> NUMPAGES  </w:instrText>
        </w:r>
        <w:r w:rsidR="00334BC4" w:rsidRPr="00607E8C">
          <w:rPr>
            <w:szCs w:val="18"/>
          </w:rPr>
          <w:fldChar w:fldCharType="separate"/>
        </w:r>
        <w:r>
          <w:rPr>
            <w:noProof/>
            <w:szCs w:val="18"/>
          </w:rPr>
          <w:t>20</w:t>
        </w:r>
        <w:r w:rsidR="00334BC4" w:rsidRPr="00607E8C">
          <w:rPr>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D78" w:rsidRDefault="005C4D78" w:rsidP="000E7E28">
      <w:pPr>
        <w:spacing w:after="0"/>
      </w:pPr>
      <w:r>
        <w:separator/>
      </w:r>
    </w:p>
  </w:footnote>
  <w:footnote w:type="continuationSeparator" w:id="0">
    <w:p w:rsidR="005C4D78" w:rsidRDefault="005C4D78" w:rsidP="00FC2881">
      <w:pPr>
        <w:spacing w:after="0"/>
      </w:pPr>
      <w:r>
        <w:continuationSeparator/>
      </w:r>
    </w:p>
    <w:p w:rsidR="005C4D78" w:rsidRDefault="005C4D78"/>
  </w:footnote>
  <w:footnote w:type="continuationNotice" w:id="1">
    <w:p w:rsidR="005C4D78" w:rsidRDefault="005C4D78">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D78" w:rsidRDefault="00B8458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455959" o:spid="_x0000_s2052" type="#_x0000_t136" style="position:absolute;margin-left:0;margin-top:0;width:545.4pt;height:90.9pt;rotation:315;z-index:-251654144;mso-position-horizontal:center;mso-position-horizontal-relative:margin;mso-position-vertical:center;mso-position-vertical-relative:margin" o:allowincell="f" fillcolor="#00bce4" stroked="f">
          <v:fill opacity=".5"/>
          <v:textpath style="font-family:&quot;Arial&quot;;font-size:1pt" string="For clearance"/>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D78" w:rsidRDefault="005C4D7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D78" w:rsidRPr="00E32E42" w:rsidRDefault="005C4D78" w:rsidP="00E844A0">
    <w:pP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D78" w:rsidRPr="00814288" w:rsidRDefault="005C4D78" w:rsidP="00814288">
    <w:pPr>
      <w:pStyle w:val="Header"/>
      <w:tabs>
        <w:tab w:val="clear" w:pos="4513"/>
        <w:tab w:val="clear" w:pos="9026"/>
        <w:tab w:val="left" w:pos="2825"/>
      </w:tabs>
      <w:spacing w:after="0"/>
      <w:jc w:val="right"/>
      <w:rPr>
        <w:rFonts w:cs="Arial"/>
        <w:sz w:val="22"/>
        <w:szCs w:val="22"/>
      </w:rPr>
    </w:pPr>
    <w:r w:rsidRPr="006622A1">
      <w:rPr>
        <w:rFonts w:cs="Arial"/>
        <w:noProof/>
        <w:sz w:val="22"/>
        <w:szCs w:val="22"/>
        <w:lang w:eastAsia="en-AU"/>
      </w:rPr>
      <w:drawing>
        <wp:inline distT="0" distB="0" distL="0" distR="0">
          <wp:extent cx="2295144" cy="1431036"/>
          <wp:effectExtent l="0" t="0" r="0" b="0"/>
          <wp:docPr id="17" name="Picture 1" descr="Psychology Board of Australia and AHPRA logo. "/>
          <wp:cNvGraphicFramePr/>
          <a:graphic xmlns:a="http://schemas.openxmlformats.org/drawingml/2006/main">
            <a:graphicData uri="http://schemas.openxmlformats.org/drawingml/2006/picture">
              <pic:pic xmlns:pic="http://schemas.openxmlformats.org/drawingml/2006/picture">
                <pic:nvPicPr>
                  <pic:cNvPr id="2055" name="Picture 7"/>
                  <pic:cNvPicPr>
                    <a:picLocks noChangeAspect="1" noChangeArrowheads="1"/>
                  </pic:cNvPicPr>
                </pic:nvPicPr>
                <pic:blipFill>
                  <a:blip r:embed="rId1" cstate="print"/>
                  <a:srcRect/>
                  <a:stretch>
                    <a:fillRect/>
                  </a:stretch>
                </pic:blipFill>
                <pic:spPr bwMode="auto">
                  <a:xfrm>
                    <a:off x="0" y="0"/>
                    <a:ext cx="2295144" cy="1431036"/>
                  </a:xfrm>
                  <a:prstGeom prst="rect">
                    <a:avLst/>
                  </a:prstGeom>
                  <a:noFill/>
                  <a:ln w="9525">
                    <a:noFill/>
                    <a:miter lim="800000"/>
                    <a:headEnd/>
                    <a:tailEnd/>
                  </a:ln>
                  <a:effec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D78" w:rsidRDefault="00B8458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455962" o:spid="_x0000_s2055" type="#_x0000_t136" style="position:absolute;margin-left:0;margin-top:0;width:545.4pt;height:90.9pt;rotation:315;z-index:-251648000;mso-position-horizontal:center;mso-position-horizontal-relative:margin;mso-position-vertical:center;mso-position-vertical-relative:margin" o:allowincell="f" fillcolor="#00bce4" stroked="f">
          <v:fill opacity=".5"/>
          <v:textpath style="font-family:&quot;Arial&quot;;font-size:1pt" string="For clearanc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D78" w:rsidRPr="00E32E42" w:rsidRDefault="005C4D78">
    <w:pPr>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D78" w:rsidRPr="00E32E42" w:rsidRDefault="005C4D78" w:rsidP="00E844A0">
    <w:pPr>
      <w:rPr>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D78" w:rsidRDefault="00B8458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455965" o:spid="_x0000_s2058" type="#_x0000_t136" style="position:absolute;margin-left:0;margin-top:0;width:545.4pt;height:90.9pt;rotation:315;z-index:-251641856;mso-position-horizontal:center;mso-position-horizontal-relative:margin;mso-position-vertical:center;mso-position-vertical-relative:margin" o:allowincell="f" fillcolor="#00bce4" stroked="f">
          <v:fill opacity=".5"/>
          <v:textpath style="font-family:&quot;Arial&quot;;font-size:1pt" string="For clearanc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D78" w:rsidRDefault="005C4D7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D78" w:rsidRDefault="005C4D7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D78" w:rsidRDefault="00B8458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455968" o:spid="_x0000_s2061" type="#_x0000_t136" style="position:absolute;margin-left:0;margin-top:0;width:545.4pt;height:90.9pt;rotation:315;z-index:-251635712;mso-position-horizontal:center;mso-position-horizontal-relative:margin;mso-position-vertical:center;mso-position-vertical-relative:margin" o:allowincell="f" fillcolor="#00bce4" stroked="f">
          <v:fill opacity=".5"/>
          <v:textpath style="font-family:&quot;Arial&quot;;font-size:1pt" string="For clearanc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894EE877"/>
    <w:lvl w:ilvl="0">
      <w:start w:val="1"/>
      <w:numFmt w:val="bullet"/>
      <w:lvlText w:val="·"/>
      <w:lvlJc w:val="left"/>
      <w:pPr>
        <w:tabs>
          <w:tab w:val="num" w:pos="357"/>
        </w:tabs>
        <w:ind w:left="357" w:firstLine="357"/>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C037DB3"/>
    <w:multiLevelType w:val="multilevel"/>
    <w:tmpl w:val="BE20683A"/>
    <w:numStyleLink w:val="AHPRANumberedheadinglist"/>
  </w:abstractNum>
  <w:abstractNum w:abstractNumId="3"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18815115"/>
    <w:multiLevelType w:val="hybridMultilevel"/>
    <w:tmpl w:val="AFDE7CC4"/>
    <w:lvl w:ilvl="0" w:tplc="BBCC252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75576E"/>
    <w:multiLevelType w:val="hybridMultilevel"/>
    <w:tmpl w:val="5B0677CE"/>
    <w:lvl w:ilvl="0" w:tplc="BBCC252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BA00131C">
      <w:numFmt w:val="bullet"/>
      <w:lvlText w:val="-"/>
      <w:lvlJc w:val="left"/>
      <w:pPr>
        <w:ind w:left="2160" w:hanging="360"/>
      </w:pPr>
      <w:rPr>
        <w:rFonts w:ascii="Courier New" w:eastAsia="Cambria"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B70FC"/>
    <w:multiLevelType w:val="hybridMultilevel"/>
    <w:tmpl w:val="292E23AA"/>
    <w:lvl w:ilvl="0" w:tplc="939AF53A">
      <w:start w:val="1"/>
      <w:numFmt w:val="decimal"/>
      <w:lvlText w:val="%1."/>
      <w:lvlJc w:val="left"/>
      <w:pPr>
        <w:ind w:left="720" w:hanging="360"/>
      </w:pPr>
      <w:rPr>
        <w:rFonts w:ascii="Arial" w:hAnsi="Arial" w:cs="Arial" w:hint="default"/>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1601A2D"/>
    <w:multiLevelType w:val="hybridMultilevel"/>
    <w:tmpl w:val="EF4E4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6AD644A"/>
    <w:multiLevelType w:val="hybridMultilevel"/>
    <w:tmpl w:val="78A4AC6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73427BD"/>
    <w:multiLevelType w:val="hybridMultilevel"/>
    <w:tmpl w:val="F0823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4C7CDB"/>
    <w:multiLevelType w:val="hybridMultilevel"/>
    <w:tmpl w:val="187ED982"/>
    <w:lvl w:ilvl="0" w:tplc="3A261A16">
      <w:start w:val="1"/>
      <w:numFmt w:val="decimal"/>
      <w:lvlText w:val="%1."/>
      <w:lvlJc w:val="left"/>
      <w:pPr>
        <w:ind w:left="1080" w:hanging="720"/>
      </w:pPr>
      <w:rPr>
        <w:rFonts w:hint="default"/>
      </w:rPr>
    </w:lvl>
    <w:lvl w:ilvl="1" w:tplc="D3FCFDC0">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97F1DEE"/>
    <w:multiLevelType w:val="hybridMultilevel"/>
    <w:tmpl w:val="E51ABDCE"/>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2" w15:restartNumberingAfterBreak="0">
    <w:nsid w:val="2EE9513C"/>
    <w:multiLevelType w:val="hybridMultilevel"/>
    <w:tmpl w:val="7B423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0E2CFF"/>
    <w:multiLevelType w:val="multilevel"/>
    <w:tmpl w:val="C66CB4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495650B"/>
    <w:multiLevelType w:val="hybridMultilevel"/>
    <w:tmpl w:val="3A205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1D065A"/>
    <w:multiLevelType w:val="hybridMultilevel"/>
    <w:tmpl w:val="B20AB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582513"/>
    <w:multiLevelType w:val="hybridMultilevel"/>
    <w:tmpl w:val="E132EB96"/>
    <w:lvl w:ilvl="0" w:tplc="0C090001">
      <w:start w:val="1"/>
      <w:numFmt w:val="bullet"/>
      <w:lvlText w:val=""/>
      <w:lvlJc w:val="left"/>
      <w:pPr>
        <w:ind w:left="1440" w:hanging="360"/>
      </w:pPr>
      <w:rPr>
        <w:rFonts w:ascii="Symbol" w:hAnsi="Symbol" w:hint="default"/>
      </w:rPr>
    </w:lvl>
    <w:lvl w:ilvl="1" w:tplc="0C090001">
      <w:start w:val="1"/>
      <w:numFmt w:val="bullet"/>
      <w:lvlText w:val=""/>
      <w:lvlJc w:val="left"/>
      <w:pPr>
        <w:ind w:left="2160" w:hanging="360"/>
      </w:pPr>
      <w:rPr>
        <w:rFonts w:ascii="Symbol" w:hAnsi="Symbo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410B7FF0"/>
    <w:multiLevelType w:val="hybridMultilevel"/>
    <w:tmpl w:val="013A7310"/>
    <w:lvl w:ilvl="0" w:tplc="BBCC2522">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259089D"/>
    <w:multiLevelType w:val="hybridMultilevel"/>
    <w:tmpl w:val="325A2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58B23A4"/>
    <w:multiLevelType w:val="hybridMultilevel"/>
    <w:tmpl w:val="97366432"/>
    <w:lvl w:ilvl="0" w:tplc="BBCC252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192FC6"/>
    <w:multiLevelType w:val="hybridMultilevel"/>
    <w:tmpl w:val="5C28E018"/>
    <w:lvl w:ilvl="0" w:tplc="BBCC2522">
      <w:start w:val="1"/>
      <w:numFmt w:val="bullet"/>
      <w:pStyle w:val="AHPRABulletlevel1"/>
      <w:lvlText w:val=""/>
      <w:lvlJc w:val="left"/>
      <w:pPr>
        <w:ind w:left="720" w:hanging="360"/>
      </w:pPr>
      <w:rPr>
        <w:rFonts w:ascii="Symbol" w:hAnsi="Symbol" w:hint="default"/>
      </w:rPr>
    </w:lvl>
    <w:lvl w:ilvl="1" w:tplc="AFDABD30">
      <w:numFmt w:val="bullet"/>
      <w:lvlText w:val="•"/>
      <w:lvlJc w:val="left"/>
      <w:pPr>
        <w:ind w:left="1440" w:hanging="360"/>
      </w:pPr>
      <w:rPr>
        <w:rFonts w:ascii="Arial" w:eastAsia="Cambr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454EB0"/>
    <w:multiLevelType w:val="multilevel"/>
    <w:tmpl w:val="152C8698"/>
    <w:lvl w:ilvl="0">
      <w:start w:val="1"/>
      <w:numFmt w:val="decimal"/>
      <w:lvlText w:val="%1."/>
      <w:lvlJc w:val="left"/>
      <w:pPr>
        <w:ind w:left="723" w:hanging="360"/>
      </w:pPr>
      <w:rPr>
        <w:rFonts w:hint="default"/>
        <w:b w:val="0"/>
        <w:color w:val="auto"/>
        <w:sz w:val="20"/>
        <w:szCs w:val="24"/>
      </w:rPr>
    </w:lvl>
    <w:lvl w:ilvl="1">
      <w:start w:val="5"/>
      <w:numFmt w:val="decimal"/>
      <w:isLgl/>
      <w:lvlText w:val="%1.%2"/>
      <w:lvlJc w:val="left"/>
      <w:pPr>
        <w:ind w:left="798" w:hanging="435"/>
      </w:pPr>
      <w:rPr>
        <w:rFonts w:hint="default"/>
      </w:rPr>
    </w:lvl>
    <w:lvl w:ilvl="2">
      <w:start w:val="1"/>
      <w:numFmt w:val="decimal"/>
      <w:isLgl/>
      <w:lvlText w:val="%1.%2.%3"/>
      <w:lvlJc w:val="left"/>
      <w:pPr>
        <w:ind w:left="1083" w:hanging="720"/>
      </w:pPr>
      <w:rPr>
        <w:rFonts w:hint="default"/>
      </w:rPr>
    </w:lvl>
    <w:lvl w:ilvl="3">
      <w:start w:val="1"/>
      <w:numFmt w:val="decimal"/>
      <w:isLgl/>
      <w:lvlText w:val="%1.%2.%3.%4"/>
      <w:lvlJc w:val="left"/>
      <w:pPr>
        <w:ind w:left="1083" w:hanging="720"/>
      </w:pPr>
      <w:rPr>
        <w:rFonts w:hint="default"/>
      </w:rPr>
    </w:lvl>
    <w:lvl w:ilvl="4">
      <w:start w:val="1"/>
      <w:numFmt w:val="decimal"/>
      <w:isLgl/>
      <w:lvlText w:val="%1.%2.%3.%4.%5"/>
      <w:lvlJc w:val="left"/>
      <w:pPr>
        <w:ind w:left="1443" w:hanging="1080"/>
      </w:pPr>
      <w:rPr>
        <w:rFonts w:hint="default"/>
      </w:rPr>
    </w:lvl>
    <w:lvl w:ilvl="5">
      <w:start w:val="1"/>
      <w:numFmt w:val="decimal"/>
      <w:isLgl/>
      <w:lvlText w:val="%1.%2.%3.%4.%5.%6"/>
      <w:lvlJc w:val="left"/>
      <w:pPr>
        <w:ind w:left="1443" w:hanging="1080"/>
      </w:pPr>
      <w:rPr>
        <w:rFonts w:hint="default"/>
      </w:rPr>
    </w:lvl>
    <w:lvl w:ilvl="6">
      <w:start w:val="1"/>
      <w:numFmt w:val="decimal"/>
      <w:isLgl/>
      <w:lvlText w:val="%1.%2.%3.%4.%5.%6.%7"/>
      <w:lvlJc w:val="left"/>
      <w:pPr>
        <w:ind w:left="1803" w:hanging="1440"/>
      </w:pPr>
      <w:rPr>
        <w:rFonts w:hint="default"/>
      </w:rPr>
    </w:lvl>
    <w:lvl w:ilvl="7">
      <w:start w:val="1"/>
      <w:numFmt w:val="decimal"/>
      <w:isLgl/>
      <w:lvlText w:val="%1.%2.%3.%4.%5.%6.%7.%8"/>
      <w:lvlJc w:val="left"/>
      <w:pPr>
        <w:ind w:left="1803" w:hanging="1440"/>
      </w:pPr>
      <w:rPr>
        <w:rFonts w:hint="default"/>
      </w:rPr>
    </w:lvl>
    <w:lvl w:ilvl="8">
      <w:start w:val="1"/>
      <w:numFmt w:val="decimal"/>
      <w:isLgl/>
      <w:lvlText w:val="%1.%2.%3.%4.%5.%6.%7.%8.%9"/>
      <w:lvlJc w:val="left"/>
      <w:pPr>
        <w:ind w:left="1803" w:hanging="1440"/>
      </w:pPr>
      <w:rPr>
        <w:rFonts w:hint="default"/>
      </w:rPr>
    </w:lvl>
  </w:abstractNum>
  <w:abstractNum w:abstractNumId="22" w15:restartNumberingAfterBreak="0">
    <w:nsid w:val="48AD608B"/>
    <w:multiLevelType w:val="hybridMultilevel"/>
    <w:tmpl w:val="05F85342"/>
    <w:lvl w:ilvl="0" w:tplc="BBCC252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A60A92"/>
    <w:multiLevelType w:val="hybridMultilevel"/>
    <w:tmpl w:val="86D6279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EE492B"/>
    <w:multiLevelType w:val="hybridMultilevel"/>
    <w:tmpl w:val="8FD42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F1D6070"/>
    <w:multiLevelType w:val="hybridMultilevel"/>
    <w:tmpl w:val="EFF8A7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C24138C"/>
    <w:multiLevelType w:val="hybridMultilevel"/>
    <w:tmpl w:val="FB3CD968"/>
    <w:lvl w:ilvl="0" w:tplc="0C7418CC">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690E0FC5"/>
    <w:multiLevelType w:val="hybridMultilevel"/>
    <w:tmpl w:val="7B5AD108"/>
    <w:lvl w:ilvl="0" w:tplc="00FE6DB2">
      <w:start w:val="1"/>
      <w:numFmt w:val="decimal"/>
      <w:lvlText w:val="%1."/>
      <w:lvlJc w:val="left"/>
      <w:pPr>
        <w:ind w:left="720" w:hanging="360"/>
      </w:pPr>
    </w:lvl>
    <w:lvl w:ilvl="1" w:tplc="D25A64CA" w:tentative="1">
      <w:start w:val="1"/>
      <w:numFmt w:val="lowerLetter"/>
      <w:lvlText w:val="%2."/>
      <w:lvlJc w:val="left"/>
      <w:pPr>
        <w:ind w:left="1440" w:hanging="360"/>
      </w:pPr>
    </w:lvl>
    <w:lvl w:ilvl="2" w:tplc="11A08F30" w:tentative="1">
      <w:start w:val="1"/>
      <w:numFmt w:val="lowerRoman"/>
      <w:lvlText w:val="%3."/>
      <w:lvlJc w:val="right"/>
      <w:pPr>
        <w:ind w:left="2160" w:hanging="180"/>
      </w:pPr>
    </w:lvl>
    <w:lvl w:ilvl="3" w:tplc="ADF8859A" w:tentative="1">
      <w:start w:val="1"/>
      <w:numFmt w:val="decimal"/>
      <w:lvlText w:val="%4."/>
      <w:lvlJc w:val="left"/>
      <w:pPr>
        <w:ind w:left="2880" w:hanging="360"/>
      </w:pPr>
    </w:lvl>
    <w:lvl w:ilvl="4" w:tplc="CA3A9B0C" w:tentative="1">
      <w:start w:val="1"/>
      <w:numFmt w:val="lowerLetter"/>
      <w:lvlText w:val="%5."/>
      <w:lvlJc w:val="left"/>
      <w:pPr>
        <w:ind w:left="3600" w:hanging="360"/>
      </w:pPr>
    </w:lvl>
    <w:lvl w:ilvl="5" w:tplc="93745B18" w:tentative="1">
      <w:start w:val="1"/>
      <w:numFmt w:val="lowerRoman"/>
      <w:lvlText w:val="%6."/>
      <w:lvlJc w:val="right"/>
      <w:pPr>
        <w:ind w:left="4320" w:hanging="180"/>
      </w:pPr>
    </w:lvl>
    <w:lvl w:ilvl="6" w:tplc="390CCD38" w:tentative="1">
      <w:start w:val="1"/>
      <w:numFmt w:val="decimal"/>
      <w:lvlText w:val="%7."/>
      <w:lvlJc w:val="left"/>
      <w:pPr>
        <w:ind w:left="5040" w:hanging="360"/>
      </w:pPr>
    </w:lvl>
    <w:lvl w:ilvl="7" w:tplc="8A6E23CA" w:tentative="1">
      <w:start w:val="1"/>
      <w:numFmt w:val="lowerLetter"/>
      <w:lvlText w:val="%8."/>
      <w:lvlJc w:val="left"/>
      <w:pPr>
        <w:ind w:left="5760" w:hanging="360"/>
      </w:pPr>
    </w:lvl>
    <w:lvl w:ilvl="8" w:tplc="5B94A534" w:tentative="1">
      <w:start w:val="1"/>
      <w:numFmt w:val="lowerRoman"/>
      <w:lvlText w:val="%9."/>
      <w:lvlJc w:val="right"/>
      <w:pPr>
        <w:ind w:left="6480" w:hanging="180"/>
      </w:pPr>
    </w:lvl>
  </w:abstractNum>
  <w:abstractNum w:abstractNumId="28" w15:restartNumberingAfterBreak="0">
    <w:nsid w:val="6ACC55E0"/>
    <w:multiLevelType w:val="hybridMultilevel"/>
    <w:tmpl w:val="C96835DA"/>
    <w:lvl w:ilvl="0" w:tplc="CF38578C">
      <w:start w:val="1"/>
      <w:numFmt w:val="bullet"/>
      <w:pStyle w:val="AHPRABulletlevel3"/>
      <w:lvlText w:val="o"/>
      <w:lvlJc w:val="left"/>
      <w:pPr>
        <w:ind w:left="1440" w:hanging="360"/>
      </w:pPr>
      <w:rPr>
        <w:rFonts w:ascii="Courier New" w:hAnsi="Courier New" w:cs="Courier New" w:hint="default"/>
      </w:rPr>
    </w:lvl>
    <w:lvl w:ilvl="1" w:tplc="F0EC2C56" w:tentative="1">
      <w:start w:val="1"/>
      <w:numFmt w:val="bullet"/>
      <w:lvlText w:val="o"/>
      <w:lvlJc w:val="left"/>
      <w:pPr>
        <w:ind w:left="2160" w:hanging="360"/>
      </w:pPr>
      <w:rPr>
        <w:rFonts w:ascii="Courier New" w:hAnsi="Courier New" w:cs="Courier New" w:hint="default"/>
      </w:rPr>
    </w:lvl>
    <w:lvl w:ilvl="2" w:tplc="24EE48E2" w:tentative="1">
      <w:start w:val="1"/>
      <w:numFmt w:val="bullet"/>
      <w:lvlText w:val=""/>
      <w:lvlJc w:val="left"/>
      <w:pPr>
        <w:ind w:left="2880" w:hanging="360"/>
      </w:pPr>
      <w:rPr>
        <w:rFonts w:ascii="Wingdings" w:hAnsi="Wingdings" w:hint="default"/>
      </w:rPr>
    </w:lvl>
    <w:lvl w:ilvl="3" w:tplc="6AA48730" w:tentative="1">
      <w:start w:val="1"/>
      <w:numFmt w:val="bullet"/>
      <w:lvlText w:val=""/>
      <w:lvlJc w:val="left"/>
      <w:pPr>
        <w:ind w:left="3600" w:hanging="360"/>
      </w:pPr>
      <w:rPr>
        <w:rFonts w:ascii="Symbol" w:hAnsi="Symbol" w:hint="default"/>
      </w:rPr>
    </w:lvl>
    <w:lvl w:ilvl="4" w:tplc="BC06E908" w:tentative="1">
      <w:start w:val="1"/>
      <w:numFmt w:val="bullet"/>
      <w:lvlText w:val="o"/>
      <w:lvlJc w:val="left"/>
      <w:pPr>
        <w:ind w:left="4320" w:hanging="360"/>
      </w:pPr>
      <w:rPr>
        <w:rFonts w:ascii="Courier New" w:hAnsi="Courier New" w:cs="Courier New" w:hint="default"/>
      </w:rPr>
    </w:lvl>
    <w:lvl w:ilvl="5" w:tplc="949A8582" w:tentative="1">
      <w:start w:val="1"/>
      <w:numFmt w:val="bullet"/>
      <w:lvlText w:val=""/>
      <w:lvlJc w:val="left"/>
      <w:pPr>
        <w:ind w:left="5040" w:hanging="360"/>
      </w:pPr>
      <w:rPr>
        <w:rFonts w:ascii="Wingdings" w:hAnsi="Wingdings" w:hint="default"/>
      </w:rPr>
    </w:lvl>
    <w:lvl w:ilvl="6" w:tplc="4D64636C" w:tentative="1">
      <w:start w:val="1"/>
      <w:numFmt w:val="bullet"/>
      <w:lvlText w:val=""/>
      <w:lvlJc w:val="left"/>
      <w:pPr>
        <w:ind w:left="5760" w:hanging="360"/>
      </w:pPr>
      <w:rPr>
        <w:rFonts w:ascii="Symbol" w:hAnsi="Symbol" w:hint="default"/>
      </w:rPr>
    </w:lvl>
    <w:lvl w:ilvl="7" w:tplc="8B886A54" w:tentative="1">
      <w:start w:val="1"/>
      <w:numFmt w:val="bullet"/>
      <w:lvlText w:val="o"/>
      <w:lvlJc w:val="left"/>
      <w:pPr>
        <w:ind w:left="6480" w:hanging="360"/>
      </w:pPr>
      <w:rPr>
        <w:rFonts w:ascii="Courier New" w:hAnsi="Courier New" w:cs="Courier New" w:hint="default"/>
      </w:rPr>
    </w:lvl>
    <w:lvl w:ilvl="8" w:tplc="B74A3F3A" w:tentative="1">
      <w:start w:val="1"/>
      <w:numFmt w:val="bullet"/>
      <w:lvlText w:val=""/>
      <w:lvlJc w:val="left"/>
      <w:pPr>
        <w:ind w:left="7200" w:hanging="360"/>
      </w:pPr>
      <w:rPr>
        <w:rFonts w:ascii="Wingdings" w:hAnsi="Wingdings" w:hint="default"/>
      </w:rPr>
    </w:lvl>
  </w:abstractNum>
  <w:abstractNum w:abstractNumId="29" w15:restartNumberingAfterBreak="0">
    <w:nsid w:val="6E16209F"/>
    <w:multiLevelType w:val="hybridMultilevel"/>
    <w:tmpl w:val="5FFA6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3351488"/>
    <w:multiLevelType w:val="hybridMultilevel"/>
    <w:tmpl w:val="B5C6D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4FE1238"/>
    <w:multiLevelType w:val="hybridMultilevel"/>
    <w:tmpl w:val="2D30EE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56575E5"/>
    <w:multiLevelType w:val="hybridMultilevel"/>
    <w:tmpl w:val="3F82E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C2610BB"/>
    <w:multiLevelType w:val="hybridMultilevel"/>
    <w:tmpl w:val="FF68D3AC"/>
    <w:lvl w:ilvl="0" w:tplc="9C7CD450">
      <w:start w:val="1"/>
      <w:numFmt w:val="bullet"/>
      <w:pStyle w:val="AHPRABulletlevel2"/>
      <w:lvlText w:val=""/>
      <w:lvlJc w:val="left"/>
      <w:pPr>
        <w:ind w:left="720" w:hanging="360"/>
      </w:pPr>
      <w:rPr>
        <w:rFonts w:ascii="Symbol" w:hAnsi="Symbol" w:hint="default"/>
      </w:rPr>
    </w:lvl>
    <w:lvl w:ilvl="1" w:tplc="79649134" w:tentative="1">
      <w:start w:val="1"/>
      <w:numFmt w:val="bullet"/>
      <w:lvlText w:val="o"/>
      <w:lvlJc w:val="left"/>
      <w:pPr>
        <w:ind w:left="1440" w:hanging="360"/>
      </w:pPr>
      <w:rPr>
        <w:rFonts w:ascii="Courier New" w:hAnsi="Courier New" w:cs="Courier New" w:hint="default"/>
      </w:rPr>
    </w:lvl>
    <w:lvl w:ilvl="2" w:tplc="1542E470" w:tentative="1">
      <w:start w:val="1"/>
      <w:numFmt w:val="bullet"/>
      <w:lvlText w:val=""/>
      <w:lvlJc w:val="left"/>
      <w:pPr>
        <w:ind w:left="2160" w:hanging="360"/>
      </w:pPr>
      <w:rPr>
        <w:rFonts w:ascii="Wingdings" w:hAnsi="Wingdings" w:hint="default"/>
      </w:rPr>
    </w:lvl>
    <w:lvl w:ilvl="3" w:tplc="4DA2AA22" w:tentative="1">
      <w:start w:val="1"/>
      <w:numFmt w:val="bullet"/>
      <w:lvlText w:val=""/>
      <w:lvlJc w:val="left"/>
      <w:pPr>
        <w:ind w:left="2880" w:hanging="360"/>
      </w:pPr>
      <w:rPr>
        <w:rFonts w:ascii="Symbol" w:hAnsi="Symbol" w:hint="default"/>
      </w:rPr>
    </w:lvl>
    <w:lvl w:ilvl="4" w:tplc="4B0A114A" w:tentative="1">
      <w:start w:val="1"/>
      <w:numFmt w:val="bullet"/>
      <w:lvlText w:val="o"/>
      <w:lvlJc w:val="left"/>
      <w:pPr>
        <w:ind w:left="3600" w:hanging="360"/>
      </w:pPr>
      <w:rPr>
        <w:rFonts w:ascii="Courier New" w:hAnsi="Courier New" w:cs="Courier New" w:hint="default"/>
      </w:rPr>
    </w:lvl>
    <w:lvl w:ilvl="5" w:tplc="9556990E" w:tentative="1">
      <w:start w:val="1"/>
      <w:numFmt w:val="bullet"/>
      <w:lvlText w:val=""/>
      <w:lvlJc w:val="left"/>
      <w:pPr>
        <w:ind w:left="4320" w:hanging="360"/>
      </w:pPr>
      <w:rPr>
        <w:rFonts w:ascii="Wingdings" w:hAnsi="Wingdings" w:hint="default"/>
      </w:rPr>
    </w:lvl>
    <w:lvl w:ilvl="6" w:tplc="3C3AF786" w:tentative="1">
      <w:start w:val="1"/>
      <w:numFmt w:val="bullet"/>
      <w:lvlText w:val=""/>
      <w:lvlJc w:val="left"/>
      <w:pPr>
        <w:ind w:left="5040" w:hanging="360"/>
      </w:pPr>
      <w:rPr>
        <w:rFonts w:ascii="Symbol" w:hAnsi="Symbol" w:hint="default"/>
      </w:rPr>
    </w:lvl>
    <w:lvl w:ilvl="7" w:tplc="9C108162" w:tentative="1">
      <w:start w:val="1"/>
      <w:numFmt w:val="bullet"/>
      <w:lvlText w:val="o"/>
      <w:lvlJc w:val="left"/>
      <w:pPr>
        <w:ind w:left="5760" w:hanging="360"/>
      </w:pPr>
      <w:rPr>
        <w:rFonts w:ascii="Courier New" w:hAnsi="Courier New" w:cs="Courier New" w:hint="default"/>
      </w:rPr>
    </w:lvl>
    <w:lvl w:ilvl="8" w:tplc="0B842780" w:tentative="1">
      <w:start w:val="1"/>
      <w:numFmt w:val="bullet"/>
      <w:lvlText w:val=""/>
      <w:lvlJc w:val="left"/>
      <w:pPr>
        <w:ind w:left="6480" w:hanging="360"/>
      </w:pPr>
      <w:rPr>
        <w:rFonts w:ascii="Wingdings" w:hAnsi="Wingdings" w:hint="default"/>
      </w:rPr>
    </w:lvl>
  </w:abstractNum>
  <w:abstractNum w:abstractNumId="34" w15:restartNumberingAfterBreak="0">
    <w:nsid w:val="7C731660"/>
    <w:multiLevelType w:val="multilevel"/>
    <w:tmpl w:val="C4183F12"/>
    <w:numStyleLink w:val="AHPRANumberedlist"/>
  </w:abstractNum>
  <w:abstractNum w:abstractNumId="35" w15:restartNumberingAfterBreak="0">
    <w:nsid w:val="7E1F4244"/>
    <w:multiLevelType w:val="hybridMultilevel"/>
    <w:tmpl w:val="6B366054"/>
    <w:lvl w:ilvl="0" w:tplc="0C090001">
      <w:start w:val="1"/>
      <w:numFmt w:val="bullet"/>
      <w:lvlText w:val=""/>
      <w:lvlJc w:val="left"/>
      <w:pPr>
        <w:ind w:left="1077" w:hanging="360"/>
      </w:pPr>
      <w:rPr>
        <w:rFonts w:ascii="Symbol" w:hAnsi="Symbol" w:hint="default"/>
      </w:rPr>
    </w:lvl>
    <w:lvl w:ilvl="1" w:tplc="669CDFEE">
      <w:start w:val="1"/>
      <w:numFmt w:val="bullet"/>
      <w:lvlText w:val="-"/>
      <w:lvlJc w:val="left"/>
      <w:pPr>
        <w:ind w:left="1797" w:hanging="360"/>
      </w:pPr>
      <w:rPr>
        <w:rFonts w:ascii="Courier New" w:hAnsi="Courier New" w:hint="default"/>
      </w:rPr>
    </w:lvl>
    <w:lvl w:ilvl="2" w:tplc="0C090001">
      <w:start w:val="1"/>
      <w:numFmt w:val="bullet"/>
      <w:lvlText w:val=""/>
      <w:lvlJc w:val="left"/>
      <w:pPr>
        <w:ind w:left="2517" w:hanging="360"/>
      </w:pPr>
      <w:rPr>
        <w:rFonts w:ascii="Symbol" w:hAnsi="Symbol"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6" w15:restartNumberingAfterBreak="0">
    <w:nsid w:val="7EE608A9"/>
    <w:multiLevelType w:val="hybridMultilevel"/>
    <w:tmpl w:val="B9FA4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3B60B4"/>
    <w:multiLevelType w:val="hybridMultilevel"/>
    <w:tmpl w:val="EE70F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8"/>
  </w:num>
  <w:num w:numId="2">
    <w:abstractNumId w:val="20"/>
  </w:num>
  <w:num w:numId="3">
    <w:abstractNumId w:val="1"/>
  </w:num>
  <w:num w:numId="4">
    <w:abstractNumId w:val="3"/>
  </w:num>
  <w:num w:numId="5">
    <w:abstractNumId w:val="33"/>
  </w:num>
  <w:num w:numId="6">
    <w:abstractNumId w:val="2"/>
  </w:num>
  <w:num w:numId="7">
    <w:abstractNumId w:val="34"/>
  </w:num>
  <w:num w:numId="8">
    <w:abstractNumId w:val="19"/>
  </w:num>
  <w:num w:numId="9">
    <w:abstractNumId w:val="17"/>
  </w:num>
  <w:num w:numId="10">
    <w:abstractNumId w:val="16"/>
  </w:num>
  <w:num w:numId="11">
    <w:abstractNumId w:val="4"/>
  </w:num>
  <w:num w:numId="12">
    <w:abstractNumId w:val="23"/>
  </w:num>
  <w:num w:numId="13">
    <w:abstractNumId w:val="5"/>
  </w:num>
  <w:num w:numId="14">
    <w:abstractNumId w:val="22"/>
  </w:num>
  <w:num w:numId="15">
    <w:abstractNumId w:val="8"/>
  </w:num>
  <w:num w:numId="16">
    <w:abstractNumId w:val="27"/>
  </w:num>
  <w:num w:numId="17">
    <w:abstractNumId w:val="0"/>
  </w:num>
  <w:num w:numId="18">
    <w:abstractNumId w:val="21"/>
  </w:num>
  <w:num w:numId="19">
    <w:abstractNumId w:val="7"/>
  </w:num>
  <w:num w:numId="20">
    <w:abstractNumId w:val="26"/>
  </w:num>
  <w:num w:numId="21">
    <w:abstractNumId w:val="35"/>
  </w:num>
  <w:num w:numId="22">
    <w:abstractNumId w:val="14"/>
  </w:num>
  <w:num w:numId="23">
    <w:abstractNumId w:val="36"/>
  </w:num>
  <w:num w:numId="24">
    <w:abstractNumId w:val="13"/>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10"/>
  </w:num>
  <w:num w:numId="39">
    <w:abstractNumId w:val="37"/>
  </w:num>
  <w:num w:numId="40">
    <w:abstractNumId w:val="24"/>
  </w:num>
  <w:num w:numId="41">
    <w:abstractNumId w:val="25"/>
  </w:num>
  <w:num w:numId="42">
    <w:abstractNumId w:val="15"/>
  </w:num>
  <w:num w:numId="43">
    <w:abstractNumId w:val="32"/>
  </w:num>
  <w:num w:numId="44">
    <w:abstractNumId w:val="12"/>
  </w:num>
  <w:num w:numId="45">
    <w:abstractNumId w:val="30"/>
  </w:num>
  <w:num w:numId="46">
    <w:abstractNumId w:val="18"/>
  </w:num>
  <w:num w:numId="47">
    <w:abstractNumId w:val="9"/>
  </w:num>
  <w:num w:numId="48">
    <w:abstractNumId w:val="6"/>
  </w:num>
  <w:num w:numId="4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62"/>
    <o:shapelayout v:ext="edit">
      <o:idmap v:ext="edit" data="2"/>
    </o:shapelayout>
  </w:hdrShapeDefaults>
  <w:footnotePr>
    <w:footnote w:id="-1"/>
    <w:footnote w:id="0"/>
    <w:footnote w:id="1"/>
  </w:footnotePr>
  <w:endnotePr>
    <w:endnote w:id="-1"/>
    <w:endnote w:id="0"/>
  </w:endnotePr>
  <w:compat>
    <w:compatSetting w:name="compatibilityMode" w:uri="http://schemas.microsoft.com/office/word" w:val="12"/>
  </w:compat>
  <w:rsids>
    <w:rsidRoot w:val="00172CCE"/>
    <w:rsid w:val="00000033"/>
    <w:rsid w:val="00002AF6"/>
    <w:rsid w:val="00006922"/>
    <w:rsid w:val="00020093"/>
    <w:rsid w:val="00030037"/>
    <w:rsid w:val="000334D7"/>
    <w:rsid w:val="000640BD"/>
    <w:rsid w:val="00071439"/>
    <w:rsid w:val="000945FB"/>
    <w:rsid w:val="000A6BF7"/>
    <w:rsid w:val="000C6EE8"/>
    <w:rsid w:val="000D44C4"/>
    <w:rsid w:val="000E7E28"/>
    <w:rsid w:val="000F3955"/>
    <w:rsid w:val="000F5D90"/>
    <w:rsid w:val="0010139F"/>
    <w:rsid w:val="001015B5"/>
    <w:rsid w:val="00110C71"/>
    <w:rsid w:val="00144DEF"/>
    <w:rsid w:val="001506FE"/>
    <w:rsid w:val="00155025"/>
    <w:rsid w:val="0016168A"/>
    <w:rsid w:val="00172CCE"/>
    <w:rsid w:val="001A3A7E"/>
    <w:rsid w:val="001B1E5F"/>
    <w:rsid w:val="001B402F"/>
    <w:rsid w:val="001C425C"/>
    <w:rsid w:val="001C5F7E"/>
    <w:rsid w:val="001D2CEA"/>
    <w:rsid w:val="001D47AA"/>
    <w:rsid w:val="001D69EE"/>
    <w:rsid w:val="001E1E31"/>
    <w:rsid w:val="001E2849"/>
    <w:rsid w:val="001E4A94"/>
    <w:rsid w:val="001E5621"/>
    <w:rsid w:val="002013BA"/>
    <w:rsid w:val="00212A06"/>
    <w:rsid w:val="00214725"/>
    <w:rsid w:val="00220770"/>
    <w:rsid w:val="00220A3B"/>
    <w:rsid w:val="00224708"/>
    <w:rsid w:val="00262367"/>
    <w:rsid w:val="002772AA"/>
    <w:rsid w:val="0028013F"/>
    <w:rsid w:val="00286B97"/>
    <w:rsid w:val="00292B93"/>
    <w:rsid w:val="00292F2E"/>
    <w:rsid w:val="00293CCC"/>
    <w:rsid w:val="002955CE"/>
    <w:rsid w:val="00295B44"/>
    <w:rsid w:val="002B2D48"/>
    <w:rsid w:val="002C08FB"/>
    <w:rsid w:val="002C34EA"/>
    <w:rsid w:val="002C6D22"/>
    <w:rsid w:val="002D02AB"/>
    <w:rsid w:val="002E3A43"/>
    <w:rsid w:val="00303BE1"/>
    <w:rsid w:val="003059EE"/>
    <w:rsid w:val="00305AFC"/>
    <w:rsid w:val="00310949"/>
    <w:rsid w:val="003239FB"/>
    <w:rsid w:val="00333488"/>
    <w:rsid w:val="00334BC4"/>
    <w:rsid w:val="003354E4"/>
    <w:rsid w:val="0034541B"/>
    <w:rsid w:val="0035799E"/>
    <w:rsid w:val="0037245D"/>
    <w:rsid w:val="0037447E"/>
    <w:rsid w:val="00380E23"/>
    <w:rsid w:val="00394FF9"/>
    <w:rsid w:val="003C336D"/>
    <w:rsid w:val="003D1528"/>
    <w:rsid w:val="003D6DBD"/>
    <w:rsid w:val="003E00B5"/>
    <w:rsid w:val="003E3268"/>
    <w:rsid w:val="003F2F06"/>
    <w:rsid w:val="00405C0A"/>
    <w:rsid w:val="00414F2C"/>
    <w:rsid w:val="0042584E"/>
    <w:rsid w:val="00427597"/>
    <w:rsid w:val="00433694"/>
    <w:rsid w:val="00450B34"/>
    <w:rsid w:val="00454793"/>
    <w:rsid w:val="004606A7"/>
    <w:rsid w:val="00485D01"/>
    <w:rsid w:val="00497171"/>
    <w:rsid w:val="004A2393"/>
    <w:rsid w:val="004A5E5D"/>
    <w:rsid w:val="004B747B"/>
    <w:rsid w:val="004C2711"/>
    <w:rsid w:val="004D7537"/>
    <w:rsid w:val="004E3F5E"/>
    <w:rsid w:val="004E753C"/>
    <w:rsid w:val="004F5C05"/>
    <w:rsid w:val="0053749F"/>
    <w:rsid w:val="00553A4C"/>
    <w:rsid w:val="00554335"/>
    <w:rsid w:val="005565CE"/>
    <w:rsid w:val="005708AE"/>
    <w:rsid w:val="0058270A"/>
    <w:rsid w:val="00583029"/>
    <w:rsid w:val="00583A8B"/>
    <w:rsid w:val="005A0FA9"/>
    <w:rsid w:val="005B2FA7"/>
    <w:rsid w:val="005C4D78"/>
    <w:rsid w:val="005C5932"/>
    <w:rsid w:val="005C6817"/>
    <w:rsid w:val="00607E8C"/>
    <w:rsid w:val="006125ED"/>
    <w:rsid w:val="00616043"/>
    <w:rsid w:val="00627C5F"/>
    <w:rsid w:val="00627F08"/>
    <w:rsid w:val="006331D1"/>
    <w:rsid w:val="00640B2C"/>
    <w:rsid w:val="00661CFC"/>
    <w:rsid w:val="006622A1"/>
    <w:rsid w:val="00664752"/>
    <w:rsid w:val="0066596D"/>
    <w:rsid w:val="00667CAD"/>
    <w:rsid w:val="00681D5E"/>
    <w:rsid w:val="00693679"/>
    <w:rsid w:val="00693E61"/>
    <w:rsid w:val="00696578"/>
    <w:rsid w:val="006A0BC7"/>
    <w:rsid w:val="006B07AF"/>
    <w:rsid w:val="006B6FF6"/>
    <w:rsid w:val="006B7B6C"/>
    <w:rsid w:val="006C0257"/>
    <w:rsid w:val="006C0E29"/>
    <w:rsid w:val="006D30FE"/>
    <w:rsid w:val="006D3757"/>
    <w:rsid w:val="006E3715"/>
    <w:rsid w:val="006F7348"/>
    <w:rsid w:val="006F796D"/>
    <w:rsid w:val="0070155F"/>
    <w:rsid w:val="007372A4"/>
    <w:rsid w:val="00741B04"/>
    <w:rsid w:val="00754466"/>
    <w:rsid w:val="0076115C"/>
    <w:rsid w:val="007664F3"/>
    <w:rsid w:val="0079197C"/>
    <w:rsid w:val="00792BB4"/>
    <w:rsid w:val="00792EBA"/>
    <w:rsid w:val="007A35B9"/>
    <w:rsid w:val="007A5C17"/>
    <w:rsid w:val="007B77D6"/>
    <w:rsid w:val="007C0B6E"/>
    <w:rsid w:val="007C7B7F"/>
    <w:rsid w:val="007D4836"/>
    <w:rsid w:val="007E2C84"/>
    <w:rsid w:val="007E3545"/>
    <w:rsid w:val="007F0095"/>
    <w:rsid w:val="007F3A76"/>
    <w:rsid w:val="00814288"/>
    <w:rsid w:val="00823D5B"/>
    <w:rsid w:val="008338F7"/>
    <w:rsid w:val="00834F17"/>
    <w:rsid w:val="00836397"/>
    <w:rsid w:val="00845054"/>
    <w:rsid w:val="00852D1C"/>
    <w:rsid w:val="00856147"/>
    <w:rsid w:val="00860F40"/>
    <w:rsid w:val="008615C9"/>
    <w:rsid w:val="00864020"/>
    <w:rsid w:val="0087383F"/>
    <w:rsid w:val="008848E3"/>
    <w:rsid w:val="00886ADB"/>
    <w:rsid w:val="008947D6"/>
    <w:rsid w:val="008979D5"/>
    <w:rsid w:val="008A4C3B"/>
    <w:rsid w:val="008B2AD7"/>
    <w:rsid w:val="008B4814"/>
    <w:rsid w:val="008B74AF"/>
    <w:rsid w:val="008D6B7E"/>
    <w:rsid w:val="008D7845"/>
    <w:rsid w:val="008E07B4"/>
    <w:rsid w:val="008F56BF"/>
    <w:rsid w:val="008F6563"/>
    <w:rsid w:val="009009AC"/>
    <w:rsid w:val="00923B23"/>
    <w:rsid w:val="0093572B"/>
    <w:rsid w:val="00937ED0"/>
    <w:rsid w:val="00952797"/>
    <w:rsid w:val="0095426D"/>
    <w:rsid w:val="009777D3"/>
    <w:rsid w:val="009859E6"/>
    <w:rsid w:val="00987775"/>
    <w:rsid w:val="009973BC"/>
    <w:rsid w:val="009A0A5D"/>
    <w:rsid w:val="009C6933"/>
    <w:rsid w:val="009D38F4"/>
    <w:rsid w:val="00A04C7A"/>
    <w:rsid w:val="00A058E5"/>
    <w:rsid w:val="00A10C1A"/>
    <w:rsid w:val="00A2072E"/>
    <w:rsid w:val="00A21B4B"/>
    <w:rsid w:val="00A237BB"/>
    <w:rsid w:val="00A25FE8"/>
    <w:rsid w:val="00A509AB"/>
    <w:rsid w:val="00A523AB"/>
    <w:rsid w:val="00A55EF1"/>
    <w:rsid w:val="00A676CA"/>
    <w:rsid w:val="00A72694"/>
    <w:rsid w:val="00A82078"/>
    <w:rsid w:val="00A838C8"/>
    <w:rsid w:val="00A860C5"/>
    <w:rsid w:val="00A91C42"/>
    <w:rsid w:val="00A9516B"/>
    <w:rsid w:val="00A9780A"/>
    <w:rsid w:val="00AA00AF"/>
    <w:rsid w:val="00AA2FC9"/>
    <w:rsid w:val="00AB283D"/>
    <w:rsid w:val="00AD312E"/>
    <w:rsid w:val="00AE3EAF"/>
    <w:rsid w:val="00AF536F"/>
    <w:rsid w:val="00B01008"/>
    <w:rsid w:val="00B024B0"/>
    <w:rsid w:val="00B34EDA"/>
    <w:rsid w:val="00B469BB"/>
    <w:rsid w:val="00B51748"/>
    <w:rsid w:val="00B57198"/>
    <w:rsid w:val="00B63D2D"/>
    <w:rsid w:val="00B84583"/>
    <w:rsid w:val="00B85023"/>
    <w:rsid w:val="00BA2456"/>
    <w:rsid w:val="00BA469B"/>
    <w:rsid w:val="00BB4A5B"/>
    <w:rsid w:val="00BB6E51"/>
    <w:rsid w:val="00BC6EE3"/>
    <w:rsid w:val="00BF2534"/>
    <w:rsid w:val="00BF666B"/>
    <w:rsid w:val="00BF79DC"/>
    <w:rsid w:val="00C05B5A"/>
    <w:rsid w:val="00C2008A"/>
    <w:rsid w:val="00C21C53"/>
    <w:rsid w:val="00C250F4"/>
    <w:rsid w:val="00C35DE1"/>
    <w:rsid w:val="00C3795C"/>
    <w:rsid w:val="00C504C9"/>
    <w:rsid w:val="00C524AA"/>
    <w:rsid w:val="00C54689"/>
    <w:rsid w:val="00C5642B"/>
    <w:rsid w:val="00C72243"/>
    <w:rsid w:val="00C76025"/>
    <w:rsid w:val="00C80430"/>
    <w:rsid w:val="00C81B3A"/>
    <w:rsid w:val="00CA4EE0"/>
    <w:rsid w:val="00CB6312"/>
    <w:rsid w:val="00CB6C08"/>
    <w:rsid w:val="00CD0DCA"/>
    <w:rsid w:val="00CF1345"/>
    <w:rsid w:val="00D12F61"/>
    <w:rsid w:val="00D201C6"/>
    <w:rsid w:val="00D23CC2"/>
    <w:rsid w:val="00D25E2E"/>
    <w:rsid w:val="00D52630"/>
    <w:rsid w:val="00D61BF2"/>
    <w:rsid w:val="00D638E0"/>
    <w:rsid w:val="00D716BA"/>
    <w:rsid w:val="00D778F6"/>
    <w:rsid w:val="00D8404D"/>
    <w:rsid w:val="00D945AD"/>
    <w:rsid w:val="00D97C19"/>
    <w:rsid w:val="00DC2952"/>
    <w:rsid w:val="00DC3CED"/>
    <w:rsid w:val="00DD4B2F"/>
    <w:rsid w:val="00DF1AB7"/>
    <w:rsid w:val="00E07C02"/>
    <w:rsid w:val="00E12B06"/>
    <w:rsid w:val="00E15BF6"/>
    <w:rsid w:val="00E32E42"/>
    <w:rsid w:val="00E71CB9"/>
    <w:rsid w:val="00E73698"/>
    <w:rsid w:val="00E77E23"/>
    <w:rsid w:val="00E8251C"/>
    <w:rsid w:val="00E842D6"/>
    <w:rsid w:val="00E844A0"/>
    <w:rsid w:val="00EB7298"/>
    <w:rsid w:val="00EF3024"/>
    <w:rsid w:val="00EF7AD5"/>
    <w:rsid w:val="00F13ED2"/>
    <w:rsid w:val="00F275B7"/>
    <w:rsid w:val="00F27ACB"/>
    <w:rsid w:val="00F355E8"/>
    <w:rsid w:val="00F3616F"/>
    <w:rsid w:val="00F6618F"/>
    <w:rsid w:val="00F70DD5"/>
    <w:rsid w:val="00F73165"/>
    <w:rsid w:val="00F73F34"/>
    <w:rsid w:val="00F90048"/>
    <w:rsid w:val="00F90BCE"/>
    <w:rsid w:val="00F9385A"/>
    <w:rsid w:val="00F960D5"/>
    <w:rsid w:val="00FA230B"/>
    <w:rsid w:val="00FA48AD"/>
    <w:rsid w:val="00FC1C99"/>
    <w:rsid w:val="00FC2881"/>
    <w:rsid w:val="00FD27A9"/>
    <w:rsid w:val="00FD7DC1"/>
    <w:rsid w:val="00FF08F9"/>
    <w:rsid w:val="00FF327A"/>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2"/>
    <o:shapelayout v:ext="edit">
      <o:idmap v:ext="edit" data="1"/>
    </o:shapelayout>
  </w:shapeDefaults>
  <w:decimalSymbol w:val="."/>
  <w:listSeparator w:val=","/>
  <w15:docId w15:val="{F3ED75BA-D652-48CE-A1A6-9D13413AC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heading 1" w:uiPriority="9" w:qFormat="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uiPriority="61"/>
    <w:lsdException w:name="Light Grid Accent 1"/>
    <w:lsdException w:name="Medium Shading 1 Accent 1"/>
    <w:lsdException w:name="Medium Shading 2 Accent 1"/>
    <w:lsdException w:name="Medium List 1 Accent 1"/>
    <w:lsdException w:name="Revision" w:semiHidden="1"/>
    <w:lsdException w:name="List Paragraph" w:semiHidden="1" w:uiPriority="1" w:unhideWhenUsed="1" w:qFormat="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9"/>
    <w:unhideWhenUsed/>
    <w:qFormat/>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outlineLvl w:val="0"/>
    </w:pPr>
    <w:rPr>
      <w:rFonts w:cs="Arial"/>
      <w:color w:val="00BCE4"/>
      <w:sz w:val="32"/>
      <w:szCs w:val="52"/>
    </w:rPr>
  </w:style>
  <w:style w:type="paragraph" w:customStyle="1" w:styleId="AHPRAComplextableheadings">
    <w:name w:val="AHPRA Complex table headings"/>
    <w:basedOn w:val="AHPRAtableheading"/>
    <w:uiPriority w:val="1"/>
    <w:rsid w:val="0037447E"/>
    <w:rPr>
      <w:color w:val="FFFFFF" w:themeColor="background1"/>
    </w:rPr>
  </w:style>
  <w:style w:type="paragraph" w:customStyle="1" w:styleId="AHPRAComplextablerowheaders">
    <w:name w:val="AHPRA Complex table row headers"/>
    <w:basedOn w:val="AHPRAtabletext"/>
    <w:uiPriority w:val="1"/>
    <w:rsid w:val="0037447E"/>
    <w:pPr>
      <w:spacing w:before="120" w:after="120"/>
    </w:pPr>
    <w:rPr>
      <w:color w:val="FFFFFF" w:themeColor="background1"/>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spacing w:after="0"/>
      <w:ind w:left="369" w:hanging="369"/>
    </w:pPr>
    <w:rPr>
      <w:sz w:val="20"/>
    </w:rPr>
  </w:style>
  <w:style w:type="paragraph" w:customStyle="1" w:styleId="AHPRABulletlevel2">
    <w:name w:val="AHPRA Bullet level 2"/>
    <w:basedOn w:val="AHPRABulletlevel1"/>
    <w:rsid w:val="0079197C"/>
    <w:pPr>
      <w:numPr>
        <w:numId w:val="5"/>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6"/>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E73698"/>
    <w:pPr>
      <w:tabs>
        <w:tab w:val="center" w:pos="4513"/>
        <w:tab w:val="right" w:pos="9026"/>
      </w:tabs>
    </w:pPr>
  </w:style>
  <w:style w:type="character" w:customStyle="1" w:styleId="HeaderChar">
    <w:name w:val="Header Char"/>
    <w:basedOn w:val="DefaultParagraphFont"/>
    <w:link w:val="Header"/>
    <w:uiPriority w:val="99"/>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37447E"/>
    <w:pPr>
      <w:ind w:left="240"/>
    </w:p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7"/>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link w:val="AHPRANumberedsubheadinglevel3Char"/>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TOC4">
    <w:name w:val="toc 4"/>
    <w:basedOn w:val="Normal"/>
    <w:next w:val="Normal"/>
    <w:autoRedefine/>
    <w:uiPriority w:val="1"/>
    <w:semiHidden/>
    <w:unhideWhenUsed/>
    <w:rsid w:val="0037447E"/>
    <w:pPr>
      <w:spacing w:after="100"/>
      <w:ind w:left="720"/>
    </w:pPr>
    <w:rPr>
      <w:sz w:val="20"/>
    </w:rPr>
  </w:style>
  <w:style w:type="paragraph" w:customStyle="1" w:styleId="Default">
    <w:name w:val="Default"/>
    <w:rsid w:val="00172CCE"/>
    <w:pPr>
      <w:autoSpaceDE w:val="0"/>
      <w:autoSpaceDN w:val="0"/>
      <w:adjustRightInd w:val="0"/>
    </w:pPr>
    <w:rPr>
      <w:rFonts w:cs="Arial"/>
      <w:color w:val="000000"/>
      <w:sz w:val="24"/>
      <w:szCs w:val="24"/>
      <w:lang w:val="en-AU"/>
    </w:rPr>
  </w:style>
  <w:style w:type="paragraph" w:styleId="Footer">
    <w:name w:val="footer"/>
    <w:basedOn w:val="Normal"/>
    <w:link w:val="FooterChar"/>
    <w:uiPriority w:val="99"/>
    <w:rsid w:val="00172CCE"/>
    <w:pPr>
      <w:tabs>
        <w:tab w:val="center" w:pos="4513"/>
        <w:tab w:val="right" w:pos="9026"/>
      </w:tabs>
      <w:spacing w:after="0"/>
    </w:pPr>
  </w:style>
  <w:style w:type="character" w:customStyle="1" w:styleId="FooterChar">
    <w:name w:val="Footer Char"/>
    <w:basedOn w:val="DefaultParagraphFont"/>
    <w:link w:val="Footer"/>
    <w:uiPriority w:val="99"/>
    <w:rsid w:val="00172CCE"/>
    <w:rPr>
      <w:sz w:val="24"/>
      <w:szCs w:val="24"/>
      <w:lang w:val="en-AU"/>
    </w:rPr>
  </w:style>
  <w:style w:type="paragraph" w:styleId="ListParagraph">
    <w:name w:val="List Paragraph"/>
    <w:basedOn w:val="Normal"/>
    <w:uiPriority w:val="1"/>
    <w:unhideWhenUsed/>
    <w:qFormat/>
    <w:rsid w:val="00E842D6"/>
    <w:pPr>
      <w:ind w:left="720"/>
      <w:contextualSpacing/>
    </w:pPr>
  </w:style>
  <w:style w:type="paragraph" w:customStyle="1" w:styleId="TableGrid3">
    <w:name w:val="Table Grid3"/>
    <w:rsid w:val="008947D6"/>
    <w:rPr>
      <w:rFonts w:eastAsia="ヒラギノ角ゴ Pro W3"/>
      <w:color w:val="000000"/>
    </w:rPr>
  </w:style>
  <w:style w:type="paragraph" w:customStyle="1" w:styleId="TableGrid1">
    <w:name w:val="Table Grid1"/>
    <w:rsid w:val="008947D6"/>
    <w:rPr>
      <w:rFonts w:eastAsia="ヒラギノ角ゴ Pro W3"/>
      <w:color w:val="000000"/>
    </w:rPr>
  </w:style>
  <w:style w:type="paragraph" w:customStyle="1" w:styleId="TableGrid2">
    <w:name w:val="Table Grid2"/>
    <w:rsid w:val="008947D6"/>
    <w:rPr>
      <w:rFonts w:eastAsia="ヒラギノ角ゴ Pro W3"/>
      <w:color w:val="000000"/>
    </w:rPr>
  </w:style>
  <w:style w:type="character" w:customStyle="1" w:styleId="AHPRANumberedsubheadinglevel3Char">
    <w:name w:val="AHPRA Numbered subheading level 3 Char"/>
    <w:basedOn w:val="DefaultParagraphFont"/>
    <w:link w:val="AHPRANumberedsubheadinglevel3"/>
    <w:rsid w:val="00293CCC"/>
    <w:rPr>
      <w:color w:val="007DC3"/>
      <w:szCs w:val="24"/>
      <w:lang w:val="en-AU"/>
    </w:rPr>
  </w:style>
  <w:style w:type="paragraph" w:customStyle="1" w:styleId="AHPRAHeadline">
    <w:name w:val="AHPRA Headline"/>
    <w:basedOn w:val="Normal"/>
    <w:uiPriority w:val="99"/>
    <w:rsid w:val="007F3A76"/>
    <w:rPr>
      <w:rFonts w:eastAsia="Calibri"/>
      <w:color w:val="008EC4"/>
      <w:sz w:val="28"/>
      <w:lang w:val="en-US"/>
    </w:rPr>
  </w:style>
  <w:style w:type="character" w:styleId="CommentReference">
    <w:name w:val="annotation reference"/>
    <w:basedOn w:val="DefaultParagraphFont"/>
    <w:uiPriority w:val="1"/>
    <w:semiHidden/>
    <w:unhideWhenUsed/>
    <w:rsid w:val="006A0BC7"/>
    <w:rPr>
      <w:sz w:val="16"/>
      <w:szCs w:val="16"/>
    </w:rPr>
  </w:style>
  <w:style w:type="paragraph" w:styleId="CommentText">
    <w:name w:val="annotation text"/>
    <w:basedOn w:val="Normal"/>
    <w:link w:val="CommentTextChar"/>
    <w:uiPriority w:val="1"/>
    <w:semiHidden/>
    <w:unhideWhenUsed/>
    <w:rsid w:val="006A0BC7"/>
    <w:rPr>
      <w:sz w:val="20"/>
      <w:szCs w:val="20"/>
    </w:rPr>
  </w:style>
  <w:style w:type="character" w:customStyle="1" w:styleId="CommentTextChar">
    <w:name w:val="Comment Text Char"/>
    <w:basedOn w:val="DefaultParagraphFont"/>
    <w:link w:val="CommentText"/>
    <w:uiPriority w:val="1"/>
    <w:semiHidden/>
    <w:rsid w:val="006A0BC7"/>
    <w:rPr>
      <w:lang w:val="en-AU"/>
    </w:rPr>
  </w:style>
  <w:style w:type="paragraph" w:styleId="CommentSubject">
    <w:name w:val="annotation subject"/>
    <w:basedOn w:val="CommentText"/>
    <w:next w:val="CommentText"/>
    <w:link w:val="CommentSubjectChar"/>
    <w:uiPriority w:val="1"/>
    <w:semiHidden/>
    <w:unhideWhenUsed/>
    <w:rsid w:val="006A0BC7"/>
    <w:rPr>
      <w:b/>
      <w:bCs/>
    </w:rPr>
  </w:style>
  <w:style w:type="character" w:customStyle="1" w:styleId="CommentSubjectChar">
    <w:name w:val="Comment Subject Char"/>
    <w:basedOn w:val="CommentTextChar"/>
    <w:link w:val="CommentSubject"/>
    <w:uiPriority w:val="1"/>
    <w:semiHidden/>
    <w:rsid w:val="006A0BC7"/>
    <w:rPr>
      <w:b/>
      <w:bCs/>
      <w:lang w:val="en-AU"/>
    </w:rPr>
  </w:style>
  <w:style w:type="paragraph" w:styleId="NoSpacing">
    <w:name w:val="No Spacing"/>
    <w:uiPriority w:val="1"/>
    <w:qFormat/>
    <w:rsid w:val="006622A1"/>
    <w:rPr>
      <w:rFonts w:cstheme="minorBidi"/>
      <w:szCs w:val="22"/>
      <w:lang w:val="en-AU"/>
    </w:rPr>
  </w:style>
  <w:style w:type="table" w:customStyle="1" w:styleId="LightList-Accent11">
    <w:name w:val="Light List - Accent 11"/>
    <w:basedOn w:val="TableNormal"/>
    <w:uiPriority w:val="61"/>
    <w:rsid w:val="006622A1"/>
    <w:rPr>
      <w:rFonts w:cstheme="minorBidi"/>
      <w:szCs w:val="22"/>
      <w:lang w:val="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869233">
      <w:bodyDiv w:val="1"/>
      <w:marLeft w:val="0"/>
      <w:marRight w:val="0"/>
      <w:marTop w:val="0"/>
      <w:marBottom w:val="0"/>
      <w:divBdr>
        <w:top w:val="none" w:sz="0" w:space="0" w:color="auto"/>
        <w:left w:val="none" w:sz="0" w:space="0" w:color="auto"/>
        <w:bottom w:val="none" w:sz="0" w:space="0" w:color="auto"/>
        <w:right w:val="none" w:sz="0" w:space="0" w:color="auto"/>
      </w:divBdr>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465316021">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822743015">
      <w:bodyDiv w:val="1"/>
      <w:marLeft w:val="0"/>
      <w:marRight w:val="0"/>
      <w:marTop w:val="0"/>
      <w:marBottom w:val="0"/>
      <w:divBdr>
        <w:top w:val="none" w:sz="0" w:space="0" w:color="auto"/>
        <w:left w:val="none" w:sz="0" w:space="0" w:color="auto"/>
        <w:bottom w:val="none" w:sz="0" w:space="0" w:color="auto"/>
        <w:right w:val="none" w:sz="0" w:space="0" w:color="auto"/>
      </w:divBdr>
    </w:div>
    <w:div w:id="1417627540">
      <w:bodyDiv w:val="1"/>
      <w:marLeft w:val="0"/>
      <w:marRight w:val="0"/>
      <w:marTop w:val="0"/>
      <w:marBottom w:val="0"/>
      <w:divBdr>
        <w:top w:val="none" w:sz="0" w:space="0" w:color="auto"/>
        <w:left w:val="none" w:sz="0" w:space="0" w:color="auto"/>
        <w:bottom w:val="none" w:sz="0" w:space="0" w:color="auto"/>
        <w:right w:val="none" w:sz="0" w:space="0" w:color="auto"/>
      </w:divBdr>
    </w:div>
    <w:div w:id="1591045278">
      <w:bodyDiv w:val="1"/>
      <w:marLeft w:val="0"/>
      <w:marRight w:val="0"/>
      <w:marTop w:val="0"/>
      <w:marBottom w:val="0"/>
      <w:divBdr>
        <w:top w:val="none" w:sz="0" w:space="0" w:color="auto"/>
        <w:left w:val="none" w:sz="0" w:space="0" w:color="auto"/>
        <w:bottom w:val="none" w:sz="0" w:space="0" w:color="auto"/>
        <w:right w:val="none" w:sz="0" w:space="0" w:color="auto"/>
      </w:divBdr>
      <w:divsChild>
        <w:div w:id="1384715488">
          <w:marLeft w:val="0"/>
          <w:marRight w:val="0"/>
          <w:marTop w:val="0"/>
          <w:marBottom w:val="0"/>
          <w:divBdr>
            <w:top w:val="none" w:sz="0" w:space="0" w:color="auto"/>
            <w:left w:val="none" w:sz="0" w:space="0" w:color="auto"/>
            <w:bottom w:val="none" w:sz="0" w:space="0" w:color="auto"/>
            <w:right w:val="none" w:sz="0" w:space="0" w:color="auto"/>
          </w:divBdr>
          <w:divsChild>
            <w:div w:id="2020547181">
              <w:marLeft w:val="0"/>
              <w:marRight w:val="0"/>
              <w:marTop w:val="0"/>
              <w:marBottom w:val="0"/>
              <w:divBdr>
                <w:top w:val="none" w:sz="0" w:space="0" w:color="auto"/>
                <w:left w:val="none" w:sz="0" w:space="0" w:color="auto"/>
                <w:bottom w:val="none" w:sz="0" w:space="0" w:color="auto"/>
                <w:right w:val="none" w:sz="0" w:space="0" w:color="auto"/>
              </w:divBdr>
              <w:divsChild>
                <w:div w:id="19192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hennequin\AppData\Local\Microsoft\Windows\Temporary%20Internet%20Files\Content.IE5\QQKXYIV0\Long-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2C653-C656-46B8-B713-FD7B56543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Long-document-template</Template>
  <TotalTime>0</TotalTime>
  <Pages>20</Pages>
  <Words>4816</Words>
  <Characters>29058</Characters>
  <Application>Microsoft Office Word</Application>
  <DocSecurity>0</DocSecurity>
  <Lines>242</Lines>
  <Paragraphs>67</Paragraphs>
  <ScaleCrop>false</ScaleCrop>
  <HeadingPairs>
    <vt:vector size="2" baseType="variant">
      <vt:variant>
        <vt:lpstr>Title</vt:lpstr>
      </vt:variant>
      <vt:variant>
        <vt:i4>1</vt:i4>
      </vt:variant>
    </vt:vector>
  </HeadingPairs>
  <TitlesOfParts>
    <vt:vector size="1" baseType="lpstr">
      <vt:lpstr>Health Profession Agreement - 2015-16</vt:lpstr>
    </vt:vector>
  </TitlesOfParts>
  <Company>Johanna Villani Design</Company>
  <LinksUpToDate>false</LinksUpToDate>
  <CharactersWithSpaces>33807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Profession Agreement - 2015-16</dc:title>
  <dc:subject>Health Profession Agreement</dc:subject>
  <dc:creator>Psychology Board and AHPRA</dc:creator>
  <cp:lastModifiedBy>Gareth Meade</cp:lastModifiedBy>
  <cp:revision>3</cp:revision>
  <cp:lastPrinted>2015-11-24T23:27:00Z</cp:lastPrinted>
  <dcterms:created xsi:type="dcterms:W3CDTF">2015-11-24T23:27:00Z</dcterms:created>
  <dcterms:modified xsi:type="dcterms:W3CDTF">2015-11-24T23:27:00Z</dcterms:modified>
</cp:coreProperties>
</file>