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1" w:rsidRPr="00F00B8B" w:rsidRDefault="00222321"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913FAF" w:rsidRDefault="00F00B8B" w:rsidP="00913FAF">
      <w:pPr>
        <w:spacing w:before="200"/>
        <w:jc w:val="center"/>
        <w:outlineLvl w:val="0"/>
        <w:rPr>
          <w:rFonts w:cs="Arial"/>
          <w:color w:val="00BCE4"/>
          <w:sz w:val="44"/>
          <w:szCs w:val="44"/>
          <w:lang w:val="en-US"/>
        </w:rPr>
      </w:pPr>
      <w:r w:rsidRPr="00913FAF">
        <w:rPr>
          <w:rFonts w:cs="Arial"/>
          <w:color w:val="00BCE4"/>
          <w:sz w:val="44"/>
          <w:szCs w:val="44"/>
          <w:lang w:val="en-US"/>
        </w:rPr>
        <w:t>Health Profession Agreement</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F00B8B" w:rsidRDefault="00466947" w:rsidP="00F00B8B">
      <w:pPr>
        <w:pStyle w:val="AHPRADocumentsubheading"/>
        <w:jc w:val="center"/>
        <w:rPr>
          <w:sz w:val="44"/>
          <w:szCs w:val="44"/>
        </w:rPr>
      </w:pPr>
      <w:r>
        <w:rPr>
          <w:sz w:val="44"/>
          <w:szCs w:val="44"/>
        </w:rPr>
        <w:t>Osteopathy</w:t>
      </w:r>
    </w:p>
    <w:p w:rsidR="00F00B8B" w:rsidRPr="00F00B8B" w:rsidRDefault="00F00B8B" w:rsidP="00F00B8B">
      <w:pPr>
        <w:pStyle w:val="AHPRADocumentsubheading"/>
        <w:jc w:val="center"/>
        <w:rPr>
          <w:sz w:val="44"/>
          <w:szCs w:val="44"/>
        </w:rPr>
      </w:pPr>
      <w:r w:rsidRPr="00F00B8B">
        <w:rPr>
          <w:sz w:val="44"/>
          <w:szCs w:val="44"/>
        </w:rPr>
        <w:t>Board of Australia</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Cs w:val="28"/>
        </w:rPr>
      </w:pPr>
      <w:proofErr w:type="gramStart"/>
      <w:r w:rsidRPr="00F00B8B">
        <w:rPr>
          <w:szCs w:val="28"/>
        </w:rPr>
        <w:t>and</w:t>
      </w:r>
      <w:proofErr w:type="gramEnd"/>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The Australian Health Practitioner Regulation Agency</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r w:rsidRPr="00F00B8B">
        <w:rPr>
          <w:sz w:val="44"/>
          <w:szCs w:val="44"/>
        </w:rPr>
        <w:t>2014 - 2015</w:t>
      </w:r>
    </w:p>
    <w:p w:rsidR="00F00B8B" w:rsidRPr="00F00B8B" w:rsidRDefault="00F00B8B" w:rsidP="00F00B8B">
      <w:pPr>
        <w:pStyle w:val="AHPRADocumentsubheading"/>
        <w:jc w:val="center"/>
        <w:rPr>
          <w:sz w:val="44"/>
          <w:szCs w:val="44"/>
        </w:rPr>
      </w:pPr>
    </w:p>
    <w:p w:rsidR="00F00B8B" w:rsidRPr="00F00B8B" w:rsidRDefault="00F00B8B" w:rsidP="00F00B8B">
      <w:pPr>
        <w:pStyle w:val="AHPRADocumentsubheading"/>
        <w:jc w:val="center"/>
        <w:rPr>
          <w:sz w:val="44"/>
          <w:szCs w:val="44"/>
        </w:rPr>
      </w:pPr>
    </w:p>
    <w:p w:rsidR="00F00B8B" w:rsidRPr="00700AAF" w:rsidRDefault="00F00B8B" w:rsidP="00F00B8B">
      <w:pPr>
        <w:pStyle w:val="AHPRADocumentsubheading"/>
        <w:jc w:val="center"/>
        <w:rPr>
          <w:sz w:val="32"/>
          <w:szCs w:val="32"/>
        </w:rPr>
      </w:pPr>
      <w:r w:rsidRPr="00425AD8">
        <w:rPr>
          <w:rFonts w:eastAsia="ヒラギノ角ゴ Pro W3"/>
          <w:color w:val="000000"/>
          <w:sz w:val="32"/>
          <w:szCs w:val="24"/>
        </w:rPr>
        <w:br w:type="page"/>
      </w:r>
      <w:r w:rsidRPr="00F00B8B">
        <w:rPr>
          <w:sz w:val="32"/>
          <w:szCs w:val="32"/>
        </w:rPr>
        <w:lastRenderedPageBreak/>
        <w:t>Health Profession Agreement</w:t>
      </w:r>
    </w:p>
    <w:p w:rsidR="00F00B8B" w:rsidRPr="00EA23FD" w:rsidRDefault="00F00B8B" w:rsidP="00700AAF">
      <w:pPr>
        <w:pStyle w:val="level1heading"/>
        <w:ind w:left="567" w:hanging="567"/>
        <w:rPr>
          <w:rFonts w:cs="Arial"/>
          <w:szCs w:val="20"/>
        </w:rPr>
      </w:pPr>
      <w:r w:rsidRPr="00EA23FD">
        <w:rPr>
          <w:rFonts w:cs="Arial"/>
          <w:szCs w:val="20"/>
        </w:rPr>
        <w:t>Preamble</w:t>
      </w:r>
    </w:p>
    <w:p w:rsidR="00F00B8B" w:rsidRPr="00EA23FD" w:rsidRDefault="00F00B8B" w:rsidP="00700AAF">
      <w:pPr>
        <w:pStyle w:val="level2heading"/>
        <w:ind w:left="567" w:hanging="567"/>
        <w:rPr>
          <w:rFonts w:cs="Arial"/>
          <w:b w:val="0"/>
          <w:szCs w:val="20"/>
        </w:rPr>
      </w:pPr>
      <w:r w:rsidRPr="00EA23FD">
        <w:rPr>
          <w:rFonts w:cs="Arial"/>
          <w:b w:val="0"/>
          <w:szCs w:val="20"/>
        </w:rPr>
        <w:t xml:space="preserve">The Health Practitioner Regulation National Law Act 2009 requires the Australian Health Practitioner Regulation Agency (Agency) and the </w:t>
      </w:r>
      <w:r w:rsidR="00466947">
        <w:rPr>
          <w:rFonts w:cs="Arial"/>
          <w:b w:val="0"/>
          <w:szCs w:val="20"/>
        </w:rPr>
        <w:t>Osteopathy</w:t>
      </w:r>
      <w:r w:rsidRPr="00EA23FD">
        <w:rPr>
          <w:rFonts w:cs="Arial"/>
          <w:b w:val="0"/>
          <w:szCs w:val="20"/>
        </w:rPr>
        <w:t xml:space="preserve"> Board of Australia (the Board) to enter a Health Profession Agreement (Agreement) that provides for the following:</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 xml:space="preserve">the services to be provided by the Agency to the Board to enable it to carry out its functions; </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fees payable by health practitioners;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the</w:t>
      </w:r>
      <w:proofErr w:type="gramEnd"/>
      <w:r w:rsidRPr="00EA23FD">
        <w:rPr>
          <w:rFonts w:eastAsia="ヒラギノ角ゴ Pro W3" w:cs="Arial"/>
          <w:color w:val="000000"/>
          <w:szCs w:val="20"/>
        </w:rPr>
        <w:t xml:space="preserve"> annual budget of the Board.</w:t>
      </w:r>
    </w:p>
    <w:p w:rsidR="00F00B8B" w:rsidRPr="00EA23FD" w:rsidRDefault="00F00B8B" w:rsidP="00700AAF">
      <w:pPr>
        <w:pStyle w:val="level2heading"/>
        <w:ind w:left="567" w:hanging="567"/>
        <w:rPr>
          <w:rFonts w:cs="Arial"/>
          <w:b w:val="0"/>
          <w:szCs w:val="20"/>
        </w:rPr>
      </w:pPr>
      <w:r w:rsidRPr="00EA23FD">
        <w:rPr>
          <w:rFonts w:cs="Arial"/>
          <w:b w:val="0"/>
          <w:szCs w:val="20"/>
        </w:rPr>
        <w:t>The National Law framework for this Agreement is set out in Attachment 1.</w:t>
      </w:r>
    </w:p>
    <w:p w:rsidR="00F00B8B" w:rsidRPr="00EA23FD" w:rsidRDefault="00F00B8B" w:rsidP="00700AAF">
      <w:pPr>
        <w:pStyle w:val="level2heading"/>
        <w:ind w:left="567" w:hanging="567"/>
        <w:rPr>
          <w:rFonts w:cs="Arial"/>
          <w:b w:val="0"/>
          <w:szCs w:val="20"/>
        </w:rPr>
      </w:pPr>
      <w:r w:rsidRPr="00EA23FD">
        <w:rPr>
          <w:rFonts w:cs="Arial"/>
          <w:b w:val="0"/>
          <w:szCs w:val="20"/>
        </w:rPr>
        <w:t>In developing and signing this Agreement: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both parties agree that a successful Health Profession Agreement is an important element of an effective working relationship;</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the Board will do everything it can to make its requirements clear;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EA23FD">
        <w:rPr>
          <w:rFonts w:eastAsia="ヒラギノ角ゴ Pro W3" w:cs="Arial"/>
          <w:color w:val="000000"/>
          <w:szCs w:val="20"/>
        </w:rPr>
        <w:t xml:space="preserve"> Agency will do everything it can to provide the services required by the Board to perform its functions.</w:t>
      </w:r>
    </w:p>
    <w:p w:rsidR="00F00B8B" w:rsidRPr="00EA23FD" w:rsidRDefault="00F00B8B" w:rsidP="00700AAF">
      <w:pPr>
        <w:pStyle w:val="level2heading"/>
        <w:ind w:left="567" w:hanging="567"/>
        <w:rPr>
          <w:rFonts w:cs="Arial"/>
          <w:b w:val="0"/>
          <w:szCs w:val="20"/>
        </w:rPr>
      </w:pPr>
      <w:r w:rsidRPr="00EA23FD">
        <w:rPr>
          <w:rFonts w:cs="Arial"/>
          <w:b w:val="0"/>
          <w:szCs w:val="20"/>
        </w:rPr>
        <w:t>The NRAS Strategy 2011 -2014 outlines an agreed high level strategy for the joint work of National Boards and AHPRA. See Attachment 2.</w:t>
      </w:r>
    </w:p>
    <w:p w:rsidR="0068582E" w:rsidRPr="00EA23FD" w:rsidRDefault="00F00B8B" w:rsidP="00700AAF">
      <w:pPr>
        <w:pStyle w:val="level2heading"/>
        <w:ind w:left="567" w:hanging="567"/>
        <w:rPr>
          <w:rFonts w:cs="Arial"/>
          <w:b w:val="0"/>
          <w:szCs w:val="20"/>
        </w:rPr>
      </w:pPr>
      <w:r w:rsidRPr="00EA23FD">
        <w:rPr>
          <w:rFonts w:cs="Arial"/>
          <w:b w:val="0"/>
          <w:szCs w:val="20"/>
        </w:rPr>
        <w:t>Boards commit to actively co-operate and collaborate with other national Boards wherever appropriate, in areas of mutual interest and of wider importance for the implementation of the National Scheme as a whole.</w:t>
      </w:r>
    </w:p>
    <w:p w:rsidR="00F00B8B" w:rsidRPr="00EA23FD" w:rsidRDefault="00F00B8B" w:rsidP="00700AAF">
      <w:pPr>
        <w:pStyle w:val="level1heading"/>
        <w:ind w:left="567" w:hanging="567"/>
        <w:rPr>
          <w:rFonts w:cs="Arial"/>
          <w:szCs w:val="20"/>
        </w:rPr>
      </w:pPr>
      <w:r w:rsidRPr="00EA23FD">
        <w:rPr>
          <w:rFonts w:cs="Arial"/>
          <w:szCs w:val="20"/>
        </w:rPr>
        <w:t>Guiding principles for the Agreement</w:t>
      </w:r>
    </w:p>
    <w:p w:rsidR="00F00B8B" w:rsidRPr="00EA23FD" w:rsidRDefault="00F00B8B" w:rsidP="00700AAF">
      <w:pPr>
        <w:pStyle w:val="level2heading"/>
        <w:ind w:left="567" w:hanging="567"/>
        <w:rPr>
          <w:rFonts w:cs="Arial"/>
          <w:b w:val="0"/>
          <w:szCs w:val="20"/>
        </w:rPr>
      </w:pPr>
      <w:r w:rsidRPr="00EA23FD">
        <w:rPr>
          <w:rFonts w:cs="Arial"/>
          <w:b w:val="0"/>
          <w:szCs w:val="20"/>
        </w:rPr>
        <w:t>The guiding principles, which underpin this Agreement, are as follows: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each other’s distinct and complementary statutory responsibilities;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recognise their mutual accountability and partnership;</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implementation of the agreement provides mutually beneficial outcomes for both parties and the community we jointly serve;</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the Board and the Agency are committed to the efficient management and continuous improvement of their respective functions;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the</w:t>
      </w:r>
      <w:proofErr w:type="gramEnd"/>
      <w:r w:rsidRPr="00700AAF">
        <w:rPr>
          <w:rFonts w:cs="Arial"/>
          <w:color w:val="auto"/>
          <w:szCs w:val="20"/>
        </w:rPr>
        <w:t xml:space="preserve"> Board</w:t>
      </w:r>
      <w:r w:rsidRPr="00EA23FD">
        <w:rPr>
          <w:rFonts w:eastAsia="ヒラギノ角ゴ Pro W3" w:cs="Arial"/>
          <w:color w:val="000000"/>
          <w:szCs w:val="20"/>
        </w:rPr>
        <w:t xml:space="preserve"> and the Agency have a commitment to resolve problems or disputes promptly.</w:t>
      </w:r>
    </w:p>
    <w:p w:rsidR="0039105D" w:rsidRDefault="0039105D">
      <w:pPr>
        <w:spacing w:after="0"/>
        <w:rPr>
          <w:rFonts w:cs="Arial"/>
          <w:b/>
          <w:color w:val="007DC3"/>
          <w:sz w:val="20"/>
          <w:szCs w:val="20"/>
        </w:rPr>
      </w:pPr>
      <w:r>
        <w:rPr>
          <w:rFonts w:cs="Arial"/>
          <w:szCs w:val="20"/>
        </w:rPr>
        <w:br w:type="page"/>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lastRenderedPageBreak/>
        <w:t>Scope of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This Agreement is for the period 1 July 2014 to 30 June 2015.</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Board will recognise its statutory and policy responsibilities.  In particular,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Agency of any risks which may impact on its ability to meet its statutory obligations; and</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EA23FD">
        <w:rPr>
          <w:rFonts w:eastAsia="ヒラギノ角ゴ Pro W3" w:cs="Arial"/>
          <w:color w:val="000000"/>
          <w:szCs w:val="20"/>
        </w:rPr>
        <w:t>ensure</w:t>
      </w:r>
      <w:proofErr w:type="gramEnd"/>
      <w:r w:rsidRPr="00EA23FD">
        <w:rPr>
          <w:rFonts w:eastAsia="ヒラギノ角ゴ Pro W3" w:cs="Arial"/>
          <w:color w:val="000000"/>
          <w:szCs w:val="20"/>
        </w:rPr>
        <w:t xml:space="preserve"> prompt consideration of policy matters necessary to fulfil its obligations under this agreement.</w:t>
      </w:r>
    </w:p>
    <w:p w:rsidR="00F00B8B" w:rsidRPr="00EA23FD" w:rsidRDefault="00F00B8B" w:rsidP="00700AAF">
      <w:pPr>
        <w:pStyle w:val="level2heading"/>
        <w:ind w:left="567" w:hanging="567"/>
        <w:rPr>
          <w:rFonts w:cs="Arial"/>
          <w:b w:val="0"/>
          <w:szCs w:val="20"/>
        </w:rPr>
      </w:pPr>
      <w:r w:rsidRPr="00EA23FD">
        <w:rPr>
          <w:rFonts w:cs="Arial"/>
          <w:b w:val="0"/>
          <w:szCs w:val="20"/>
        </w:rPr>
        <w:t>The Board will also recognise the operational responsibilities of the Agency.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clear directions on its requirements in relation to the services from the Agency as specified in Schedule 1;</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develop a fee structure which provides adequate financial resources to the Agency to enable it to perform its functions under this agreement and which provides an adequate level of equity as agreed between the Board and the Agency;</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ensure that Board members are accessible to Agency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prompt consideration of operational matters raised by the Agency as a consequence of its fulfilling its obligations under this agreement and in relation to the shared objective of national consistency and improving the ways AHPRA delivers services on behalf of the Board;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adherence to AHPRA’s financial responsibilities in procurement and other operational processes in fulfilling the Board’s work plans;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direct</w:t>
      </w:r>
      <w:proofErr w:type="gramEnd"/>
      <w:r w:rsidRPr="00700AAF">
        <w:rPr>
          <w:rFonts w:cs="Arial"/>
          <w:color w:val="auto"/>
          <w:szCs w:val="20"/>
        </w:rPr>
        <w:t xml:space="preserve"> any requests for additional tasks, beyond those detailed in Schedule 1 of this Agreement, through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w:t>
      </w:r>
      <w:r w:rsidR="00D056B9" w:rsidRPr="00D056B9">
        <w:rPr>
          <w:rFonts w:cs="Arial"/>
          <w:color w:val="auto"/>
          <w:szCs w:val="20"/>
        </w:rPr>
        <w:t xml:space="preserve"> </w:t>
      </w:r>
      <w:r w:rsidR="00D056B9">
        <w:rPr>
          <w:rFonts w:cs="Arial"/>
          <w:color w:val="auto"/>
          <w:szCs w:val="20"/>
        </w:rPr>
        <w:t>and Policy</w:t>
      </w:r>
      <w:r w:rsidRPr="00700AAF">
        <w:rPr>
          <w:rFonts w:cs="Arial"/>
          <w:color w:val="auto"/>
          <w:szCs w:val="20"/>
        </w:rPr>
        <w:t>.  Time frames and impact on other services and priorities will then be negotiated;</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authorise the Chair of the Board (or his/her nominee) to act as liaison officer with respect to this Agreement;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information requested by the Agency on the Board’s performance of its functions for inclusion in the Agency’s annual report and other agreed purposes;</w:t>
      </w:r>
    </w:p>
    <w:p w:rsidR="00F00B8B" w:rsidRPr="00EA23FD" w:rsidRDefault="00F00B8B" w:rsidP="00700AAF">
      <w:pPr>
        <w:pStyle w:val="AHPRANumberedsubheadinglevel3"/>
        <w:ind w:left="1276" w:hanging="709"/>
        <w:rPr>
          <w:rFonts w:eastAsia="ヒラギノ角ゴ Pro W3" w:cs="Arial"/>
          <w:color w:val="000000"/>
          <w:szCs w:val="20"/>
        </w:rPr>
      </w:pPr>
      <w:proofErr w:type="gramStart"/>
      <w:r w:rsidRPr="00700AAF">
        <w:rPr>
          <w:rFonts w:cs="Arial"/>
          <w:color w:val="auto"/>
          <w:szCs w:val="20"/>
        </w:rPr>
        <w:t>liaise</w:t>
      </w:r>
      <w:proofErr w:type="gramEnd"/>
      <w:r w:rsidRPr="00700AAF">
        <w:rPr>
          <w:rFonts w:cs="Arial"/>
          <w:color w:val="auto"/>
          <w:szCs w:val="20"/>
        </w:rPr>
        <w:t xml:space="preserve"> a</w:t>
      </w:r>
      <w:r w:rsidRPr="00EA23FD">
        <w:rPr>
          <w:rFonts w:eastAsia="ヒラギノ角ゴ Pro W3" w:cs="Arial"/>
          <w:color w:val="000000"/>
          <w:szCs w:val="20"/>
        </w:rPr>
        <w:t>nd consult with the Agency to develop the Board’s strategic and work plans.</w:t>
      </w:r>
    </w:p>
    <w:p w:rsidR="00F00B8B" w:rsidRPr="00EA23FD" w:rsidRDefault="00F00B8B" w:rsidP="00700AAF">
      <w:pPr>
        <w:pStyle w:val="level2heading"/>
        <w:ind w:left="567" w:hanging="567"/>
        <w:rPr>
          <w:rFonts w:cs="Arial"/>
          <w:b w:val="0"/>
          <w:szCs w:val="20"/>
        </w:rPr>
      </w:pPr>
      <w:r w:rsidRPr="00EA23FD">
        <w:rPr>
          <w:rFonts w:cs="Arial"/>
          <w:b w:val="0"/>
          <w:szCs w:val="20"/>
        </w:rPr>
        <w:t>Under this Agreement the Agency will recognise its statutory and policy responsibilities.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advise the Board of any risks which may impact on its ability to meet its statutory obligations;</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provide policy, secretariat and research support for the Board and its delegate to enable effective and timely decision making including;</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policy advice</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advice on regulatory or legislative changes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responses to questions from Ministers and parliaments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Board appointments</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r w:rsidRPr="00EA23FD">
        <w:rPr>
          <w:rFonts w:eastAsia="ヒラギノ角ゴ Pro W3" w:cs="Arial"/>
          <w:color w:val="000000"/>
          <w:sz w:val="20"/>
          <w:szCs w:val="20"/>
        </w:rPr>
        <w:t>Freedom of Information and Privacy legislation and the Ombudsman</w:t>
      </w:r>
    </w:p>
    <w:p w:rsidR="00F00B8B" w:rsidRPr="00EA23FD" w:rsidRDefault="00F00B8B" w:rsidP="00700AAF">
      <w:pPr>
        <w:numPr>
          <w:ilvl w:val="3"/>
          <w:numId w:val="9"/>
        </w:numPr>
        <w:spacing w:after="240"/>
        <w:ind w:left="1728" w:hanging="648"/>
        <w:rPr>
          <w:rFonts w:eastAsia="ヒラギノ角ゴ Pro W3" w:cs="Arial"/>
          <w:color w:val="000000"/>
          <w:sz w:val="20"/>
          <w:szCs w:val="20"/>
        </w:rPr>
      </w:pPr>
      <w:proofErr w:type="gramStart"/>
      <w:r w:rsidRPr="00EA23FD">
        <w:rPr>
          <w:rFonts w:eastAsia="ヒラギノ角ゴ Pro W3" w:cs="Arial"/>
          <w:color w:val="000000"/>
          <w:sz w:val="20"/>
          <w:szCs w:val="20"/>
        </w:rPr>
        <w:t>media</w:t>
      </w:r>
      <w:proofErr w:type="gramEnd"/>
      <w:r w:rsidRPr="00EA23FD">
        <w:rPr>
          <w:rFonts w:eastAsia="ヒラギノ角ゴ Pro W3" w:cs="Arial"/>
          <w:color w:val="000000"/>
          <w:sz w:val="20"/>
          <w:szCs w:val="20"/>
        </w:rPr>
        <w:t>, public relations, issues management and communication support.</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lastRenderedPageBreak/>
        <w:t>ensure that services comply with Board policy and relevant laws;</w:t>
      </w:r>
    </w:p>
    <w:p w:rsidR="00F00B8B" w:rsidRPr="00EA23FD" w:rsidRDefault="00F00B8B" w:rsidP="00700AAF">
      <w:pPr>
        <w:pStyle w:val="level2heading"/>
        <w:ind w:left="567" w:hanging="567"/>
        <w:rPr>
          <w:rFonts w:cs="Arial"/>
          <w:b w:val="0"/>
          <w:szCs w:val="20"/>
        </w:rPr>
      </w:pPr>
      <w:r w:rsidRPr="00EA23FD">
        <w:rPr>
          <w:rFonts w:cs="Arial"/>
          <w:b w:val="0"/>
          <w:szCs w:val="20"/>
        </w:rPr>
        <w:t>The Agency will also recognise its operational responsibilities to enable the Board to exercise its functions.  It will:</w:t>
      </w:r>
    </w:p>
    <w:p w:rsidR="00F00B8B" w:rsidRPr="00EA23FD" w:rsidRDefault="00F00B8B" w:rsidP="00700AAF">
      <w:pPr>
        <w:pStyle w:val="AHPRANumberedsubheadinglevel3"/>
        <w:ind w:left="1276" w:hanging="709"/>
        <w:rPr>
          <w:rFonts w:eastAsia="ヒラギノ角ゴ Pro W3" w:cs="Arial"/>
          <w:color w:val="000000"/>
          <w:szCs w:val="20"/>
        </w:rPr>
      </w:pPr>
      <w:r w:rsidRPr="00EA23FD">
        <w:rPr>
          <w:rFonts w:eastAsia="ヒラギノ角ゴ Pro W3" w:cs="Arial"/>
          <w:color w:val="000000"/>
          <w:szCs w:val="20"/>
        </w:rPr>
        <w:t>fulfil the requirements for the delivery of services as outlined in Schedule 1 through the provision of appropriately trained and experienced staff;</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registration and notification services to delegated decision-makers in accordance with agreed Board delegations, operational policies and the National Law;</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National Boards with information that will enable them to perform their notifications functions in a timely and efficient way;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facilitate Board access to relevant information, facilities and staff of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ensure that senior Agency staff liaise and consult with the Board to provide guidance and advice and raise issues likely to impact on the Board’s strategic and work plans;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financial resources in an efficient, transparent and accountable way ensuring that there are appropriate internal safeguards which are subject to controls and audit;</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enter into and manage any third party contracts, agreements or key relationships required by the Board to support its statutory obligations and provide agreed services to support such contracts;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develop and implement operational protocols and guidance to promote nationally consistent service delivery which reflects the Board’s standards, guidelines and policies;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maintain relevant website content in line with Board’s direction and expectations including updates relating to board activities;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provide responsive customer services including counter, email response and telephone services in support of Board and Agency functions and services;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performance and provide feedback on the level of performance in relation to the standards for the agreed services;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undertake</w:t>
      </w:r>
      <w:proofErr w:type="gramEnd"/>
      <w:r w:rsidRPr="00700AAF">
        <w:rPr>
          <w:rFonts w:cs="Arial"/>
          <w:color w:val="auto"/>
          <w:szCs w:val="20"/>
        </w:rPr>
        <w:t xml:space="preserv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monitor and regularly report on the management of significant risks which may impact the Board’s ability to meet its statutory obligations;</w:t>
      </w:r>
    </w:p>
    <w:p w:rsidR="00F00B8B" w:rsidRPr="00700AAF" w:rsidRDefault="00F00B8B" w:rsidP="00700AAF">
      <w:pPr>
        <w:pStyle w:val="AHPRANumberedsubheadinglevel3"/>
        <w:ind w:left="1276" w:hanging="709"/>
        <w:rPr>
          <w:rFonts w:cs="Arial"/>
          <w:color w:val="auto"/>
          <w:szCs w:val="20"/>
        </w:rPr>
      </w:pPr>
      <w:r w:rsidRPr="00700AAF">
        <w:rPr>
          <w:rFonts w:cs="Arial"/>
          <w:color w:val="auto"/>
          <w:szCs w:val="20"/>
        </w:rPr>
        <w:t>manage a program of projects to continuously improve the consistency and quality of services, promote innovation and to adopt contemporary business and service delivery models;</w:t>
      </w:r>
    </w:p>
    <w:p w:rsidR="00F00B8B" w:rsidRPr="00700AAF" w:rsidRDefault="00F00B8B" w:rsidP="00700AAF">
      <w:pPr>
        <w:pStyle w:val="AHPRANumberedsubheadinglevel3"/>
        <w:ind w:left="1276" w:hanging="709"/>
        <w:rPr>
          <w:rFonts w:cs="Arial"/>
          <w:color w:val="auto"/>
          <w:szCs w:val="20"/>
        </w:rPr>
      </w:pPr>
      <w:proofErr w:type="gramStart"/>
      <w:r w:rsidRPr="00700AAF">
        <w:rPr>
          <w:rFonts w:cs="Arial"/>
          <w:color w:val="auto"/>
          <w:szCs w:val="20"/>
        </w:rPr>
        <w:t>authorise</w:t>
      </w:r>
      <w:proofErr w:type="gramEnd"/>
      <w:r w:rsidRPr="00700AAF">
        <w:rPr>
          <w:rFonts w:cs="Arial"/>
          <w:color w:val="auto"/>
          <w:szCs w:val="20"/>
        </w:rPr>
        <w:t xml:space="preserve"> the </w:t>
      </w:r>
      <w:r w:rsidR="00D056B9">
        <w:rPr>
          <w:rFonts w:cs="Arial"/>
          <w:color w:val="auto"/>
          <w:szCs w:val="20"/>
        </w:rPr>
        <w:t xml:space="preserve">Executive </w:t>
      </w:r>
      <w:r w:rsidRPr="00700AAF">
        <w:rPr>
          <w:rFonts w:cs="Arial"/>
          <w:color w:val="auto"/>
          <w:szCs w:val="20"/>
        </w:rPr>
        <w:t xml:space="preserve">Director, </w:t>
      </w:r>
      <w:r w:rsidR="00D056B9">
        <w:rPr>
          <w:rFonts w:cs="Arial"/>
          <w:color w:val="auto"/>
          <w:szCs w:val="20"/>
        </w:rPr>
        <w:t>Strategy and Policy</w:t>
      </w:r>
      <w:r w:rsidRPr="00700AAF">
        <w:rPr>
          <w:rFonts w:cs="Arial"/>
          <w:color w:val="auto"/>
          <w:szCs w:val="20"/>
        </w:rPr>
        <w:t xml:space="preserve"> as the Agency’s liaison officer with respect to this agreement.</w:t>
      </w:r>
    </w:p>
    <w:p w:rsidR="00F00B8B" w:rsidRPr="00EA23FD" w:rsidRDefault="00F00B8B" w:rsidP="00700AAF">
      <w:pPr>
        <w:pStyle w:val="level1heading"/>
        <w:ind w:left="567" w:hanging="567"/>
        <w:rPr>
          <w:rFonts w:eastAsia="ヒラギノ角ゴ Pro W3" w:cs="Arial"/>
          <w:b w:val="0"/>
          <w:color w:val="000000"/>
          <w:szCs w:val="20"/>
          <w:lang w:val="en-US" w:eastAsia="en-AU"/>
        </w:rPr>
      </w:pPr>
      <w:r w:rsidRPr="00EA23FD">
        <w:rPr>
          <w:rFonts w:cs="Arial"/>
          <w:szCs w:val="20"/>
        </w:rPr>
        <w:t>Dispute resolution</w:t>
      </w:r>
    </w:p>
    <w:p w:rsidR="00F00B8B" w:rsidRPr="00EA23FD" w:rsidRDefault="00F00B8B" w:rsidP="00700AAF">
      <w:pPr>
        <w:pStyle w:val="level2heading"/>
        <w:ind w:left="567" w:hanging="567"/>
        <w:rPr>
          <w:rFonts w:cs="Arial"/>
          <w:b w:val="0"/>
          <w:szCs w:val="20"/>
        </w:rPr>
      </w:pPr>
      <w:r w:rsidRPr="00EA23FD">
        <w:rPr>
          <w:rFonts w:cs="Arial"/>
          <w:b w:val="0"/>
          <w:szCs w:val="20"/>
        </w:rPr>
        <w:t>If a dispute arises, the parties will raise the matter with each other setting out the issues in dispute and the outcome desired.  Each party agrees to use its best endeavours to resolve the dispute fairly and promptly.</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the matter will be referred to the Chief Executive Officer of the Agency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t>If the dispute cannot be resolved following the steps above, it will be referred to the Chair of the Agency Management Committee and the Chair of the Board.</w:t>
      </w:r>
    </w:p>
    <w:p w:rsidR="00F00B8B" w:rsidRPr="00EA23FD" w:rsidRDefault="00F00B8B" w:rsidP="00700AAF">
      <w:pPr>
        <w:pStyle w:val="level2heading"/>
        <w:ind w:left="567" w:hanging="567"/>
        <w:rPr>
          <w:rFonts w:cs="Arial"/>
          <w:b w:val="0"/>
          <w:szCs w:val="20"/>
        </w:rPr>
      </w:pPr>
      <w:r w:rsidRPr="00EA23FD">
        <w:rPr>
          <w:rFonts w:cs="Arial"/>
          <w:b w:val="0"/>
          <w:szCs w:val="20"/>
        </w:rPr>
        <w:lastRenderedPageBreak/>
        <w:t>Either party may request the appointment of an independent, accredited mediator at any stage in the process.</w:t>
      </w:r>
    </w:p>
    <w:p w:rsidR="00F00B8B" w:rsidRPr="00EA23FD" w:rsidRDefault="00F00B8B" w:rsidP="00700AAF">
      <w:pPr>
        <w:pStyle w:val="level2heading"/>
        <w:ind w:left="567" w:hanging="567"/>
        <w:rPr>
          <w:rFonts w:cs="Arial"/>
          <w:b w:val="0"/>
          <w:szCs w:val="20"/>
        </w:rPr>
      </w:pPr>
      <w:r w:rsidRPr="00EA23FD">
        <w:rPr>
          <w:rFonts w:cs="Arial"/>
          <w:b w:val="0"/>
          <w:szCs w:val="20"/>
        </w:rPr>
        <w:t>If the Agency and the Board(s) are unable to resolve the dispute it may be referred to the Ministerial Council, consistent with the requirements of the National Law.</w:t>
      </w:r>
    </w:p>
    <w:p w:rsidR="00F00B8B" w:rsidRPr="00EA23FD" w:rsidRDefault="00F00B8B" w:rsidP="00700AAF">
      <w:pPr>
        <w:pStyle w:val="level1heading"/>
        <w:ind w:left="567" w:hanging="567"/>
        <w:rPr>
          <w:rFonts w:cs="Arial"/>
          <w:szCs w:val="20"/>
        </w:rPr>
      </w:pPr>
      <w:r w:rsidRPr="00EA23FD">
        <w:rPr>
          <w:rFonts w:cs="Arial"/>
          <w:szCs w:val="20"/>
        </w:rPr>
        <w:t>Review</w:t>
      </w:r>
    </w:p>
    <w:p w:rsidR="00F00B8B" w:rsidRPr="00EA23FD" w:rsidRDefault="00F00B8B" w:rsidP="00700AAF">
      <w:pPr>
        <w:pStyle w:val="level2heading"/>
        <w:ind w:left="567" w:hanging="567"/>
        <w:rPr>
          <w:rFonts w:cs="Arial"/>
          <w:b w:val="0"/>
          <w:szCs w:val="20"/>
        </w:rPr>
      </w:pPr>
      <w:r w:rsidRPr="00EA23FD">
        <w:rPr>
          <w:rFonts w:cs="Arial"/>
          <w:b w:val="0"/>
          <w:szCs w:val="20"/>
        </w:rPr>
        <w:t>The Agency and the Board agree to review this agreement on an annual basis.  The Agreement continues on the same terms and conditions until either revoked or replaced.</w:t>
      </w:r>
    </w:p>
    <w:p w:rsidR="00F00B8B" w:rsidRPr="00EA23FD" w:rsidRDefault="00F00B8B" w:rsidP="00700AAF">
      <w:pPr>
        <w:pStyle w:val="level1heading"/>
        <w:ind w:left="567" w:hanging="567"/>
        <w:rPr>
          <w:rFonts w:cs="Arial"/>
          <w:szCs w:val="20"/>
        </w:rPr>
      </w:pPr>
      <w:r w:rsidRPr="00EA23FD">
        <w:rPr>
          <w:rFonts w:cs="Arial"/>
          <w:szCs w:val="20"/>
        </w:rPr>
        <w:t>Schedules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1: Services to be provided to the Board by AHPRA</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2: Board’s annual work plan</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3: Income and expenditure budget, balance sheet and budget notes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4: Schedule of fees</w:t>
      </w:r>
    </w:p>
    <w:p w:rsidR="00F00B8B" w:rsidRPr="00EA23FD" w:rsidRDefault="00F00B8B" w:rsidP="00700AAF">
      <w:pPr>
        <w:pStyle w:val="level2heading"/>
        <w:numPr>
          <w:ilvl w:val="0"/>
          <w:numId w:val="0"/>
        </w:numPr>
        <w:ind w:left="567"/>
        <w:rPr>
          <w:rFonts w:cs="Arial"/>
          <w:b w:val="0"/>
          <w:szCs w:val="20"/>
        </w:rPr>
      </w:pPr>
      <w:r w:rsidRPr="00EA23FD">
        <w:rPr>
          <w:rFonts w:cs="Arial"/>
          <w:b w:val="0"/>
          <w:szCs w:val="20"/>
        </w:rPr>
        <w:t>Schedule 5: Performance indicators and reporting</w:t>
      </w:r>
    </w:p>
    <w:p w:rsidR="00F00B8B" w:rsidRPr="00425AD8" w:rsidRDefault="00F00B8B" w:rsidP="00F00B8B">
      <w:pPr>
        <w:spacing w:after="0"/>
        <w:rPr>
          <w:rFonts w:eastAsia="ヒラギノ角ゴ Pro W3" w:cs="Arial"/>
          <w:color w:val="000000"/>
          <w:sz w:val="28"/>
          <w:szCs w:val="20"/>
          <w:lang w:eastAsia="en-AU"/>
        </w:rPr>
      </w:pPr>
      <w:r w:rsidRPr="00425AD8">
        <w:rPr>
          <w:rFonts w:eastAsia="ヒラギノ角ゴ Pro W3" w:cs="Arial"/>
          <w:color w:val="000000"/>
          <w:szCs w:val="20"/>
          <w:lang w:eastAsia="en-AU"/>
        </w:rPr>
        <w:br w:type="page"/>
      </w:r>
    </w:p>
    <w:p w:rsidR="00F00B8B" w:rsidRPr="002549FE" w:rsidRDefault="00F00B8B" w:rsidP="001050BE">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lastRenderedPageBreak/>
        <w:t>This Agreement is made between</w:t>
      </w:r>
    </w:p>
    <w:p w:rsidR="002549FE" w:rsidRPr="002549FE" w:rsidRDefault="002549FE" w:rsidP="001050BE">
      <w:pPr>
        <w:spacing w:afterLines="200"/>
        <w:jc w:val="center"/>
        <w:rPr>
          <w:rFonts w:eastAsia="ヒラギノ角ゴ Pro W3" w:cs="Arial"/>
          <w:b/>
          <w:color w:val="000000"/>
          <w:sz w:val="20"/>
          <w:szCs w:val="20"/>
        </w:rPr>
      </w:pPr>
    </w:p>
    <w:p w:rsidR="00F00B8B" w:rsidRPr="002549FE" w:rsidRDefault="00F00B8B" w:rsidP="001050BE">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 xml:space="preserve">The </w:t>
      </w:r>
      <w:r w:rsidR="00466947">
        <w:rPr>
          <w:rFonts w:eastAsia="ヒラギノ角ゴ Pro W3" w:cs="Arial"/>
          <w:b/>
          <w:color w:val="000000"/>
          <w:sz w:val="20"/>
          <w:szCs w:val="20"/>
        </w:rPr>
        <w:t>Osteopathy</w:t>
      </w:r>
      <w:r w:rsidRPr="002549FE">
        <w:rPr>
          <w:rFonts w:eastAsia="ヒラギノ角ゴ Pro W3" w:cs="Arial"/>
          <w:b/>
          <w:color w:val="000000"/>
          <w:sz w:val="20"/>
          <w:szCs w:val="20"/>
        </w:rPr>
        <w:t xml:space="preserve"> Board of Australia</w:t>
      </w:r>
    </w:p>
    <w:p w:rsidR="00F00B8B" w:rsidRPr="002549FE" w:rsidRDefault="00F00B8B" w:rsidP="001050BE">
      <w:pPr>
        <w:spacing w:afterLines="200"/>
        <w:jc w:val="center"/>
        <w:rPr>
          <w:rFonts w:eastAsia="ヒラギノ角ゴ Pro W3" w:cs="Arial"/>
          <w:color w:val="000000"/>
          <w:sz w:val="20"/>
          <w:szCs w:val="20"/>
        </w:rPr>
      </w:pPr>
      <w:proofErr w:type="gramStart"/>
      <w:r w:rsidRPr="002549FE">
        <w:rPr>
          <w:rFonts w:eastAsia="ヒラギノ角ゴ Pro W3" w:cs="Arial"/>
          <w:color w:val="000000"/>
          <w:sz w:val="20"/>
          <w:szCs w:val="20"/>
        </w:rPr>
        <w:t>and</w:t>
      </w:r>
      <w:proofErr w:type="gramEnd"/>
    </w:p>
    <w:p w:rsidR="00F00B8B" w:rsidRPr="002549FE" w:rsidRDefault="00F00B8B" w:rsidP="001050BE">
      <w:pPr>
        <w:spacing w:afterLines="200"/>
        <w:jc w:val="center"/>
        <w:rPr>
          <w:rFonts w:eastAsia="ヒラギノ角ゴ Pro W3" w:cs="Arial"/>
          <w:b/>
          <w:color w:val="000000"/>
          <w:sz w:val="20"/>
          <w:szCs w:val="20"/>
        </w:rPr>
      </w:pPr>
      <w:r w:rsidRPr="002549FE">
        <w:rPr>
          <w:rFonts w:eastAsia="ヒラギノ角ゴ Pro W3" w:cs="Arial"/>
          <w:b/>
          <w:color w:val="000000"/>
          <w:sz w:val="20"/>
          <w:szCs w:val="20"/>
        </w:rPr>
        <w:t>The Australian Health Practitioner Regulation Agency (AHPRA)</w:t>
      </w:r>
    </w:p>
    <w:p w:rsidR="002549FE" w:rsidRDefault="002549FE" w:rsidP="001050BE">
      <w:pPr>
        <w:spacing w:afterLines="200"/>
        <w:jc w:val="center"/>
        <w:rPr>
          <w:rFonts w:eastAsia="ヒラギノ角ゴ Pro W3" w:cs="Arial"/>
          <w:color w:val="000000"/>
          <w:sz w:val="20"/>
          <w:szCs w:val="20"/>
        </w:rPr>
      </w:pPr>
    </w:p>
    <w:p w:rsidR="002549FE" w:rsidRPr="002549FE" w:rsidRDefault="002549FE" w:rsidP="001050BE">
      <w:pPr>
        <w:spacing w:afterLines="200"/>
        <w:jc w:val="center"/>
        <w:rPr>
          <w:rFonts w:eastAsia="ヒラギノ角ゴ Pro W3" w:cs="Arial"/>
          <w:color w:val="000000"/>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FFFFF"/>
        <w:tblLayout w:type="fixed"/>
        <w:tblLook w:val="0000"/>
      </w:tblPr>
      <w:tblGrid>
        <w:gridCol w:w="4346"/>
        <w:gridCol w:w="4589"/>
      </w:tblGrid>
      <w:tr w:rsidR="00F00B8B" w:rsidRPr="002549FE" w:rsidTr="002549FE">
        <w:trPr>
          <w:cantSplit/>
          <w:trHeight w:val="720"/>
        </w:trPr>
        <w:tc>
          <w:tcPr>
            <w:tcW w:w="4346" w:type="dxa"/>
            <w:shd w:val="clear" w:color="auto" w:fill="FFFFFF"/>
            <w:tcMar>
              <w:top w:w="0" w:type="dxa"/>
              <w:left w:w="0" w:type="dxa"/>
              <w:bottom w:w="0" w:type="dxa"/>
              <w:right w:w="0" w:type="dxa"/>
            </w:tcMar>
          </w:tcPr>
          <w:p w:rsidR="00F00B8B" w:rsidRPr="002549FE" w:rsidRDefault="00F00B8B" w:rsidP="001050BE">
            <w:pPr>
              <w:tabs>
                <w:tab w:val="left" w:pos="-31680"/>
                <w:tab w:val="left" w:pos="-31680"/>
                <w:tab w:val="left" w:pos="31680"/>
                <w:tab w:val="left" w:pos="31680"/>
              </w:tabs>
              <w:spacing w:afterLines="200"/>
              <w:ind w:left="113" w:right="336"/>
              <w:rPr>
                <w:rFonts w:eastAsia="ヒラギノ角ゴ Pro W3" w:cs="Arial"/>
                <w:color w:val="000000"/>
                <w:sz w:val="20"/>
                <w:szCs w:val="20"/>
              </w:rPr>
            </w:pPr>
            <w:r w:rsidRPr="002549FE">
              <w:rPr>
                <w:rFonts w:eastAsia="ヒラギノ角ゴ Pro W3" w:cs="Arial"/>
                <w:color w:val="000000"/>
                <w:sz w:val="20"/>
                <w:szCs w:val="20"/>
              </w:rPr>
              <w:t>Signed for and on behalf of AHPRA by:</w:t>
            </w:r>
          </w:p>
        </w:tc>
        <w:tc>
          <w:tcPr>
            <w:tcW w:w="4589" w:type="dxa"/>
            <w:shd w:val="clear" w:color="auto" w:fill="FFFFFF"/>
            <w:tcMar>
              <w:top w:w="0" w:type="dxa"/>
              <w:left w:w="0" w:type="dxa"/>
              <w:bottom w:w="0" w:type="dxa"/>
              <w:right w:w="0" w:type="dxa"/>
            </w:tcMar>
          </w:tcPr>
          <w:p w:rsidR="00F00B8B" w:rsidRPr="002549FE" w:rsidRDefault="00F00B8B" w:rsidP="001050BE">
            <w:pPr>
              <w:tabs>
                <w:tab w:val="left" w:pos="-31680"/>
                <w:tab w:val="left" w:pos="-31680"/>
                <w:tab w:val="left" w:pos="31680"/>
                <w:tab w:val="left" w:pos="31680"/>
              </w:tabs>
              <w:spacing w:afterLines="200"/>
              <w:ind w:left="113" w:right="194"/>
              <w:rPr>
                <w:rFonts w:eastAsia="ヒラギノ角ゴ Pro W3" w:cs="Arial"/>
                <w:color w:val="000000"/>
                <w:sz w:val="20"/>
                <w:szCs w:val="20"/>
              </w:rPr>
            </w:pPr>
            <w:r w:rsidRPr="002549FE">
              <w:rPr>
                <w:rFonts w:eastAsia="ヒラギノ角ゴ Pro W3" w:cs="Arial"/>
                <w:color w:val="000000"/>
                <w:sz w:val="20"/>
                <w:szCs w:val="20"/>
              </w:rPr>
              <w:t xml:space="preserve">Signed for and on behalf of the </w:t>
            </w:r>
            <w:r w:rsidR="00466947">
              <w:rPr>
                <w:rFonts w:eastAsia="ヒラギノ角ゴ Pro W3" w:cs="Arial"/>
                <w:color w:val="000000"/>
                <w:sz w:val="20"/>
                <w:szCs w:val="20"/>
              </w:rPr>
              <w:t>Osteopathy</w:t>
            </w:r>
            <w:r w:rsidRPr="002549FE">
              <w:rPr>
                <w:rFonts w:eastAsia="ヒラギノ角ゴ Pro W3" w:cs="Arial"/>
                <w:color w:val="000000"/>
                <w:sz w:val="20"/>
                <w:szCs w:val="20"/>
              </w:rPr>
              <w:t xml:space="preserve"> Board of Australia by:</w:t>
            </w:r>
          </w:p>
        </w:tc>
      </w:tr>
      <w:tr w:rsidR="00F00B8B" w:rsidRPr="002549FE" w:rsidTr="002549FE">
        <w:trPr>
          <w:cantSplit/>
          <w:trHeight w:val="3600"/>
        </w:trPr>
        <w:tc>
          <w:tcPr>
            <w:tcW w:w="4346" w:type="dxa"/>
            <w:shd w:val="clear" w:color="auto" w:fill="FFFFFF"/>
            <w:tcMar>
              <w:top w:w="0" w:type="dxa"/>
              <w:left w:w="0" w:type="dxa"/>
              <w:bottom w:w="0" w:type="dxa"/>
              <w:right w:w="0" w:type="dxa"/>
            </w:tcMar>
          </w:tcPr>
          <w:p w:rsidR="00B45E06" w:rsidRDefault="00B45E06" w:rsidP="000256BA">
            <w:pPr>
              <w:tabs>
                <w:tab w:val="left" w:pos="-31680"/>
                <w:tab w:val="left" w:pos="-31680"/>
                <w:tab w:val="left" w:pos="31680"/>
                <w:tab w:val="left" w:pos="31680"/>
              </w:tabs>
              <w:spacing w:after="0"/>
              <w:ind w:left="113"/>
              <w:rPr>
                <w:rFonts w:eastAsia="ヒラギノ角ゴ Pro W3" w:cs="Arial"/>
                <w:color w:val="000000"/>
                <w:sz w:val="20"/>
                <w:szCs w:val="20"/>
              </w:rPr>
            </w:pPr>
          </w:p>
          <w:p w:rsidR="000256BA" w:rsidRDefault="000256BA"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p>
          <w:p w:rsidR="000256BA" w:rsidRDefault="000256BA"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p>
          <w:p w:rsidR="000256BA" w:rsidRDefault="00F00B8B"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r w:rsidRPr="002549FE">
              <w:rPr>
                <w:rFonts w:eastAsia="ヒラギノ角ゴ Pro W3" w:cs="Arial"/>
                <w:color w:val="000000"/>
                <w:sz w:val="20"/>
                <w:szCs w:val="20"/>
              </w:rPr>
              <w:t>Signature of Chief Executive Officer</w:t>
            </w:r>
          </w:p>
          <w:p w:rsidR="000256BA" w:rsidRDefault="000256BA"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p>
          <w:p w:rsidR="00F00B8B" w:rsidRPr="002549FE" w:rsidRDefault="00F00B8B"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0256BA">
            <w:pPr>
              <w:tabs>
                <w:tab w:val="left" w:pos="-31680"/>
                <w:tab w:val="left" w:pos="-31680"/>
                <w:tab w:val="left" w:pos="31680"/>
                <w:tab w:val="left" w:pos="31680"/>
              </w:tabs>
              <w:spacing w:after="0"/>
              <w:ind w:left="113" w:hanging="17"/>
              <w:rPr>
                <w:rFonts w:eastAsia="ヒラギノ角ゴ Pro W3" w:cs="Arial"/>
                <w:color w:val="000000"/>
                <w:sz w:val="20"/>
                <w:szCs w:val="20"/>
              </w:rPr>
            </w:pPr>
            <w:r w:rsidRPr="002549FE">
              <w:rPr>
                <w:rFonts w:eastAsia="ヒラギノ角ゴ Pro W3" w:cs="Arial"/>
                <w:color w:val="000000"/>
                <w:sz w:val="20"/>
                <w:szCs w:val="20"/>
              </w:rPr>
              <w:t>Mr Martin Fletcher</w:t>
            </w:r>
          </w:p>
          <w:p w:rsidR="00F00B8B" w:rsidRPr="002549FE" w:rsidRDefault="00F00B8B" w:rsidP="001050BE">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1050BE">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Date</w:t>
            </w:r>
            <w:r w:rsidR="00CA6926">
              <w:rPr>
                <w:rFonts w:eastAsia="ヒラギノ角ゴ Pro W3" w:cs="Arial"/>
                <w:color w:val="000000"/>
                <w:sz w:val="20"/>
                <w:szCs w:val="20"/>
              </w:rPr>
              <w:t xml:space="preserve"> 21 August 2014</w:t>
            </w:r>
          </w:p>
        </w:tc>
        <w:tc>
          <w:tcPr>
            <w:tcW w:w="4589" w:type="dxa"/>
            <w:shd w:val="clear" w:color="auto" w:fill="FFFFFF"/>
            <w:tcMar>
              <w:top w:w="0" w:type="dxa"/>
              <w:left w:w="0" w:type="dxa"/>
              <w:bottom w:w="0" w:type="dxa"/>
              <w:right w:w="0" w:type="dxa"/>
            </w:tcMar>
          </w:tcPr>
          <w:p w:rsidR="000256BA" w:rsidRDefault="000256BA" w:rsidP="00B45E06">
            <w:pPr>
              <w:tabs>
                <w:tab w:val="left" w:pos="-31680"/>
                <w:tab w:val="left" w:pos="-31680"/>
                <w:tab w:val="left" w:pos="31680"/>
                <w:tab w:val="left" w:pos="31680"/>
              </w:tabs>
              <w:spacing w:after="0"/>
              <w:ind w:left="113"/>
              <w:rPr>
                <w:rFonts w:eastAsia="ヒラギノ角ゴ Pro W3" w:cs="Arial"/>
                <w:noProof/>
                <w:color w:val="000000"/>
                <w:sz w:val="20"/>
                <w:szCs w:val="20"/>
                <w:lang w:val="en-US"/>
              </w:rPr>
            </w:pPr>
          </w:p>
          <w:p w:rsidR="000256BA" w:rsidRDefault="000256BA" w:rsidP="00B45E06">
            <w:pPr>
              <w:tabs>
                <w:tab w:val="left" w:pos="-31680"/>
                <w:tab w:val="left" w:pos="-31680"/>
                <w:tab w:val="left" w:pos="31680"/>
                <w:tab w:val="left" w:pos="31680"/>
              </w:tabs>
              <w:spacing w:after="0"/>
              <w:ind w:left="113"/>
              <w:rPr>
                <w:rFonts w:eastAsia="ヒラギノ角ゴ Pro W3" w:cs="Arial"/>
                <w:noProof/>
                <w:color w:val="000000"/>
                <w:sz w:val="20"/>
                <w:szCs w:val="20"/>
                <w:lang w:val="en-US"/>
              </w:rPr>
            </w:pPr>
          </w:p>
          <w:p w:rsidR="00F00B8B" w:rsidRPr="002549FE" w:rsidRDefault="00F00B8B" w:rsidP="00B45E06">
            <w:pPr>
              <w:tabs>
                <w:tab w:val="left" w:pos="-31680"/>
                <w:tab w:val="left" w:pos="-31680"/>
                <w:tab w:val="left" w:pos="31680"/>
                <w:tab w:val="left" w:pos="31680"/>
              </w:tabs>
              <w:spacing w:after="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0256BA">
            <w:pPr>
              <w:tabs>
                <w:tab w:val="left" w:pos="-31680"/>
                <w:tab w:val="left" w:pos="-31680"/>
                <w:tab w:val="left" w:pos="31680"/>
                <w:tab w:val="left" w:pos="31680"/>
              </w:tabs>
              <w:spacing w:after="0"/>
              <w:ind w:left="244" w:hanging="17"/>
              <w:rPr>
                <w:rFonts w:eastAsia="ヒラギノ角ゴ Pro W3" w:cs="Arial"/>
                <w:color w:val="000000"/>
                <w:sz w:val="20"/>
                <w:szCs w:val="20"/>
              </w:rPr>
            </w:pPr>
            <w:r w:rsidRPr="002549FE">
              <w:rPr>
                <w:rFonts w:eastAsia="ヒラギノ角ゴ Pro W3" w:cs="Arial"/>
                <w:color w:val="000000"/>
                <w:sz w:val="20"/>
                <w:szCs w:val="20"/>
              </w:rPr>
              <w:t>Signature of the Board Chair</w:t>
            </w:r>
            <w:r w:rsidRPr="002549FE">
              <w:rPr>
                <w:rFonts w:eastAsia="ヒラギノ角ゴ Pro W3" w:cs="Arial"/>
                <w:color w:val="000000"/>
                <w:sz w:val="20"/>
                <w:szCs w:val="20"/>
              </w:rPr>
              <w:tab/>
            </w:r>
          </w:p>
          <w:p w:rsidR="000256BA" w:rsidRDefault="000256BA" w:rsidP="000256BA">
            <w:pPr>
              <w:tabs>
                <w:tab w:val="left" w:pos="-31680"/>
                <w:tab w:val="left" w:pos="-31680"/>
                <w:tab w:val="left" w:pos="31680"/>
                <w:tab w:val="left" w:pos="31680"/>
              </w:tabs>
              <w:spacing w:after="0"/>
              <w:ind w:left="244" w:hanging="17"/>
              <w:rPr>
                <w:rFonts w:eastAsia="ヒラギノ角ゴ Pro W3" w:cs="Arial"/>
                <w:color w:val="000000"/>
                <w:sz w:val="20"/>
                <w:szCs w:val="20"/>
              </w:rPr>
            </w:pPr>
          </w:p>
          <w:p w:rsidR="000256BA" w:rsidRDefault="000256BA" w:rsidP="000256BA">
            <w:pPr>
              <w:tabs>
                <w:tab w:val="left" w:pos="-31680"/>
                <w:tab w:val="left" w:pos="-31680"/>
                <w:tab w:val="left" w:pos="31680"/>
                <w:tab w:val="left" w:pos="31680"/>
              </w:tabs>
              <w:spacing w:after="0"/>
              <w:ind w:left="244" w:hanging="17"/>
              <w:rPr>
                <w:rFonts w:eastAsia="ヒラギノ角ゴ Pro W3" w:cs="Arial"/>
                <w:color w:val="000000"/>
                <w:sz w:val="20"/>
                <w:szCs w:val="20"/>
              </w:rPr>
            </w:pPr>
          </w:p>
          <w:p w:rsidR="00F00B8B" w:rsidRPr="002549FE" w:rsidRDefault="000256BA" w:rsidP="000256BA">
            <w:pPr>
              <w:tabs>
                <w:tab w:val="left" w:pos="-31680"/>
                <w:tab w:val="left" w:pos="-31680"/>
                <w:tab w:val="left" w:pos="31680"/>
                <w:tab w:val="left" w:pos="31680"/>
              </w:tabs>
              <w:spacing w:after="0"/>
              <w:ind w:left="244" w:hanging="17"/>
              <w:rPr>
                <w:rFonts w:eastAsia="ヒラギノ角ゴ Pro W3" w:cs="Arial"/>
                <w:color w:val="000000"/>
                <w:sz w:val="20"/>
                <w:szCs w:val="20"/>
              </w:rPr>
            </w:pPr>
            <w:r>
              <w:rPr>
                <w:rFonts w:eastAsia="ヒラギノ角ゴ Pro W3" w:cs="Arial"/>
                <w:color w:val="000000"/>
                <w:sz w:val="20"/>
                <w:szCs w:val="20"/>
              </w:rPr>
              <w:t>D</w:t>
            </w:r>
            <w:r w:rsidR="00466947">
              <w:rPr>
                <w:rFonts w:eastAsia="ヒラギノ角ゴ Pro W3" w:cs="Arial"/>
                <w:color w:val="000000"/>
                <w:sz w:val="20"/>
                <w:szCs w:val="20"/>
              </w:rPr>
              <w:t xml:space="preserve">r Robert </w:t>
            </w:r>
            <w:proofErr w:type="spellStart"/>
            <w:r w:rsidR="00466947">
              <w:rPr>
                <w:rFonts w:eastAsia="ヒラギノ角ゴ Pro W3" w:cs="Arial"/>
                <w:color w:val="000000"/>
                <w:sz w:val="20"/>
                <w:szCs w:val="20"/>
              </w:rPr>
              <w:t>Fendall</w:t>
            </w:r>
            <w:proofErr w:type="spellEnd"/>
          </w:p>
          <w:p w:rsidR="00F00B8B" w:rsidRPr="002549FE" w:rsidRDefault="00F00B8B" w:rsidP="001050BE">
            <w:pPr>
              <w:tabs>
                <w:tab w:val="left" w:pos="-31680"/>
                <w:tab w:val="left" w:pos="-31680"/>
                <w:tab w:val="left" w:pos="31680"/>
                <w:tab w:val="left" w:pos="31680"/>
              </w:tabs>
              <w:spacing w:afterLines="200"/>
              <w:ind w:left="113"/>
              <w:rPr>
                <w:rFonts w:eastAsia="ヒラギノ角ゴ Pro W3" w:cs="Arial"/>
                <w:color w:val="000000"/>
                <w:sz w:val="20"/>
                <w:szCs w:val="20"/>
              </w:rPr>
            </w:pPr>
            <w:r w:rsidRPr="002549FE">
              <w:rPr>
                <w:rFonts w:eastAsia="ヒラギノ角ゴ Pro W3" w:cs="Arial"/>
                <w:color w:val="000000"/>
                <w:sz w:val="20"/>
                <w:szCs w:val="20"/>
              </w:rPr>
              <w:tab/>
            </w:r>
          </w:p>
          <w:p w:rsidR="00F00B8B" w:rsidRPr="002549FE" w:rsidRDefault="00F00B8B" w:rsidP="001050BE">
            <w:pPr>
              <w:tabs>
                <w:tab w:val="left" w:pos="-31680"/>
                <w:tab w:val="left" w:pos="-31680"/>
                <w:tab w:val="left" w:pos="31680"/>
                <w:tab w:val="left" w:pos="31680"/>
              </w:tabs>
              <w:spacing w:afterLines="200"/>
              <w:ind w:left="113" w:hanging="17"/>
              <w:rPr>
                <w:rFonts w:eastAsia="ヒラギノ角ゴ Pro W3" w:cs="Arial"/>
                <w:color w:val="000000"/>
                <w:sz w:val="20"/>
                <w:szCs w:val="20"/>
              </w:rPr>
            </w:pPr>
            <w:r w:rsidRPr="002549FE">
              <w:rPr>
                <w:rFonts w:eastAsia="ヒラギノ角ゴ Pro W3" w:cs="Arial"/>
                <w:color w:val="000000"/>
                <w:sz w:val="20"/>
                <w:szCs w:val="20"/>
              </w:rPr>
              <w:t>Date</w:t>
            </w:r>
            <w:r w:rsidR="00B45E06">
              <w:rPr>
                <w:rFonts w:eastAsia="ヒラギノ角ゴ Pro W3" w:cs="Arial"/>
                <w:color w:val="000000"/>
                <w:sz w:val="20"/>
                <w:szCs w:val="20"/>
              </w:rPr>
              <w:t xml:space="preserve"> 20 August 2014</w:t>
            </w:r>
          </w:p>
        </w:tc>
      </w:tr>
    </w:tbl>
    <w:p w:rsidR="00F00B8B" w:rsidRPr="002549FE" w:rsidRDefault="00F00B8B" w:rsidP="001050BE">
      <w:pPr>
        <w:spacing w:afterLines="200"/>
        <w:rPr>
          <w:rFonts w:eastAsia="ヒラギノ角ゴ Pro W3" w:cs="Arial"/>
          <w:color w:val="000000"/>
          <w:sz w:val="20"/>
          <w:szCs w:val="20"/>
          <w:lang w:eastAsia="en-AU"/>
        </w:rPr>
      </w:pPr>
    </w:p>
    <w:p w:rsidR="00F00B8B" w:rsidRPr="002549FE" w:rsidRDefault="00F00B8B" w:rsidP="001050BE">
      <w:pPr>
        <w:spacing w:afterLines="200"/>
        <w:rPr>
          <w:rFonts w:eastAsia="ヒラギノ角ゴ Pro W3" w:cs="Arial"/>
          <w:color w:val="000000"/>
          <w:sz w:val="20"/>
          <w:szCs w:val="20"/>
        </w:rPr>
      </w:pPr>
    </w:p>
    <w:p w:rsidR="00F00B8B" w:rsidRPr="002549FE" w:rsidRDefault="00F00B8B" w:rsidP="001050BE">
      <w:pPr>
        <w:spacing w:afterLines="200"/>
        <w:rPr>
          <w:rFonts w:eastAsia="ヒラギノ角ゴ Pro W3" w:cs="Arial"/>
          <w:color w:val="000000"/>
          <w:sz w:val="20"/>
          <w:szCs w:val="20"/>
        </w:rPr>
      </w:pPr>
    </w:p>
    <w:p w:rsidR="00DC7C9C" w:rsidRDefault="00DC7C9C" w:rsidP="001050BE">
      <w:pPr>
        <w:spacing w:afterLines="200"/>
        <w:rPr>
          <w:rFonts w:eastAsia="ヒラギノ角ゴ Pro W3" w:cs="Arial"/>
          <w:color w:val="000000"/>
          <w:sz w:val="20"/>
          <w:szCs w:val="20"/>
          <w:lang w:eastAsia="en-AU"/>
        </w:rPr>
        <w:sectPr w:rsidR="00DC7C9C" w:rsidSect="009A57D5">
          <w:headerReference w:type="even" r:id="rId8"/>
          <w:headerReference w:type="default" r:id="rId9"/>
          <w:footerReference w:type="even" r:id="rId10"/>
          <w:footerReference w:type="default" r:id="rId11"/>
          <w:headerReference w:type="first" r:id="rId12"/>
          <w:footerReference w:type="first" r:id="rId13"/>
          <w:type w:val="continuous"/>
          <w:pgSz w:w="11900" w:h="16840"/>
          <w:pgMar w:top="1383" w:right="1247" w:bottom="992" w:left="1247" w:header="284" w:footer="686" w:gutter="0"/>
          <w:cols w:space="708"/>
          <w:titlePg/>
          <w:docGrid w:linePitch="326"/>
        </w:sectPr>
      </w:pP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lastRenderedPageBreak/>
        <w:t>Attachment 1: Legislative framework</w:t>
      </w:r>
      <w:r w:rsidR="00617B37">
        <w:rPr>
          <w:rFonts w:eastAsia="ヒラギノ角ゴ Pro W3" w:cs="Arial"/>
          <w:b/>
          <w:color w:val="000000"/>
          <w:sz w:val="20"/>
          <w:szCs w:val="20"/>
        </w:rPr>
        <w:t xml:space="preserve"> for Health Profession Agreements</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Health Practitioner Regulation National Law, as in force in each state &amp; territory (the National Law).</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Objectives and guiding principles of the legislation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(1) The object of this Law is to establish a national registration and accreditation scheme for:</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(a)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regulation of health practitioners;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 xml:space="preserve">(b) </w:t>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registration of students undertaking;</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w:t>
      </w:r>
      <w:proofErr w:type="spellStart"/>
      <w:r w:rsidRPr="002549FE">
        <w:rPr>
          <w:rFonts w:eastAsia="ヒラギノ角ゴ Pro W3" w:cs="Arial"/>
          <w:color w:val="000000"/>
          <w:sz w:val="20"/>
          <w:szCs w:val="20"/>
        </w:rPr>
        <w:t>i</w:t>
      </w:r>
      <w:proofErr w:type="spellEnd"/>
      <w:r w:rsidRPr="002549FE">
        <w:rPr>
          <w:rFonts w:eastAsia="ヒラギノ角ゴ Pro W3" w:cs="Arial"/>
          <w:color w:val="000000"/>
          <w:sz w:val="20"/>
          <w:szCs w:val="20"/>
        </w:rPr>
        <w:t xml:space="preserve">) </w:t>
      </w:r>
      <w:proofErr w:type="gramStart"/>
      <w:r w:rsidRPr="002549FE">
        <w:rPr>
          <w:rFonts w:eastAsia="ヒラギノ角ゴ Pro W3" w:cs="Arial"/>
          <w:color w:val="000000"/>
          <w:sz w:val="20"/>
          <w:szCs w:val="20"/>
        </w:rPr>
        <w:t>programs</w:t>
      </w:r>
      <w:proofErr w:type="gramEnd"/>
      <w:r w:rsidRPr="002549FE">
        <w:rPr>
          <w:rFonts w:eastAsia="ヒラギノ角ゴ Pro W3" w:cs="Arial"/>
          <w:color w:val="000000"/>
          <w:sz w:val="20"/>
          <w:szCs w:val="20"/>
        </w:rPr>
        <w:t xml:space="preserve"> of study that provide a qualification for registration in a health profession; or</w:t>
      </w:r>
    </w:p>
    <w:p w:rsidR="00F00B8B" w:rsidRPr="002549FE" w:rsidRDefault="00F00B8B" w:rsidP="000F7D89">
      <w:pPr>
        <w:ind w:left="567"/>
        <w:rPr>
          <w:rFonts w:eastAsia="ヒラギノ角ゴ Pro W3" w:cs="Arial"/>
          <w:color w:val="000000"/>
          <w:sz w:val="20"/>
          <w:szCs w:val="20"/>
        </w:rPr>
      </w:pPr>
      <w:r w:rsidRPr="002549FE">
        <w:rPr>
          <w:rFonts w:eastAsia="ヒラギノ角ゴ Pro W3" w:cs="Arial"/>
          <w:color w:val="000000"/>
          <w:sz w:val="20"/>
          <w:szCs w:val="20"/>
        </w:rPr>
        <w:t xml:space="preserve">(ii) </w:t>
      </w:r>
      <w:proofErr w:type="gramStart"/>
      <w:r w:rsidRPr="002549FE">
        <w:rPr>
          <w:rFonts w:eastAsia="ヒラギノ角ゴ Pro W3" w:cs="Arial"/>
          <w:color w:val="000000"/>
          <w:sz w:val="20"/>
          <w:szCs w:val="20"/>
        </w:rPr>
        <w:t>clinical</w:t>
      </w:r>
      <w:proofErr w:type="gramEnd"/>
      <w:r w:rsidRPr="002549FE">
        <w:rPr>
          <w:rFonts w:eastAsia="ヒラギノ角ゴ Pro W3" w:cs="Arial"/>
          <w:color w:val="000000"/>
          <w:sz w:val="20"/>
          <w:szCs w:val="20"/>
        </w:rPr>
        <w:t xml:space="preserve"> training in a health profession.</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(2) The objectives of the national registration and accreditation scheme are: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t>to provide for the protection of the public by ensuring that only health practitioners who are suitably trained and qualified to practise in a competent and ethical manner are registered;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t>to facilitate workforce mobility across Australia by reducing the administrative burden for health practitioners wishing to move between participating jurisdictions or to practise in more than one participating jurisdiction; and</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provision of high quality education and training of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(d)</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the rigorous and responsive assessment of overseas-trained health practitioners;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(e)</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facilitate access to services provided by health practitioners in accordance with the public interest; and</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(f)</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to</w:t>
      </w:r>
      <w:proofErr w:type="gramEnd"/>
      <w:r w:rsidRPr="002549FE">
        <w:rPr>
          <w:rFonts w:eastAsia="ヒラギノ角ゴ Pro W3" w:cs="Arial"/>
          <w:color w:val="000000"/>
          <w:sz w:val="20"/>
          <w:szCs w:val="20"/>
        </w:rPr>
        <w:t xml:space="preserve"> enable the continuous development of a flexible, responsive and sustainable Australian health workforce and to enable innovation in the education of, and service delivery by, health practitioners.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(3) The guiding principles of the national registration and accreditation scheme are as follows:</w:t>
      </w:r>
    </w:p>
    <w:p w:rsidR="00F00B8B" w:rsidRPr="002549FE" w:rsidRDefault="00F00B8B" w:rsidP="000F7D89">
      <w:pPr>
        <w:ind w:left="357"/>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scheme is to operate in a transparent, accountable, efficient, effective and fair way;</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fees</w:t>
      </w:r>
      <w:proofErr w:type="gramEnd"/>
      <w:r w:rsidRPr="002549FE">
        <w:rPr>
          <w:rFonts w:eastAsia="ヒラギノ角ゴ Pro W3" w:cs="Arial"/>
          <w:color w:val="000000"/>
          <w:sz w:val="20"/>
          <w:szCs w:val="20"/>
        </w:rPr>
        <w:t xml:space="preserve"> required to be paid under the scheme are to be reasonable having regard to the efficient and effective operation of the scheme;</w:t>
      </w:r>
    </w:p>
    <w:p w:rsidR="00F00B8B" w:rsidRPr="002549FE" w:rsidRDefault="00F00B8B" w:rsidP="000F7D89">
      <w:pPr>
        <w:ind w:left="720" w:hanging="363"/>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restrictions</w:t>
      </w:r>
      <w:proofErr w:type="gramEnd"/>
      <w:r w:rsidRPr="002549FE">
        <w:rPr>
          <w:rFonts w:eastAsia="ヒラギノ角ゴ Pro W3" w:cs="Arial"/>
          <w:color w:val="000000"/>
          <w:sz w:val="20"/>
          <w:szCs w:val="20"/>
        </w:rPr>
        <w:t xml:space="preserve"> on the practice of a health profession are to be imposed under the scheme only if it is necessary to ensure health services are provided safely and are of an appropriate quality.</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 xml:space="preserve">Section 26 of the National Law sets out the requirement </w:t>
      </w:r>
      <w:r w:rsidR="00DC7C9C">
        <w:rPr>
          <w:rFonts w:eastAsia="ヒラギノ角ゴ Pro W3" w:cs="Arial"/>
          <w:b/>
          <w:color w:val="000000"/>
          <w:sz w:val="20"/>
          <w:szCs w:val="20"/>
        </w:rPr>
        <w:t xml:space="preserve">for Health Profession Agreements </w:t>
      </w:r>
      <w:r w:rsidRPr="000F7D89">
        <w:rPr>
          <w:rFonts w:eastAsia="ヒラギノ角ゴ Pro W3" w:cs="Arial"/>
          <w:b/>
          <w:color w:val="000000"/>
          <w:sz w:val="20"/>
          <w:szCs w:val="20"/>
        </w:rPr>
        <w:t>as follows</w:t>
      </w:r>
      <w:r w:rsidR="00BF72A0">
        <w:rPr>
          <w:rFonts w:eastAsia="ヒラギノ角ゴ Pro W3" w:cs="Arial"/>
          <w:b/>
          <w:color w:val="000000"/>
          <w:sz w:val="20"/>
          <w:szCs w:val="20"/>
        </w:rPr>
        <w:t>:</w:t>
      </w:r>
    </w:p>
    <w:p w:rsidR="00F00B8B" w:rsidRPr="002549FE" w:rsidRDefault="00F00B8B" w:rsidP="000F7D89">
      <w:pPr>
        <w:tabs>
          <w:tab w:val="left" w:pos="426"/>
        </w:tabs>
        <w:ind w:left="284" w:hanging="284"/>
        <w:rPr>
          <w:rFonts w:eastAsia="ヒラギノ角ゴ Pro W3" w:cs="Arial"/>
          <w:color w:val="000000"/>
          <w:sz w:val="20"/>
          <w:szCs w:val="20"/>
        </w:rPr>
      </w:pPr>
      <w:r w:rsidRPr="002549FE">
        <w:rPr>
          <w:rFonts w:eastAsia="ヒラギノ角ゴ Pro W3" w:cs="Arial"/>
          <w:color w:val="000000"/>
          <w:sz w:val="20"/>
          <w:szCs w:val="20"/>
        </w:rPr>
        <w:t>“(1)</w:t>
      </w:r>
      <w:r w:rsidRPr="002549FE">
        <w:rPr>
          <w:rFonts w:eastAsia="ヒラギノ角ゴ Pro W3" w:cs="Arial"/>
          <w:color w:val="000000"/>
          <w:sz w:val="20"/>
          <w:szCs w:val="20"/>
        </w:rPr>
        <w:tab/>
        <w:t>The National Agency must enter into an agreement (a health profession agreement) with a</w:t>
      </w:r>
      <w:r w:rsidR="00BF72A0">
        <w:rPr>
          <w:rFonts w:eastAsia="ヒラギノ角ゴ Pro W3" w:cs="Arial"/>
          <w:color w:val="000000"/>
          <w:sz w:val="20"/>
          <w:szCs w:val="20"/>
        </w:rPr>
        <w:t xml:space="preserve"> </w:t>
      </w:r>
      <w:r w:rsidRPr="002549FE">
        <w:rPr>
          <w:rFonts w:eastAsia="ヒラギノ角ゴ Pro W3" w:cs="Arial"/>
          <w:color w:val="000000"/>
          <w:sz w:val="20"/>
          <w:szCs w:val="20"/>
        </w:rPr>
        <w:t>National Board that makes provision for the following:</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(a)</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(b)</w:t>
      </w:r>
      <w:r w:rsidRPr="002549FE">
        <w:rPr>
          <w:rFonts w:eastAsia="ヒラギノ角ゴ Pro W3" w:cs="Arial"/>
          <w:color w:val="000000"/>
          <w:sz w:val="20"/>
          <w:szCs w:val="20"/>
        </w:rPr>
        <w:tab/>
      </w:r>
      <w:proofErr w:type="gramStart"/>
      <w:r w:rsidRPr="002549FE">
        <w:rPr>
          <w:rFonts w:eastAsia="ヒラギノ角ゴ Pro W3" w:cs="Arial"/>
          <w:color w:val="000000"/>
          <w:sz w:val="20"/>
          <w:szCs w:val="20"/>
        </w:rPr>
        <w:t>the</w:t>
      </w:r>
      <w:proofErr w:type="gramEnd"/>
      <w:r w:rsidRPr="002549FE">
        <w:rPr>
          <w:rFonts w:eastAsia="ヒラギノ角ゴ Pro W3" w:cs="Arial"/>
          <w:color w:val="000000"/>
          <w:sz w:val="20"/>
          <w:szCs w:val="20"/>
        </w:rPr>
        <w:t xml:space="preserve"> annual budget of the National Board (including the funding arrangements for its committees and accreditation authorities),</w:t>
      </w:r>
    </w:p>
    <w:p w:rsidR="00F00B8B" w:rsidRPr="002549FE" w:rsidRDefault="00F00B8B" w:rsidP="000F7D89">
      <w:pPr>
        <w:ind w:left="720" w:hanging="436"/>
        <w:rPr>
          <w:rFonts w:eastAsia="ヒラギノ角ゴ Pro W3" w:cs="Arial"/>
          <w:color w:val="000000"/>
          <w:sz w:val="20"/>
          <w:szCs w:val="20"/>
        </w:rPr>
      </w:pPr>
      <w:r w:rsidRPr="002549FE">
        <w:rPr>
          <w:rFonts w:eastAsia="ヒラギノ角ゴ Pro W3" w:cs="Arial"/>
          <w:color w:val="000000"/>
          <w:sz w:val="20"/>
          <w:szCs w:val="20"/>
        </w:rPr>
        <w:t>(c)</w:t>
      </w:r>
      <w:r w:rsidRPr="002549FE">
        <w:rPr>
          <w:rFonts w:eastAsia="ヒラギノ角ゴ Pro W3" w:cs="Arial"/>
          <w:color w:val="000000"/>
          <w:sz w:val="20"/>
          <w:szCs w:val="20"/>
        </w:rPr>
        <w:tab/>
        <w:t>the services to be provided to the National Board by the National Agency to enable the National Board to carry out its functions under the national registration and accreditation scheme.”</w:t>
      </w:r>
    </w:p>
    <w:p w:rsidR="00387B62" w:rsidRDefault="00387B62">
      <w:pPr>
        <w:spacing w:after="0"/>
        <w:rPr>
          <w:rFonts w:eastAsia="ヒラギノ角ゴ Pro W3" w:cs="Arial"/>
          <w:color w:val="000000"/>
          <w:sz w:val="20"/>
          <w:szCs w:val="20"/>
        </w:rPr>
      </w:pPr>
      <w:r>
        <w:rPr>
          <w:rFonts w:eastAsia="ヒラギノ角ゴ Pro W3" w:cs="Arial"/>
          <w:color w:val="000000"/>
          <w:sz w:val="20"/>
          <w:szCs w:val="20"/>
        </w:rPr>
        <w:br w:type="page"/>
      </w:r>
    </w:p>
    <w:p w:rsidR="00F00B8B" w:rsidRDefault="00F20938" w:rsidP="000F7D89">
      <w:pPr>
        <w:rPr>
          <w:rFonts w:eastAsia="ヒラギノ角ゴ Pro W3" w:cs="Arial"/>
          <w:color w:val="000000"/>
          <w:sz w:val="20"/>
          <w:szCs w:val="20"/>
        </w:rPr>
      </w:pPr>
      <w:r>
        <w:rPr>
          <w:rFonts w:eastAsia="ヒラギノ角ゴ Pro W3" w:cs="Arial"/>
          <w:color w:val="000000"/>
          <w:sz w:val="20"/>
          <w:szCs w:val="20"/>
        </w:rPr>
        <w:lastRenderedPageBreak/>
        <w:t>Section 26(1</w:t>
      </w:r>
      <w:proofErr w:type="gramStart"/>
      <w:r>
        <w:rPr>
          <w:rFonts w:eastAsia="ヒラギノ角ゴ Pro W3" w:cs="Arial"/>
          <w:color w:val="000000"/>
          <w:sz w:val="20"/>
          <w:szCs w:val="20"/>
        </w:rPr>
        <w:t>)(</w:t>
      </w:r>
      <w:proofErr w:type="gramEnd"/>
      <w:r>
        <w:rPr>
          <w:rFonts w:eastAsia="ヒラギノ角ゴ Pro W3" w:cs="Arial"/>
          <w:color w:val="000000"/>
          <w:sz w:val="20"/>
          <w:szCs w:val="20"/>
        </w:rPr>
        <w:t>c) is an enabling clause that requires the National Agency to support the National Board in performing its function.  This is detailed under section 25, the functions of the National Agency.</w:t>
      </w:r>
    </w:p>
    <w:p w:rsidR="0028704F" w:rsidRPr="0028704F" w:rsidRDefault="0028704F" w:rsidP="000F7D89">
      <w:pPr>
        <w:rPr>
          <w:rFonts w:eastAsia="ヒラギノ角ゴ Pro W3" w:cs="Arial"/>
          <w:b/>
          <w:color w:val="000000"/>
          <w:sz w:val="20"/>
          <w:szCs w:val="20"/>
        </w:rPr>
      </w:pPr>
      <w:r w:rsidRPr="0028704F">
        <w:rPr>
          <w:rFonts w:eastAsia="ヒラギノ角ゴ Pro W3" w:cs="Arial"/>
          <w:b/>
          <w:color w:val="000000"/>
          <w:sz w:val="20"/>
          <w:szCs w:val="20"/>
        </w:rPr>
        <w:t>Section 25 – Functions of the National Agency</w:t>
      </w:r>
    </w:p>
    <w:p w:rsidR="0028704F" w:rsidRPr="0028704F" w:rsidRDefault="0028704F" w:rsidP="0028704F">
      <w:pPr>
        <w:rPr>
          <w:rFonts w:eastAsia="ヒラギノ角ゴ Pro W3" w:cs="Arial"/>
          <w:color w:val="000000"/>
          <w:sz w:val="20"/>
          <w:szCs w:val="20"/>
        </w:rPr>
      </w:pPr>
      <w:r w:rsidRPr="0028704F">
        <w:rPr>
          <w:rFonts w:eastAsia="ヒラギノ角ゴ Pro W3" w:cs="Arial"/>
          <w:color w:val="000000"/>
          <w:sz w:val="20"/>
          <w:szCs w:val="20"/>
        </w:rPr>
        <w:t>The functions of the National Agency are as follows</w:t>
      </w:r>
      <w:r w:rsidR="00387B62">
        <w:rPr>
          <w:rFonts w:eastAsia="ヒラギノ角ゴ Pro W3" w:cs="Arial"/>
          <w:color w:val="000000"/>
          <w:sz w:val="20"/>
          <w:szCs w:val="20"/>
        </w:rPr>
        <w: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administrative assistance and support to the</w:t>
      </w:r>
      <w:r>
        <w:rPr>
          <w:rFonts w:eastAsia="ヒラギノ角ゴ Pro W3" w:cs="Arial"/>
          <w:color w:val="000000"/>
          <w:sz w:val="20"/>
          <w:szCs w:val="20"/>
        </w:rPr>
        <w:t xml:space="preserve"> </w:t>
      </w:r>
      <w:r w:rsidRPr="0028704F">
        <w:rPr>
          <w:rFonts w:eastAsia="ヒラギノ角ゴ Pro W3" w:cs="Arial"/>
          <w:color w:val="000000"/>
          <w:sz w:val="20"/>
          <w:szCs w:val="20"/>
        </w:rPr>
        <w:t>National Boards, and the Boards’ committees, in</w:t>
      </w:r>
      <w:r>
        <w:rPr>
          <w:rFonts w:eastAsia="ヒラギノ角ゴ Pro W3" w:cs="Arial"/>
          <w:color w:val="000000"/>
          <w:sz w:val="20"/>
          <w:szCs w:val="20"/>
        </w:rPr>
        <w:t xml:space="preserve"> </w:t>
      </w:r>
      <w:r w:rsidRPr="0028704F">
        <w:rPr>
          <w:rFonts w:eastAsia="ヒラギノ角ゴ Pro W3" w:cs="Arial"/>
          <w:color w:val="000000"/>
          <w:sz w:val="20"/>
          <w:szCs w:val="20"/>
        </w:rPr>
        <w:t>exercising their functions;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consultation with the National Boards, to develop and</w:t>
      </w:r>
      <w:r>
        <w:rPr>
          <w:rFonts w:eastAsia="ヒラギノ角ゴ Pro W3" w:cs="Arial"/>
          <w:color w:val="000000"/>
          <w:sz w:val="20"/>
          <w:szCs w:val="20"/>
        </w:rPr>
        <w:t xml:space="preserve"> </w:t>
      </w:r>
      <w:r w:rsidRPr="0028704F">
        <w:rPr>
          <w:rFonts w:eastAsia="ヒラギノ角ゴ Pro W3" w:cs="Arial"/>
          <w:color w:val="000000"/>
          <w:sz w:val="20"/>
          <w:szCs w:val="20"/>
        </w:rPr>
        <w:t>administer procedures for the purpose of ensuring the</w:t>
      </w:r>
      <w:r>
        <w:rPr>
          <w:rFonts w:eastAsia="ヒラギノ角ゴ Pro W3" w:cs="Arial"/>
          <w:color w:val="000000"/>
          <w:sz w:val="20"/>
          <w:szCs w:val="20"/>
        </w:rPr>
        <w:t xml:space="preserve"> </w:t>
      </w:r>
      <w:r w:rsidRPr="0028704F">
        <w:rPr>
          <w:rFonts w:eastAsia="ヒラギノ角ゴ Pro W3" w:cs="Arial"/>
          <w:color w:val="000000"/>
          <w:sz w:val="20"/>
          <w:szCs w:val="20"/>
        </w:rPr>
        <w:t>efficient and effective operation of the National Boards;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procedures for the development of</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standards, registration standards and codes</w:t>
      </w:r>
      <w:r>
        <w:rPr>
          <w:rFonts w:eastAsia="ヒラギノ角ゴ Pro W3" w:cs="Arial"/>
          <w:color w:val="000000"/>
          <w:sz w:val="20"/>
          <w:szCs w:val="20"/>
        </w:rPr>
        <w:t xml:space="preserve"> </w:t>
      </w:r>
      <w:r w:rsidRPr="0028704F">
        <w:rPr>
          <w:rFonts w:eastAsia="ヒラギノ角ゴ Pro W3" w:cs="Arial"/>
          <w:color w:val="000000"/>
          <w:sz w:val="20"/>
          <w:szCs w:val="20"/>
        </w:rPr>
        <w:t>and guidelines approved by National Boards, for the</w:t>
      </w:r>
      <w:r>
        <w:rPr>
          <w:rFonts w:eastAsia="ヒラギノ角ゴ Pro W3" w:cs="Arial"/>
          <w:color w:val="000000"/>
          <w:sz w:val="20"/>
          <w:szCs w:val="20"/>
        </w:rPr>
        <w:t xml:space="preserve"> </w:t>
      </w:r>
      <w:r w:rsidRPr="0028704F">
        <w:rPr>
          <w:rFonts w:eastAsia="ヒラギノ角ゴ Pro W3" w:cs="Arial"/>
          <w:color w:val="000000"/>
          <w:sz w:val="20"/>
          <w:szCs w:val="20"/>
        </w:rPr>
        <w:t>purpose of ensuring the national registration and</w:t>
      </w:r>
      <w:r>
        <w:rPr>
          <w:rFonts w:eastAsia="ヒラギノ角ゴ Pro W3" w:cs="Arial"/>
          <w:color w:val="000000"/>
          <w:sz w:val="20"/>
          <w:szCs w:val="20"/>
        </w:rPr>
        <w:t xml:space="preserve"> </w:t>
      </w:r>
      <w:r w:rsidRPr="0028704F">
        <w:rPr>
          <w:rFonts w:eastAsia="ヒラギノ角ゴ Pro W3" w:cs="Arial"/>
          <w:color w:val="000000"/>
          <w:sz w:val="20"/>
          <w:szCs w:val="20"/>
        </w:rPr>
        <w:t>accreditation scheme operates in accordance with good</w:t>
      </w:r>
      <w:r>
        <w:rPr>
          <w:rFonts w:eastAsia="ヒラギノ角ゴ Pro W3" w:cs="Arial"/>
          <w:color w:val="000000"/>
          <w:sz w:val="20"/>
          <w:szCs w:val="20"/>
        </w:rPr>
        <w:t xml:space="preserve"> </w:t>
      </w:r>
      <w:r w:rsidRPr="0028704F">
        <w:rPr>
          <w:rFonts w:eastAsia="ヒラギノ角ゴ Pro W3" w:cs="Arial"/>
          <w:color w:val="000000"/>
          <w:sz w:val="20"/>
          <w:szCs w:val="20"/>
        </w:rPr>
        <w:t>regulatory practice;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28704F">
        <w:rPr>
          <w:rFonts w:eastAsia="ヒラギノ角ゴ Pro W3" w:cs="Arial"/>
          <w:color w:val="000000"/>
          <w:sz w:val="20"/>
          <w:szCs w:val="20"/>
        </w:rPr>
        <w:t>an agreement with, each National Board on the terms of</w:t>
      </w:r>
      <w:r>
        <w:rPr>
          <w:rFonts w:eastAsia="ヒラギノ角ゴ Pro W3" w:cs="Arial"/>
          <w:color w:val="000000"/>
          <w:sz w:val="20"/>
          <w:szCs w:val="20"/>
        </w:rPr>
        <w:t xml:space="preserve"> </w:t>
      </w:r>
      <w:r w:rsidRPr="0028704F">
        <w:rPr>
          <w:rFonts w:eastAsia="ヒラギノ角ゴ Pro W3" w:cs="Arial"/>
          <w:color w:val="000000"/>
          <w:sz w:val="20"/>
          <w:szCs w:val="20"/>
        </w:rPr>
        <w:t>a health profession agreement;</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and administer an efficient procedure for</w:t>
      </w:r>
      <w:r>
        <w:rPr>
          <w:rFonts w:eastAsia="ヒラギノ角ゴ Pro W3" w:cs="Arial"/>
          <w:color w:val="000000"/>
          <w:sz w:val="20"/>
          <w:szCs w:val="20"/>
        </w:rPr>
        <w:t xml:space="preserve"> </w:t>
      </w:r>
      <w:r w:rsidRPr="0028704F">
        <w:rPr>
          <w:rFonts w:eastAsia="ヒラギノ角ゴ Pro W3" w:cs="Arial"/>
          <w:color w:val="000000"/>
          <w:sz w:val="20"/>
          <w:szCs w:val="20"/>
        </w:rPr>
        <w:t>receiving and dealing with applications for registration</w:t>
      </w:r>
      <w:r>
        <w:rPr>
          <w:rFonts w:eastAsia="ヒラギノ角ゴ Pro W3" w:cs="Arial"/>
          <w:color w:val="000000"/>
          <w:sz w:val="20"/>
          <w:szCs w:val="20"/>
        </w:rPr>
        <w:t xml:space="preserve"> </w:t>
      </w:r>
      <w:r w:rsidRPr="0028704F">
        <w:rPr>
          <w:rFonts w:eastAsia="ヒラギノ角ゴ Pro W3" w:cs="Arial"/>
          <w:color w:val="000000"/>
          <w:sz w:val="20"/>
          <w:szCs w:val="20"/>
        </w:rPr>
        <w:t>as a health practitioner and other matters relating to the</w:t>
      </w:r>
      <w:r>
        <w:rPr>
          <w:rFonts w:eastAsia="ヒラギノ角ゴ Pro W3" w:cs="Arial"/>
          <w:color w:val="000000"/>
          <w:sz w:val="20"/>
          <w:szCs w:val="20"/>
        </w:rPr>
        <w:t xml:space="preserve"> </w:t>
      </w:r>
      <w:r w:rsidRPr="0028704F">
        <w:rPr>
          <w:rFonts w:eastAsia="ヒラギノ角ゴ Pro W3" w:cs="Arial"/>
          <w:color w:val="000000"/>
          <w:sz w:val="20"/>
          <w:szCs w:val="20"/>
        </w:rPr>
        <w:t>registration of registered health practitioners;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28704F">
        <w:rPr>
          <w:rFonts w:eastAsia="ヒラギノ角ゴ Pro W3" w:cs="Arial"/>
          <w:color w:val="000000"/>
          <w:sz w:val="20"/>
          <w:szCs w:val="20"/>
        </w:rPr>
        <w:t>registered health practitioners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in conjunction with the National Boards, to keep</w:t>
      </w:r>
      <w:r>
        <w:rPr>
          <w:rFonts w:eastAsia="ヒラギノ角ゴ Pro W3" w:cs="Arial"/>
          <w:color w:val="000000"/>
          <w:sz w:val="20"/>
          <w:szCs w:val="20"/>
        </w:rPr>
        <w:t xml:space="preserve"> </w:t>
      </w:r>
      <w:r w:rsidRPr="0028704F">
        <w:rPr>
          <w:rFonts w:eastAsia="ヒラギノ角ゴ Pro W3" w:cs="Arial"/>
          <w:color w:val="000000"/>
          <w:sz w:val="20"/>
          <w:szCs w:val="20"/>
        </w:rPr>
        <w:t>up-to-date national registers of students for each health</w:t>
      </w:r>
      <w:r>
        <w:rPr>
          <w:rFonts w:eastAsia="ヒラギノ角ゴ Pro W3" w:cs="Arial"/>
          <w:color w:val="000000"/>
          <w:sz w:val="20"/>
          <w:szCs w:val="20"/>
        </w:rPr>
        <w:t xml:space="preserve"> </w:t>
      </w:r>
      <w:r w:rsidRPr="0028704F">
        <w:rPr>
          <w:rFonts w:eastAsia="ヒラギノ角ゴ Pro W3" w:cs="Arial"/>
          <w:color w:val="000000"/>
          <w:sz w:val="20"/>
          <w:szCs w:val="20"/>
        </w:rPr>
        <w:t>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keep an up-to-date and publicly accessible list of</w:t>
      </w:r>
      <w:r>
        <w:rPr>
          <w:rFonts w:eastAsia="ヒラギノ角ゴ Pro W3" w:cs="Arial"/>
          <w:color w:val="000000"/>
          <w:sz w:val="20"/>
          <w:szCs w:val="20"/>
        </w:rPr>
        <w:t xml:space="preserve"> </w:t>
      </w:r>
      <w:r w:rsidRPr="0028704F">
        <w:rPr>
          <w:rFonts w:eastAsia="ヒラギノ角ゴ Pro W3" w:cs="Arial"/>
          <w:color w:val="000000"/>
          <w:sz w:val="20"/>
          <w:szCs w:val="20"/>
        </w:rPr>
        <w:t>approved programs of study for each health profession;</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establish an efficient procedure for receiving and</w:t>
      </w:r>
      <w:r>
        <w:rPr>
          <w:rFonts w:eastAsia="ヒラギノ角ゴ Pro W3" w:cs="Arial"/>
          <w:color w:val="000000"/>
          <w:sz w:val="20"/>
          <w:szCs w:val="20"/>
        </w:rPr>
        <w:t xml:space="preserve"> </w:t>
      </w:r>
      <w:r w:rsidRPr="0028704F">
        <w:rPr>
          <w:rFonts w:eastAsia="ヒラギノ角ゴ Pro W3" w:cs="Arial"/>
          <w:color w:val="000000"/>
          <w:sz w:val="20"/>
          <w:szCs w:val="20"/>
        </w:rPr>
        <w:t>dealing with notifications against persons who are or</w:t>
      </w:r>
      <w:r>
        <w:rPr>
          <w:rFonts w:eastAsia="ヒラギノ角ゴ Pro W3" w:cs="Arial"/>
          <w:color w:val="000000"/>
          <w:sz w:val="20"/>
          <w:szCs w:val="20"/>
        </w:rPr>
        <w:t xml:space="preserve"> </w:t>
      </w:r>
      <w:r w:rsidRPr="0028704F">
        <w:rPr>
          <w:rFonts w:eastAsia="ヒラギノ角ゴ Pro W3" w:cs="Arial"/>
          <w:color w:val="000000"/>
          <w:sz w:val="20"/>
          <w:szCs w:val="20"/>
        </w:rPr>
        <w:t>were registered health practitioners and persons who are</w:t>
      </w:r>
      <w:r>
        <w:rPr>
          <w:rFonts w:eastAsia="ヒラギノ角ゴ Pro W3" w:cs="Arial"/>
          <w:color w:val="000000"/>
          <w:sz w:val="20"/>
          <w:szCs w:val="20"/>
        </w:rPr>
        <w:t xml:space="preserve"> </w:t>
      </w:r>
      <w:r w:rsidRPr="0028704F">
        <w:rPr>
          <w:rFonts w:eastAsia="ヒラギノ角ゴ Pro W3" w:cs="Arial"/>
          <w:color w:val="000000"/>
          <w:sz w:val="20"/>
          <w:szCs w:val="20"/>
        </w:rPr>
        <w:t>students, including by establishing a national process for</w:t>
      </w:r>
      <w:r>
        <w:rPr>
          <w:rFonts w:eastAsia="ヒラギノ角ゴ Pro W3" w:cs="Arial"/>
          <w:color w:val="000000"/>
          <w:sz w:val="20"/>
          <w:szCs w:val="20"/>
        </w:rPr>
        <w:t xml:space="preserve"> </w:t>
      </w:r>
      <w:r w:rsidRPr="0028704F">
        <w:rPr>
          <w:rFonts w:eastAsia="ヒラギノ角ゴ Pro W3" w:cs="Arial"/>
          <w:color w:val="000000"/>
          <w:sz w:val="20"/>
          <w:szCs w:val="20"/>
        </w:rPr>
        <w:t>receiving notifications about registered health</w:t>
      </w:r>
      <w:r>
        <w:rPr>
          <w:rFonts w:eastAsia="ヒラギノ角ゴ Pro W3" w:cs="Arial"/>
          <w:color w:val="000000"/>
          <w:sz w:val="20"/>
          <w:szCs w:val="20"/>
        </w:rPr>
        <w:t xml:space="preserve"> </w:t>
      </w:r>
      <w:r w:rsidRPr="0028704F">
        <w:rPr>
          <w:rFonts w:eastAsia="ヒラギノ角ゴ Pro W3" w:cs="Arial"/>
          <w:color w:val="000000"/>
          <w:sz w:val="20"/>
          <w:szCs w:val="20"/>
        </w:rPr>
        <w:t>practitioners in all professions;</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to provide advice to the Ministerial Council in</w:t>
      </w:r>
      <w:r>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8704F" w:rsidRDefault="0028704F" w:rsidP="00387B62">
      <w:pPr>
        <w:numPr>
          <w:ilvl w:val="0"/>
          <w:numId w:val="10"/>
        </w:numPr>
        <w:rPr>
          <w:rFonts w:eastAsia="ヒラギノ角ゴ Pro W3" w:cs="Arial"/>
          <w:color w:val="000000"/>
          <w:sz w:val="20"/>
          <w:szCs w:val="20"/>
        </w:rPr>
      </w:pPr>
      <w:r w:rsidRPr="0028704F">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28704F">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28704F">
        <w:rPr>
          <w:rFonts w:eastAsia="ヒラギノ角ゴ Pro W3" w:cs="Arial"/>
          <w:color w:val="000000"/>
          <w:sz w:val="20"/>
          <w:szCs w:val="20"/>
        </w:rPr>
        <w:t>reasonably required by the Ministerial Council in</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connection with the administration of the national</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registration and accreditation scheme;</w:t>
      </w:r>
    </w:p>
    <w:p w:rsidR="0028704F" w:rsidRPr="002549FE" w:rsidRDefault="0028704F" w:rsidP="00387B62">
      <w:pPr>
        <w:numPr>
          <w:ilvl w:val="0"/>
          <w:numId w:val="10"/>
        </w:numPr>
        <w:rPr>
          <w:rFonts w:eastAsia="ヒラギノ角ゴ Pro W3" w:cs="Arial"/>
          <w:color w:val="000000"/>
          <w:sz w:val="20"/>
          <w:szCs w:val="20"/>
        </w:rPr>
      </w:pPr>
      <w:proofErr w:type="gramStart"/>
      <w:r w:rsidRPr="0028704F">
        <w:rPr>
          <w:rFonts w:eastAsia="ヒラギノ角ゴ Pro W3" w:cs="Arial"/>
          <w:color w:val="000000"/>
          <w:sz w:val="20"/>
          <w:szCs w:val="20"/>
        </w:rPr>
        <w:t>any</w:t>
      </w:r>
      <w:proofErr w:type="gramEnd"/>
      <w:r w:rsidRPr="0028704F">
        <w:rPr>
          <w:rFonts w:eastAsia="ヒラギノ角ゴ Pro W3" w:cs="Arial"/>
          <w:color w:val="000000"/>
          <w:sz w:val="20"/>
          <w:szCs w:val="20"/>
        </w:rPr>
        <w:t xml:space="preserve"> other function given to the National Agency by or</w:t>
      </w:r>
      <w:r w:rsidR="00387B62">
        <w:rPr>
          <w:rFonts w:eastAsia="ヒラギノ角ゴ Pro W3" w:cs="Arial"/>
          <w:color w:val="000000"/>
          <w:sz w:val="20"/>
          <w:szCs w:val="20"/>
        </w:rPr>
        <w:t xml:space="preserve"> </w:t>
      </w:r>
      <w:r w:rsidRPr="0028704F">
        <w:rPr>
          <w:rFonts w:eastAsia="ヒラギノ角ゴ Pro W3" w:cs="Arial"/>
          <w:color w:val="000000"/>
          <w:sz w:val="20"/>
          <w:szCs w:val="20"/>
        </w:rPr>
        <w:t>under this Law.</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 xml:space="preserve">The National Law in section 32(2) limits the powers of the National Board so that, among other limitations, it cannot enter </w:t>
      </w:r>
      <w:r w:rsidR="00A967CE">
        <w:rPr>
          <w:rFonts w:eastAsia="ヒラギノ角ゴ Pro W3" w:cs="Arial"/>
          <w:color w:val="000000"/>
          <w:sz w:val="20"/>
          <w:szCs w:val="20"/>
        </w:rPr>
        <w:t xml:space="preserve">into </w:t>
      </w:r>
      <w:r w:rsidRPr="002549FE">
        <w:rPr>
          <w:rFonts w:eastAsia="ヒラギノ角ゴ Pro W3" w:cs="Arial"/>
          <w:color w:val="000000"/>
          <w:sz w:val="20"/>
          <w:szCs w:val="20"/>
        </w:rPr>
        <w:t>contract</w:t>
      </w:r>
      <w:r w:rsidR="000968CB">
        <w:rPr>
          <w:rFonts w:eastAsia="ヒラギノ角ゴ Pro W3" w:cs="Arial"/>
          <w:color w:val="000000"/>
          <w:sz w:val="20"/>
          <w:szCs w:val="20"/>
        </w:rPr>
        <w:t>s</w:t>
      </w:r>
      <w:r w:rsidRPr="002549FE">
        <w:rPr>
          <w:rFonts w:eastAsia="ヒラギノ角ゴ Pro W3" w:cs="Arial"/>
          <w:color w:val="000000"/>
          <w:sz w:val="20"/>
          <w:szCs w:val="20"/>
        </w:rPr>
        <w:t>. In this regard the National Board may only engage services through the National Agency.</w:t>
      </w:r>
    </w:p>
    <w:p w:rsidR="00F00B8B"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activities provided for in a health profession agreement must necessarily relate to the functions of a National Board.</w:t>
      </w:r>
      <w:r w:rsidR="000968CB">
        <w:rPr>
          <w:rFonts w:eastAsia="ヒラギノ角ゴ Pro W3" w:cs="Arial"/>
          <w:color w:val="000000"/>
          <w:sz w:val="20"/>
          <w:szCs w:val="20"/>
        </w:rPr>
        <w:t xml:space="preserve">  Section 35 of the National Law details those functions which, with the exception of sub-clause (f), are regulatory functions.</w:t>
      </w:r>
    </w:p>
    <w:p w:rsidR="000968CB" w:rsidRDefault="000968CB">
      <w:pPr>
        <w:spacing w:after="0"/>
        <w:rPr>
          <w:rFonts w:eastAsia="ヒラギノ角ゴ Pro W3" w:cs="Arial"/>
          <w:b/>
          <w:color w:val="000000"/>
          <w:sz w:val="20"/>
          <w:szCs w:val="20"/>
        </w:rPr>
      </w:pPr>
      <w:r>
        <w:rPr>
          <w:rFonts w:eastAsia="ヒラギノ角ゴ Pro W3" w:cs="Arial"/>
          <w:b/>
          <w:color w:val="000000"/>
          <w:sz w:val="20"/>
          <w:szCs w:val="20"/>
        </w:rPr>
        <w:br w:type="page"/>
      </w:r>
    </w:p>
    <w:p w:rsidR="000968CB" w:rsidRPr="0028704F" w:rsidRDefault="000968CB" w:rsidP="000968CB">
      <w:pPr>
        <w:rPr>
          <w:rFonts w:eastAsia="ヒラギノ角ゴ Pro W3" w:cs="Arial"/>
          <w:b/>
          <w:color w:val="000000"/>
          <w:sz w:val="20"/>
          <w:szCs w:val="20"/>
        </w:rPr>
      </w:pPr>
      <w:r w:rsidRPr="0028704F">
        <w:rPr>
          <w:rFonts w:eastAsia="ヒラギノ角ゴ Pro W3" w:cs="Arial"/>
          <w:b/>
          <w:color w:val="000000"/>
          <w:sz w:val="20"/>
          <w:szCs w:val="20"/>
        </w:rPr>
        <w:lastRenderedPageBreak/>
        <w:t xml:space="preserve">Section </w:t>
      </w:r>
      <w:r>
        <w:rPr>
          <w:rFonts w:eastAsia="ヒラギノ角ゴ Pro W3" w:cs="Arial"/>
          <w:b/>
          <w:color w:val="000000"/>
          <w:sz w:val="20"/>
          <w:szCs w:val="20"/>
        </w:rPr>
        <w:t>3</w:t>
      </w:r>
      <w:r w:rsidRPr="0028704F">
        <w:rPr>
          <w:rFonts w:eastAsia="ヒラギノ角ゴ Pro W3" w:cs="Arial"/>
          <w:b/>
          <w:color w:val="000000"/>
          <w:sz w:val="20"/>
          <w:szCs w:val="20"/>
        </w:rPr>
        <w:t xml:space="preserve">5 – Functions of National </w:t>
      </w:r>
      <w:r>
        <w:rPr>
          <w:rFonts w:eastAsia="ヒラギノ角ゴ Pro W3" w:cs="Arial"/>
          <w:b/>
          <w:color w:val="000000"/>
          <w:sz w:val="20"/>
          <w:szCs w:val="20"/>
        </w:rPr>
        <w:t>Boards</w:t>
      </w:r>
    </w:p>
    <w:p w:rsidR="000968CB" w:rsidRPr="000968CB"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The functions of a National Board established for a health</w:t>
      </w:r>
      <w:r>
        <w:rPr>
          <w:rFonts w:eastAsia="ヒラギノ角ゴ Pro W3" w:cs="Arial"/>
          <w:color w:val="000000"/>
          <w:sz w:val="20"/>
          <w:szCs w:val="20"/>
        </w:rPr>
        <w:t xml:space="preserve"> profession are as follows:</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register suitably qualified and competent persons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and, if necessary, to impose</w:t>
      </w:r>
      <w:r>
        <w:rPr>
          <w:rFonts w:eastAsia="ヒラギノ角ゴ Pro W3" w:cs="Arial"/>
          <w:color w:val="000000"/>
          <w:sz w:val="20"/>
          <w:szCs w:val="20"/>
        </w:rPr>
        <w:t xml:space="preserve"> </w:t>
      </w:r>
      <w:r w:rsidRPr="000968CB">
        <w:rPr>
          <w:rFonts w:eastAsia="ヒラギノ角ゴ Pro W3" w:cs="Arial"/>
          <w:color w:val="000000"/>
          <w:sz w:val="20"/>
          <w:szCs w:val="20"/>
        </w:rPr>
        <w:t>conditions on the registration of persons in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decide the requirements for registration or</w:t>
      </w:r>
      <w:r>
        <w:rPr>
          <w:rFonts w:eastAsia="ヒラギノ角ゴ Pro W3" w:cs="Arial"/>
          <w:color w:val="000000"/>
          <w:sz w:val="20"/>
          <w:szCs w:val="20"/>
        </w:rPr>
        <w:t xml:space="preserve"> </w:t>
      </w:r>
      <w:r w:rsidRPr="000968CB">
        <w:rPr>
          <w:rFonts w:eastAsia="ヒラギノ角ゴ Pro W3" w:cs="Arial"/>
          <w:color w:val="000000"/>
          <w:sz w:val="20"/>
          <w:szCs w:val="20"/>
        </w:rPr>
        <w:t>endorsement of registration in the health profession,</w:t>
      </w:r>
      <w:r>
        <w:rPr>
          <w:rFonts w:eastAsia="ヒラギノ角ゴ Pro W3" w:cs="Arial"/>
          <w:color w:val="000000"/>
          <w:sz w:val="20"/>
          <w:szCs w:val="20"/>
        </w:rPr>
        <w:t xml:space="preserve"> </w:t>
      </w:r>
      <w:r w:rsidRPr="000968CB">
        <w:rPr>
          <w:rFonts w:eastAsia="ヒラギノ角ゴ Pro W3" w:cs="Arial"/>
          <w:color w:val="000000"/>
          <w:sz w:val="20"/>
          <w:szCs w:val="20"/>
        </w:rPr>
        <w:t>including the arrangements for supervised practice in</w:t>
      </w:r>
      <w:r>
        <w:rPr>
          <w:rFonts w:eastAsia="ヒラギノ角ゴ Pro W3" w:cs="Arial"/>
          <w:color w:val="000000"/>
          <w:sz w:val="20"/>
          <w:szCs w:val="20"/>
        </w:rPr>
        <w:t xml:space="preserve"> </w:t>
      </w:r>
      <w:r w:rsidRPr="000968CB">
        <w:rPr>
          <w:rFonts w:eastAsia="ヒラギノ角ゴ Pro W3" w:cs="Arial"/>
          <w:color w:val="000000"/>
          <w:sz w:val="20"/>
          <w:szCs w:val="20"/>
        </w:rPr>
        <w:t>the profession;</w:t>
      </w:r>
    </w:p>
    <w:p w:rsidR="000968CB" w:rsidRPr="000968CB" w:rsidRDefault="000968CB" w:rsidP="00BB27DD">
      <w:pPr>
        <w:numPr>
          <w:ilvl w:val="1"/>
          <w:numId w:val="15"/>
        </w:numPr>
        <w:rPr>
          <w:rFonts w:eastAsia="ヒラギノ角ゴ Pro W3" w:cs="Arial"/>
          <w:color w:val="000000"/>
          <w:sz w:val="20"/>
          <w:szCs w:val="20"/>
        </w:rPr>
      </w:pPr>
      <w:r w:rsidRPr="000968CB">
        <w:rPr>
          <w:rFonts w:eastAsia="ヒラギノ角ゴ Pro W3" w:cs="Arial"/>
          <w:color w:val="000000"/>
          <w:sz w:val="20"/>
          <w:szCs w:val="20"/>
        </w:rPr>
        <w:t>to develop or approve standards, codes and guidelines</w:t>
      </w:r>
      <w:r>
        <w:rPr>
          <w:rFonts w:eastAsia="ヒラギノ角ゴ Pro W3" w:cs="Arial"/>
          <w:color w:val="000000"/>
          <w:sz w:val="20"/>
          <w:szCs w:val="20"/>
        </w:rPr>
        <w:t xml:space="preserve"> </w:t>
      </w:r>
      <w:r w:rsidRPr="000968CB">
        <w:rPr>
          <w:rFonts w:eastAsia="ヒラギノ角ゴ Pro W3" w:cs="Arial"/>
          <w:color w:val="000000"/>
          <w:sz w:val="20"/>
          <w:szCs w:val="20"/>
        </w:rPr>
        <w:t>for the health professi</w:t>
      </w:r>
      <w:r>
        <w:rPr>
          <w:rFonts w:eastAsia="ヒラギノ角ゴ Pro W3" w:cs="Arial"/>
          <w:color w:val="000000"/>
          <w:sz w:val="20"/>
          <w:szCs w:val="20"/>
        </w:rPr>
        <w:t>on, including:</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approval of accreditation standards developed</w:t>
      </w:r>
      <w:r>
        <w:rPr>
          <w:rFonts w:eastAsia="ヒラギノ角ゴ Pro W3" w:cs="Arial"/>
          <w:color w:val="000000"/>
          <w:sz w:val="20"/>
          <w:szCs w:val="20"/>
        </w:rPr>
        <w:t xml:space="preserve"> </w:t>
      </w:r>
      <w:r w:rsidRPr="000968CB">
        <w:rPr>
          <w:rFonts w:eastAsia="ヒラギノ角ゴ Pro W3" w:cs="Arial"/>
          <w:color w:val="000000"/>
          <w:sz w:val="20"/>
          <w:szCs w:val="20"/>
        </w:rPr>
        <w:t>and submitted to it by an accreditation authority;</w:t>
      </w:r>
      <w:r>
        <w:rPr>
          <w:rFonts w:eastAsia="ヒラギノ角ゴ Pro W3" w:cs="Arial"/>
          <w:color w:val="000000"/>
          <w:sz w:val="20"/>
          <w:szCs w:val="20"/>
        </w:rPr>
        <w:t xml:space="preserve"> </w:t>
      </w:r>
      <w:r w:rsidRPr="000968CB">
        <w:rPr>
          <w:rFonts w:eastAsia="ヒラギノ角ゴ Pro W3" w:cs="Arial"/>
          <w:color w:val="000000"/>
          <w:sz w:val="20"/>
          <w:szCs w:val="20"/>
        </w:rPr>
        <w:t>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of registration standards for</w:t>
      </w:r>
      <w:r>
        <w:rPr>
          <w:rFonts w:eastAsia="ヒラギノ角ゴ Pro W3" w:cs="Arial"/>
          <w:color w:val="000000"/>
          <w:sz w:val="20"/>
          <w:szCs w:val="20"/>
        </w:rPr>
        <w:t xml:space="preserve"> </w:t>
      </w:r>
      <w:r w:rsidRPr="000968CB">
        <w:rPr>
          <w:rFonts w:eastAsia="ヒラギノ角ゴ Pro W3" w:cs="Arial"/>
          <w:color w:val="000000"/>
          <w:sz w:val="20"/>
          <w:szCs w:val="20"/>
        </w:rPr>
        <w:t>approval by the Ministerial Council; and</w:t>
      </w:r>
    </w:p>
    <w:p w:rsidR="000968CB" w:rsidRPr="000968CB" w:rsidRDefault="000968CB" w:rsidP="00BB27DD">
      <w:pPr>
        <w:numPr>
          <w:ilvl w:val="2"/>
          <w:numId w:val="12"/>
        </w:numPr>
        <w:rPr>
          <w:rFonts w:eastAsia="ヒラギノ角ゴ Pro W3" w:cs="Arial"/>
          <w:color w:val="000000"/>
          <w:sz w:val="20"/>
          <w:szCs w:val="20"/>
        </w:rPr>
      </w:pPr>
      <w:r w:rsidRPr="000968CB">
        <w:rPr>
          <w:rFonts w:eastAsia="ヒラギノ角ゴ Pro W3" w:cs="Arial"/>
          <w:color w:val="000000"/>
          <w:sz w:val="20"/>
          <w:szCs w:val="20"/>
        </w:rPr>
        <w:t>the development and approval of codes and</w:t>
      </w:r>
      <w:r>
        <w:rPr>
          <w:rFonts w:eastAsia="ヒラギノ角ゴ Pro W3" w:cs="Arial"/>
          <w:color w:val="000000"/>
          <w:sz w:val="20"/>
          <w:szCs w:val="20"/>
        </w:rPr>
        <w:t xml:space="preserve"> </w:t>
      </w:r>
      <w:r w:rsidRPr="000968CB">
        <w:rPr>
          <w:rFonts w:eastAsia="ヒラギノ角ゴ Pro W3" w:cs="Arial"/>
          <w:color w:val="000000"/>
          <w:sz w:val="20"/>
          <w:szCs w:val="20"/>
        </w:rPr>
        <w:t>guidelines that provide guidance to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registered in the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approve accredited programs of study as providing</w:t>
      </w:r>
      <w:r>
        <w:rPr>
          <w:rFonts w:eastAsia="ヒラギノ角ゴ Pro W3" w:cs="Arial"/>
          <w:color w:val="000000"/>
          <w:sz w:val="20"/>
          <w:szCs w:val="20"/>
        </w:rPr>
        <w:t xml:space="preserve"> </w:t>
      </w:r>
      <w:r w:rsidRPr="000968CB">
        <w:rPr>
          <w:rFonts w:eastAsia="ヒラギノ角ゴ Pro W3" w:cs="Arial"/>
          <w:color w:val="000000"/>
          <w:sz w:val="20"/>
          <w:szCs w:val="20"/>
        </w:rPr>
        <w:t>qualifications for registration or endorsement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assessment of the knowledge and clinical</w:t>
      </w:r>
      <w:r>
        <w:rPr>
          <w:rFonts w:eastAsia="ヒラギノ角ゴ Pro W3" w:cs="Arial"/>
          <w:color w:val="000000"/>
          <w:sz w:val="20"/>
          <w:szCs w:val="20"/>
        </w:rPr>
        <w:t xml:space="preserve"> </w:t>
      </w:r>
      <w:r w:rsidRPr="000968CB">
        <w:rPr>
          <w:rFonts w:eastAsia="ヒラギノ角ゴ Pro W3" w:cs="Arial"/>
          <w:color w:val="000000"/>
          <w:sz w:val="20"/>
          <w:szCs w:val="20"/>
        </w:rPr>
        <w:t>skills of overseas trained applicants for registration in</w:t>
      </w:r>
      <w:r>
        <w:rPr>
          <w:rFonts w:eastAsia="ヒラギノ角ゴ Pro W3" w:cs="Arial"/>
          <w:color w:val="000000"/>
          <w:sz w:val="20"/>
          <w:szCs w:val="20"/>
        </w:rPr>
        <w:t xml:space="preserve"> </w:t>
      </w:r>
      <w:r w:rsidRPr="000968CB">
        <w:rPr>
          <w:rFonts w:eastAsia="ヒラギノ角ゴ Pro W3" w:cs="Arial"/>
          <w:color w:val="000000"/>
          <w:sz w:val="20"/>
          <w:szCs w:val="20"/>
        </w:rPr>
        <w:t>the health profession whose qualifications are not</w:t>
      </w:r>
      <w:r>
        <w:rPr>
          <w:rFonts w:eastAsia="ヒラギノ角ゴ Pro W3" w:cs="Arial"/>
          <w:color w:val="000000"/>
          <w:sz w:val="20"/>
          <w:szCs w:val="20"/>
        </w:rPr>
        <w:t xml:space="preserve"> </w:t>
      </w:r>
      <w:r w:rsidRPr="000968CB">
        <w:rPr>
          <w:rFonts w:eastAsia="ヒラギノ角ゴ Pro W3" w:cs="Arial"/>
          <w:color w:val="000000"/>
          <w:sz w:val="20"/>
          <w:szCs w:val="20"/>
        </w:rPr>
        <w:t>approved qualifications for the profession, and to</w:t>
      </w:r>
      <w:r>
        <w:rPr>
          <w:rFonts w:eastAsia="ヒラギノ角ゴ Pro W3" w:cs="Arial"/>
          <w:color w:val="000000"/>
          <w:sz w:val="20"/>
          <w:szCs w:val="20"/>
        </w:rPr>
        <w:t xml:space="preserve"> </w:t>
      </w:r>
      <w:r w:rsidRPr="000968CB">
        <w:rPr>
          <w:rFonts w:eastAsia="ヒラギノ角ゴ Pro W3" w:cs="Arial"/>
          <w:color w:val="000000"/>
          <w:sz w:val="20"/>
          <w:szCs w:val="20"/>
        </w:rPr>
        <w:t>determine the suitability of the applicants for</w:t>
      </w:r>
      <w:r>
        <w:rPr>
          <w:rFonts w:eastAsia="ヒラギノ角ゴ Pro W3" w:cs="Arial"/>
          <w:color w:val="000000"/>
          <w:sz w:val="20"/>
          <w:szCs w:val="20"/>
        </w:rPr>
        <w:t xml:space="preserve"> </w:t>
      </w:r>
      <w:r w:rsidRPr="000968CB">
        <w:rPr>
          <w:rFonts w:eastAsia="ヒラギノ角ゴ Pro W3" w:cs="Arial"/>
          <w:color w:val="000000"/>
          <w:sz w:val="20"/>
          <w:szCs w:val="20"/>
        </w:rPr>
        <w:t>registration in Australia;</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negotiate in good faith with, and attempt to come to</w:t>
      </w:r>
      <w:r>
        <w:rPr>
          <w:rFonts w:eastAsia="ヒラギノ角ゴ Pro W3" w:cs="Arial"/>
          <w:color w:val="000000"/>
          <w:sz w:val="20"/>
          <w:szCs w:val="20"/>
        </w:rPr>
        <w:t xml:space="preserve"> </w:t>
      </w:r>
      <w:r w:rsidRPr="000968CB">
        <w:rPr>
          <w:rFonts w:eastAsia="ヒラギノ角ゴ Pro W3" w:cs="Arial"/>
          <w:color w:val="000000"/>
          <w:sz w:val="20"/>
          <w:szCs w:val="20"/>
        </w:rPr>
        <w:t>an agreement with, the National Agency on the terms of</w:t>
      </w:r>
      <w:r>
        <w:rPr>
          <w:rFonts w:eastAsia="ヒラギノ角ゴ Pro W3" w:cs="Arial"/>
          <w:color w:val="000000"/>
          <w:sz w:val="20"/>
          <w:szCs w:val="20"/>
        </w:rPr>
        <w:t xml:space="preserve"> </w:t>
      </w:r>
      <w:r w:rsidRPr="000968CB">
        <w:rPr>
          <w:rFonts w:eastAsia="ヒラギノ角ゴ Pro W3" w:cs="Arial"/>
          <w:color w:val="000000"/>
          <w:sz w:val="20"/>
          <w:szCs w:val="20"/>
        </w:rPr>
        <w:t>a health profession agreement;</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oversee the receipt, assessment and investigation of</w:t>
      </w:r>
      <w:r>
        <w:rPr>
          <w:rFonts w:eastAsia="ヒラギノ角ゴ Pro W3" w:cs="Arial"/>
          <w:color w:val="000000"/>
          <w:sz w:val="20"/>
          <w:szCs w:val="20"/>
        </w:rPr>
        <w:t xml:space="preserve"> </w:t>
      </w:r>
      <w:r w:rsidRPr="000968CB">
        <w:rPr>
          <w:rFonts w:eastAsia="ヒラギノ角ゴ Pro W3" w:cs="Arial"/>
          <w:color w:val="000000"/>
          <w:sz w:val="20"/>
          <w:szCs w:val="20"/>
        </w:rPr>
        <w:t>notifications about per</w:t>
      </w:r>
      <w:r>
        <w:rPr>
          <w:rFonts w:eastAsia="ヒラギノ角ゴ Pro W3" w:cs="Arial"/>
          <w:color w:val="000000"/>
          <w:sz w:val="20"/>
          <w:szCs w:val="20"/>
        </w:rPr>
        <w:t>sons who:</w:t>
      </w:r>
    </w:p>
    <w:p w:rsidR="000968CB" w:rsidRDefault="000968CB" w:rsidP="000F32CB">
      <w:pPr>
        <w:numPr>
          <w:ilvl w:val="2"/>
          <w:numId w:val="17"/>
        </w:numPr>
        <w:ind w:hanging="181"/>
        <w:rPr>
          <w:rFonts w:eastAsia="ヒラギノ角ゴ Pro W3" w:cs="Arial"/>
          <w:color w:val="000000"/>
          <w:sz w:val="20"/>
          <w:szCs w:val="20"/>
        </w:rPr>
      </w:pPr>
      <w:r w:rsidRPr="000968CB">
        <w:rPr>
          <w:rFonts w:eastAsia="ヒラギノ角ゴ Pro W3" w:cs="Arial"/>
          <w:color w:val="000000"/>
          <w:sz w:val="20"/>
          <w:szCs w:val="20"/>
        </w:rPr>
        <w:t>are or were registered as health practitioners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under this Law or a</w:t>
      </w:r>
      <w:r>
        <w:rPr>
          <w:rFonts w:eastAsia="ヒラギノ角ゴ Pro W3" w:cs="Arial"/>
          <w:color w:val="000000"/>
          <w:sz w:val="20"/>
          <w:szCs w:val="20"/>
        </w:rPr>
        <w:t xml:space="preserve"> </w:t>
      </w:r>
      <w:r w:rsidRPr="000968CB">
        <w:rPr>
          <w:rFonts w:eastAsia="ヒラギノ角ゴ Pro W3" w:cs="Arial"/>
          <w:color w:val="000000"/>
          <w:sz w:val="20"/>
          <w:szCs w:val="20"/>
        </w:rPr>
        <w:t>corresponding prior Act; or</w:t>
      </w:r>
    </w:p>
    <w:p w:rsidR="000F32CB" w:rsidRPr="000968CB" w:rsidRDefault="000F32CB" w:rsidP="000F32CB">
      <w:pPr>
        <w:numPr>
          <w:ilvl w:val="2"/>
          <w:numId w:val="17"/>
        </w:numPr>
        <w:rPr>
          <w:rFonts w:eastAsia="ヒラギノ角ゴ Pro W3" w:cs="Arial"/>
          <w:color w:val="000000"/>
          <w:sz w:val="20"/>
          <w:szCs w:val="20"/>
        </w:rPr>
      </w:pPr>
      <w:r w:rsidRPr="000968CB">
        <w:rPr>
          <w:rFonts w:eastAsia="ヒラギノ角ゴ Pro W3" w:cs="Arial"/>
          <w:color w:val="000000"/>
          <w:sz w:val="20"/>
          <w:szCs w:val="20"/>
        </w:rPr>
        <w:t>are students in the health profession;</w:t>
      </w:r>
    </w:p>
    <w:p w:rsidR="000968CB" w:rsidRPr="000968CB" w:rsidRDefault="000968CB" w:rsidP="00BB27DD">
      <w:pPr>
        <w:numPr>
          <w:ilvl w:val="0"/>
          <w:numId w:val="17"/>
        </w:numPr>
        <w:rPr>
          <w:rFonts w:eastAsia="ヒラギノ角ゴ Pro W3" w:cs="Arial"/>
          <w:color w:val="000000"/>
          <w:sz w:val="20"/>
          <w:szCs w:val="20"/>
        </w:rPr>
      </w:pPr>
      <w:r w:rsidRPr="000968CB">
        <w:rPr>
          <w:rFonts w:eastAsia="ヒラギノ角ゴ Pro W3" w:cs="Arial"/>
          <w:color w:val="000000"/>
          <w:sz w:val="20"/>
          <w:szCs w:val="20"/>
        </w:rPr>
        <w:t>to establish p</w:t>
      </w:r>
      <w:r>
        <w:rPr>
          <w:rFonts w:eastAsia="ヒラギノ角ゴ Pro W3" w:cs="Arial"/>
          <w:color w:val="000000"/>
          <w:sz w:val="20"/>
          <w:szCs w:val="20"/>
        </w:rPr>
        <w:t>anels to conduct hearings about:</w:t>
      </w:r>
    </w:p>
    <w:p w:rsidR="000968CB" w:rsidRDefault="000968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and performance and professional standards</w:t>
      </w:r>
      <w:r>
        <w:rPr>
          <w:rFonts w:eastAsia="ヒラギノ角ゴ Pro W3" w:cs="Arial"/>
          <w:color w:val="000000"/>
          <w:sz w:val="20"/>
          <w:szCs w:val="20"/>
        </w:rPr>
        <w:t xml:space="preserve"> </w:t>
      </w:r>
      <w:r w:rsidRPr="000968CB">
        <w:rPr>
          <w:rFonts w:eastAsia="ヒラギノ角ゴ Pro W3" w:cs="Arial"/>
          <w:color w:val="000000"/>
          <w:sz w:val="20"/>
          <w:szCs w:val="20"/>
        </w:rPr>
        <w:t>matters in relation to persons who are or were</w:t>
      </w:r>
      <w:r>
        <w:rPr>
          <w:rFonts w:eastAsia="ヒラギノ角ゴ Pro W3" w:cs="Arial"/>
          <w:color w:val="000000"/>
          <w:sz w:val="20"/>
          <w:szCs w:val="20"/>
        </w:rPr>
        <w:t xml:space="preserve"> </w:t>
      </w:r>
      <w:r w:rsidRPr="000968CB">
        <w:rPr>
          <w:rFonts w:eastAsia="ヒラギノ角ゴ Pro W3" w:cs="Arial"/>
          <w:color w:val="000000"/>
          <w:sz w:val="20"/>
          <w:szCs w:val="20"/>
        </w:rPr>
        <w:t>registered in the health profession under this Law</w:t>
      </w:r>
      <w:r>
        <w:rPr>
          <w:rFonts w:eastAsia="ヒラギノ角ゴ Pro W3" w:cs="Arial"/>
          <w:color w:val="000000"/>
          <w:sz w:val="20"/>
          <w:szCs w:val="20"/>
        </w:rPr>
        <w:t xml:space="preserve"> </w:t>
      </w:r>
      <w:r w:rsidRPr="000968CB">
        <w:rPr>
          <w:rFonts w:eastAsia="ヒラギノ角ゴ Pro W3" w:cs="Arial"/>
          <w:color w:val="000000"/>
          <w:sz w:val="20"/>
          <w:szCs w:val="20"/>
        </w:rPr>
        <w:t>or a corresponding prior Act; and</w:t>
      </w:r>
    </w:p>
    <w:p w:rsidR="000F32CB" w:rsidRPr="000968CB" w:rsidRDefault="000F32CB" w:rsidP="00BB27DD">
      <w:pPr>
        <w:numPr>
          <w:ilvl w:val="2"/>
          <w:numId w:val="20"/>
        </w:numPr>
        <w:rPr>
          <w:rFonts w:eastAsia="ヒラギノ角ゴ Pro W3" w:cs="Arial"/>
          <w:color w:val="000000"/>
          <w:sz w:val="20"/>
          <w:szCs w:val="20"/>
        </w:rPr>
      </w:pPr>
      <w:r w:rsidRPr="000968CB">
        <w:rPr>
          <w:rFonts w:eastAsia="ヒラギノ角ゴ Pro W3" w:cs="Arial"/>
          <w:color w:val="000000"/>
          <w:sz w:val="20"/>
          <w:szCs w:val="20"/>
        </w:rPr>
        <w:t>health matters in relation to students registered by</w:t>
      </w:r>
      <w:r>
        <w:rPr>
          <w:rFonts w:eastAsia="ヒラギノ角ゴ Pro W3" w:cs="Arial"/>
          <w:color w:val="000000"/>
          <w:sz w:val="20"/>
          <w:szCs w:val="20"/>
        </w:rPr>
        <w:t xml:space="preserve"> </w:t>
      </w:r>
      <w:r w:rsidRPr="000968CB">
        <w:rPr>
          <w:rFonts w:eastAsia="ヒラギノ角ゴ Pro W3" w:cs="Arial"/>
          <w:color w:val="000000"/>
          <w:sz w:val="20"/>
          <w:szCs w:val="20"/>
        </w:rPr>
        <w:t>the Board</w:t>
      </w:r>
      <w:r>
        <w:rPr>
          <w:rFonts w:eastAsia="ヒラギノ角ゴ Pro W3" w:cs="Arial"/>
          <w:color w:val="000000"/>
          <w:sz w:val="20"/>
          <w:szCs w:val="20"/>
        </w:rPr>
        <w:t>;</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refer matters about health practitioners who are or</w:t>
      </w:r>
      <w:r>
        <w:rPr>
          <w:rFonts w:eastAsia="ヒラギノ角ゴ Pro W3" w:cs="Arial"/>
          <w:color w:val="000000"/>
          <w:sz w:val="20"/>
          <w:szCs w:val="20"/>
        </w:rPr>
        <w:t xml:space="preserve"> </w:t>
      </w:r>
      <w:r w:rsidRPr="000968CB">
        <w:rPr>
          <w:rFonts w:eastAsia="ヒラギノ角ゴ Pro W3" w:cs="Arial"/>
          <w:color w:val="000000"/>
          <w:sz w:val="20"/>
          <w:szCs w:val="20"/>
        </w:rPr>
        <w:t>were registered under this Law or a corresponding prior</w:t>
      </w:r>
      <w:r>
        <w:rPr>
          <w:rFonts w:eastAsia="ヒラギノ角ゴ Pro W3" w:cs="Arial"/>
          <w:color w:val="000000"/>
          <w:sz w:val="20"/>
          <w:szCs w:val="20"/>
        </w:rPr>
        <w:t xml:space="preserve"> </w:t>
      </w:r>
      <w:r w:rsidRPr="000968CB">
        <w:rPr>
          <w:rFonts w:eastAsia="ヒラギノ角ゴ Pro W3" w:cs="Arial"/>
          <w:color w:val="000000"/>
          <w:sz w:val="20"/>
          <w:szCs w:val="20"/>
        </w:rPr>
        <w:t>Act to responsible tribunals for participating</w:t>
      </w:r>
      <w:r>
        <w:rPr>
          <w:rFonts w:eastAsia="ヒラギノ角ゴ Pro W3" w:cs="Arial"/>
          <w:color w:val="000000"/>
          <w:sz w:val="20"/>
          <w:szCs w:val="20"/>
        </w:rPr>
        <w:t xml:space="preserve"> </w:t>
      </w:r>
      <w:r w:rsidRPr="000968CB">
        <w:rPr>
          <w:rFonts w:eastAsia="ヒラギノ角ゴ Pro W3" w:cs="Arial"/>
          <w:color w:val="000000"/>
          <w:sz w:val="20"/>
          <w:szCs w:val="20"/>
        </w:rPr>
        <w:t>jurisdictions;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oversee the management of health practitioners and</w:t>
      </w:r>
      <w:r>
        <w:rPr>
          <w:rFonts w:eastAsia="ヒラギノ角ゴ Pro W3" w:cs="Arial"/>
          <w:color w:val="000000"/>
          <w:sz w:val="20"/>
          <w:szCs w:val="20"/>
        </w:rPr>
        <w:t xml:space="preserve"> </w:t>
      </w:r>
      <w:r w:rsidRPr="000968CB">
        <w:rPr>
          <w:rFonts w:eastAsia="ヒラギノ角ゴ Pro W3" w:cs="Arial"/>
          <w:color w:val="000000"/>
          <w:sz w:val="20"/>
          <w:szCs w:val="20"/>
        </w:rPr>
        <w:t>students registered in the health profession, including</w:t>
      </w:r>
      <w:r>
        <w:rPr>
          <w:rFonts w:eastAsia="ヒラギノ角ゴ Pro W3" w:cs="Arial"/>
          <w:color w:val="000000"/>
          <w:sz w:val="20"/>
          <w:szCs w:val="20"/>
        </w:rPr>
        <w:t xml:space="preserve"> </w:t>
      </w:r>
      <w:r w:rsidRPr="000968CB">
        <w:rPr>
          <w:rFonts w:eastAsia="ヒラギノ角ゴ Pro W3" w:cs="Arial"/>
          <w:color w:val="000000"/>
          <w:sz w:val="20"/>
          <w:szCs w:val="20"/>
        </w:rPr>
        <w:t>monitoring conditions, undertaking and suspensions</w:t>
      </w:r>
      <w:r>
        <w:rPr>
          <w:rFonts w:eastAsia="ヒラギノ角ゴ Pro W3" w:cs="Arial"/>
          <w:color w:val="000000"/>
          <w:sz w:val="20"/>
          <w:szCs w:val="20"/>
        </w:rPr>
        <w:t xml:space="preserve"> </w:t>
      </w:r>
      <w:r w:rsidRPr="000968CB">
        <w:rPr>
          <w:rFonts w:eastAsia="ヒラギノ角ゴ Pro W3" w:cs="Arial"/>
          <w:color w:val="000000"/>
          <w:sz w:val="20"/>
          <w:szCs w:val="20"/>
        </w:rPr>
        <w:t>imposed on the registration of the practitioners or</w:t>
      </w:r>
      <w:r>
        <w:rPr>
          <w:rFonts w:eastAsia="ヒラギノ角ゴ Pro W3" w:cs="Arial"/>
          <w:color w:val="000000"/>
          <w:sz w:val="20"/>
          <w:szCs w:val="20"/>
        </w:rPr>
        <w:t xml:space="preserve"> </w:t>
      </w:r>
      <w:r w:rsidRPr="000968CB">
        <w:rPr>
          <w:rFonts w:eastAsia="ヒラギノ角ゴ Pro W3" w:cs="Arial"/>
          <w:color w:val="000000"/>
          <w:sz w:val="20"/>
          <w:szCs w:val="20"/>
        </w:rPr>
        <w:t>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make recommendations to the Ministerial Council</w:t>
      </w:r>
      <w:r>
        <w:rPr>
          <w:rFonts w:eastAsia="ヒラギノ角ゴ Pro W3" w:cs="Arial"/>
          <w:color w:val="000000"/>
          <w:sz w:val="20"/>
          <w:szCs w:val="20"/>
        </w:rPr>
        <w:t xml:space="preserve"> </w:t>
      </w:r>
      <w:r w:rsidRPr="000968CB">
        <w:rPr>
          <w:rFonts w:eastAsia="ヒラギノ角ゴ Pro W3" w:cs="Arial"/>
          <w:color w:val="000000"/>
          <w:sz w:val="20"/>
          <w:szCs w:val="20"/>
        </w:rPr>
        <w:t>about the operation of specialist recognition in the</w:t>
      </w:r>
      <w:r>
        <w:rPr>
          <w:rFonts w:eastAsia="ヒラギノ角ゴ Pro W3" w:cs="Arial"/>
          <w:color w:val="000000"/>
          <w:sz w:val="20"/>
          <w:szCs w:val="20"/>
        </w:rPr>
        <w:t xml:space="preserve"> </w:t>
      </w:r>
      <w:r w:rsidRPr="000968CB">
        <w:rPr>
          <w:rFonts w:eastAsia="ヒラギノ角ゴ Pro W3" w:cs="Arial"/>
          <w:color w:val="000000"/>
          <w:sz w:val="20"/>
          <w:szCs w:val="20"/>
        </w:rPr>
        <w:t>health profession and the approval of specialties for the</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w:t>
      </w:r>
      <w:r>
        <w:rPr>
          <w:rFonts w:eastAsia="ヒラギノ角ゴ Pro W3" w:cs="Arial"/>
          <w:color w:val="000000"/>
          <w:sz w:val="20"/>
          <w:szCs w:val="20"/>
        </w:rPr>
        <w:t xml:space="preserve"> </w:t>
      </w:r>
      <w:r w:rsidRPr="000968CB">
        <w:rPr>
          <w:rFonts w:eastAsia="ヒラギノ角ゴ Pro W3" w:cs="Arial"/>
          <w:color w:val="000000"/>
          <w:sz w:val="20"/>
          <w:szCs w:val="20"/>
        </w:rPr>
        <w:t>up-to-date and publicly accessible national registers of</w:t>
      </w:r>
      <w:r>
        <w:rPr>
          <w:rFonts w:eastAsia="ヒラギノ角ゴ Pro W3" w:cs="Arial"/>
          <w:color w:val="000000"/>
          <w:sz w:val="20"/>
          <w:szCs w:val="20"/>
        </w:rPr>
        <w:t xml:space="preserve"> </w:t>
      </w:r>
      <w:r w:rsidRPr="000968CB">
        <w:rPr>
          <w:rFonts w:eastAsia="ヒラギノ角ゴ Pro W3" w:cs="Arial"/>
          <w:color w:val="000000"/>
          <w:sz w:val="20"/>
          <w:szCs w:val="20"/>
        </w:rPr>
        <w:t>registered health practitioners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in conjunction with the National Agency, to keep an</w:t>
      </w:r>
      <w:r>
        <w:rPr>
          <w:rFonts w:eastAsia="ヒラギノ角ゴ Pro W3" w:cs="Arial"/>
          <w:color w:val="000000"/>
          <w:sz w:val="20"/>
          <w:szCs w:val="20"/>
        </w:rPr>
        <w:t xml:space="preserve"> </w:t>
      </w:r>
      <w:r w:rsidRPr="000968CB">
        <w:rPr>
          <w:rFonts w:eastAsia="ヒラギノ角ゴ Pro W3" w:cs="Arial"/>
          <w:color w:val="000000"/>
          <w:sz w:val="20"/>
          <w:szCs w:val="20"/>
        </w:rPr>
        <w:t>up-to-date national register of students for the health</w:t>
      </w:r>
      <w:r>
        <w:rPr>
          <w:rFonts w:eastAsia="ヒラギノ角ゴ Pro W3" w:cs="Arial"/>
          <w:color w:val="000000"/>
          <w:sz w:val="20"/>
          <w:szCs w:val="20"/>
        </w:rPr>
        <w:t xml:space="preserve"> </w:t>
      </w:r>
      <w:r w:rsidRPr="000968CB">
        <w:rPr>
          <w:rFonts w:eastAsia="ヒラギノ角ゴ Pro W3" w:cs="Arial"/>
          <w:color w:val="000000"/>
          <w:sz w:val="20"/>
          <w:szCs w:val="20"/>
        </w:rPr>
        <w:t>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lastRenderedPageBreak/>
        <w:t>at the Board’s discretion, to provide financial or other</w:t>
      </w:r>
      <w:r>
        <w:rPr>
          <w:rFonts w:eastAsia="ヒラギノ角ゴ Pro W3" w:cs="Arial"/>
          <w:color w:val="000000"/>
          <w:sz w:val="20"/>
          <w:szCs w:val="20"/>
        </w:rPr>
        <w:t xml:space="preserve"> </w:t>
      </w:r>
      <w:r w:rsidRPr="000968CB">
        <w:rPr>
          <w:rFonts w:eastAsia="ヒラギノ角ゴ Pro W3" w:cs="Arial"/>
          <w:color w:val="000000"/>
          <w:sz w:val="20"/>
          <w:szCs w:val="20"/>
        </w:rPr>
        <w:t>support for health programs for registered health</w:t>
      </w:r>
      <w:r>
        <w:rPr>
          <w:rFonts w:eastAsia="ヒラギノ角ゴ Pro W3" w:cs="Arial"/>
          <w:color w:val="000000"/>
          <w:sz w:val="20"/>
          <w:szCs w:val="20"/>
        </w:rPr>
        <w:t xml:space="preserve"> </w:t>
      </w:r>
      <w:r w:rsidRPr="000968CB">
        <w:rPr>
          <w:rFonts w:eastAsia="ヒラギノ角ゴ Pro W3" w:cs="Arial"/>
          <w:color w:val="000000"/>
          <w:sz w:val="20"/>
          <w:szCs w:val="20"/>
        </w:rPr>
        <w:t>practitioners and students;</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give advice to the Ministerial Council on issues</w:t>
      </w:r>
      <w:r>
        <w:rPr>
          <w:rFonts w:eastAsia="ヒラギノ角ゴ Pro W3" w:cs="Arial"/>
          <w:color w:val="000000"/>
          <w:sz w:val="20"/>
          <w:szCs w:val="20"/>
        </w:rPr>
        <w:t xml:space="preserve"> </w:t>
      </w:r>
      <w:r w:rsidRPr="000968CB">
        <w:rPr>
          <w:rFonts w:eastAsia="ヒラギノ角ゴ Pro W3" w:cs="Arial"/>
          <w:color w:val="000000"/>
          <w:sz w:val="20"/>
          <w:szCs w:val="20"/>
        </w:rPr>
        <w:t>relating to the national registration and accreditation</w:t>
      </w:r>
      <w:r>
        <w:rPr>
          <w:rFonts w:eastAsia="ヒラギノ角ゴ Pro W3" w:cs="Arial"/>
          <w:color w:val="000000"/>
          <w:sz w:val="20"/>
          <w:szCs w:val="20"/>
        </w:rPr>
        <w:t xml:space="preserve"> </w:t>
      </w:r>
      <w:r w:rsidRPr="000968CB">
        <w:rPr>
          <w:rFonts w:eastAsia="ヒラギノ角ゴ Pro W3" w:cs="Arial"/>
          <w:color w:val="000000"/>
          <w:sz w:val="20"/>
          <w:szCs w:val="20"/>
        </w:rPr>
        <w:t>scheme for the health profession;</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if asked by the Ministerial Council, to give to the</w:t>
      </w:r>
      <w:r>
        <w:rPr>
          <w:rFonts w:eastAsia="ヒラギノ角ゴ Pro W3" w:cs="Arial"/>
          <w:color w:val="000000"/>
          <w:sz w:val="20"/>
          <w:szCs w:val="20"/>
        </w:rPr>
        <w:t xml:space="preserve"> </w:t>
      </w:r>
      <w:r w:rsidRPr="000968CB">
        <w:rPr>
          <w:rFonts w:eastAsia="ヒラギノ角ゴ Pro W3" w:cs="Arial"/>
          <w:color w:val="000000"/>
          <w:sz w:val="20"/>
          <w:szCs w:val="20"/>
        </w:rPr>
        <w:t>Ministerial Council the assistance or information</w:t>
      </w:r>
      <w:r>
        <w:rPr>
          <w:rFonts w:eastAsia="ヒラギノ角ゴ Pro W3" w:cs="Arial"/>
          <w:color w:val="000000"/>
          <w:sz w:val="20"/>
          <w:szCs w:val="20"/>
        </w:rPr>
        <w:t xml:space="preserve"> </w:t>
      </w:r>
      <w:r w:rsidRPr="000968CB">
        <w:rPr>
          <w:rFonts w:eastAsia="ヒラギノ角ゴ Pro W3" w:cs="Arial"/>
          <w:color w:val="000000"/>
          <w:sz w:val="20"/>
          <w:szCs w:val="20"/>
        </w:rPr>
        <w:t>reasonably required by the Ministerial Council in</w:t>
      </w:r>
      <w:r>
        <w:rPr>
          <w:rFonts w:eastAsia="ヒラギノ角ゴ Pro W3" w:cs="Arial"/>
          <w:color w:val="000000"/>
          <w:sz w:val="20"/>
          <w:szCs w:val="20"/>
        </w:rPr>
        <w:t xml:space="preserve"> </w:t>
      </w:r>
      <w:r w:rsidRPr="000968CB">
        <w:rPr>
          <w:rFonts w:eastAsia="ヒラギノ角ゴ Pro W3" w:cs="Arial"/>
          <w:color w:val="000000"/>
          <w:sz w:val="20"/>
          <w:szCs w:val="20"/>
        </w:rPr>
        <w:t>connection with the national registration and</w:t>
      </w:r>
      <w:r>
        <w:rPr>
          <w:rFonts w:eastAsia="ヒラギノ角ゴ Pro W3" w:cs="Arial"/>
          <w:color w:val="000000"/>
          <w:sz w:val="20"/>
          <w:szCs w:val="20"/>
        </w:rPr>
        <w:t xml:space="preserve"> </w:t>
      </w:r>
      <w:r w:rsidRPr="000968CB">
        <w:rPr>
          <w:rFonts w:eastAsia="ヒラギノ角ゴ Pro W3" w:cs="Arial"/>
          <w:color w:val="000000"/>
          <w:sz w:val="20"/>
          <w:szCs w:val="20"/>
        </w:rPr>
        <w:t>accreditation scheme;</w:t>
      </w:r>
    </w:p>
    <w:p w:rsidR="000968CB" w:rsidRPr="000968CB" w:rsidRDefault="000968CB" w:rsidP="000F32CB">
      <w:pPr>
        <w:numPr>
          <w:ilvl w:val="0"/>
          <w:numId w:val="25"/>
        </w:numPr>
        <w:rPr>
          <w:rFonts w:eastAsia="ヒラギノ角ゴ Pro W3" w:cs="Arial"/>
          <w:color w:val="000000"/>
          <w:sz w:val="20"/>
          <w:szCs w:val="20"/>
        </w:rPr>
      </w:pPr>
      <w:r w:rsidRPr="000968CB">
        <w:rPr>
          <w:rFonts w:eastAsia="ヒラギノ角ゴ Pro W3" w:cs="Arial"/>
          <w:color w:val="000000"/>
          <w:sz w:val="20"/>
          <w:szCs w:val="20"/>
        </w:rPr>
        <w:t>to do anything else necessary or convenient for the</w:t>
      </w:r>
      <w:r>
        <w:rPr>
          <w:rFonts w:eastAsia="ヒラギノ角ゴ Pro W3" w:cs="Arial"/>
          <w:color w:val="000000"/>
          <w:sz w:val="20"/>
          <w:szCs w:val="20"/>
        </w:rPr>
        <w:t xml:space="preserve"> </w:t>
      </w:r>
      <w:r w:rsidRPr="000968CB">
        <w:rPr>
          <w:rFonts w:eastAsia="ヒラギノ角ゴ Pro W3" w:cs="Arial"/>
          <w:color w:val="000000"/>
          <w:sz w:val="20"/>
          <w:szCs w:val="20"/>
        </w:rPr>
        <w:t>effective and efficient operation of the national</w:t>
      </w:r>
      <w:r>
        <w:rPr>
          <w:rFonts w:eastAsia="ヒラギノ角ゴ Pro W3" w:cs="Arial"/>
          <w:color w:val="000000"/>
          <w:sz w:val="20"/>
          <w:szCs w:val="20"/>
        </w:rPr>
        <w:t xml:space="preserve"> </w:t>
      </w:r>
      <w:r w:rsidRPr="000968CB">
        <w:rPr>
          <w:rFonts w:eastAsia="ヒラギノ角ゴ Pro W3" w:cs="Arial"/>
          <w:color w:val="000000"/>
          <w:sz w:val="20"/>
          <w:szCs w:val="20"/>
        </w:rPr>
        <w:t>registration and accreditation scheme;</w:t>
      </w:r>
    </w:p>
    <w:p w:rsidR="000968CB" w:rsidRPr="000968CB" w:rsidRDefault="000968CB" w:rsidP="000F32CB">
      <w:pPr>
        <w:numPr>
          <w:ilvl w:val="0"/>
          <w:numId w:val="25"/>
        </w:numPr>
        <w:rPr>
          <w:rFonts w:eastAsia="ヒラギノ角ゴ Pro W3" w:cs="Arial"/>
          <w:color w:val="000000"/>
          <w:sz w:val="20"/>
          <w:szCs w:val="20"/>
        </w:rPr>
      </w:pPr>
      <w:proofErr w:type="gramStart"/>
      <w:r w:rsidRPr="000968CB">
        <w:rPr>
          <w:rFonts w:eastAsia="ヒラギノ角ゴ Pro W3" w:cs="Arial"/>
          <w:color w:val="000000"/>
          <w:sz w:val="20"/>
          <w:szCs w:val="20"/>
        </w:rPr>
        <w:t>any</w:t>
      </w:r>
      <w:proofErr w:type="gramEnd"/>
      <w:r w:rsidRPr="000968CB">
        <w:rPr>
          <w:rFonts w:eastAsia="ヒラギノ角ゴ Pro W3" w:cs="Arial"/>
          <w:color w:val="000000"/>
          <w:sz w:val="20"/>
          <w:szCs w:val="20"/>
        </w:rPr>
        <w:t xml:space="preserve"> other function given to the Board by or under this</w:t>
      </w:r>
      <w:r>
        <w:rPr>
          <w:rFonts w:eastAsia="ヒラギノ角ゴ Pro W3" w:cs="Arial"/>
          <w:color w:val="000000"/>
          <w:sz w:val="20"/>
          <w:szCs w:val="20"/>
        </w:rPr>
        <w:t xml:space="preserve"> </w:t>
      </w:r>
      <w:r w:rsidRPr="000968CB">
        <w:rPr>
          <w:rFonts w:eastAsia="ヒラギノ角ゴ Pro W3" w:cs="Arial"/>
          <w:color w:val="000000"/>
          <w:sz w:val="20"/>
          <w:szCs w:val="20"/>
        </w:rPr>
        <w:t>Law.</w:t>
      </w:r>
    </w:p>
    <w:p w:rsidR="000968CB" w:rsidRPr="002549FE" w:rsidRDefault="000968CB" w:rsidP="00BB27DD">
      <w:pPr>
        <w:numPr>
          <w:ilvl w:val="0"/>
          <w:numId w:val="12"/>
        </w:numPr>
        <w:rPr>
          <w:rFonts w:eastAsia="ヒラギノ角ゴ Pro W3" w:cs="Arial"/>
          <w:color w:val="000000"/>
          <w:sz w:val="20"/>
          <w:szCs w:val="20"/>
        </w:rPr>
      </w:pPr>
      <w:r w:rsidRPr="000968CB">
        <w:rPr>
          <w:rFonts w:eastAsia="ヒラギノ角ゴ Pro W3" w:cs="Arial"/>
          <w:color w:val="000000"/>
          <w:sz w:val="20"/>
          <w:szCs w:val="20"/>
        </w:rPr>
        <w:t>For the purposes of subsection (1)(g)-(j), the Board’s</w:t>
      </w:r>
      <w:r>
        <w:rPr>
          <w:rFonts w:eastAsia="ヒラギノ角ゴ Pro W3" w:cs="Arial"/>
          <w:color w:val="000000"/>
          <w:sz w:val="20"/>
          <w:szCs w:val="20"/>
        </w:rPr>
        <w:t xml:space="preserve"> </w:t>
      </w:r>
      <w:r w:rsidRPr="000968CB">
        <w:rPr>
          <w:rFonts w:eastAsia="ヒラギノ角ゴ Pro W3" w:cs="Arial"/>
          <w:color w:val="000000"/>
          <w:sz w:val="20"/>
          <w:szCs w:val="20"/>
        </w:rPr>
        <w:t>functions do not include receiving notifications and taking</w:t>
      </w:r>
      <w:r>
        <w:rPr>
          <w:rFonts w:eastAsia="ヒラギノ角ゴ Pro W3" w:cs="Arial"/>
          <w:color w:val="000000"/>
          <w:sz w:val="20"/>
          <w:szCs w:val="20"/>
        </w:rPr>
        <w:t xml:space="preserve"> </w:t>
      </w:r>
      <w:r w:rsidRPr="000968CB">
        <w:rPr>
          <w:rFonts w:eastAsia="ヒラギノ角ゴ Pro W3" w:cs="Arial"/>
          <w:color w:val="000000"/>
          <w:sz w:val="20"/>
          <w:szCs w:val="20"/>
        </w:rPr>
        <w:t>action referred to in those paragraphs in relation to behaviour</w:t>
      </w:r>
      <w:r>
        <w:rPr>
          <w:rFonts w:eastAsia="ヒラギノ角ゴ Pro W3" w:cs="Arial"/>
          <w:color w:val="000000"/>
          <w:sz w:val="20"/>
          <w:szCs w:val="20"/>
        </w:rPr>
        <w:t xml:space="preserve"> </w:t>
      </w:r>
      <w:r w:rsidRPr="000968CB">
        <w:rPr>
          <w:rFonts w:eastAsia="ヒラギノ角ゴ Pro W3" w:cs="Arial"/>
          <w:color w:val="000000"/>
          <w:sz w:val="20"/>
          <w:szCs w:val="20"/>
        </w:rPr>
        <w:t>by a registered health practitioner or student that occurred, or</w:t>
      </w:r>
      <w:r>
        <w:rPr>
          <w:rFonts w:eastAsia="ヒラギノ角ゴ Pro W3" w:cs="Arial"/>
          <w:color w:val="000000"/>
          <w:sz w:val="20"/>
          <w:szCs w:val="20"/>
        </w:rPr>
        <w:t xml:space="preserve"> </w:t>
      </w:r>
      <w:r w:rsidRPr="000968CB">
        <w:rPr>
          <w:rFonts w:eastAsia="ヒラギノ角ゴ Pro W3" w:cs="Arial"/>
          <w:color w:val="000000"/>
          <w:sz w:val="20"/>
          <w:szCs w:val="20"/>
        </w:rPr>
        <w:t>is reasonably believed to have occurred, in a co-regulatory</w:t>
      </w:r>
      <w:r>
        <w:rPr>
          <w:rFonts w:eastAsia="ヒラギノ角ゴ Pro W3" w:cs="Arial"/>
          <w:color w:val="000000"/>
          <w:sz w:val="20"/>
          <w:szCs w:val="20"/>
        </w:rPr>
        <w:t xml:space="preserve"> </w:t>
      </w:r>
      <w:r w:rsidRPr="000968CB">
        <w:rPr>
          <w:rFonts w:eastAsia="ヒラギノ角ゴ Pro W3" w:cs="Arial"/>
          <w:color w:val="000000"/>
          <w:sz w:val="20"/>
          <w:szCs w:val="20"/>
        </w:rPr>
        <w:t>jurisdiction.</w:t>
      </w:r>
    </w:p>
    <w:p w:rsidR="00F00B8B" w:rsidRPr="000F7D89" w:rsidRDefault="00F00B8B" w:rsidP="000F7D89">
      <w:pPr>
        <w:rPr>
          <w:rFonts w:eastAsia="ヒラギノ角ゴ Pro W3" w:cs="Arial"/>
          <w:b/>
          <w:color w:val="000000"/>
          <w:sz w:val="20"/>
          <w:szCs w:val="20"/>
        </w:rPr>
      </w:pPr>
      <w:r w:rsidRPr="000F7D89">
        <w:rPr>
          <w:rFonts w:eastAsia="ヒラギノ角ゴ Pro W3" w:cs="Arial"/>
          <w:b/>
          <w:color w:val="000000"/>
          <w:sz w:val="20"/>
          <w:szCs w:val="20"/>
        </w:rPr>
        <w:t>Finance</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F00B8B" w:rsidRPr="002549FE" w:rsidRDefault="00F00B8B" w:rsidP="000F7D89">
      <w:pPr>
        <w:rPr>
          <w:rFonts w:eastAsia="ヒラギノ角ゴ Pro W3" w:cs="Arial"/>
          <w:color w:val="000000"/>
          <w:sz w:val="20"/>
          <w:szCs w:val="20"/>
        </w:rPr>
      </w:pPr>
      <w:r w:rsidRPr="002549FE">
        <w:rPr>
          <w:rFonts w:eastAsia="ヒラギノ角ゴ Pro W3" w:cs="Arial"/>
          <w:color w:val="000000"/>
          <w:sz w:val="20"/>
          <w:szCs w:val="20"/>
        </w:rPr>
        <w:t>A National Board is required to ensure its operations are efficient, effective, and economical, and to take any necessary action to ensure the National Agency is able to comply with its financial management responsibilities.</w:t>
      </w:r>
    </w:p>
    <w:p w:rsidR="00E44811" w:rsidRDefault="00F00B8B" w:rsidP="000F7D89">
      <w:pPr>
        <w:rPr>
          <w:rFonts w:eastAsia="ヒラギノ角ゴ Pro W3" w:cs="Arial"/>
          <w:color w:val="000000"/>
          <w:sz w:val="20"/>
          <w:szCs w:val="20"/>
        </w:rPr>
      </w:pPr>
      <w:r w:rsidRPr="002549FE">
        <w:rPr>
          <w:rFonts w:eastAsia="ヒラギノ角ゴ Pro W3" w:cs="Arial"/>
          <w:color w:val="000000"/>
          <w:sz w:val="20"/>
          <w:szCs w:val="20"/>
        </w:rPr>
        <w:t>The National Law provides in section 236(1) protection from personal liability for persons who act in good faith in the exercise of functions under the law.  Any liability that arises in this regard attaches to the National Agency.</w:t>
      </w:r>
    </w:p>
    <w:p w:rsidR="00E739F2" w:rsidRDefault="00E739F2">
      <w:pPr>
        <w:spacing w:after="0"/>
        <w:rPr>
          <w:rFonts w:eastAsia="ヒラギノ角ゴ Pro W3" w:cs="Arial"/>
          <w:color w:val="000000"/>
          <w:sz w:val="20"/>
          <w:szCs w:val="20"/>
        </w:rPr>
      </w:pPr>
      <w:r>
        <w:rPr>
          <w:rFonts w:eastAsia="ヒラギノ角ゴ Pro W3" w:cs="Arial"/>
          <w:color w:val="000000"/>
          <w:sz w:val="20"/>
          <w:szCs w:val="20"/>
        </w:rPr>
        <w:br w:type="page"/>
      </w:r>
    </w:p>
    <w:p w:rsidR="00E739F2" w:rsidRPr="00E739F2" w:rsidRDefault="00E739F2" w:rsidP="00E739F2">
      <w:pPr>
        <w:rPr>
          <w:rFonts w:eastAsia="ヒラギノ角ゴ Pro W3" w:cs="Arial"/>
          <w:b/>
          <w:color w:val="000000"/>
          <w:sz w:val="20"/>
          <w:szCs w:val="20"/>
        </w:rPr>
      </w:pPr>
      <w:r w:rsidRPr="00E739F2">
        <w:rPr>
          <w:rFonts w:eastAsia="ヒラギノ角ゴ Pro W3" w:cs="Arial"/>
          <w:b/>
          <w:color w:val="000000"/>
          <w:sz w:val="20"/>
          <w:szCs w:val="20"/>
        </w:rPr>
        <w:lastRenderedPageBreak/>
        <w:t>Attachment 2: NRAS Strategy</w:t>
      </w:r>
    </w:p>
    <w:p w:rsidR="00E739F2" w:rsidRDefault="00121992" w:rsidP="000327A1">
      <w:pPr>
        <w:pStyle w:val="AHPRADocumentsubheading"/>
        <w:spacing w:before="200" w:after="0"/>
      </w:pPr>
      <w:r>
        <w:t>National Registration and Accreditation Scheme Strategy</w:t>
      </w:r>
    </w:p>
    <w:p w:rsidR="00121992" w:rsidRDefault="00121992" w:rsidP="001050BE">
      <w:pPr>
        <w:pStyle w:val="level1heading"/>
        <w:numPr>
          <w:ilvl w:val="0"/>
          <w:numId w:val="0"/>
        </w:numPr>
        <w:spacing w:afterLines="200"/>
        <w:jc w:val="both"/>
      </w:pPr>
      <w:r>
        <w:t>OUR VISION</w:t>
      </w:r>
    </w:p>
    <w:p w:rsidR="00121992" w:rsidRDefault="00121992" w:rsidP="00121992">
      <w:pPr>
        <w:pStyle w:val="AHPRAbody"/>
        <w:ind w:left="0"/>
      </w:pPr>
      <w:r>
        <w:t>A competent and flexible health workforce that meets the current and future needs of the Australian community.</w:t>
      </w:r>
    </w:p>
    <w:p w:rsidR="000327A1" w:rsidRDefault="000327A1" w:rsidP="00121992">
      <w:pPr>
        <w:pStyle w:val="level1heading"/>
        <w:numPr>
          <w:ilvl w:val="0"/>
          <w:numId w:val="0"/>
        </w:numPr>
      </w:pPr>
    </w:p>
    <w:p w:rsidR="00121992" w:rsidRDefault="00121992" w:rsidP="00121992">
      <w:pPr>
        <w:pStyle w:val="level1heading"/>
        <w:numPr>
          <w:ilvl w:val="0"/>
          <w:numId w:val="0"/>
        </w:numPr>
      </w:pPr>
      <w:r>
        <w:t>OUR MISSION</w:t>
      </w:r>
    </w:p>
    <w:p w:rsidR="00121992" w:rsidRDefault="00121992" w:rsidP="00121992">
      <w:pPr>
        <w:pStyle w:val="AHPRAbody"/>
        <w:ind w:left="0"/>
      </w:pPr>
      <w:proofErr w:type="gramStart"/>
      <w:r>
        <w:t>To regulate health practitioners in Australia in the public interest.</w:t>
      </w:r>
      <w:proofErr w:type="gramEnd"/>
    </w:p>
    <w:p w:rsidR="000327A1" w:rsidRDefault="000327A1" w:rsidP="00121992">
      <w:pPr>
        <w:pStyle w:val="level1heading"/>
        <w:numPr>
          <w:ilvl w:val="0"/>
          <w:numId w:val="0"/>
        </w:numPr>
      </w:pPr>
    </w:p>
    <w:p w:rsidR="00121992" w:rsidRDefault="00121992" w:rsidP="00121992">
      <w:pPr>
        <w:pStyle w:val="level1heading"/>
        <w:numPr>
          <w:ilvl w:val="0"/>
          <w:numId w:val="0"/>
        </w:numPr>
      </w:pPr>
      <w:r>
        <w:t>OUR VALUES</w:t>
      </w:r>
    </w:p>
    <w:p w:rsidR="00121992" w:rsidRDefault="00121992" w:rsidP="00121992">
      <w:pPr>
        <w:pStyle w:val="AHPRAbody"/>
        <w:ind w:left="0"/>
      </w:pPr>
      <w:r>
        <w:t>In fulfilling our role:</w:t>
      </w:r>
    </w:p>
    <w:p w:rsidR="00121992" w:rsidRDefault="00121992" w:rsidP="000327A1">
      <w:pPr>
        <w:pStyle w:val="AHPRABulletlevel1"/>
      </w:pPr>
      <w:r>
        <w:t>We act in the interest of public health and safety</w:t>
      </w:r>
    </w:p>
    <w:p w:rsidR="00121992" w:rsidRDefault="00121992" w:rsidP="000327A1">
      <w:pPr>
        <w:pStyle w:val="AHPRABulletlevel1"/>
      </w:pPr>
      <w:r>
        <w:t>We work collaboratively to deliver high-quality health regulation</w:t>
      </w:r>
    </w:p>
    <w:p w:rsidR="00121992" w:rsidRDefault="00121992" w:rsidP="000327A1">
      <w:pPr>
        <w:pStyle w:val="AHPRABulletlevel1"/>
      </w:pPr>
      <w:r>
        <w:t>We promote safety and quality in health practice</w:t>
      </w:r>
    </w:p>
    <w:p w:rsidR="00121992" w:rsidRDefault="00121992" w:rsidP="000327A1">
      <w:pPr>
        <w:pStyle w:val="AHPRABulletlevel1"/>
      </w:pPr>
      <w:r>
        <w:t>Our decisions are fair and just</w:t>
      </w:r>
    </w:p>
    <w:p w:rsidR="00121992" w:rsidRDefault="00121992" w:rsidP="000327A1">
      <w:pPr>
        <w:pStyle w:val="AHPRABulletlevel1"/>
      </w:pPr>
      <w:r>
        <w:t>We are accountable for our decisions and actions</w:t>
      </w:r>
    </w:p>
    <w:p w:rsidR="00121992" w:rsidRDefault="00121992" w:rsidP="000327A1">
      <w:pPr>
        <w:pStyle w:val="AHPRABulletlevel1"/>
      </w:pPr>
      <w:r>
        <w:t>Our processes are transparent and consistent</w:t>
      </w:r>
    </w:p>
    <w:p w:rsidR="000327A1" w:rsidRDefault="000327A1" w:rsidP="00121992">
      <w:pPr>
        <w:pStyle w:val="level1heading"/>
        <w:numPr>
          <w:ilvl w:val="0"/>
          <w:numId w:val="0"/>
        </w:numPr>
      </w:pPr>
    </w:p>
    <w:p w:rsidR="00121992" w:rsidRDefault="00121992" w:rsidP="00121992">
      <w:pPr>
        <w:pStyle w:val="level1heading"/>
        <w:numPr>
          <w:ilvl w:val="0"/>
          <w:numId w:val="0"/>
        </w:numPr>
      </w:pPr>
      <w:r>
        <w:t>KEY STRATEGIC PRIORITIES</w:t>
      </w:r>
    </w:p>
    <w:p w:rsidR="00121992" w:rsidRDefault="000327A1" w:rsidP="00121992">
      <w:pPr>
        <w:pStyle w:val="AHPRAbody"/>
        <w:ind w:left="0"/>
      </w:pPr>
      <w:r>
        <w:t>In accordance with the National Law and our values, we will:</w:t>
      </w:r>
    </w:p>
    <w:p w:rsidR="000327A1" w:rsidRDefault="000327A1" w:rsidP="000327A1">
      <w:pPr>
        <w:pStyle w:val="AHPRANumberedlistlevel1"/>
      </w:pPr>
      <w:r>
        <w:t>Ensure the integrity of the National Registers</w:t>
      </w:r>
    </w:p>
    <w:p w:rsidR="000327A1" w:rsidRDefault="000327A1" w:rsidP="000327A1">
      <w:pPr>
        <w:pStyle w:val="AHPRANumberedlistlevel1"/>
      </w:pPr>
      <w:r>
        <w:t>Drive national consistency of standards, processes and decision-making</w:t>
      </w:r>
    </w:p>
    <w:p w:rsidR="000327A1" w:rsidRDefault="000327A1" w:rsidP="000327A1">
      <w:pPr>
        <w:pStyle w:val="AHPRANumberedlistlevel1"/>
      </w:pPr>
      <w:r>
        <w:t>Respond effectively to notification about the health, performance and conduct of health practitioners</w:t>
      </w:r>
    </w:p>
    <w:p w:rsidR="000327A1" w:rsidRDefault="000327A1" w:rsidP="000327A1">
      <w:pPr>
        <w:pStyle w:val="AHPRANumberedlistlevel1"/>
      </w:pPr>
      <w:r>
        <w:t>Adopt contemporary business and service delivery models</w:t>
      </w:r>
    </w:p>
    <w:p w:rsidR="000327A1" w:rsidRDefault="000327A1" w:rsidP="000327A1">
      <w:pPr>
        <w:pStyle w:val="AHPRANumberedlistlevel1"/>
      </w:pPr>
      <w:r>
        <w:t>Engender the confidence and respect of health practitioners</w:t>
      </w:r>
    </w:p>
    <w:p w:rsidR="000327A1" w:rsidRDefault="000327A1" w:rsidP="000327A1">
      <w:pPr>
        <w:pStyle w:val="AHPRANumberedlistlevel1"/>
      </w:pPr>
      <w:r>
        <w:t>Foster community and stakeholder awareness of and engagement with health practitioner regulation</w:t>
      </w:r>
    </w:p>
    <w:p w:rsidR="000327A1" w:rsidRDefault="000327A1" w:rsidP="000327A1">
      <w:pPr>
        <w:pStyle w:val="AHPRANumberedlistlevel1"/>
      </w:pPr>
      <w:r>
        <w:t>Use data to monitor and improve policy advice and decision-making</w:t>
      </w:r>
    </w:p>
    <w:p w:rsidR="000327A1" w:rsidRDefault="000327A1" w:rsidP="000327A1">
      <w:pPr>
        <w:pStyle w:val="AHPRANumberedlistlevel1"/>
      </w:pPr>
      <w:r>
        <w:t>Become a recognised leader in professional regulation</w:t>
      </w:r>
    </w:p>
    <w:p w:rsidR="000256BA" w:rsidRDefault="000256BA">
      <w:pPr>
        <w:spacing w:after="0"/>
        <w:rPr>
          <w:rFonts w:cs="Arial"/>
          <w:color w:val="5F6062"/>
          <w:sz w:val="28"/>
          <w:szCs w:val="52"/>
        </w:rPr>
      </w:pPr>
      <w:bookmarkStart w:id="0" w:name="_GoBack"/>
      <w:bookmarkEnd w:id="0"/>
      <w:r>
        <w:br w:type="page"/>
      </w:r>
    </w:p>
    <w:p w:rsidR="000256BA" w:rsidRPr="00C438D7" w:rsidRDefault="000256BA" w:rsidP="000256BA">
      <w:pPr>
        <w:pStyle w:val="AHPRADocumentsubheading"/>
        <w:spacing w:before="120" w:after="120"/>
      </w:pPr>
      <w:r w:rsidRPr="00C438D7">
        <w:lastRenderedPageBreak/>
        <w:t>Schedule 1: Services to be provided to the Board by AHPRA</w:t>
      </w:r>
    </w:p>
    <w:p w:rsidR="000256BA" w:rsidRPr="000256BA" w:rsidRDefault="000256BA" w:rsidP="000256BA">
      <w:pPr>
        <w:pStyle w:val="AHPRASubheading"/>
        <w:spacing w:before="120" w:after="120"/>
        <w:rPr>
          <w:szCs w:val="20"/>
        </w:rPr>
      </w:pPr>
      <w:r w:rsidRPr="000256BA">
        <w:rPr>
          <w:szCs w:val="20"/>
        </w:rPr>
        <w:t>Business Operations</w:t>
      </w:r>
    </w:p>
    <w:p w:rsidR="000256BA" w:rsidRPr="000256BA" w:rsidRDefault="000256BA" w:rsidP="000256BA">
      <w:pPr>
        <w:pStyle w:val="AHPRAbodybold"/>
        <w:ind w:left="0"/>
      </w:pPr>
      <w:r w:rsidRPr="000256BA">
        <w:t>Notifications, registration applications and renewals</w:t>
      </w:r>
    </w:p>
    <w:p w:rsidR="000256BA" w:rsidRPr="000256BA" w:rsidRDefault="000256BA" w:rsidP="000256BA">
      <w:pPr>
        <w:spacing w:before="120" w:after="120"/>
        <w:rPr>
          <w:rFonts w:cs="Arial"/>
          <w:sz w:val="20"/>
          <w:szCs w:val="20"/>
        </w:rPr>
      </w:pPr>
      <w:r w:rsidRPr="000256BA">
        <w:rPr>
          <w:rFonts w:cs="Arial"/>
          <w:sz w:val="20"/>
          <w:szCs w:val="20"/>
        </w:rPr>
        <w:t>Within approved delegations:</w:t>
      </w:r>
    </w:p>
    <w:p w:rsidR="000256BA" w:rsidRPr="000256BA" w:rsidRDefault="000256BA" w:rsidP="000256BA">
      <w:pPr>
        <w:pStyle w:val="AHPRABulletlevel1"/>
        <w:spacing w:after="0"/>
        <w:rPr>
          <w:szCs w:val="20"/>
        </w:rPr>
      </w:pPr>
      <w:r w:rsidRPr="000256BA">
        <w:rPr>
          <w:szCs w:val="20"/>
        </w:rPr>
        <w:t>Manage applications for registration consistent with approved registration standards.</w:t>
      </w:r>
    </w:p>
    <w:p w:rsidR="000256BA" w:rsidRPr="000256BA" w:rsidRDefault="000256BA" w:rsidP="000256BA">
      <w:pPr>
        <w:pStyle w:val="AHPRABulletlevel1"/>
        <w:spacing w:after="0"/>
        <w:rPr>
          <w:szCs w:val="20"/>
        </w:rPr>
      </w:pPr>
      <w:r w:rsidRPr="000256BA">
        <w:rPr>
          <w:szCs w:val="20"/>
        </w:rPr>
        <w:t>Manage student registrations.</w:t>
      </w:r>
    </w:p>
    <w:p w:rsidR="000256BA" w:rsidRPr="000256BA" w:rsidRDefault="000256BA" w:rsidP="000256BA">
      <w:pPr>
        <w:pStyle w:val="AHPRABulletlevel1"/>
        <w:spacing w:after="0"/>
        <w:rPr>
          <w:szCs w:val="20"/>
        </w:rPr>
      </w:pPr>
      <w:r w:rsidRPr="000256BA">
        <w:rPr>
          <w:szCs w:val="20"/>
        </w:rPr>
        <w:t>Receive and investigate notifications about health practitioners in relation to performance, conduct or health matters and students on grounds specified in the National Law.</w:t>
      </w:r>
    </w:p>
    <w:p w:rsidR="000256BA" w:rsidRPr="000256BA" w:rsidRDefault="000256BA" w:rsidP="000256BA">
      <w:pPr>
        <w:pStyle w:val="AHPRABulletlevel1"/>
        <w:spacing w:after="0"/>
        <w:rPr>
          <w:szCs w:val="20"/>
        </w:rPr>
      </w:pPr>
      <w:r w:rsidRPr="000256BA">
        <w:rPr>
          <w:szCs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0256BA" w:rsidRPr="000256BA" w:rsidRDefault="000256BA" w:rsidP="000256BA">
      <w:pPr>
        <w:pStyle w:val="AHPRABulletlevel1"/>
        <w:spacing w:after="0"/>
        <w:rPr>
          <w:szCs w:val="20"/>
        </w:rPr>
      </w:pPr>
      <w:r w:rsidRPr="000256BA">
        <w:rPr>
          <w:szCs w:val="20"/>
        </w:rPr>
        <w:t>Manage matters relating to practitioner impairment.</w:t>
      </w:r>
    </w:p>
    <w:p w:rsidR="000256BA" w:rsidRPr="000256BA" w:rsidRDefault="000256BA" w:rsidP="000256BA">
      <w:pPr>
        <w:pStyle w:val="AHPRABulletlevel1"/>
        <w:spacing w:after="0"/>
        <w:rPr>
          <w:szCs w:val="20"/>
        </w:rPr>
      </w:pPr>
      <w:r w:rsidRPr="000256BA">
        <w:rPr>
          <w:szCs w:val="20"/>
        </w:rPr>
        <w:t>Facilitate communication with stakeholders and manage key relations.</w:t>
      </w:r>
    </w:p>
    <w:p w:rsidR="000256BA" w:rsidRPr="000256BA" w:rsidRDefault="000256BA" w:rsidP="000256BA">
      <w:pPr>
        <w:pStyle w:val="AHPRABulletlevel1"/>
        <w:spacing w:after="0"/>
      </w:pPr>
      <w:r w:rsidRPr="000256BA">
        <w:t>Provide support for hearing panels - preparation and circulation of agendas and associated papers, drafting decisions and correspondence.</w:t>
      </w:r>
    </w:p>
    <w:p w:rsidR="000256BA" w:rsidRPr="000256BA" w:rsidRDefault="000256BA" w:rsidP="000256BA">
      <w:pPr>
        <w:pStyle w:val="AHPRABulletlevel1"/>
        <w:spacing w:after="0"/>
        <w:rPr>
          <w:szCs w:val="20"/>
        </w:rPr>
      </w:pPr>
      <w:r w:rsidRPr="000256BA">
        <w:rPr>
          <w:szCs w:val="20"/>
        </w:rPr>
        <w:t>Establish effective arrangements for professional advisers</w:t>
      </w:r>
    </w:p>
    <w:p w:rsidR="000256BA" w:rsidRPr="000256BA" w:rsidRDefault="000256BA" w:rsidP="000256BA">
      <w:pPr>
        <w:pStyle w:val="AHPRABulletlevel1"/>
        <w:spacing w:after="0"/>
        <w:rPr>
          <w:szCs w:val="20"/>
        </w:rPr>
      </w:pPr>
      <w:r w:rsidRPr="000256BA">
        <w:rPr>
          <w:szCs w:val="20"/>
        </w:rPr>
        <w:t>Continuously improve the design and implementation of delegations</w:t>
      </w:r>
    </w:p>
    <w:p w:rsidR="000256BA" w:rsidRPr="000256BA" w:rsidRDefault="000256BA" w:rsidP="000256BA">
      <w:pPr>
        <w:pStyle w:val="AHPRABulletlevel1"/>
        <w:spacing w:after="0"/>
        <w:rPr>
          <w:szCs w:val="20"/>
        </w:rPr>
      </w:pPr>
      <w:r w:rsidRPr="000256BA">
        <w:rPr>
          <w:szCs w:val="20"/>
        </w:rPr>
        <w:t>Provide communications support for issues and media management which is consistent with the Board’s media strategy</w:t>
      </w:r>
    </w:p>
    <w:p w:rsidR="000256BA" w:rsidRPr="000256BA" w:rsidRDefault="000256BA" w:rsidP="000256BA">
      <w:pPr>
        <w:pStyle w:val="AHPRABulletlevel1"/>
        <w:spacing w:after="0"/>
        <w:rPr>
          <w:szCs w:val="20"/>
        </w:rPr>
      </w:pPr>
      <w:r w:rsidRPr="000256BA">
        <w:rPr>
          <w:szCs w:val="20"/>
        </w:rPr>
        <w:t>Increase national consistency and continuous improvement of processes and decision making to implement standards</w:t>
      </w:r>
    </w:p>
    <w:p w:rsidR="000256BA" w:rsidRPr="000256BA" w:rsidRDefault="000256BA" w:rsidP="000256BA">
      <w:pPr>
        <w:pStyle w:val="AHPRABulletlevel1"/>
        <w:spacing w:after="0"/>
        <w:rPr>
          <w:szCs w:val="20"/>
        </w:rPr>
      </w:pPr>
      <w:r w:rsidRPr="000256BA">
        <w:rPr>
          <w:szCs w:val="20"/>
        </w:rPr>
        <w:t>Provide legal advice and services</w:t>
      </w:r>
    </w:p>
    <w:p w:rsidR="000256BA" w:rsidRPr="000256BA" w:rsidRDefault="000256BA" w:rsidP="000256BA">
      <w:pPr>
        <w:spacing w:before="120" w:after="120"/>
        <w:rPr>
          <w:rFonts w:cs="Arial"/>
          <w:b/>
          <w:sz w:val="20"/>
          <w:szCs w:val="20"/>
        </w:rPr>
      </w:pPr>
      <w:r w:rsidRPr="000256BA">
        <w:rPr>
          <w:rFonts w:cs="Arial"/>
          <w:b/>
          <w:sz w:val="20"/>
          <w:szCs w:val="20"/>
        </w:rPr>
        <w:t>Liaison with external authorities</w:t>
      </w:r>
    </w:p>
    <w:p w:rsidR="000256BA" w:rsidRPr="000256BA" w:rsidRDefault="000256BA" w:rsidP="000256BA">
      <w:pPr>
        <w:pStyle w:val="AHPRAbody"/>
        <w:ind w:left="0"/>
      </w:pPr>
      <w:r w:rsidRPr="000256BA">
        <w:t>Where appropriate and in agreement with the Board, enter into memorandums of understanding with relevant authorities to facilitate the application of sections 219 and 221 of the National Law.</w:t>
      </w:r>
    </w:p>
    <w:p w:rsidR="000256BA" w:rsidRPr="000256BA" w:rsidRDefault="000256BA" w:rsidP="000256BA">
      <w:pPr>
        <w:pStyle w:val="AHPRAbody"/>
        <w:ind w:left="0"/>
      </w:pPr>
      <w:r w:rsidRPr="000256BA">
        <w:t>Where service levels can be enhanced, work in partnership with external authorities to ensure that relevant issues are considered by both entities.</w:t>
      </w:r>
    </w:p>
    <w:p w:rsidR="000256BA" w:rsidRPr="000256BA" w:rsidRDefault="000256BA" w:rsidP="000256BA">
      <w:pPr>
        <w:spacing w:before="120" w:after="120"/>
        <w:rPr>
          <w:rFonts w:cs="Arial"/>
          <w:b/>
          <w:sz w:val="20"/>
          <w:szCs w:val="20"/>
        </w:rPr>
      </w:pPr>
      <w:r w:rsidRPr="000256BA">
        <w:rPr>
          <w:rFonts w:cs="Arial"/>
          <w:b/>
          <w:sz w:val="20"/>
          <w:szCs w:val="20"/>
        </w:rPr>
        <w:t>Online service delivery</w:t>
      </w:r>
    </w:p>
    <w:p w:rsidR="000256BA" w:rsidRPr="000256BA" w:rsidRDefault="000256BA" w:rsidP="000256BA">
      <w:pPr>
        <w:spacing w:before="120"/>
        <w:rPr>
          <w:rFonts w:cs="Arial"/>
          <w:sz w:val="20"/>
          <w:szCs w:val="20"/>
        </w:rPr>
      </w:pPr>
      <w:r w:rsidRPr="000256BA">
        <w:rPr>
          <w:rFonts w:cs="Arial"/>
          <w:sz w:val="20"/>
          <w:szCs w:val="20"/>
        </w:rPr>
        <w:t>Develop online services for health practitioners consistent with agreed business priorities</w:t>
      </w:r>
    </w:p>
    <w:p w:rsidR="000256BA" w:rsidRPr="000256BA" w:rsidRDefault="000256BA" w:rsidP="000256BA">
      <w:pPr>
        <w:spacing w:before="120"/>
        <w:rPr>
          <w:rFonts w:cs="Arial"/>
          <w:sz w:val="20"/>
          <w:szCs w:val="20"/>
        </w:rPr>
      </w:pPr>
      <w:r w:rsidRPr="000256BA">
        <w:rPr>
          <w:rFonts w:cs="Arial"/>
          <w:sz w:val="20"/>
          <w:szCs w:val="20"/>
        </w:rPr>
        <w:t>Promote uptake of online services by health practitioners.</w:t>
      </w:r>
    </w:p>
    <w:p w:rsidR="000256BA" w:rsidRPr="000256BA" w:rsidRDefault="000256BA" w:rsidP="000256BA">
      <w:pPr>
        <w:spacing w:before="120" w:after="120"/>
        <w:rPr>
          <w:rFonts w:cs="Arial"/>
          <w:b/>
          <w:sz w:val="20"/>
          <w:szCs w:val="20"/>
        </w:rPr>
      </w:pPr>
      <w:r w:rsidRPr="000256BA">
        <w:rPr>
          <w:rFonts w:cs="Arial"/>
          <w:b/>
          <w:sz w:val="20"/>
          <w:szCs w:val="20"/>
        </w:rPr>
        <w:t>National registers</w:t>
      </w:r>
    </w:p>
    <w:p w:rsidR="000256BA" w:rsidRPr="000256BA" w:rsidRDefault="000256BA" w:rsidP="000256BA">
      <w:pPr>
        <w:spacing w:before="120" w:after="120"/>
        <w:rPr>
          <w:rFonts w:cs="Arial"/>
          <w:sz w:val="20"/>
          <w:szCs w:val="20"/>
        </w:rPr>
      </w:pPr>
      <w:r w:rsidRPr="000256BA">
        <w:rPr>
          <w:rFonts w:cs="Arial"/>
          <w:sz w:val="20"/>
          <w:szCs w:val="20"/>
        </w:rPr>
        <w:t>Maintain a current online national register of registered health practitioners and specialists.</w:t>
      </w:r>
    </w:p>
    <w:p w:rsidR="000256BA" w:rsidRPr="000256BA" w:rsidRDefault="000256BA" w:rsidP="000256BA">
      <w:pPr>
        <w:spacing w:before="120" w:after="120"/>
        <w:rPr>
          <w:rFonts w:cs="Arial"/>
          <w:sz w:val="20"/>
          <w:szCs w:val="20"/>
        </w:rPr>
      </w:pPr>
      <w:r w:rsidRPr="000256BA">
        <w:rPr>
          <w:rFonts w:cs="Arial"/>
          <w:sz w:val="20"/>
          <w:szCs w:val="20"/>
        </w:rPr>
        <w:t>Implement strategies to ensure the accuracy and completeness of data on the registers</w:t>
      </w:r>
    </w:p>
    <w:p w:rsidR="000256BA" w:rsidRPr="000256BA" w:rsidRDefault="000256BA" w:rsidP="000256BA">
      <w:pPr>
        <w:spacing w:before="120" w:after="120"/>
        <w:rPr>
          <w:rFonts w:cs="Arial"/>
          <w:sz w:val="20"/>
          <w:szCs w:val="20"/>
        </w:rPr>
      </w:pPr>
      <w:r w:rsidRPr="000256BA">
        <w:rPr>
          <w:rFonts w:cs="Arial"/>
          <w:sz w:val="20"/>
          <w:szCs w:val="20"/>
        </w:rPr>
        <w:t>Maintain a current national register of students of the profession.</w:t>
      </w:r>
    </w:p>
    <w:p w:rsidR="000256BA" w:rsidRPr="000256BA" w:rsidRDefault="000256BA" w:rsidP="000256BA">
      <w:pPr>
        <w:spacing w:before="120" w:after="120"/>
        <w:rPr>
          <w:rFonts w:cs="Arial"/>
          <w:sz w:val="20"/>
          <w:szCs w:val="20"/>
        </w:rPr>
      </w:pPr>
      <w:r w:rsidRPr="000256BA">
        <w:rPr>
          <w:rFonts w:cs="Arial"/>
          <w:sz w:val="20"/>
          <w:szCs w:val="20"/>
        </w:rPr>
        <w:t>Provide the Board and key partners with relevant workforce registration information.</w:t>
      </w:r>
    </w:p>
    <w:p w:rsidR="000256BA" w:rsidRPr="000256BA" w:rsidRDefault="000256BA" w:rsidP="000256BA">
      <w:pPr>
        <w:spacing w:after="120"/>
        <w:rPr>
          <w:rFonts w:cs="Arial"/>
          <w:b/>
          <w:sz w:val="20"/>
          <w:szCs w:val="20"/>
        </w:rPr>
      </w:pPr>
      <w:r w:rsidRPr="000256BA">
        <w:rPr>
          <w:rFonts w:cs="Arial"/>
          <w:b/>
          <w:sz w:val="20"/>
          <w:szCs w:val="20"/>
        </w:rPr>
        <w:t>Customer service</w:t>
      </w:r>
    </w:p>
    <w:p w:rsidR="000256BA" w:rsidRPr="000256BA" w:rsidRDefault="000256BA" w:rsidP="000256BA">
      <w:pPr>
        <w:spacing w:before="120" w:after="120"/>
        <w:rPr>
          <w:rFonts w:cs="Arial"/>
          <w:sz w:val="20"/>
          <w:szCs w:val="20"/>
        </w:rPr>
      </w:pPr>
      <w:r w:rsidRPr="000256BA">
        <w:rPr>
          <w:rFonts w:cs="Arial"/>
          <w:sz w:val="20"/>
          <w:szCs w:val="20"/>
        </w:rPr>
        <w:t>Ensure that practitioners and members of the public can have their phone, email and in person queries dealt with by AHPRA within agreed response times.</w:t>
      </w:r>
    </w:p>
    <w:p w:rsidR="000256BA" w:rsidRPr="000256BA" w:rsidRDefault="000256BA" w:rsidP="000256BA">
      <w:pPr>
        <w:spacing w:before="120" w:after="120"/>
        <w:rPr>
          <w:rFonts w:cs="Arial"/>
          <w:sz w:val="20"/>
          <w:szCs w:val="20"/>
        </w:rPr>
      </w:pPr>
      <w:r w:rsidRPr="000256BA">
        <w:rPr>
          <w:rFonts w:cs="Arial"/>
          <w:sz w:val="20"/>
          <w:szCs w:val="20"/>
        </w:rPr>
        <w:t>Develop and disseminate communications including production of practitioner newsletters</w:t>
      </w:r>
    </w:p>
    <w:p w:rsidR="000256BA" w:rsidRPr="000256BA" w:rsidRDefault="000256BA" w:rsidP="000256BA">
      <w:pPr>
        <w:spacing w:after="120"/>
        <w:rPr>
          <w:rFonts w:cs="Arial"/>
          <w:b/>
          <w:sz w:val="20"/>
          <w:szCs w:val="20"/>
        </w:rPr>
      </w:pPr>
      <w:r w:rsidRPr="000256BA">
        <w:rPr>
          <w:rFonts w:cs="Arial"/>
          <w:b/>
          <w:sz w:val="20"/>
          <w:szCs w:val="20"/>
        </w:rPr>
        <w:t>Compliance</w:t>
      </w:r>
    </w:p>
    <w:p w:rsidR="000256BA" w:rsidRPr="000256BA" w:rsidRDefault="000256BA" w:rsidP="000256BA">
      <w:pPr>
        <w:spacing w:before="120" w:after="120"/>
        <w:rPr>
          <w:rFonts w:cs="Arial"/>
          <w:sz w:val="20"/>
          <w:szCs w:val="20"/>
        </w:rPr>
      </w:pPr>
      <w:r w:rsidRPr="000256BA">
        <w:rPr>
          <w:rFonts w:cs="Arial"/>
          <w:sz w:val="20"/>
          <w:szCs w:val="20"/>
        </w:rPr>
        <w:t>Monitor those practitioners who are subject to conditions on their registration, undertakings or who are suspended.</w:t>
      </w:r>
    </w:p>
    <w:p w:rsidR="000256BA" w:rsidRPr="000256BA" w:rsidRDefault="000256BA" w:rsidP="000256BA">
      <w:pPr>
        <w:spacing w:before="120" w:after="120"/>
        <w:rPr>
          <w:rFonts w:cs="Arial"/>
          <w:sz w:val="20"/>
          <w:szCs w:val="20"/>
        </w:rPr>
      </w:pPr>
      <w:r w:rsidRPr="000256BA">
        <w:rPr>
          <w:rFonts w:cs="Arial"/>
          <w:sz w:val="20"/>
          <w:szCs w:val="20"/>
        </w:rPr>
        <w:t>Implement an agreed program of audit of registration standards.</w:t>
      </w:r>
    </w:p>
    <w:p w:rsidR="000256BA" w:rsidRPr="000256BA" w:rsidRDefault="000256BA" w:rsidP="000256BA">
      <w:pPr>
        <w:rPr>
          <w:rFonts w:cs="Arial"/>
          <w:b/>
          <w:sz w:val="20"/>
          <w:szCs w:val="20"/>
          <w:u w:val="single"/>
        </w:rPr>
      </w:pPr>
      <w:r w:rsidRPr="000256BA">
        <w:rPr>
          <w:rFonts w:cs="Arial"/>
          <w:b/>
          <w:sz w:val="20"/>
          <w:szCs w:val="20"/>
          <w:u w:val="single"/>
        </w:rPr>
        <w:br w:type="page"/>
      </w:r>
    </w:p>
    <w:p w:rsidR="000256BA" w:rsidRPr="00C438D7" w:rsidRDefault="000256BA" w:rsidP="000256BA">
      <w:pPr>
        <w:pStyle w:val="AHPRASubheading"/>
        <w:spacing w:before="120" w:after="120"/>
      </w:pPr>
      <w:r w:rsidRPr="00C438D7">
        <w:lastRenderedPageBreak/>
        <w:t>Business Support</w:t>
      </w:r>
    </w:p>
    <w:p w:rsidR="000256BA" w:rsidRPr="000256BA" w:rsidRDefault="000256BA" w:rsidP="000256BA">
      <w:pPr>
        <w:pStyle w:val="AHPRAbodybold"/>
        <w:spacing w:before="120" w:after="120"/>
        <w:ind w:left="0"/>
        <w:rPr>
          <w:szCs w:val="20"/>
        </w:rPr>
      </w:pPr>
      <w:r w:rsidRPr="000256BA">
        <w:rPr>
          <w:szCs w:val="20"/>
        </w:rPr>
        <w:t>Board and committee support</w:t>
      </w:r>
    </w:p>
    <w:p w:rsidR="000256BA" w:rsidRPr="000256BA" w:rsidRDefault="000256BA" w:rsidP="000256BA">
      <w:pPr>
        <w:spacing w:before="120" w:after="120"/>
        <w:rPr>
          <w:rFonts w:cs="Arial"/>
          <w:sz w:val="20"/>
          <w:szCs w:val="20"/>
        </w:rPr>
      </w:pPr>
      <w:r w:rsidRPr="000256BA">
        <w:rPr>
          <w:rFonts w:cs="Arial"/>
          <w:sz w:val="20"/>
          <w:szCs w:val="20"/>
        </w:rPr>
        <w:t>AHPRA will provide sufficient resources to meet the needs of the Board in the following:</w:t>
      </w:r>
    </w:p>
    <w:p w:rsidR="000256BA" w:rsidRPr="000256BA" w:rsidRDefault="000256BA" w:rsidP="000256BA">
      <w:pPr>
        <w:pStyle w:val="AHPRABulletlevel1"/>
        <w:spacing w:after="0"/>
        <w:rPr>
          <w:szCs w:val="20"/>
        </w:rPr>
      </w:pPr>
      <w:r w:rsidRPr="000256BA">
        <w:rPr>
          <w:szCs w:val="20"/>
        </w:rPr>
        <w:t>Develop registration standards, codes, guidelines and policy as agreed with the Board and across Boards on agreed priority areas.</w:t>
      </w:r>
    </w:p>
    <w:p w:rsidR="000256BA" w:rsidRPr="000256BA" w:rsidRDefault="000256BA" w:rsidP="000256BA">
      <w:pPr>
        <w:pStyle w:val="AHPRABulletlevel1"/>
        <w:spacing w:after="0"/>
        <w:rPr>
          <w:szCs w:val="20"/>
        </w:rPr>
      </w:pPr>
      <w:r w:rsidRPr="000256BA">
        <w:rPr>
          <w:szCs w:val="20"/>
        </w:rPr>
        <w:t>Facilitate stakeholder engagement, government relations including Health Workforce Principal Committee and coordination of whole-of-scheme issues such as community engagement.</w:t>
      </w:r>
    </w:p>
    <w:p w:rsidR="000256BA" w:rsidRPr="000256BA" w:rsidRDefault="000256BA" w:rsidP="000256BA">
      <w:pPr>
        <w:pStyle w:val="AHPRABulletlevel1"/>
        <w:spacing w:after="0"/>
        <w:rPr>
          <w:szCs w:val="20"/>
        </w:rPr>
      </w:pPr>
      <w:r w:rsidRPr="000256BA">
        <w:rPr>
          <w:szCs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0256BA" w:rsidRPr="000256BA" w:rsidRDefault="000256BA" w:rsidP="000256BA">
      <w:pPr>
        <w:pStyle w:val="AHPRABulletlevel1"/>
        <w:spacing w:after="0"/>
        <w:rPr>
          <w:szCs w:val="20"/>
        </w:rPr>
      </w:pPr>
      <w:r w:rsidRPr="000256BA">
        <w:rPr>
          <w:szCs w:val="20"/>
        </w:rPr>
        <w:t>Secretariat services - prepare and circulate agendas and associated papers, draft decisions, correspondence and communiqués for the Board and its committees.</w:t>
      </w:r>
    </w:p>
    <w:p w:rsidR="000256BA" w:rsidRPr="000256BA" w:rsidRDefault="000256BA" w:rsidP="000256BA">
      <w:pPr>
        <w:pStyle w:val="AHPRABulletlevel1"/>
        <w:spacing w:after="0"/>
        <w:rPr>
          <w:szCs w:val="20"/>
        </w:rPr>
      </w:pPr>
      <w:r w:rsidRPr="000256BA">
        <w:rPr>
          <w:szCs w:val="20"/>
        </w:rPr>
        <w:t>Project management – deliver agreed projects on behalf of the Board.</w:t>
      </w:r>
    </w:p>
    <w:p w:rsidR="000256BA" w:rsidRPr="000256BA" w:rsidRDefault="000256BA" w:rsidP="000256BA">
      <w:pPr>
        <w:pStyle w:val="AHPRABulletlevel1"/>
        <w:spacing w:after="0"/>
        <w:rPr>
          <w:szCs w:val="20"/>
        </w:rPr>
      </w:pPr>
      <w:r w:rsidRPr="000256BA">
        <w:rPr>
          <w:szCs w:val="20"/>
        </w:rPr>
        <w:t>Legal advice - provide legal advice and services.</w:t>
      </w:r>
    </w:p>
    <w:p w:rsidR="000256BA" w:rsidRPr="000256BA" w:rsidRDefault="000256BA" w:rsidP="000256BA">
      <w:pPr>
        <w:pStyle w:val="AHPRABulletlevel1"/>
        <w:spacing w:after="0"/>
        <w:rPr>
          <w:szCs w:val="20"/>
        </w:rPr>
      </w:pPr>
      <w:r w:rsidRPr="000256BA">
        <w:rPr>
          <w:szCs w:val="20"/>
        </w:rPr>
        <w:t>Board effectiveness – services including training, recruitment and succession planning.</w:t>
      </w:r>
    </w:p>
    <w:p w:rsidR="000256BA" w:rsidRPr="000256BA" w:rsidRDefault="000256BA" w:rsidP="000256BA">
      <w:pPr>
        <w:spacing w:before="120" w:after="120"/>
        <w:rPr>
          <w:rFonts w:cs="Arial"/>
          <w:b/>
          <w:sz w:val="20"/>
          <w:szCs w:val="20"/>
        </w:rPr>
      </w:pPr>
      <w:r w:rsidRPr="000256BA">
        <w:rPr>
          <w:rFonts w:cs="Arial"/>
          <w:b/>
          <w:sz w:val="20"/>
          <w:szCs w:val="20"/>
        </w:rPr>
        <w:t>Communication</w:t>
      </w:r>
    </w:p>
    <w:p w:rsidR="000256BA" w:rsidRPr="000256BA" w:rsidRDefault="000256BA" w:rsidP="000256BA">
      <w:pPr>
        <w:pStyle w:val="AHPRAbody"/>
        <w:rPr>
          <w:szCs w:val="20"/>
        </w:rPr>
      </w:pPr>
      <w:r w:rsidRPr="000256BA">
        <w:rPr>
          <w:szCs w:val="20"/>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0256BA" w:rsidRPr="000256BA" w:rsidRDefault="000256BA" w:rsidP="000256BA">
      <w:pPr>
        <w:pStyle w:val="AHPRABulletlevel1"/>
        <w:spacing w:after="0"/>
        <w:rPr>
          <w:szCs w:val="20"/>
        </w:rPr>
      </w:pPr>
      <w:r w:rsidRPr="000256BA">
        <w:rPr>
          <w:szCs w:val="20"/>
        </w:rPr>
        <w:t>production and distribution of newsletters to practitioners;</w:t>
      </w:r>
    </w:p>
    <w:p w:rsidR="000256BA" w:rsidRPr="000256BA" w:rsidRDefault="000256BA" w:rsidP="000256BA">
      <w:pPr>
        <w:pStyle w:val="AHPRABulletlevel1"/>
        <w:spacing w:after="0"/>
        <w:rPr>
          <w:szCs w:val="20"/>
        </w:rPr>
      </w:pPr>
      <w:proofErr w:type="gramStart"/>
      <w:r w:rsidRPr="000256BA">
        <w:rPr>
          <w:szCs w:val="20"/>
        </w:rPr>
        <w:t>continual</w:t>
      </w:r>
      <w:proofErr w:type="gramEnd"/>
      <w:r w:rsidRPr="000256BA">
        <w:rPr>
          <w:szCs w:val="20"/>
        </w:rPr>
        <w:t xml:space="preserve"> development and enhancement of the Board’s website, management of publications, Board events and advice and support on media issues, consistent with the Board’s media strategy.</w:t>
      </w:r>
    </w:p>
    <w:p w:rsidR="000256BA" w:rsidRPr="000256BA" w:rsidRDefault="000256BA" w:rsidP="000256BA">
      <w:pPr>
        <w:spacing w:before="120" w:after="120"/>
        <w:rPr>
          <w:rFonts w:cs="Arial"/>
          <w:b/>
          <w:sz w:val="20"/>
          <w:szCs w:val="20"/>
        </w:rPr>
      </w:pPr>
      <w:r w:rsidRPr="000256BA">
        <w:rPr>
          <w:rFonts w:cs="Arial"/>
          <w:b/>
          <w:sz w:val="20"/>
          <w:szCs w:val="20"/>
        </w:rPr>
        <w:t>Financial management</w:t>
      </w:r>
    </w:p>
    <w:p w:rsidR="000256BA" w:rsidRPr="000256BA" w:rsidRDefault="000256BA" w:rsidP="000256BA">
      <w:pPr>
        <w:spacing w:before="120" w:after="120"/>
        <w:rPr>
          <w:rFonts w:cs="Arial"/>
          <w:sz w:val="20"/>
          <w:szCs w:val="20"/>
        </w:rPr>
      </w:pPr>
      <w:r w:rsidRPr="000256BA">
        <w:rPr>
          <w:rFonts w:cs="Arial"/>
          <w:sz w:val="20"/>
          <w:szCs w:val="20"/>
        </w:rPr>
        <w:t>Maintain a specific account for the Board within the Agency Fund.</w:t>
      </w:r>
    </w:p>
    <w:p w:rsidR="000256BA" w:rsidRPr="000256BA" w:rsidRDefault="000256BA" w:rsidP="000256BA">
      <w:pPr>
        <w:spacing w:before="120" w:after="120"/>
        <w:rPr>
          <w:rFonts w:cs="Arial"/>
          <w:sz w:val="20"/>
          <w:szCs w:val="20"/>
        </w:rPr>
      </w:pPr>
      <w:r w:rsidRPr="000256BA">
        <w:rPr>
          <w:rFonts w:cs="Arial"/>
          <w:sz w:val="20"/>
          <w:szCs w:val="20"/>
        </w:rPr>
        <w:t>Manage funds in accordance with requirements of the National Law and within guidelines agreed with the Board.</w:t>
      </w:r>
    </w:p>
    <w:p w:rsidR="000256BA" w:rsidRPr="000256BA" w:rsidRDefault="000256BA" w:rsidP="000256BA">
      <w:pPr>
        <w:spacing w:before="120" w:after="120"/>
        <w:rPr>
          <w:rFonts w:cs="Arial"/>
          <w:sz w:val="20"/>
          <w:szCs w:val="20"/>
        </w:rPr>
      </w:pPr>
      <w:r w:rsidRPr="000256BA">
        <w:rPr>
          <w:rFonts w:cs="Arial"/>
          <w:sz w:val="20"/>
          <w:szCs w:val="20"/>
        </w:rPr>
        <w:t>Provide agreed regular financial and performance reports.</w:t>
      </w:r>
    </w:p>
    <w:p w:rsidR="000256BA" w:rsidRPr="000256BA" w:rsidRDefault="000256BA" w:rsidP="000256BA">
      <w:pPr>
        <w:spacing w:before="120" w:after="120"/>
        <w:rPr>
          <w:rFonts w:cs="Arial"/>
          <w:sz w:val="20"/>
          <w:szCs w:val="20"/>
        </w:rPr>
      </w:pPr>
      <w:r w:rsidRPr="000256BA">
        <w:rPr>
          <w:rFonts w:cs="Arial"/>
          <w:sz w:val="20"/>
          <w:szCs w:val="20"/>
        </w:rPr>
        <w:t>Implement appropriate procedures for the collection, refund, reduction and waiver of fees.</w:t>
      </w:r>
    </w:p>
    <w:p w:rsidR="000256BA" w:rsidRPr="000256BA" w:rsidRDefault="000256BA" w:rsidP="000256BA">
      <w:pPr>
        <w:spacing w:before="120" w:after="120"/>
        <w:rPr>
          <w:rFonts w:cs="Arial"/>
          <w:sz w:val="20"/>
          <w:szCs w:val="20"/>
        </w:rPr>
      </w:pPr>
      <w:r w:rsidRPr="000256BA">
        <w:rPr>
          <w:rFonts w:cs="Arial"/>
          <w:sz w:val="20"/>
          <w:szCs w:val="20"/>
        </w:rPr>
        <w:t>Provide financial support and advice to the Board and relevant committees, including strategies for managing specific issues, fee setting and achievement of agreed levels of equity.</w:t>
      </w:r>
    </w:p>
    <w:p w:rsidR="000256BA" w:rsidRPr="000256BA" w:rsidRDefault="000256BA" w:rsidP="000256BA">
      <w:pPr>
        <w:spacing w:before="120" w:after="120"/>
        <w:rPr>
          <w:rFonts w:cs="Arial"/>
          <w:sz w:val="20"/>
          <w:szCs w:val="20"/>
        </w:rPr>
      </w:pPr>
      <w:r w:rsidRPr="000256BA">
        <w:rPr>
          <w:rFonts w:cs="Arial"/>
          <w:sz w:val="20"/>
          <w:szCs w:val="20"/>
        </w:rPr>
        <w:t>Implement measures to improve efficiency and productivity of AHPRA performance through adoption of contemporary business and service delivery models.</w:t>
      </w:r>
    </w:p>
    <w:p w:rsidR="000256BA" w:rsidRPr="000256BA" w:rsidRDefault="000256BA" w:rsidP="000256BA">
      <w:pPr>
        <w:spacing w:before="120" w:after="120"/>
        <w:rPr>
          <w:rFonts w:cs="Arial"/>
          <w:sz w:val="20"/>
          <w:szCs w:val="20"/>
        </w:rPr>
      </w:pPr>
      <w:r w:rsidRPr="000256BA">
        <w:rPr>
          <w:rFonts w:cs="Arial"/>
          <w:sz w:val="20"/>
          <w:szCs w:val="20"/>
        </w:rPr>
        <w:t>Manage and report costs according to established cost allocation principles.</w:t>
      </w:r>
    </w:p>
    <w:p w:rsidR="000256BA" w:rsidRPr="000256BA" w:rsidRDefault="000256BA" w:rsidP="000256BA">
      <w:pPr>
        <w:spacing w:after="120"/>
        <w:rPr>
          <w:rFonts w:cs="Arial"/>
          <w:b/>
          <w:sz w:val="20"/>
          <w:szCs w:val="20"/>
        </w:rPr>
      </w:pPr>
      <w:r w:rsidRPr="000256BA">
        <w:rPr>
          <w:rFonts w:cs="Arial"/>
          <w:b/>
          <w:sz w:val="20"/>
          <w:szCs w:val="20"/>
        </w:rPr>
        <w:t>Cost allocation principles</w:t>
      </w:r>
    </w:p>
    <w:p w:rsidR="000256BA" w:rsidRPr="000256BA" w:rsidRDefault="000256BA" w:rsidP="000256BA">
      <w:pPr>
        <w:pStyle w:val="AHPRAbody"/>
        <w:ind w:left="0"/>
        <w:rPr>
          <w:szCs w:val="20"/>
        </w:rPr>
      </w:pPr>
      <w:r w:rsidRPr="000256BA">
        <w:rPr>
          <w:szCs w:val="20"/>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0256BA" w:rsidRPr="000256BA" w:rsidRDefault="000256BA" w:rsidP="000256BA">
      <w:pPr>
        <w:spacing w:before="120" w:after="120"/>
        <w:rPr>
          <w:rFonts w:cs="Arial"/>
          <w:sz w:val="20"/>
          <w:szCs w:val="20"/>
        </w:rPr>
      </w:pPr>
      <w:r w:rsidRPr="000256BA">
        <w:rPr>
          <w:rFonts w:cs="Arial"/>
          <w:sz w:val="20"/>
          <w:szCs w:val="20"/>
        </w:rPr>
        <w:t>The allocation methodology used for indirect costs should meet the following criteria.</w:t>
      </w:r>
    </w:p>
    <w:p w:rsidR="000256BA" w:rsidRPr="000256BA" w:rsidRDefault="000256BA" w:rsidP="000256BA">
      <w:pPr>
        <w:pStyle w:val="AHPRABulletlevel1"/>
        <w:spacing w:after="0"/>
        <w:rPr>
          <w:szCs w:val="20"/>
        </w:rPr>
      </w:pPr>
      <w:r w:rsidRPr="000256BA">
        <w:rPr>
          <w:szCs w:val="20"/>
        </w:rPr>
        <w:t>Defensible – able to be scrutinised and tested both internally and externally by all impacted parties.</w:t>
      </w:r>
    </w:p>
    <w:p w:rsidR="000256BA" w:rsidRPr="000256BA" w:rsidRDefault="000256BA" w:rsidP="000256BA">
      <w:pPr>
        <w:pStyle w:val="AHPRABulletlevel1"/>
        <w:spacing w:after="0"/>
        <w:rPr>
          <w:szCs w:val="20"/>
        </w:rPr>
      </w:pPr>
      <w:r w:rsidRPr="000256BA">
        <w:rPr>
          <w:szCs w:val="20"/>
        </w:rPr>
        <w:t>Auditable – ready to be tested from a financial perspective by an independent arbitrator.</w:t>
      </w:r>
    </w:p>
    <w:p w:rsidR="000256BA" w:rsidRPr="000256BA" w:rsidRDefault="000256BA" w:rsidP="000256BA">
      <w:pPr>
        <w:pStyle w:val="AHPRABulletlevel1"/>
        <w:spacing w:after="0"/>
        <w:rPr>
          <w:szCs w:val="20"/>
        </w:rPr>
      </w:pPr>
      <w:r w:rsidRPr="000256BA">
        <w:rPr>
          <w:szCs w:val="20"/>
        </w:rPr>
        <w:t>Understandable – simple, non-complex and understood by all stakeholders, irrespective of their level of financial acumen.</w:t>
      </w:r>
    </w:p>
    <w:p w:rsidR="000256BA" w:rsidRPr="000256BA" w:rsidRDefault="000256BA" w:rsidP="000256BA">
      <w:pPr>
        <w:pStyle w:val="AHPRABulletlevel1"/>
        <w:spacing w:after="0"/>
        <w:rPr>
          <w:szCs w:val="20"/>
        </w:rPr>
      </w:pPr>
      <w:r w:rsidRPr="000256BA">
        <w:rPr>
          <w:szCs w:val="20"/>
        </w:rPr>
        <w:t>Flexible – able to alter its calculations and approach as the structure of costs changes over time.</w:t>
      </w:r>
    </w:p>
    <w:p w:rsidR="000256BA" w:rsidRPr="000256BA" w:rsidRDefault="000256BA" w:rsidP="000256BA">
      <w:pPr>
        <w:pStyle w:val="AHPRABulletlevel1"/>
        <w:spacing w:after="0"/>
        <w:rPr>
          <w:szCs w:val="20"/>
        </w:rPr>
      </w:pPr>
      <w:r w:rsidRPr="000256BA">
        <w:rPr>
          <w:szCs w:val="20"/>
        </w:rPr>
        <w:t>Accurate – ensures that all costs required to be passed on are calculated accurately and that data capture is robust to enable all costs to be charged back appropriately.</w:t>
      </w:r>
    </w:p>
    <w:p w:rsidR="000256BA" w:rsidRPr="000256BA" w:rsidRDefault="000256BA">
      <w:pPr>
        <w:rPr>
          <w:rFonts w:cs="Arial"/>
          <w:b/>
          <w:sz w:val="20"/>
          <w:szCs w:val="20"/>
        </w:rPr>
      </w:pPr>
      <w:r w:rsidRPr="000256BA">
        <w:rPr>
          <w:rFonts w:cs="Arial"/>
          <w:b/>
          <w:sz w:val="20"/>
          <w:szCs w:val="20"/>
        </w:rPr>
        <w:br w:type="page"/>
      </w:r>
    </w:p>
    <w:p w:rsidR="000256BA" w:rsidRPr="00111281" w:rsidRDefault="000256BA" w:rsidP="000256BA">
      <w:pPr>
        <w:pStyle w:val="AHPRAbodybold"/>
        <w:ind w:left="0"/>
      </w:pPr>
      <w:r w:rsidRPr="00111281">
        <w:lastRenderedPageBreak/>
        <w:t>Cost allocation business rules</w:t>
      </w:r>
    </w:p>
    <w:p w:rsidR="000256BA" w:rsidRPr="00111281" w:rsidRDefault="000256BA" w:rsidP="000256BA">
      <w:pPr>
        <w:pStyle w:val="DefaultText"/>
        <w:spacing w:before="120" w:after="120" w:line="260" w:lineRule="atLeast"/>
        <w:rPr>
          <w:rFonts w:cs="Arial"/>
        </w:rPr>
      </w:pPr>
      <w:r w:rsidRPr="00111281">
        <w:rPr>
          <w:rFonts w:cs="Arial"/>
        </w:rPr>
        <w:t>The principle of no cross-subsidisation of costs will be maintained.</w:t>
      </w:r>
    </w:p>
    <w:p w:rsidR="000256BA" w:rsidRPr="00111281" w:rsidRDefault="000256BA" w:rsidP="000256BA">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0256BA" w:rsidRPr="00111281" w:rsidRDefault="000256BA" w:rsidP="000256BA">
      <w:pPr>
        <w:pStyle w:val="DefaultText"/>
        <w:spacing w:before="120" w:after="120" w:line="260" w:lineRule="atLeast"/>
        <w:rPr>
          <w:rFonts w:cs="Arial"/>
        </w:rPr>
      </w:pPr>
      <w:r w:rsidRPr="00111281">
        <w:rPr>
          <w:rFonts w:cs="Arial"/>
        </w:rPr>
        <w:t xml:space="preserve">The application of the indirect cost allocation framework </w:t>
      </w:r>
      <w:r>
        <w:rPr>
          <w:rFonts w:cs="Arial"/>
        </w:rPr>
        <w:t>may</w:t>
      </w:r>
      <w:r w:rsidRPr="00111281">
        <w:rPr>
          <w:rFonts w:cs="Arial"/>
        </w:rPr>
        <w:t xml:space="preserve"> result in different cost allocation percentages each year, depending on changes to inputs to the allocation base.</w:t>
      </w:r>
    </w:p>
    <w:p w:rsidR="000256BA" w:rsidRPr="00111281" w:rsidRDefault="000256BA" w:rsidP="000256BA">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0256BA" w:rsidRPr="00111281" w:rsidRDefault="000256BA" w:rsidP="000256BA">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0256BA" w:rsidRPr="00111281" w:rsidRDefault="000256BA" w:rsidP="000256BA">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0256BA" w:rsidRPr="000256BA" w:rsidRDefault="000256BA" w:rsidP="000256BA">
      <w:pPr>
        <w:spacing w:after="120"/>
        <w:rPr>
          <w:rFonts w:cs="Arial"/>
          <w:b/>
          <w:sz w:val="20"/>
          <w:szCs w:val="20"/>
        </w:rPr>
      </w:pPr>
      <w:r w:rsidRPr="000256BA">
        <w:rPr>
          <w:rFonts w:cs="Arial"/>
          <w:b/>
          <w:sz w:val="20"/>
          <w:szCs w:val="20"/>
        </w:rPr>
        <w:t>Risk management</w:t>
      </w:r>
    </w:p>
    <w:p w:rsidR="000256BA" w:rsidRPr="000256BA" w:rsidRDefault="000256BA" w:rsidP="000256BA">
      <w:pPr>
        <w:spacing w:before="120" w:after="120"/>
        <w:rPr>
          <w:rFonts w:cs="Arial"/>
          <w:sz w:val="20"/>
          <w:szCs w:val="20"/>
        </w:rPr>
      </w:pPr>
      <w:r w:rsidRPr="000256BA">
        <w:rPr>
          <w:rFonts w:cs="Arial"/>
          <w:sz w:val="20"/>
          <w:szCs w:val="20"/>
        </w:rPr>
        <w:t>Manage a risk management strategy for both AHPRA and the National Boards.</w:t>
      </w:r>
    </w:p>
    <w:p w:rsidR="000256BA" w:rsidRPr="000256BA" w:rsidRDefault="000256BA" w:rsidP="000256BA">
      <w:pPr>
        <w:spacing w:before="120" w:after="120"/>
        <w:rPr>
          <w:rFonts w:cs="Arial"/>
          <w:sz w:val="20"/>
          <w:szCs w:val="20"/>
        </w:rPr>
      </w:pPr>
      <w:r w:rsidRPr="000256BA">
        <w:rPr>
          <w:rFonts w:cs="Arial"/>
          <w:sz w:val="20"/>
          <w:szCs w:val="20"/>
        </w:rPr>
        <w:t>Communicate to National Boards the identification of and mitigation strategies for extreme and high risks.</w:t>
      </w:r>
    </w:p>
    <w:p w:rsidR="000256BA" w:rsidRPr="000256BA" w:rsidRDefault="000256BA" w:rsidP="000256BA">
      <w:pPr>
        <w:spacing w:before="120" w:after="120"/>
        <w:rPr>
          <w:rFonts w:cs="Arial"/>
          <w:sz w:val="20"/>
          <w:szCs w:val="20"/>
        </w:rPr>
      </w:pPr>
      <w:r w:rsidRPr="000256BA">
        <w:rPr>
          <w:rFonts w:cs="Arial"/>
          <w:sz w:val="20"/>
          <w:szCs w:val="20"/>
        </w:rPr>
        <w:t>Implement an internal audit function to improve AHPRA’s management and mitigate risk.</w:t>
      </w:r>
    </w:p>
    <w:p w:rsidR="000256BA" w:rsidRPr="000256BA" w:rsidRDefault="000256BA" w:rsidP="000256BA">
      <w:pPr>
        <w:spacing w:after="120"/>
        <w:rPr>
          <w:rFonts w:cs="Arial"/>
          <w:b/>
          <w:sz w:val="20"/>
          <w:szCs w:val="20"/>
        </w:rPr>
      </w:pPr>
      <w:r w:rsidRPr="000256BA">
        <w:rPr>
          <w:rFonts w:cs="Arial"/>
          <w:b/>
          <w:sz w:val="20"/>
          <w:szCs w:val="20"/>
        </w:rPr>
        <w:t>Accreditation</w:t>
      </w:r>
    </w:p>
    <w:p w:rsidR="000256BA" w:rsidRPr="000256BA" w:rsidRDefault="000256BA" w:rsidP="000256BA">
      <w:pPr>
        <w:spacing w:before="120" w:after="120"/>
        <w:rPr>
          <w:rFonts w:cs="Arial"/>
          <w:sz w:val="20"/>
          <w:szCs w:val="20"/>
        </w:rPr>
      </w:pPr>
      <w:r w:rsidRPr="000256BA">
        <w:rPr>
          <w:rFonts w:cs="Arial"/>
          <w:sz w:val="20"/>
          <w:szCs w:val="20"/>
        </w:rPr>
        <w:t>Where accreditation functions are provided by an independent accreditation authority, negotiate and manage an agreement on behalf of the Board for the provision of those functions including any agreed specific projects.</w:t>
      </w:r>
    </w:p>
    <w:p w:rsidR="000256BA" w:rsidRPr="000256BA" w:rsidRDefault="000256BA" w:rsidP="000256BA">
      <w:pPr>
        <w:spacing w:before="120" w:after="120"/>
        <w:rPr>
          <w:rFonts w:cs="Arial"/>
          <w:sz w:val="20"/>
          <w:szCs w:val="20"/>
        </w:rPr>
      </w:pPr>
      <w:r w:rsidRPr="000256BA">
        <w:rPr>
          <w:rFonts w:cs="Arial"/>
          <w:sz w:val="20"/>
          <w:szCs w:val="20"/>
        </w:rPr>
        <w:t xml:space="preserve">Where the accreditation function is exercised by a committee established by the Board, AHPRA, primarily through its accreditation unit, will support the delivery of the accreditation function. </w:t>
      </w:r>
    </w:p>
    <w:p w:rsidR="000256BA" w:rsidRPr="000256BA" w:rsidRDefault="000256BA" w:rsidP="000256BA">
      <w:pPr>
        <w:spacing w:before="120" w:after="120"/>
        <w:rPr>
          <w:rFonts w:cs="Arial"/>
          <w:sz w:val="20"/>
          <w:szCs w:val="20"/>
        </w:rPr>
      </w:pPr>
      <w:r w:rsidRPr="000256BA">
        <w:rPr>
          <w:rFonts w:cs="Arial"/>
          <w:sz w:val="20"/>
          <w:szCs w:val="20"/>
        </w:rPr>
        <w:t>The accreditation unit will operate the function within the agreed budget and achieve agreed objectives. Maintain a current and publicly accessible list of approved programs of study for the profession.</w:t>
      </w:r>
    </w:p>
    <w:p w:rsidR="000256BA" w:rsidRPr="000256BA" w:rsidRDefault="000256BA" w:rsidP="000256BA">
      <w:pPr>
        <w:spacing w:after="120"/>
        <w:rPr>
          <w:rFonts w:cs="Arial"/>
          <w:b/>
          <w:sz w:val="20"/>
          <w:szCs w:val="20"/>
        </w:rPr>
      </w:pPr>
      <w:r w:rsidRPr="000256BA">
        <w:rPr>
          <w:rFonts w:cs="Arial"/>
          <w:b/>
          <w:sz w:val="20"/>
          <w:szCs w:val="20"/>
        </w:rPr>
        <w:t>Board work program</w:t>
      </w:r>
    </w:p>
    <w:p w:rsidR="000256BA" w:rsidRPr="000256BA" w:rsidRDefault="000256BA" w:rsidP="000256BA">
      <w:pPr>
        <w:spacing w:before="120" w:after="120"/>
        <w:rPr>
          <w:rFonts w:cs="Arial"/>
          <w:sz w:val="20"/>
          <w:szCs w:val="20"/>
        </w:rPr>
      </w:pPr>
      <w:r w:rsidRPr="000256BA">
        <w:rPr>
          <w:rFonts w:cs="Arial"/>
          <w:sz w:val="20"/>
          <w:szCs w:val="20"/>
        </w:rPr>
        <w:t>Deliver agreed Board-specific work program within agreed priorities, resources and service standards.</w:t>
      </w:r>
    </w:p>
    <w:p w:rsidR="000256BA" w:rsidRPr="00C438D7" w:rsidRDefault="000256BA" w:rsidP="000256BA">
      <w:pPr>
        <w:rPr>
          <w:rFonts w:cs="Arial"/>
        </w:rPr>
      </w:pPr>
    </w:p>
    <w:p w:rsidR="000256BA" w:rsidRPr="003855BC" w:rsidRDefault="000256BA" w:rsidP="000256BA">
      <w:pPr>
        <w:rPr>
          <w:rFonts w:cs="Arial"/>
        </w:rPr>
      </w:pPr>
    </w:p>
    <w:p w:rsidR="000256BA" w:rsidRDefault="000256BA">
      <w:pPr>
        <w:spacing w:after="0"/>
        <w:rPr>
          <w:rFonts w:cs="Arial"/>
          <w:color w:val="5F6062"/>
          <w:sz w:val="28"/>
          <w:szCs w:val="52"/>
        </w:rPr>
      </w:pPr>
      <w:bookmarkStart w:id="1" w:name="_Toc254764012"/>
      <w:r>
        <w:br w:type="page"/>
      </w:r>
    </w:p>
    <w:p w:rsidR="000256BA" w:rsidRDefault="000256BA" w:rsidP="000256BA">
      <w:pPr>
        <w:pStyle w:val="AHPRADocumentsubheading"/>
      </w:pPr>
      <w:r w:rsidRPr="00881D79">
        <w:lastRenderedPageBreak/>
        <w:t>Schedule 2</w:t>
      </w:r>
    </w:p>
    <w:p w:rsidR="000256BA" w:rsidRDefault="000256BA" w:rsidP="000256BA">
      <w:pPr>
        <w:pStyle w:val="AHPRASubheading"/>
        <w:spacing w:before="120" w:after="120"/>
      </w:pPr>
      <w:r w:rsidRPr="00881D79">
        <w:t>Osteopathy Board of Australia Draft Work Plan 2014-15</w:t>
      </w:r>
    </w:p>
    <w:p w:rsidR="00C84C3F" w:rsidRPr="00881D79" w:rsidRDefault="00C84C3F" w:rsidP="000256BA">
      <w:pPr>
        <w:pStyle w:val="AHPRASubheading"/>
        <w:spacing w:before="120" w:after="120"/>
      </w:pPr>
      <w:r w:rsidRPr="00C84C3F">
        <w:t>Initiative 1 Develop the regulatory architecture for osteopathy in Australia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0256BA" w:rsidRPr="00881D79" w:rsidTr="000256BA">
        <w:tc>
          <w:tcPr>
            <w:tcW w:w="3936" w:type="dxa"/>
            <w:shd w:val="clear" w:color="auto" w:fill="0070C0"/>
          </w:tcPr>
          <w:bookmarkEnd w:id="1"/>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Activity</w:t>
            </w:r>
          </w:p>
        </w:tc>
        <w:tc>
          <w:tcPr>
            <w:tcW w:w="5528"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Measurable Outcome</w:t>
            </w:r>
          </w:p>
        </w:tc>
      </w:tr>
      <w:tr w:rsidR="000256BA" w:rsidRPr="00881D79" w:rsidTr="000256BA">
        <w:tc>
          <w:tcPr>
            <w:tcW w:w="3936" w:type="dxa"/>
          </w:tcPr>
          <w:p w:rsidR="000256BA" w:rsidRPr="00B51794" w:rsidRDefault="000256BA" w:rsidP="000256BA">
            <w:pPr>
              <w:spacing w:before="60" w:after="60"/>
              <w:rPr>
                <w:sz w:val="20"/>
                <w:szCs w:val="20"/>
              </w:rPr>
            </w:pPr>
            <w:r>
              <w:rPr>
                <w:sz w:val="20"/>
                <w:szCs w:val="20"/>
              </w:rPr>
              <w:t>C</w:t>
            </w:r>
            <w:r w:rsidRPr="00B51794">
              <w:rPr>
                <w:sz w:val="20"/>
                <w:szCs w:val="20"/>
              </w:rPr>
              <w:t>lear framework of policies, standards, codes and guidelines to support the Board’s regulatory role.</w:t>
            </w:r>
          </w:p>
          <w:p w:rsidR="000256BA" w:rsidRPr="00B51794" w:rsidRDefault="000256BA" w:rsidP="000256BA">
            <w:pPr>
              <w:spacing w:before="60" w:after="60"/>
              <w:rPr>
                <w:sz w:val="20"/>
                <w:szCs w:val="20"/>
              </w:rPr>
            </w:pPr>
          </w:p>
          <w:p w:rsidR="000256BA" w:rsidRPr="00B51794" w:rsidRDefault="000256BA" w:rsidP="000256BA">
            <w:pPr>
              <w:pStyle w:val="Default"/>
              <w:spacing w:before="60"/>
              <w:rPr>
                <w:sz w:val="20"/>
                <w:szCs w:val="20"/>
              </w:rPr>
            </w:pPr>
          </w:p>
        </w:tc>
        <w:tc>
          <w:tcPr>
            <w:tcW w:w="5528" w:type="dxa"/>
          </w:tcPr>
          <w:p w:rsidR="000256BA" w:rsidRPr="00881D79" w:rsidRDefault="000256BA" w:rsidP="000256BA">
            <w:pPr>
              <w:pStyle w:val="ListParagraph"/>
              <w:numPr>
                <w:ilvl w:val="0"/>
                <w:numId w:val="27"/>
              </w:numPr>
              <w:spacing w:before="120" w:after="120"/>
              <w:rPr>
                <w:rFonts w:cs="Arial"/>
                <w:sz w:val="20"/>
                <w:szCs w:val="20"/>
              </w:rPr>
            </w:pPr>
            <w:r w:rsidRPr="00881D79">
              <w:rPr>
                <w:rFonts w:cs="Arial"/>
                <w:sz w:val="20"/>
                <w:szCs w:val="20"/>
              </w:rPr>
              <w:t>Consultation on and finalisation of implementation of all the revised registration standards in 2014</w:t>
            </w:r>
          </w:p>
          <w:p w:rsidR="000256BA" w:rsidRPr="00881D79" w:rsidRDefault="000256BA" w:rsidP="000256BA">
            <w:pPr>
              <w:pStyle w:val="ListParagraph"/>
              <w:numPr>
                <w:ilvl w:val="0"/>
                <w:numId w:val="27"/>
              </w:numPr>
              <w:spacing w:before="120" w:after="120"/>
              <w:rPr>
                <w:rFonts w:cs="Arial"/>
                <w:sz w:val="20"/>
                <w:szCs w:val="20"/>
              </w:rPr>
            </w:pPr>
            <w:r w:rsidRPr="00881D79">
              <w:rPr>
                <w:rFonts w:cs="Arial"/>
                <w:sz w:val="20"/>
                <w:szCs w:val="20"/>
              </w:rPr>
              <w:t>Develop new guidelines and review existing guidelines as required</w:t>
            </w:r>
          </w:p>
          <w:p w:rsidR="000256BA" w:rsidRPr="0037615D" w:rsidRDefault="000256BA" w:rsidP="000256BA">
            <w:pPr>
              <w:pStyle w:val="ListParagraph"/>
              <w:numPr>
                <w:ilvl w:val="0"/>
                <w:numId w:val="27"/>
              </w:numPr>
              <w:spacing w:before="120" w:after="120"/>
              <w:rPr>
                <w:rFonts w:cs="Arial"/>
                <w:sz w:val="20"/>
                <w:szCs w:val="20"/>
              </w:rPr>
            </w:pPr>
            <w:r w:rsidRPr="00881D79">
              <w:rPr>
                <w:rFonts w:cs="Arial"/>
                <w:sz w:val="20"/>
                <w:szCs w:val="20"/>
              </w:rPr>
              <w:t>Consistency with other professions using collaborative approach to endorsement for prescribing</w:t>
            </w:r>
          </w:p>
        </w:tc>
      </w:tr>
    </w:tbl>
    <w:p w:rsidR="00C84C3F" w:rsidRDefault="00C84C3F"/>
    <w:p w:rsidR="00C84C3F" w:rsidRDefault="00C84C3F">
      <w:r w:rsidRPr="00C84C3F">
        <w:rPr>
          <w:b/>
          <w:color w:val="007DC3"/>
          <w:sz w:val="20"/>
        </w:rPr>
        <w:t>Initiative 2 Work in partnership with AHPRA and other Boards to deliver effective regulation of Australia’s health workforce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0256BA" w:rsidRPr="00881D79" w:rsidTr="000256BA">
        <w:tc>
          <w:tcPr>
            <w:tcW w:w="3936"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 xml:space="preserve">Activity </w:t>
            </w:r>
          </w:p>
        </w:tc>
        <w:tc>
          <w:tcPr>
            <w:tcW w:w="5528"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 xml:space="preserve">Measurable Outcome </w:t>
            </w:r>
          </w:p>
        </w:tc>
      </w:tr>
      <w:tr w:rsidR="000256BA" w:rsidRPr="00881D79" w:rsidTr="000256BA">
        <w:trPr>
          <w:trHeight w:val="1028"/>
        </w:trPr>
        <w:tc>
          <w:tcPr>
            <w:tcW w:w="3936" w:type="dxa"/>
          </w:tcPr>
          <w:p w:rsidR="000256BA" w:rsidRDefault="000256BA" w:rsidP="000256BA">
            <w:pPr>
              <w:spacing w:before="60" w:after="60"/>
              <w:rPr>
                <w:sz w:val="20"/>
                <w:szCs w:val="20"/>
              </w:rPr>
            </w:pPr>
            <w:r w:rsidRPr="00B51794">
              <w:rPr>
                <w:sz w:val="20"/>
                <w:szCs w:val="20"/>
              </w:rPr>
              <w:t>Interaction with the Agency will support the timely and accurate delivery of registration and notification services.</w:t>
            </w:r>
          </w:p>
          <w:p w:rsidR="000256BA" w:rsidRPr="00B51794" w:rsidRDefault="000256BA" w:rsidP="000256BA">
            <w:pPr>
              <w:spacing w:before="60" w:after="60"/>
              <w:rPr>
                <w:sz w:val="20"/>
                <w:szCs w:val="20"/>
              </w:rPr>
            </w:pPr>
          </w:p>
          <w:p w:rsidR="000256BA" w:rsidRDefault="000256BA" w:rsidP="000256BA">
            <w:pPr>
              <w:spacing w:before="60" w:after="60"/>
              <w:rPr>
                <w:sz w:val="20"/>
                <w:szCs w:val="20"/>
              </w:rPr>
            </w:pPr>
            <w:r w:rsidRPr="00B51794">
              <w:rPr>
                <w:sz w:val="20"/>
                <w:szCs w:val="20"/>
              </w:rPr>
              <w:t>The data in the National Register will be accurate and up-to-date.</w:t>
            </w:r>
          </w:p>
          <w:p w:rsidR="000256BA" w:rsidRPr="00B51794" w:rsidRDefault="000256BA" w:rsidP="000256BA">
            <w:pPr>
              <w:spacing w:before="60" w:after="60"/>
              <w:rPr>
                <w:sz w:val="20"/>
                <w:szCs w:val="20"/>
              </w:rPr>
            </w:pPr>
          </w:p>
          <w:p w:rsidR="000256BA" w:rsidRPr="00881D79" w:rsidRDefault="000256BA" w:rsidP="000256BA">
            <w:pPr>
              <w:pStyle w:val="Default"/>
              <w:spacing w:before="60"/>
              <w:rPr>
                <w:color w:val="auto"/>
                <w:sz w:val="20"/>
                <w:szCs w:val="26"/>
              </w:rPr>
            </w:pPr>
            <w:r w:rsidRPr="00B51794">
              <w:rPr>
                <w:sz w:val="20"/>
                <w:szCs w:val="20"/>
              </w:rPr>
              <w:t>Protection of the public will be assured by the registration of those practitioners who are qualified and fit to practice.</w:t>
            </w:r>
          </w:p>
        </w:tc>
        <w:tc>
          <w:tcPr>
            <w:tcW w:w="5528" w:type="dxa"/>
          </w:tcPr>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 xml:space="preserve">Consolidate knowledge of the Agency’s national and state structures, personnel, operations and processes </w:t>
            </w:r>
          </w:p>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Collaborate with AHPRA to clarify and improve reporting requirements, service delivery, timeframes, registration and notification performance, and practitioner experience/journey.</w:t>
            </w:r>
          </w:p>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Consultation comments analysed by one key Board member to provide feedback to other National Boards</w:t>
            </w:r>
          </w:p>
          <w:p w:rsidR="000256BA" w:rsidRPr="00881D79" w:rsidRDefault="000256BA" w:rsidP="000256BA">
            <w:pPr>
              <w:pStyle w:val="ListParagraph"/>
              <w:numPr>
                <w:ilvl w:val="0"/>
                <w:numId w:val="28"/>
              </w:numPr>
              <w:spacing w:before="120" w:after="120"/>
              <w:contextualSpacing w:val="0"/>
              <w:rPr>
                <w:rFonts w:cs="Arial"/>
                <w:sz w:val="20"/>
                <w:szCs w:val="20"/>
              </w:rPr>
            </w:pPr>
            <w:r w:rsidRPr="00881D79">
              <w:rPr>
                <w:rFonts w:cs="Arial"/>
                <w:sz w:val="20"/>
                <w:szCs w:val="20"/>
              </w:rPr>
              <w:t xml:space="preserve">Extend relationships with other small Boards and identify issues that have particular impact on the Osteopathy Board and smaller Boards and develop innovative ways to address these </w:t>
            </w:r>
          </w:p>
        </w:tc>
      </w:tr>
    </w:tbl>
    <w:p w:rsidR="00C84C3F" w:rsidRDefault="00C84C3F"/>
    <w:p w:rsidR="00C84C3F" w:rsidRDefault="00C84C3F">
      <w:r w:rsidRPr="00C84C3F">
        <w:rPr>
          <w:b/>
          <w:color w:val="007DC3"/>
          <w:sz w:val="20"/>
        </w:rPr>
        <w:t>Initiative 3 Foster effective relationships with key stakeholders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0256BA" w:rsidRPr="00881D79" w:rsidTr="000256BA">
        <w:tc>
          <w:tcPr>
            <w:tcW w:w="3936"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Activity</w:t>
            </w:r>
          </w:p>
        </w:tc>
        <w:tc>
          <w:tcPr>
            <w:tcW w:w="5528"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 xml:space="preserve">Measurable Outcome </w:t>
            </w:r>
          </w:p>
        </w:tc>
      </w:tr>
      <w:tr w:rsidR="000256BA" w:rsidRPr="00881D79" w:rsidTr="000256BA">
        <w:tc>
          <w:tcPr>
            <w:tcW w:w="3936" w:type="dxa"/>
          </w:tcPr>
          <w:p w:rsidR="000256BA" w:rsidRPr="00B51794" w:rsidRDefault="000256BA" w:rsidP="000256BA">
            <w:pPr>
              <w:spacing w:before="60" w:after="60"/>
              <w:rPr>
                <w:sz w:val="20"/>
                <w:szCs w:val="20"/>
              </w:rPr>
            </w:pPr>
            <w:r w:rsidRPr="00B51794">
              <w:rPr>
                <w:sz w:val="20"/>
                <w:szCs w:val="20"/>
              </w:rPr>
              <w:t>The public will have greater access to information about registered osteopaths, the role of AHPRA, and confidence in the competent and safe healthcare delivered by osteopaths in Australia.</w:t>
            </w:r>
          </w:p>
          <w:p w:rsidR="000256BA" w:rsidRPr="00881D79" w:rsidRDefault="000256BA" w:rsidP="000256BA">
            <w:pPr>
              <w:pStyle w:val="Default"/>
              <w:spacing w:before="60"/>
              <w:rPr>
                <w:color w:val="auto"/>
                <w:sz w:val="20"/>
                <w:szCs w:val="26"/>
              </w:rPr>
            </w:pPr>
            <w:r w:rsidRPr="00B51794">
              <w:rPr>
                <w:sz w:val="20"/>
                <w:szCs w:val="20"/>
              </w:rPr>
              <w:t>Osteopaths will receive timely and comprehensive information and advice at all stages of their professional careers.</w:t>
            </w:r>
          </w:p>
        </w:tc>
        <w:tc>
          <w:tcPr>
            <w:tcW w:w="5528" w:type="dxa"/>
          </w:tcPr>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 xml:space="preserve">Review a stakeholder communication strategy to consolidate knowledge of and confidence in osteopathy regulation in Australia </w:t>
            </w:r>
          </w:p>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Regular two monthly communication with associations</w:t>
            </w:r>
          </w:p>
          <w:p w:rsidR="000256BA" w:rsidRPr="00881D79" w:rsidRDefault="000256BA" w:rsidP="000256BA">
            <w:pPr>
              <w:pStyle w:val="ListParagraph"/>
              <w:numPr>
                <w:ilvl w:val="0"/>
                <w:numId w:val="28"/>
              </w:numPr>
              <w:spacing w:before="120" w:after="120"/>
              <w:rPr>
                <w:rFonts w:cs="Arial"/>
                <w:sz w:val="20"/>
                <w:szCs w:val="20"/>
              </w:rPr>
            </w:pPr>
            <w:r>
              <w:rPr>
                <w:rFonts w:cs="Arial"/>
                <w:sz w:val="20"/>
                <w:szCs w:val="20"/>
              </w:rPr>
              <w:t>M</w:t>
            </w:r>
            <w:r w:rsidRPr="00881D79">
              <w:rPr>
                <w:rFonts w:cs="Arial"/>
                <w:sz w:val="20"/>
                <w:szCs w:val="20"/>
              </w:rPr>
              <w:t>eet with NZ and UK  regulators and NSW Council</w:t>
            </w:r>
          </w:p>
          <w:p w:rsidR="000256BA" w:rsidRPr="00881D79" w:rsidRDefault="000256BA" w:rsidP="000256BA">
            <w:pPr>
              <w:pStyle w:val="ListParagraph"/>
              <w:numPr>
                <w:ilvl w:val="0"/>
                <w:numId w:val="28"/>
              </w:numPr>
              <w:spacing w:before="120" w:after="120"/>
              <w:rPr>
                <w:rFonts w:cs="Arial"/>
                <w:sz w:val="20"/>
                <w:szCs w:val="20"/>
              </w:rPr>
            </w:pPr>
            <w:r w:rsidRPr="00881D79">
              <w:rPr>
                <w:rFonts w:cs="Arial"/>
                <w:sz w:val="20"/>
                <w:szCs w:val="20"/>
              </w:rPr>
              <w:t>Consolidate international links through membership of and attendance at Regulators’ Forum of OIA</w:t>
            </w:r>
          </w:p>
          <w:p w:rsidR="000256BA" w:rsidRPr="00881D79" w:rsidRDefault="000256BA" w:rsidP="000256BA">
            <w:pPr>
              <w:pStyle w:val="ListParagraph"/>
              <w:numPr>
                <w:ilvl w:val="0"/>
                <w:numId w:val="29"/>
              </w:numPr>
              <w:spacing w:before="120" w:after="120"/>
              <w:contextualSpacing w:val="0"/>
              <w:rPr>
                <w:rFonts w:cs="Arial"/>
                <w:sz w:val="20"/>
                <w:szCs w:val="20"/>
              </w:rPr>
            </w:pPr>
            <w:r w:rsidRPr="00881D79">
              <w:rPr>
                <w:rFonts w:cs="Arial"/>
                <w:sz w:val="20"/>
                <w:szCs w:val="20"/>
              </w:rPr>
              <w:t>Newsletter published quarterly</w:t>
            </w:r>
          </w:p>
        </w:tc>
      </w:tr>
    </w:tbl>
    <w:p w:rsidR="000256BA" w:rsidRDefault="000256BA">
      <w:r>
        <w:br w:type="page"/>
      </w:r>
    </w:p>
    <w:p w:rsidR="00C84C3F" w:rsidRDefault="00C84C3F">
      <w:r w:rsidRPr="00C84C3F">
        <w:rPr>
          <w:b/>
          <w:color w:val="007DC3"/>
          <w:sz w:val="20"/>
        </w:rPr>
        <w:lastRenderedPageBreak/>
        <w:t>Initiative 4 Ensure effective accreditation, including overseas assessment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0256BA" w:rsidRPr="00881D79" w:rsidTr="000256BA">
        <w:tc>
          <w:tcPr>
            <w:tcW w:w="3936"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Activity</w:t>
            </w:r>
          </w:p>
        </w:tc>
        <w:tc>
          <w:tcPr>
            <w:tcW w:w="5528"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 xml:space="preserve">Measurable Outcome </w:t>
            </w:r>
          </w:p>
        </w:tc>
      </w:tr>
      <w:tr w:rsidR="000256BA" w:rsidRPr="00881D79" w:rsidTr="000256BA">
        <w:tc>
          <w:tcPr>
            <w:tcW w:w="3936" w:type="dxa"/>
          </w:tcPr>
          <w:p w:rsidR="000256BA" w:rsidRPr="00B51794" w:rsidRDefault="000256BA" w:rsidP="000256BA">
            <w:pPr>
              <w:spacing w:before="60" w:after="60"/>
              <w:rPr>
                <w:sz w:val="20"/>
                <w:szCs w:val="20"/>
              </w:rPr>
            </w:pPr>
            <w:r w:rsidRPr="00B51794">
              <w:rPr>
                <w:sz w:val="20"/>
                <w:szCs w:val="20"/>
              </w:rPr>
              <w:t>Consistency of education, accreditation and practice amongst the osteopathic profession in Australia.</w:t>
            </w:r>
          </w:p>
          <w:p w:rsidR="000256BA" w:rsidRPr="00881D79" w:rsidRDefault="000256BA" w:rsidP="000256BA">
            <w:pPr>
              <w:pStyle w:val="Default"/>
              <w:spacing w:before="60"/>
              <w:rPr>
                <w:color w:val="auto"/>
                <w:sz w:val="20"/>
                <w:szCs w:val="26"/>
              </w:rPr>
            </w:pPr>
          </w:p>
        </w:tc>
        <w:tc>
          <w:tcPr>
            <w:tcW w:w="5528" w:type="dxa"/>
          </w:tcPr>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 xml:space="preserve">Accredit osteopathy education programs </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 xml:space="preserve">Continue assignment of accreditation functions with ANZOC as accreditation </w:t>
            </w:r>
            <w:r>
              <w:rPr>
                <w:rFonts w:cs="Arial"/>
                <w:color w:val="auto"/>
                <w:sz w:val="20"/>
                <w:szCs w:val="20"/>
                <w:lang w:val="en-AU"/>
              </w:rPr>
              <w:t>authority</w:t>
            </w:r>
            <w:r w:rsidRPr="00881D79">
              <w:rPr>
                <w:rFonts w:cs="Arial"/>
                <w:color w:val="auto"/>
                <w:sz w:val="20"/>
                <w:szCs w:val="20"/>
                <w:lang w:val="en-AU"/>
              </w:rPr>
              <w:t xml:space="preserve"> until 30 June 2018</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Provide funding for ANZOC to review accreditation standards</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 xml:space="preserve">Monitor and review the external accreditation entity’s operations and contract performance as per the profession-specific </w:t>
            </w:r>
            <w:r>
              <w:rPr>
                <w:rFonts w:cs="Arial"/>
                <w:color w:val="auto"/>
                <w:sz w:val="20"/>
                <w:szCs w:val="20"/>
                <w:lang w:val="en-AU"/>
              </w:rPr>
              <w:t>schedule</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Develop ‘Capabilities’ further</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Establish competent authority pathway</w:t>
            </w:r>
          </w:p>
          <w:p w:rsidR="000256BA" w:rsidRPr="00881D79" w:rsidRDefault="000256BA" w:rsidP="000256BA">
            <w:pPr>
              <w:pStyle w:val="AHPRAHeadline"/>
              <w:numPr>
                <w:ilvl w:val="0"/>
                <w:numId w:val="30"/>
              </w:numPr>
              <w:spacing w:before="120" w:after="120"/>
              <w:rPr>
                <w:rFonts w:cs="Arial"/>
                <w:color w:val="auto"/>
                <w:sz w:val="20"/>
                <w:szCs w:val="20"/>
                <w:lang w:val="en-AU"/>
              </w:rPr>
            </w:pPr>
            <w:r>
              <w:rPr>
                <w:rFonts w:cs="Arial"/>
                <w:color w:val="auto"/>
                <w:sz w:val="20"/>
                <w:szCs w:val="20"/>
                <w:lang w:val="en-AU"/>
              </w:rPr>
              <w:t>E</w:t>
            </w:r>
            <w:r w:rsidRPr="00881D79">
              <w:rPr>
                <w:rFonts w:cs="Arial"/>
                <w:color w:val="auto"/>
                <w:sz w:val="20"/>
                <w:szCs w:val="20"/>
                <w:lang w:val="en-AU"/>
              </w:rPr>
              <w:t xml:space="preserve">valuation </w:t>
            </w:r>
            <w:r>
              <w:rPr>
                <w:rFonts w:cs="Arial"/>
                <w:color w:val="auto"/>
                <w:sz w:val="20"/>
                <w:szCs w:val="20"/>
                <w:lang w:val="en-AU"/>
              </w:rPr>
              <w:t>of</w:t>
            </w:r>
            <w:r w:rsidRPr="00881D79">
              <w:rPr>
                <w:rFonts w:cs="Arial"/>
                <w:color w:val="auto"/>
                <w:sz w:val="20"/>
                <w:szCs w:val="20"/>
                <w:lang w:val="en-AU"/>
              </w:rPr>
              <w:t xml:space="preserve"> supervision registration requirements</w:t>
            </w:r>
          </w:p>
        </w:tc>
      </w:tr>
    </w:tbl>
    <w:p w:rsidR="00C84C3F" w:rsidRDefault="00C84C3F"/>
    <w:p w:rsidR="00C84C3F" w:rsidRDefault="00C84C3F">
      <w:r w:rsidRPr="00C84C3F">
        <w:rPr>
          <w:b/>
          <w:color w:val="007DC3"/>
          <w:sz w:val="20"/>
        </w:rPr>
        <w:t>Initiative 5 Develop the internal capability and sustainability of the Osteopathy Board of Australia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0256BA" w:rsidRPr="00881D79" w:rsidTr="000256BA">
        <w:tc>
          <w:tcPr>
            <w:tcW w:w="3936"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Activity</w:t>
            </w:r>
          </w:p>
        </w:tc>
        <w:tc>
          <w:tcPr>
            <w:tcW w:w="5528" w:type="dxa"/>
            <w:shd w:val="clear" w:color="auto" w:fill="0070C0"/>
          </w:tcPr>
          <w:p w:rsidR="000256BA" w:rsidRPr="00FA7A26" w:rsidRDefault="000256BA" w:rsidP="000256BA">
            <w:pPr>
              <w:pStyle w:val="AHPRAHeadline"/>
              <w:spacing w:before="120" w:after="120"/>
              <w:rPr>
                <w:rFonts w:cs="Arial"/>
                <w:b/>
                <w:color w:val="FFFFFF" w:themeColor="background1"/>
                <w:sz w:val="20"/>
                <w:szCs w:val="20"/>
                <w:lang w:val="en-AU"/>
              </w:rPr>
            </w:pPr>
            <w:r w:rsidRPr="00FA7A26">
              <w:rPr>
                <w:rFonts w:cs="Arial"/>
                <w:b/>
                <w:color w:val="FFFFFF" w:themeColor="background1"/>
                <w:sz w:val="20"/>
                <w:szCs w:val="20"/>
                <w:lang w:val="en-AU"/>
              </w:rPr>
              <w:t xml:space="preserve">Measurable Outcome </w:t>
            </w:r>
          </w:p>
        </w:tc>
      </w:tr>
      <w:tr w:rsidR="000256BA" w:rsidRPr="00881D79" w:rsidTr="000256BA">
        <w:tc>
          <w:tcPr>
            <w:tcW w:w="3936" w:type="dxa"/>
          </w:tcPr>
          <w:p w:rsidR="000256BA" w:rsidRPr="00B51794" w:rsidRDefault="000256BA" w:rsidP="000256BA">
            <w:pPr>
              <w:pStyle w:val="Default"/>
              <w:spacing w:before="60"/>
              <w:rPr>
                <w:color w:val="auto"/>
                <w:sz w:val="20"/>
                <w:szCs w:val="20"/>
              </w:rPr>
            </w:pPr>
            <w:r w:rsidRPr="00B51794">
              <w:rPr>
                <w:sz w:val="20"/>
                <w:szCs w:val="20"/>
              </w:rPr>
              <w:t>The Osteopathy Board of Australia will be sustainable and effectively governed.</w:t>
            </w:r>
          </w:p>
        </w:tc>
        <w:tc>
          <w:tcPr>
            <w:tcW w:w="5528" w:type="dxa"/>
          </w:tcPr>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Annual  planning, monitoring and review process that is focused on strategic issues; and evaluation of Board performance</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Work with AHPRA on succession management and Board member recruitment/training/refreshment</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 xml:space="preserve">Induction of new members </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Board quarterly reviews with Executive Officer, Policy, AHPRA</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 xml:space="preserve">Refine the Board’s internal governance and administrative processes </w:t>
            </w:r>
          </w:p>
          <w:p w:rsidR="000256BA" w:rsidRPr="00881D79" w:rsidRDefault="000256BA" w:rsidP="000256BA">
            <w:pPr>
              <w:pStyle w:val="AHPRAHeadline"/>
              <w:numPr>
                <w:ilvl w:val="0"/>
                <w:numId w:val="30"/>
              </w:numPr>
              <w:spacing w:before="120" w:after="120"/>
              <w:rPr>
                <w:rFonts w:cs="Arial"/>
                <w:color w:val="auto"/>
                <w:sz w:val="20"/>
                <w:szCs w:val="20"/>
                <w:lang w:val="en-AU"/>
              </w:rPr>
            </w:pPr>
            <w:r w:rsidRPr="00881D79">
              <w:rPr>
                <w:rFonts w:cs="Arial"/>
                <w:color w:val="auto"/>
                <w:sz w:val="20"/>
                <w:szCs w:val="20"/>
                <w:lang w:val="en-AU"/>
              </w:rPr>
              <w:t>Finance planning including budgeting and ongoing sustainability issues by Finance Committee</w:t>
            </w:r>
          </w:p>
          <w:p w:rsidR="000256BA" w:rsidRPr="00881D79" w:rsidRDefault="000256BA" w:rsidP="000256BA">
            <w:pPr>
              <w:pStyle w:val="AHPRAHeadline"/>
              <w:numPr>
                <w:ilvl w:val="0"/>
                <w:numId w:val="30"/>
              </w:numPr>
              <w:spacing w:before="120" w:after="120"/>
              <w:rPr>
                <w:rFonts w:cs="Arial"/>
                <w:color w:val="auto"/>
                <w:sz w:val="20"/>
                <w:szCs w:val="20"/>
                <w:lang w:val="en-AU"/>
              </w:rPr>
            </w:pPr>
            <w:proofErr w:type="spellStart"/>
            <w:r w:rsidRPr="00881D79">
              <w:rPr>
                <w:rFonts w:cs="Arial"/>
                <w:color w:val="auto"/>
                <w:sz w:val="20"/>
                <w:szCs w:val="20"/>
                <w:lang w:val="en-AU"/>
              </w:rPr>
              <w:t>Fulfill</w:t>
            </w:r>
            <w:proofErr w:type="spellEnd"/>
            <w:r w:rsidRPr="00881D79">
              <w:rPr>
                <w:rFonts w:cs="Arial"/>
                <w:color w:val="auto"/>
                <w:sz w:val="20"/>
                <w:szCs w:val="20"/>
                <w:lang w:val="en-AU"/>
              </w:rPr>
              <w:t xml:space="preserve"> annual planning and reporting requirements</w:t>
            </w:r>
          </w:p>
        </w:tc>
      </w:tr>
    </w:tbl>
    <w:p w:rsidR="000256BA" w:rsidRPr="00881D79" w:rsidRDefault="000256BA" w:rsidP="000256BA">
      <w:pPr>
        <w:spacing w:before="120" w:after="120"/>
        <w:rPr>
          <w:rFonts w:cs="Arial"/>
        </w:rPr>
      </w:pPr>
    </w:p>
    <w:p w:rsidR="000256BA" w:rsidRDefault="000256BA">
      <w:pPr>
        <w:spacing w:after="0"/>
        <w:rPr>
          <w:rFonts w:cs="Arial"/>
          <w:color w:val="5F6062"/>
          <w:sz w:val="28"/>
          <w:szCs w:val="52"/>
        </w:rPr>
      </w:pPr>
      <w:r>
        <w:br w:type="page"/>
      </w:r>
    </w:p>
    <w:p w:rsidR="000256BA" w:rsidRPr="006744F3" w:rsidRDefault="000256BA" w:rsidP="000256BA">
      <w:pPr>
        <w:pStyle w:val="AHPRADocumentsubheading"/>
      </w:pPr>
      <w:r>
        <w:lastRenderedPageBreak/>
        <w:t>Schedule 3</w:t>
      </w:r>
      <w:r w:rsidRPr="006744F3">
        <w:t>: Income and expenditure bud</w:t>
      </w:r>
      <w:r>
        <w:t>get and balance sheet summary, budget n</w:t>
      </w:r>
      <w:r w:rsidRPr="006744F3">
        <w:t>otes</w:t>
      </w:r>
    </w:p>
    <w:p w:rsidR="000256BA" w:rsidRPr="008B2F49" w:rsidRDefault="000256BA" w:rsidP="000256BA">
      <w:pPr>
        <w:pStyle w:val="AHPRASubheading"/>
      </w:pPr>
      <w:r>
        <w:t xml:space="preserve">OSTEOPATHY </w:t>
      </w:r>
      <w:r w:rsidRPr="008B2F49">
        <w:t>BOARD OF AUSTRALIA</w:t>
      </w:r>
    </w:p>
    <w:p w:rsidR="000256BA" w:rsidRDefault="000256BA" w:rsidP="000256BA">
      <w:pPr>
        <w:pStyle w:val="AHPRAbodybold"/>
        <w:spacing w:before="120"/>
      </w:pPr>
      <w:r>
        <w:t>SUMMARY BUDGET 2014-15</w:t>
      </w:r>
    </w:p>
    <w:p w:rsidR="000256BA" w:rsidRDefault="000256BA" w:rsidP="000256BA">
      <w:pPr>
        <w:jc w:val="center"/>
        <w:rPr>
          <w:rFonts w:cs="Arial"/>
          <w:b/>
          <w:color w:val="000000" w:themeColor="text1"/>
        </w:rPr>
      </w:pPr>
    </w:p>
    <w:tbl>
      <w:tblPr>
        <w:tblpPr w:leftFromText="180" w:rightFromText="180" w:vertAnchor="text" w:horzAnchor="margin" w:tblpXSpec="center" w:tblpY="177"/>
        <w:tblW w:w="6518" w:type="dxa"/>
        <w:tblLook w:val="04A0"/>
      </w:tblPr>
      <w:tblGrid>
        <w:gridCol w:w="4373"/>
        <w:gridCol w:w="2145"/>
      </w:tblGrid>
      <w:tr w:rsidR="000256BA" w:rsidTr="000256BA">
        <w:trPr>
          <w:trHeight w:val="1143"/>
        </w:trPr>
        <w:tc>
          <w:tcPr>
            <w:tcW w:w="4373" w:type="dxa"/>
            <w:tcBorders>
              <w:top w:val="single" w:sz="8" w:space="0" w:color="auto"/>
              <w:left w:val="single" w:sz="8" w:space="0" w:color="auto"/>
              <w:bottom w:val="single" w:sz="4" w:space="0" w:color="auto"/>
              <w:right w:val="single" w:sz="4" w:space="0" w:color="auto"/>
            </w:tcBorders>
            <w:hideMark/>
          </w:tcPr>
          <w:p w:rsidR="000256BA" w:rsidRDefault="000256BA" w:rsidP="000256BA">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0256BA" w:rsidRDefault="000256BA" w:rsidP="000256BA">
            <w:pPr>
              <w:spacing w:before="120" w:after="120"/>
              <w:jc w:val="center"/>
              <w:rPr>
                <w:rFonts w:cs="Arial"/>
                <w:b/>
                <w:bCs/>
                <w:color w:val="000000"/>
                <w:sz w:val="20"/>
                <w:szCs w:val="20"/>
                <w:lang w:val="en-US"/>
              </w:rPr>
            </w:pPr>
            <w:r>
              <w:rPr>
                <w:rFonts w:cs="Arial"/>
                <w:b/>
                <w:bCs/>
                <w:color w:val="000000"/>
                <w:sz w:val="20"/>
                <w:szCs w:val="20"/>
                <w:lang w:val="en-US"/>
              </w:rPr>
              <w:t>$</w:t>
            </w:r>
          </w:p>
        </w:tc>
      </w:tr>
      <w:tr w:rsidR="000256BA" w:rsidTr="000256BA">
        <w:trPr>
          <w:trHeight w:val="286"/>
        </w:trPr>
        <w:tc>
          <w:tcPr>
            <w:tcW w:w="4373" w:type="dxa"/>
            <w:tcBorders>
              <w:top w:val="nil"/>
              <w:left w:val="single" w:sz="8" w:space="0" w:color="auto"/>
              <w:bottom w:val="single" w:sz="4" w:space="0" w:color="auto"/>
              <w:right w:val="single" w:sz="4" w:space="0" w:color="auto"/>
            </w:tcBorders>
            <w:hideMark/>
          </w:tcPr>
          <w:p w:rsidR="000256BA" w:rsidRPr="001E6FC3" w:rsidRDefault="000256BA" w:rsidP="000256BA">
            <w:pPr>
              <w:spacing w:before="120" w:after="120"/>
              <w:rPr>
                <w:rFonts w:cs="Arial"/>
                <w:b/>
                <w:color w:val="000000"/>
                <w:sz w:val="20"/>
                <w:szCs w:val="20"/>
                <w:lang w:val="en-US"/>
              </w:rPr>
            </w:pPr>
            <w:r w:rsidRPr="001E6FC3">
              <w:rPr>
                <w:rFonts w:cs="Arial"/>
                <w:b/>
                <w:color w:val="000000"/>
                <w:sz w:val="20"/>
                <w:szCs w:val="20"/>
                <w:lang w:val="en-US"/>
              </w:rPr>
              <w:t xml:space="preserve">Total </w:t>
            </w:r>
            <w:r>
              <w:rPr>
                <w:rFonts w:cs="Arial"/>
                <w:b/>
                <w:color w:val="000000"/>
                <w:sz w:val="20"/>
                <w:szCs w:val="20"/>
                <w:lang w:val="en-US"/>
              </w:rPr>
              <w:t>i</w:t>
            </w:r>
            <w:r w:rsidRPr="001E6FC3">
              <w:rPr>
                <w:rFonts w:cs="Arial"/>
                <w:b/>
                <w:color w:val="000000"/>
                <w:sz w:val="20"/>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0256BA" w:rsidRPr="00CC0D94" w:rsidRDefault="000256BA" w:rsidP="000256BA">
            <w:pPr>
              <w:spacing w:before="120" w:after="120"/>
              <w:jc w:val="right"/>
              <w:rPr>
                <w:rFonts w:cs="Arial"/>
                <w:color w:val="000000"/>
                <w:sz w:val="20"/>
                <w:szCs w:val="20"/>
                <w:lang w:val="en-US"/>
              </w:rPr>
            </w:pPr>
            <w:r>
              <w:rPr>
                <w:rFonts w:cs="Arial"/>
                <w:color w:val="000000"/>
                <w:sz w:val="20"/>
                <w:szCs w:val="20"/>
                <w:lang w:val="en-US"/>
              </w:rPr>
              <w:t>857,600</w:t>
            </w:r>
          </w:p>
        </w:tc>
      </w:tr>
      <w:tr w:rsidR="000256BA" w:rsidTr="000256BA">
        <w:trPr>
          <w:trHeight w:val="286"/>
        </w:trPr>
        <w:tc>
          <w:tcPr>
            <w:tcW w:w="4373"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0256BA" w:rsidRPr="00CC0D94" w:rsidRDefault="000256BA" w:rsidP="000256BA">
            <w:pPr>
              <w:spacing w:before="120" w:after="120"/>
              <w:jc w:val="right"/>
              <w:rPr>
                <w:rFonts w:cs="Arial"/>
                <w:bCs/>
                <w:color w:val="000000"/>
                <w:sz w:val="20"/>
                <w:szCs w:val="20"/>
                <w:lang w:val="en-US"/>
              </w:rPr>
            </w:pPr>
            <w:r>
              <w:rPr>
                <w:rFonts w:cs="Arial"/>
                <w:bCs/>
                <w:color w:val="000000"/>
                <w:sz w:val="20"/>
                <w:szCs w:val="20"/>
                <w:lang w:val="en-US"/>
              </w:rPr>
              <w:t>921,500</w:t>
            </w:r>
          </w:p>
        </w:tc>
      </w:tr>
      <w:tr w:rsidR="000256BA" w:rsidTr="000256BA">
        <w:trPr>
          <w:trHeight w:val="286"/>
        </w:trPr>
        <w:tc>
          <w:tcPr>
            <w:tcW w:w="4373"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0256BA" w:rsidRPr="00CC0D94" w:rsidRDefault="000256BA" w:rsidP="000256BA">
            <w:pPr>
              <w:spacing w:before="120" w:after="120"/>
              <w:jc w:val="right"/>
              <w:rPr>
                <w:rFonts w:cs="Arial"/>
                <w:bCs/>
                <w:color w:val="000000"/>
                <w:sz w:val="20"/>
                <w:szCs w:val="20"/>
                <w:lang w:val="en-US"/>
              </w:rPr>
            </w:pPr>
            <w:r>
              <w:rPr>
                <w:rFonts w:cs="Arial"/>
                <w:bCs/>
                <w:color w:val="000000"/>
                <w:sz w:val="20"/>
                <w:szCs w:val="20"/>
                <w:lang w:val="en-US"/>
              </w:rPr>
              <w:t>(103,900)</w:t>
            </w:r>
          </w:p>
        </w:tc>
      </w:tr>
      <w:tr w:rsidR="000256BA" w:rsidRPr="00077A10" w:rsidTr="000256BA">
        <w:trPr>
          <w:trHeight w:val="286"/>
        </w:trPr>
        <w:tc>
          <w:tcPr>
            <w:tcW w:w="4373" w:type="dxa"/>
            <w:tcBorders>
              <w:top w:val="nil"/>
              <w:left w:val="single" w:sz="8" w:space="0" w:color="auto"/>
              <w:bottom w:val="single" w:sz="4" w:space="0" w:color="auto"/>
              <w:right w:val="single" w:sz="4" w:space="0" w:color="auto"/>
            </w:tcBorders>
            <w:vAlign w:val="bottom"/>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0256BA" w:rsidRPr="00077A10" w:rsidRDefault="000256BA" w:rsidP="000256BA">
            <w:pPr>
              <w:spacing w:before="120" w:after="120"/>
              <w:jc w:val="right"/>
              <w:rPr>
                <w:rFonts w:cs="Arial"/>
                <w:color w:val="000000" w:themeColor="text1"/>
                <w:sz w:val="20"/>
                <w:szCs w:val="20"/>
                <w:lang w:val="en-US"/>
              </w:rPr>
            </w:pPr>
            <w:r>
              <w:rPr>
                <w:rFonts w:cs="Arial"/>
                <w:color w:val="000000" w:themeColor="text1"/>
                <w:sz w:val="20"/>
                <w:szCs w:val="20"/>
                <w:lang w:val="en-US"/>
              </w:rPr>
              <w:t>1,189,000</w:t>
            </w:r>
          </w:p>
        </w:tc>
      </w:tr>
      <w:tr w:rsidR="000256BA" w:rsidTr="000256BA">
        <w:trPr>
          <w:trHeight w:val="286"/>
        </w:trPr>
        <w:tc>
          <w:tcPr>
            <w:tcW w:w="4373" w:type="dxa"/>
            <w:tcBorders>
              <w:top w:val="nil"/>
              <w:left w:val="single" w:sz="8" w:space="0" w:color="auto"/>
              <w:bottom w:val="single" w:sz="4" w:space="0" w:color="auto"/>
              <w:right w:val="single" w:sz="4" w:space="0" w:color="auto"/>
            </w:tcBorders>
            <w:vAlign w:val="bottom"/>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1,085,100</w:t>
            </w:r>
          </w:p>
        </w:tc>
      </w:tr>
      <w:tr w:rsidR="000256BA" w:rsidTr="000256BA">
        <w:trPr>
          <w:trHeight w:val="286"/>
        </w:trPr>
        <w:tc>
          <w:tcPr>
            <w:tcW w:w="4373" w:type="dxa"/>
            <w:tcBorders>
              <w:top w:val="nil"/>
              <w:left w:val="single" w:sz="8" w:space="0" w:color="auto"/>
              <w:bottom w:val="single" w:sz="4" w:space="0" w:color="auto"/>
              <w:right w:val="single" w:sz="4" w:space="0" w:color="auto"/>
            </w:tcBorders>
            <w:vAlign w:val="bottom"/>
            <w:hideMark/>
          </w:tcPr>
          <w:p w:rsidR="000256BA" w:rsidRPr="00A01D1A" w:rsidRDefault="000256BA" w:rsidP="000256BA">
            <w:pPr>
              <w:spacing w:before="120" w:after="120"/>
              <w:rPr>
                <w:rFonts w:cs="Arial"/>
                <w:bCs/>
                <w:color w:val="000000"/>
                <w:sz w:val="20"/>
                <w:szCs w:val="20"/>
                <w:lang w:val="en-US"/>
              </w:rPr>
            </w:pPr>
            <w:r w:rsidRPr="00A01D1A">
              <w:rPr>
                <w:rFonts w:cs="Arial"/>
                <w:bCs/>
                <w:color w:val="000000"/>
                <w:sz w:val="20"/>
                <w:szCs w:val="20"/>
                <w:lang w:val="en-US"/>
              </w:rPr>
              <w:t xml:space="preserve">Board </w:t>
            </w:r>
            <w:r>
              <w:rPr>
                <w:sz w:val="20"/>
                <w:szCs w:val="20"/>
              </w:rPr>
              <w:t>i</w:t>
            </w:r>
            <w:r w:rsidRPr="00A01D1A">
              <w:rPr>
                <w:sz w:val="20"/>
                <w:szCs w:val="20"/>
              </w:rPr>
              <w:t>ndirect cost allocation</w:t>
            </w:r>
            <w:r>
              <w:rPr>
                <w:sz w:val="20"/>
                <w:szCs w:val="20"/>
              </w:rPr>
              <w:t xml:space="preserve"> rate for 2014-15</w:t>
            </w:r>
          </w:p>
        </w:tc>
        <w:tc>
          <w:tcPr>
            <w:tcW w:w="2145" w:type="dxa"/>
            <w:tcBorders>
              <w:top w:val="nil"/>
              <w:left w:val="nil"/>
              <w:bottom w:val="single" w:sz="4" w:space="0" w:color="auto"/>
              <w:right w:val="single" w:sz="8" w:space="0" w:color="auto"/>
            </w:tcBorders>
            <w:shd w:val="clear" w:color="auto" w:fill="D8D8D8"/>
            <w:vAlign w:val="bottom"/>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0.10%</w:t>
            </w:r>
          </w:p>
        </w:tc>
      </w:tr>
    </w:tbl>
    <w:p w:rsidR="000256BA" w:rsidRDefault="000256BA" w:rsidP="000256BA">
      <w:pPr>
        <w:rPr>
          <w:rFonts w:cs="Arial"/>
          <w:b/>
          <w:color w:val="000000" w:themeColor="text1"/>
        </w:rPr>
      </w:pPr>
    </w:p>
    <w:p w:rsidR="000256BA" w:rsidRDefault="000256BA" w:rsidP="000256BA">
      <w:pPr>
        <w:ind w:left="1080" w:firstLine="360"/>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Default="000256BA" w:rsidP="000256BA">
      <w:pPr>
        <w:ind w:left="1134"/>
        <w:rPr>
          <w:sz w:val="20"/>
          <w:szCs w:val="20"/>
        </w:rPr>
      </w:pPr>
    </w:p>
    <w:p w:rsidR="000256BA" w:rsidRPr="005A1453" w:rsidRDefault="000256BA" w:rsidP="000256BA">
      <w:pPr>
        <w:pStyle w:val="PlainText"/>
        <w:rPr>
          <w:sz w:val="20"/>
          <w:szCs w:val="20"/>
        </w:rPr>
      </w:pPr>
      <w:r>
        <w:rPr>
          <w:rFonts w:cs="Arial"/>
          <w:sz w:val="20"/>
          <w:szCs w:val="20"/>
        </w:rPr>
        <w:t xml:space="preserve">                       </w:t>
      </w:r>
      <w:r w:rsidRPr="006536FD">
        <w:rPr>
          <w:rFonts w:cs="Arial"/>
          <w:sz w:val="20"/>
          <w:szCs w:val="20"/>
        </w:rPr>
        <w:t>*</w:t>
      </w:r>
      <w:r w:rsidRPr="006536FD">
        <w:rPr>
          <w:sz w:val="20"/>
          <w:szCs w:val="20"/>
        </w:rPr>
        <w:t>It is expected that the board will have sufficient equity throughout 2014-15</w:t>
      </w:r>
    </w:p>
    <w:p w:rsidR="000256BA" w:rsidRPr="00A01D1A" w:rsidRDefault="000256BA" w:rsidP="000256BA">
      <w:pPr>
        <w:pStyle w:val="ListParagraph"/>
        <w:ind w:left="0"/>
        <w:rPr>
          <w:rFonts w:cs="Arial"/>
          <w:sz w:val="20"/>
          <w:szCs w:val="20"/>
        </w:rPr>
      </w:pPr>
    </w:p>
    <w:p w:rsidR="000256BA" w:rsidRDefault="000256BA" w:rsidP="000256BA">
      <w:pPr>
        <w:rPr>
          <w:rFonts w:cs="Arial"/>
          <w:sz w:val="20"/>
          <w:szCs w:val="20"/>
        </w:rPr>
      </w:pPr>
    </w:p>
    <w:p w:rsidR="000256BA" w:rsidRDefault="000256BA" w:rsidP="000256BA">
      <w:pPr>
        <w:rPr>
          <w:rFonts w:cs="Arial"/>
          <w:sz w:val="20"/>
          <w:szCs w:val="20"/>
        </w:rPr>
        <w:sectPr w:rsidR="000256BA" w:rsidSect="000256BA">
          <w:pgSz w:w="11900" w:h="16840"/>
          <w:pgMar w:top="1383" w:right="1247" w:bottom="992" w:left="1247" w:header="284" w:footer="686" w:gutter="0"/>
          <w:cols w:space="708"/>
          <w:docGrid w:linePitch="326"/>
        </w:sectPr>
      </w:pPr>
    </w:p>
    <w:p w:rsidR="000256BA" w:rsidRPr="008B2F49" w:rsidRDefault="000256BA" w:rsidP="000256BA">
      <w:pPr>
        <w:pStyle w:val="AHPRASubheading"/>
      </w:pPr>
      <w:r>
        <w:lastRenderedPageBreak/>
        <w:t xml:space="preserve">OSTEOPATHY </w:t>
      </w:r>
      <w:r w:rsidRPr="008B2F49">
        <w:t>BOARD OF AUSTRALIA</w:t>
      </w:r>
    </w:p>
    <w:p w:rsidR="000256BA" w:rsidRDefault="000256BA" w:rsidP="000256BA">
      <w:pPr>
        <w:pStyle w:val="AHPRAbodybold"/>
        <w:spacing w:before="120"/>
      </w:pPr>
      <w:r>
        <w:t>DETAILED BUDGET 2014-15</w:t>
      </w:r>
    </w:p>
    <w:p w:rsidR="000256BA" w:rsidRDefault="000256BA" w:rsidP="000256BA">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0256BA" w:rsidTr="000256BA">
        <w:trPr>
          <w:trHeight w:val="1143"/>
        </w:trPr>
        <w:tc>
          <w:tcPr>
            <w:tcW w:w="4055" w:type="dxa"/>
            <w:tcBorders>
              <w:top w:val="single" w:sz="8" w:space="0" w:color="auto"/>
              <w:left w:val="single" w:sz="8" w:space="0" w:color="auto"/>
              <w:bottom w:val="single" w:sz="4" w:space="0" w:color="auto"/>
              <w:right w:val="single" w:sz="4" w:space="0" w:color="auto"/>
            </w:tcBorders>
            <w:hideMark/>
          </w:tcPr>
          <w:p w:rsidR="000256BA" w:rsidRDefault="000256BA" w:rsidP="000256BA">
            <w:pPr>
              <w:spacing w:before="120" w:after="120"/>
              <w:jc w:val="center"/>
              <w:rPr>
                <w:rFonts w:cs="Arial"/>
                <w:b/>
                <w:bCs/>
                <w:color w:val="000000"/>
                <w:sz w:val="20"/>
                <w:szCs w:val="20"/>
                <w:lang w:val="en-US"/>
              </w:rPr>
            </w:pPr>
            <w:r>
              <w:rPr>
                <w:rFonts w:cs="Arial"/>
                <w:b/>
                <w:bCs/>
                <w:color w:val="000000"/>
                <w:sz w:val="20"/>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0256BA" w:rsidRDefault="000256BA" w:rsidP="000256BA">
            <w:pPr>
              <w:spacing w:before="120" w:after="120"/>
              <w:jc w:val="center"/>
              <w:rPr>
                <w:rFonts w:cs="Arial"/>
                <w:b/>
                <w:bCs/>
                <w:color w:val="000000"/>
                <w:sz w:val="20"/>
                <w:szCs w:val="20"/>
                <w:lang w:val="en-US"/>
              </w:rPr>
            </w:pPr>
            <w:r>
              <w:rPr>
                <w:rFonts w:cs="Arial"/>
                <w:b/>
                <w:bCs/>
                <w:color w:val="000000"/>
                <w:sz w:val="20"/>
                <w:szCs w:val="20"/>
                <w:lang w:val="en-US"/>
              </w:rPr>
              <w:t>$</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rPr>
                <w:rFonts w:cs="Arial"/>
                <w:color w:val="000000"/>
                <w:sz w:val="20"/>
                <w:szCs w:val="20"/>
                <w:lang w:val="en-US"/>
              </w:rPr>
            </w:pP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736,300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55,800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60,900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Late Fee and Fast Track Fees</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3,700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900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b/>
                <w:bCs/>
                <w:color w:val="000000"/>
                <w:sz w:val="20"/>
                <w:szCs w:val="20"/>
                <w:lang w:val="en-US"/>
              </w:rPr>
            </w:pPr>
            <w:r>
              <w:rPr>
                <w:rFonts w:cs="Arial"/>
                <w:b/>
                <w:bCs/>
                <w:color w:val="000000"/>
                <w:sz w:val="20"/>
                <w:szCs w:val="20"/>
                <w:lang w:val="en-US"/>
              </w:rPr>
              <w:t>857,600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p>
        </w:tc>
      </w:tr>
      <w:tr w:rsidR="000256BA" w:rsidTr="000256BA">
        <w:trPr>
          <w:trHeight w:val="286"/>
        </w:trPr>
        <w:tc>
          <w:tcPr>
            <w:tcW w:w="4055" w:type="dxa"/>
            <w:tcBorders>
              <w:top w:val="nil"/>
              <w:left w:val="single" w:sz="8" w:space="0" w:color="auto"/>
              <w:bottom w:val="single" w:sz="4" w:space="0" w:color="auto"/>
              <w:right w:val="single" w:sz="4" w:space="0" w:color="auto"/>
            </w:tcBorders>
            <w:vAlign w:val="center"/>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Board and committee expenses</w:t>
            </w:r>
          </w:p>
          <w:p w:rsidR="000256BA" w:rsidRDefault="000256BA" w:rsidP="000256BA">
            <w:pPr>
              <w:spacing w:before="120" w:after="120"/>
              <w:rPr>
                <w:rFonts w:cs="Arial"/>
                <w:color w:val="000000"/>
                <w:sz w:val="20"/>
                <w:szCs w:val="20"/>
                <w:lang w:val="en-US"/>
              </w:rPr>
            </w:pPr>
            <w:r>
              <w:rPr>
                <w:rFonts w:cs="Arial"/>
                <w:color w:val="000000"/>
                <w:sz w:val="20"/>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328,100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45,500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Funding support for the National Health Practitioner Ombudsman and Privacy Commissioner</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1,500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484,900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101,500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b/>
                <w:bCs/>
                <w:color w:val="000000"/>
                <w:sz w:val="20"/>
                <w:szCs w:val="20"/>
                <w:lang w:val="en-US"/>
              </w:rPr>
            </w:pPr>
            <w:r>
              <w:rPr>
                <w:rFonts w:cs="Arial"/>
                <w:b/>
                <w:bCs/>
                <w:color w:val="000000"/>
                <w:sz w:val="20"/>
                <w:szCs w:val="20"/>
                <w:lang w:val="en-US"/>
              </w:rPr>
              <w:t>961,500</w:t>
            </w:r>
          </w:p>
        </w:tc>
      </w:tr>
      <w:tr w:rsidR="000256BA" w:rsidTr="000256BA">
        <w:trPr>
          <w:trHeight w:val="286"/>
        </w:trPr>
        <w:tc>
          <w:tcPr>
            <w:tcW w:w="4055" w:type="dxa"/>
            <w:tcBorders>
              <w:top w:val="nil"/>
              <w:left w:val="single" w:sz="8" w:space="0" w:color="auto"/>
              <w:bottom w:val="single" w:sz="4" w:space="0" w:color="auto"/>
              <w:right w:val="single" w:sz="4" w:space="0" w:color="auto"/>
            </w:tcBorders>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0256BA" w:rsidRDefault="000256BA" w:rsidP="000256BA">
            <w:pPr>
              <w:spacing w:before="120" w:after="120"/>
              <w:jc w:val="right"/>
              <w:rPr>
                <w:rFonts w:cs="Arial"/>
                <w:b/>
                <w:bCs/>
                <w:color w:val="000000"/>
                <w:sz w:val="20"/>
                <w:szCs w:val="20"/>
                <w:lang w:val="en-US"/>
              </w:rPr>
            </w:pPr>
            <w:r>
              <w:rPr>
                <w:rFonts w:cs="Arial"/>
                <w:b/>
                <w:bCs/>
                <w:color w:val="000000"/>
                <w:sz w:val="20"/>
                <w:szCs w:val="20"/>
                <w:lang w:val="en-US"/>
              </w:rPr>
              <w:t>(103,900)</w:t>
            </w:r>
          </w:p>
        </w:tc>
      </w:tr>
      <w:tr w:rsidR="000256BA" w:rsidTr="000256BA">
        <w:trPr>
          <w:trHeight w:val="286"/>
        </w:trPr>
        <w:tc>
          <w:tcPr>
            <w:tcW w:w="4055" w:type="dxa"/>
            <w:tcBorders>
              <w:top w:val="nil"/>
              <w:left w:val="single" w:sz="8" w:space="0" w:color="auto"/>
              <w:bottom w:val="single" w:sz="4" w:space="0" w:color="auto"/>
              <w:right w:val="single" w:sz="4" w:space="0" w:color="auto"/>
            </w:tcBorders>
            <w:noWrap/>
            <w:vAlign w:val="bottom"/>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1,189,000</w:t>
            </w:r>
          </w:p>
        </w:tc>
      </w:tr>
      <w:tr w:rsidR="000256BA" w:rsidTr="000256BA">
        <w:trPr>
          <w:trHeight w:val="286"/>
        </w:trPr>
        <w:tc>
          <w:tcPr>
            <w:tcW w:w="4055" w:type="dxa"/>
            <w:tcBorders>
              <w:top w:val="nil"/>
              <w:left w:val="single" w:sz="8" w:space="0" w:color="auto"/>
              <w:bottom w:val="single" w:sz="4" w:space="0" w:color="auto"/>
              <w:right w:val="single" w:sz="4" w:space="0" w:color="auto"/>
            </w:tcBorders>
            <w:noWrap/>
            <w:vAlign w:val="bottom"/>
            <w:hideMark/>
          </w:tcPr>
          <w:p w:rsidR="000256BA" w:rsidRDefault="000256BA" w:rsidP="000256BA">
            <w:pPr>
              <w:spacing w:before="120" w:after="120"/>
              <w:rPr>
                <w:rFonts w:cs="Arial"/>
                <w:color w:val="000000"/>
                <w:sz w:val="20"/>
                <w:szCs w:val="20"/>
                <w:lang w:val="en-US"/>
              </w:rPr>
            </w:pPr>
            <w:r>
              <w:rPr>
                <w:rFonts w:cs="Arial"/>
                <w:color w:val="000000"/>
                <w:sz w:val="20"/>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0256BA" w:rsidRPr="00133C20" w:rsidRDefault="000256BA" w:rsidP="000256BA">
            <w:pPr>
              <w:spacing w:before="120" w:after="120"/>
              <w:jc w:val="right"/>
              <w:rPr>
                <w:rFonts w:cs="Arial"/>
                <w:color w:val="000000"/>
                <w:sz w:val="20"/>
                <w:szCs w:val="20"/>
                <w:lang w:val="en-US"/>
              </w:rPr>
            </w:pPr>
            <w:r>
              <w:rPr>
                <w:rFonts w:cs="Arial"/>
                <w:color w:val="000000"/>
                <w:sz w:val="20"/>
                <w:szCs w:val="20"/>
                <w:lang w:val="en-US"/>
              </w:rPr>
              <w:t>(103,900)</w:t>
            </w:r>
          </w:p>
        </w:tc>
      </w:tr>
      <w:tr w:rsidR="000256BA" w:rsidTr="000256BA">
        <w:trPr>
          <w:trHeight w:val="298"/>
        </w:trPr>
        <w:tc>
          <w:tcPr>
            <w:tcW w:w="4055" w:type="dxa"/>
            <w:tcBorders>
              <w:top w:val="nil"/>
              <w:left w:val="single" w:sz="8" w:space="0" w:color="auto"/>
              <w:bottom w:val="single" w:sz="8" w:space="0" w:color="auto"/>
              <w:right w:val="single" w:sz="4" w:space="0" w:color="auto"/>
            </w:tcBorders>
            <w:noWrap/>
            <w:vAlign w:val="bottom"/>
            <w:hideMark/>
          </w:tcPr>
          <w:p w:rsidR="000256BA" w:rsidRDefault="000256BA" w:rsidP="000256BA">
            <w:pPr>
              <w:spacing w:before="120" w:after="120"/>
              <w:rPr>
                <w:rFonts w:cs="Arial"/>
                <w:b/>
                <w:bCs/>
                <w:color w:val="000000"/>
                <w:sz w:val="20"/>
                <w:szCs w:val="20"/>
                <w:lang w:val="en-US"/>
              </w:rPr>
            </w:pPr>
            <w:r>
              <w:rPr>
                <w:rFonts w:cs="Arial"/>
                <w:b/>
                <w:bCs/>
                <w:color w:val="000000"/>
                <w:sz w:val="20"/>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0256BA" w:rsidRDefault="000256BA" w:rsidP="000256BA">
            <w:pPr>
              <w:spacing w:before="120" w:after="120"/>
              <w:jc w:val="right"/>
              <w:rPr>
                <w:rFonts w:cs="Arial"/>
                <w:color w:val="000000"/>
                <w:sz w:val="20"/>
                <w:szCs w:val="20"/>
                <w:lang w:val="en-US"/>
              </w:rPr>
            </w:pPr>
            <w:r>
              <w:rPr>
                <w:rFonts w:cs="Arial"/>
                <w:color w:val="000000"/>
                <w:sz w:val="20"/>
                <w:szCs w:val="20"/>
                <w:lang w:val="en-US"/>
              </w:rPr>
              <w:t>1,085,100)</w:t>
            </w:r>
          </w:p>
        </w:tc>
      </w:tr>
    </w:tbl>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rPr>
          <w:rFonts w:cs="Arial"/>
          <w:b/>
          <w:color w:val="000000" w:themeColor="text1"/>
        </w:rPr>
      </w:pPr>
    </w:p>
    <w:p w:rsidR="000256BA" w:rsidRDefault="000256BA" w:rsidP="000256BA">
      <w:pPr>
        <w:ind w:left="1134"/>
        <w:rPr>
          <w:sz w:val="20"/>
          <w:szCs w:val="20"/>
        </w:rPr>
      </w:pPr>
      <w:r>
        <w:rPr>
          <w:sz w:val="20"/>
          <w:szCs w:val="20"/>
        </w:rPr>
        <w:t xml:space="preserve">        *</w:t>
      </w:r>
      <w:r w:rsidRPr="0039407E">
        <w:rPr>
          <w:sz w:val="20"/>
          <w:szCs w:val="20"/>
        </w:rPr>
        <w:t>Other i</w:t>
      </w:r>
      <w:r>
        <w:rPr>
          <w:sz w:val="20"/>
          <w:szCs w:val="20"/>
        </w:rPr>
        <w:t xml:space="preserve">ncome includes cost recoveries </w:t>
      </w:r>
      <w:r w:rsidRPr="0039407E">
        <w:rPr>
          <w:sz w:val="20"/>
          <w:szCs w:val="20"/>
        </w:rPr>
        <w:t xml:space="preserve">and miscellaneous fees </w:t>
      </w:r>
    </w:p>
    <w:p w:rsidR="000256BA" w:rsidRPr="0039407E" w:rsidRDefault="000256BA" w:rsidP="000256BA">
      <w:pPr>
        <w:rPr>
          <w:sz w:val="20"/>
          <w:szCs w:val="20"/>
        </w:rPr>
      </w:pPr>
    </w:p>
    <w:p w:rsidR="00373366" w:rsidRDefault="00373366">
      <w:pPr>
        <w:spacing w:after="0"/>
        <w:rPr>
          <w:rFonts w:cs="Arial"/>
          <w:b/>
          <w:szCs w:val="22"/>
        </w:rPr>
      </w:pPr>
      <w:r>
        <w:rPr>
          <w:rFonts w:cs="Arial"/>
          <w:b/>
          <w:szCs w:val="22"/>
        </w:rPr>
        <w:br w:type="page"/>
      </w:r>
    </w:p>
    <w:p w:rsidR="000256BA" w:rsidRDefault="000256BA" w:rsidP="000256BA">
      <w:pPr>
        <w:outlineLvl w:val="0"/>
        <w:rPr>
          <w:rFonts w:cs="Arial"/>
          <w:b/>
          <w:szCs w:val="22"/>
        </w:rPr>
      </w:pPr>
      <w:r>
        <w:rPr>
          <w:rFonts w:cs="Arial"/>
          <w:b/>
          <w:szCs w:val="22"/>
        </w:rPr>
        <w:lastRenderedPageBreak/>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0256BA" w:rsidTr="000256BA">
        <w:trPr>
          <w:gridBefore w:val="1"/>
          <w:wBefore w:w="34" w:type="dxa"/>
        </w:trPr>
        <w:tc>
          <w:tcPr>
            <w:tcW w:w="2660" w:type="dxa"/>
            <w:tcBorders>
              <w:top w:val="single" w:sz="4" w:space="0" w:color="auto"/>
              <w:left w:val="nil"/>
              <w:bottom w:val="single" w:sz="4" w:space="0" w:color="auto"/>
              <w:right w:val="single" w:sz="4" w:space="0" w:color="auto"/>
            </w:tcBorders>
          </w:tcPr>
          <w:p w:rsidR="000256BA" w:rsidRPr="00077A10" w:rsidRDefault="000256BA" w:rsidP="000256BA">
            <w:pPr>
              <w:pStyle w:val="ListParagraph"/>
              <w:numPr>
                <w:ilvl w:val="0"/>
                <w:numId w:val="31"/>
              </w:numPr>
              <w:spacing w:before="120" w:after="120"/>
              <w:ind w:left="284" w:hanging="284"/>
              <w:rPr>
                <w:rFonts w:cs="Arial"/>
                <w:color w:val="000000" w:themeColor="text1"/>
                <w:sz w:val="20"/>
                <w:szCs w:val="20"/>
              </w:rPr>
            </w:pPr>
            <w:r w:rsidRPr="00077A10">
              <w:rPr>
                <w:rFonts w:cs="Arial"/>
                <w:color w:val="000000" w:themeColor="text1"/>
                <w:sz w:val="20"/>
                <w:szCs w:val="20"/>
              </w:rPr>
              <w:t>Registrant numbers</w:t>
            </w:r>
          </w:p>
        </w:tc>
        <w:tc>
          <w:tcPr>
            <w:tcW w:w="6582" w:type="dxa"/>
            <w:gridSpan w:val="2"/>
            <w:tcBorders>
              <w:top w:val="single" w:sz="4" w:space="0" w:color="auto"/>
              <w:left w:val="single" w:sz="4" w:space="0" w:color="auto"/>
              <w:bottom w:val="single" w:sz="4" w:space="0" w:color="auto"/>
              <w:right w:val="nil"/>
            </w:tcBorders>
          </w:tcPr>
          <w:p w:rsidR="000256BA" w:rsidRPr="00733C5E" w:rsidRDefault="000256BA" w:rsidP="000256BA">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 from the following assumptions.</w:t>
            </w:r>
          </w:p>
          <w:p w:rsidR="000256BA" w:rsidRPr="00733C5E" w:rsidRDefault="000256BA" w:rsidP="000256BA">
            <w:pPr>
              <w:tabs>
                <w:tab w:val="right" w:pos="5987"/>
              </w:tabs>
              <w:spacing w:before="120" w:after="120"/>
              <w:rPr>
                <w:color w:val="000000" w:themeColor="text1"/>
                <w:sz w:val="20"/>
                <w:szCs w:val="20"/>
              </w:rPr>
            </w:pPr>
            <w:r w:rsidRPr="00733C5E">
              <w:rPr>
                <w:color w:val="000000" w:themeColor="text1"/>
                <w:sz w:val="20"/>
                <w:szCs w:val="20"/>
              </w:rPr>
              <w:t xml:space="preserve">Budgeted registrants invited to renew at </w:t>
            </w:r>
            <w:r>
              <w:rPr>
                <w:color w:val="000000" w:themeColor="text1"/>
                <w:sz w:val="20"/>
                <w:szCs w:val="20"/>
              </w:rPr>
              <w:t>next renewal period</w:t>
            </w:r>
            <w:r w:rsidRPr="00733C5E">
              <w:rPr>
                <w:color w:val="000000" w:themeColor="text1"/>
                <w:sz w:val="20"/>
                <w:szCs w:val="20"/>
              </w:rPr>
              <w:t xml:space="preserve">: </w:t>
            </w:r>
            <w:r>
              <w:rPr>
                <w:color w:val="000000" w:themeColor="text1"/>
                <w:sz w:val="20"/>
                <w:szCs w:val="20"/>
              </w:rPr>
              <w:t xml:space="preserve">       1,874</w:t>
            </w:r>
            <w:r w:rsidRPr="00733C5E">
              <w:rPr>
                <w:color w:val="000000" w:themeColor="text1"/>
                <w:sz w:val="20"/>
                <w:szCs w:val="20"/>
              </w:rPr>
              <w:t xml:space="preserve"> </w:t>
            </w:r>
            <w:r>
              <w:rPr>
                <w:color w:val="000000" w:themeColor="text1"/>
                <w:sz w:val="20"/>
                <w:szCs w:val="20"/>
              </w:rPr>
              <w:t xml:space="preserve">      </w:t>
            </w:r>
          </w:p>
          <w:p w:rsidR="000256BA" w:rsidRPr="00733C5E" w:rsidRDefault="000256BA" w:rsidP="000256BA">
            <w:pPr>
              <w:tabs>
                <w:tab w:val="right" w:pos="5987"/>
              </w:tabs>
              <w:spacing w:before="120" w:after="120"/>
              <w:rPr>
                <w:color w:val="000000" w:themeColor="text1"/>
                <w:sz w:val="20"/>
                <w:szCs w:val="20"/>
              </w:rPr>
            </w:pPr>
            <w:r w:rsidRPr="00733C5E">
              <w:rPr>
                <w:color w:val="000000" w:themeColor="text1"/>
                <w:sz w:val="20"/>
                <w:szCs w:val="20"/>
              </w:rPr>
              <w:t xml:space="preserve">Budgeted lapse rate of renewals: </w:t>
            </w:r>
            <w:r>
              <w:rPr>
                <w:color w:val="000000" w:themeColor="text1"/>
                <w:sz w:val="20"/>
                <w:szCs w:val="20"/>
              </w:rPr>
              <w:t xml:space="preserve">                                                    3.8</w:t>
            </w:r>
            <w:r w:rsidRPr="00733C5E">
              <w:rPr>
                <w:color w:val="000000" w:themeColor="text1"/>
                <w:sz w:val="20"/>
                <w:szCs w:val="20"/>
              </w:rPr>
              <w:t>%</w:t>
            </w:r>
          </w:p>
        </w:tc>
      </w:tr>
      <w:tr w:rsidR="000256BA" w:rsidTr="000256BA">
        <w:trPr>
          <w:gridAfter w:val="1"/>
          <w:wAfter w:w="34" w:type="dxa"/>
        </w:trPr>
        <w:tc>
          <w:tcPr>
            <w:tcW w:w="2694" w:type="dxa"/>
            <w:gridSpan w:val="2"/>
            <w:tcBorders>
              <w:top w:val="single" w:sz="4" w:space="0" w:color="auto"/>
              <w:left w:val="nil"/>
              <w:bottom w:val="single" w:sz="4" w:space="0" w:color="auto"/>
              <w:right w:val="single" w:sz="4" w:space="0" w:color="auto"/>
            </w:tcBorders>
          </w:tcPr>
          <w:p w:rsidR="000256BA" w:rsidRDefault="000256BA" w:rsidP="000256BA">
            <w:pPr>
              <w:pStyle w:val="ListParagraph"/>
              <w:numPr>
                <w:ilvl w:val="0"/>
                <w:numId w:val="31"/>
              </w:numPr>
              <w:tabs>
                <w:tab w:val="left" w:pos="34"/>
              </w:tabs>
              <w:spacing w:before="120" w:after="120"/>
              <w:ind w:left="318" w:hanging="284"/>
              <w:rPr>
                <w:rFonts w:cs="Arial"/>
                <w:color w:val="000000" w:themeColor="text1"/>
                <w:sz w:val="20"/>
                <w:szCs w:val="20"/>
              </w:rPr>
            </w:pPr>
            <w:r>
              <w:rPr>
                <w:rFonts w:cs="Arial"/>
                <w:color w:val="000000" w:themeColor="text1"/>
                <w:sz w:val="20"/>
                <w:szCs w:val="20"/>
              </w:rPr>
              <w:t>Board and committee expenses</w:t>
            </w:r>
          </w:p>
        </w:tc>
        <w:tc>
          <w:tcPr>
            <w:tcW w:w="6548" w:type="dxa"/>
            <w:tcBorders>
              <w:top w:val="single" w:sz="4" w:space="0" w:color="auto"/>
              <w:left w:val="single" w:sz="4" w:space="0" w:color="auto"/>
              <w:bottom w:val="single" w:sz="4" w:space="0" w:color="auto"/>
              <w:right w:val="nil"/>
            </w:tcBorders>
          </w:tcPr>
          <w:p w:rsidR="000256BA" w:rsidRDefault="000256BA" w:rsidP="000256BA">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w:t>
            </w:r>
            <w:r>
              <w:rPr>
                <w:rFonts w:cs="Arial"/>
                <w:color w:val="000000" w:themeColor="text1"/>
                <w:sz w:val="20"/>
                <w:szCs w:val="20"/>
              </w:rPr>
              <w:tab/>
              <w:t xml:space="preserve">                    $ 328,100</w:t>
            </w:r>
          </w:p>
          <w:p w:rsidR="000256BA" w:rsidRDefault="000256BA" w:rsidP="000256BA">
            <w:pPr>
              <w:spacing w:before="120" w:after="120"/>
              <w:rPr>
                <w:rFonts w:cs="Arial"/>
                <w:sz w:val="20"/>
                <w:szCs w:val="20"/>
              </w:rPr>
            </w:pPr>
            <w:r>
              <w:rPr>
                <w:rFonts w:cs="Arial"/>
                <w:sz w:val="20"/>
                <w:szCs w:val="20"/>
              </w:rPr>
              <w:t>This covers the meeting costs of the National Board, as well as the registration and notification committees, which have the delegated authority to make decisions about individual practitioners.</w:t>
            </w:r>
          </w:p>
          <w:p w:rsidR="000256BA" w:rsidRDefault="000256BA" w:rsidP="000256BA">
            <w:pPr>
              <w:spacing w:before="120" w:after="120"/>
              <w:rPr>
                <w:rFonts w:cs="Arial"/>
                <w:color w:val="000000" w:themeColor="text1"/>
                <w:sz w:val="20"/>
                <w:szCs w:val="20"/>
              </w:rPr>
            </w:pPr>
            <w:r>
              <w:rPr>
                <w:rFonts w:cs="Arial"/>
                <w:sz w:val="20"/>
                <w:szCs w:val="20"/>
              </w:rPr>
              <w:t>Costs include sitting fees, travel and accommodation while attending meetings for the Board.</w:t>
            </w:r>
          </w:p>
        </w:tc>
      </w:tr>
      <w:tr w:rsidR="000256BA" w:rsidTr="000256BA">
        <w:trPr>
          <w:gridAfter w:val="1"/>
          <w:wAfter w:w="34" w:type="dxa"/>
        </w:trPr>
        <w:tc>
          <w:tcPr>
            <w:tcW w:w="2694" w:type="dxa"/>
            <w:gridSpan w:val="2"/>
            <w:tcBorders>
              <w:top w:val="single" w:sz="4" w:space="0" w:color="auto"/>
              <w:left w:val="nil"/>
              <w:bottom w:val="single" w:sz="4" w:space="0" w:color="auto"/>
              <w:right w:val="single" w:sz="4" w:space="0" w:color="auto"/>
            </w:tcBorders>
          </w:tcPr>
          <w:p w:rsidR="000256BA" w:rsidRDefault="000256BA" w:rsidP="000256BA">
            <w:pPr>
              <w:pStyle w:val="ListParagraph"/>
              <w:numPr>
                <w:ilvl w:val="0"/>
                <w:numId w:val="31"/>
              </w:numPr>
              <w:tabs>
                <w:tab w:val="left" w:pos="34"/>
              </w:tabs>
              <w:spacing w:before="120" w:after="120"/>
              <w:ind w:left="318"/>
              <w:rPr>
                <w:rFonts w:cs="Arial"/>
                <w:color w:val="000000" w:themeColor="text1"/>
                <w:sz w:val="20"/>
                <w:szCs w:val="20"/>
              </w:rPr>
            </w:pPr>
            <w:r>
              <w:rPr>
                <w:rFonts w:cs="Arial"/>
                <w:color w:val="000000" w:themeColor="text1"/>
                <w:sz w:val="20"/>
                <w:szCs w:val="20"/>
              </w:rPr>
              <w:t>Legal, tribunal costs, and expert advice</w:t>
            </w:r>
          </w:p>
        </w:tc>
        <w:tc>
          <w:tcPr>
            <w:tcW w:w="6548" w:type="dxa"/>
            <w:tcBorders>
              <w:top w:val="single" w:sz="4" w:space="0" w:color="auto"/>
              <w:left w:val="single" w:sz="4" w:space="0" w:color="auto"/>
              <w:bottom w:val="single" w:sz="4" w:space="0" w:color="auto"/>
              <w:right w:val="nil"/>
            </w:tcBorders>
          </w:tcPr>
          <w:p w:rsidR="000256BA" w:rsidRDefault="000256BA" w:rsidP="000256BA">
            <w:pPr>
              <w:spacing w:before="120" w:after="120"/>
              <w:rPr>
                <w:rFonts w:cs="Arial"/>
                <w:color w:val="000000" w:themeColor="text1"/>
                <w:sz w:val="20"/>
                <w:szCs w:val="20"/>
              </w:rPr>
            </w:pPr>
            <w:r>
              <w:rPr>
                <w:rFonts w:cs="Arial"/>
                <w:color w:val="000000" w:themeColor="text1"/>
                <w:sz w:val="20"/>
                <w:szCs w:val="20"/>
              </w:rPr>
              <w:t xml:space="preserve">Total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$ 45,500</w:t>
            </w:r>
          </w:p>
          <w:p w:rsidR="000256BA" w:rsidRDefault="000256BA" w:rsidP="000256BA">
            <w:pPr>
              <w:spacing w:before="120" w:after="120"/>
              <w:rPr>
                <w:rFonts w:cs="Arial"/>
                <w:sz w:val="20"/>
                <w:szCs w:val="20"/>
              </w:rPr>
            </w:pPr>
            <w:r>
              <w:rPr>
                <w:rFonts w:cs="Arial"/>
                <w:sz w:val="20"/>
                <w:szCs w:val="20"/>
              </w:rPr>
              <w:t>Note: These legal costs do not include the significant proportion of the Board's direct costs (including sitting fees) and a substantial amount of the work of national committees also relates to managing and assessing notifications.</w:t>
            </w:r>
          </w:p>
          <w:p w:rsidR="000256BA" w:rsidRDefault="000256BA" w:rsidP="000256BA">
            <w:pPr>
              <w:spacing w:before="120" w:after="120"/>
              <w:rPr>
                <w:rFonts w:cs="Arial"/>
                <w:color w:val="000000" w:themeColor="text1"/>
                <w:sz w:val="20"/>
                <w:szCs w:val="20"/>
              </w:rPr>
            </w:pPr>
            <w:r>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0256BA" w:rsidTr="000256BA">
        <w:trPr>
          <w:gridAfter w:val="1"/>
          <w:wAfter w:w="34" w:type="dxa"/>
        </w:trPr>
        <w:tc>
          <w:tcPr>
            <w:tcW w:w="2694" w:type="dxa"/>
            <w:gridSpan w:val="2"/>
            <w:tcBorders>
              <w:top w:val="single" w:sz="4" w:space="0" w:color="auto"/>
              <w:left w:val="nil"/>
              <w:bottom w:val="single" w:sz="4" w:space="0" w:color="auto"/>
              <w:right w:val="single" w:sz="4" w:space="0" w:color="auto"/>
            </w:tcBorders>
          </w:tcPr>
          <w:p w:rsidR="000256BA" w:rsidRDefault="000256BA" w:rsidP="000256BA">
            <w:pPr>
              <w:pStyle w:val="ListParagraph"/>
              <w:numPr>
                <w:ilvl w:val="0"/>
                <w:numId w:val="31"/>
              </w:numPr>
              <w:tabs>
                <w:tab w:val="left" w:pos="34"/>
              </w:tabs>
              <w:spacing w:before="120" w:after="120"/>
              <w:ind w:left="318"/>
              <w:rPr>
                <w:rFonts w:cs="Arial"/>
                <w:color w:val="000000" w:themeColor="text1"/>
                <w:sz w:val="20"/>
                <w:szCs w:val="20"/>
              </w:rPr>
            </w:pPr>
            <w:r>
              <w:rPr>
                <w:rFonts w:cs="Arial"/>
                <w:color w:val="000000" w:themeColor="text1"/>
                <w:sz w:val="20"/>
                <w:szCs w:val="20"/>
              </w:rPr>
              <w:t>Other direct expenditure</w:t>
            </w:r>
          </w:p>
        </w:tc>
        <w:tc>
          <w:tcPr>
            <w:tcW w:w="6548" w:type="dxa"/>
            <w:tcBorders>
              <w:top w:val="single" w:sz="4" w:space="0" w:color="auto"/>
              <w:left w:val="single" w:sz="4" w:space="0" w:color="auto"/>
              <w:bottom w:val="single" w:sz="4" w:space="0" w:color="auto"/>
              <w:right w:val="nil"/>
            </w:tcBorders>
          </w:tcPr>
          <w:p w:rsidR="000256BA" w:rsidRDefault="000256BA" w:rsidP="000256BA">
            <w:pPr>
              <w:spacing w:before="120" w:after="120"/>
              <w:jc w:val="both"/>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$ 444,900</w:t>
            </w:r>
          </w:p>
          <w:p w:rsidR="000256BA" w:rsidRDefault="000256BA" w:rsidP="000256BA">
            <w:pPr>
              <w:spacing w:before="120" w:after="120"/>
              <w:rPr>
                <w:rFonts w:cs="Arial"/>
                <w:sz w:val="20"/>
                <w:szCs w:val="20"/>
              </w:rPr>
            </w:pPr>
            <w:r>
              <w:rPr>
                <w:rFonts w:cs="Arial"/>
                <w:sz w:val="20"/>
                <w:szCs w:val="20"/>
              </w:rPr>
              <w:t>Costs associated with the Board’s work on registration standards, policies and guidelines. See work plan 2014-15.</w:t>
            </w:r>
          </w:p>
          <w:p w:rsidR="000256BA" w:rsidRDefault="000256BA" w:rsidP="000256BA">
            <w:pPr>
              <w:spacing w:before="120" w:after="120"/>
              <w:rPr>
                <w:rFonts w:cs="Arial"/>
                <w:sz w:val="20"/>
                <w:szCs w:val="20"/>
              </w:rPr>
            </w:pPr>
            <w:r>
              <w:rPr>
                <w:rFonts w:cs="Arial"/>
                <w:sz w:val="20"/>
                <w:szCs w:val="20"/>
              </w:rPr>
              <w:t>This includes the following activities:</w:t>
            </w:r>
          </w:p>
          <w:p w:rsidR="000256BA" w:rsidRPr="00180FE6" w:rsidRDefault="000256BA" w:rsidP="000256BA">
            <w:pPr>
              <w:pStyle w:val="ListParagraph"/>
              <w:numPr>
                <w:ilvl w:val="0"/>
                <w:numId w:val="32"/>
              </w:numPr>
              <w:spacing w:before="120" w:after="120"/>
              <w:ind w:left="714" w:hanging="357"/>
              <w:contextualSpacing w:val="0"/>
              <w:rPr>
                <w:rFonts w:cs="Arial"/>
                <w:sz w:val="20"/>
                <w:szCs w:val="20"/>
              </w:rPr>
            </w:pPr>
            <w:r w:rsidRPr="00180FE6">
              <w:rPr>
                <w:rFonts w:cs="Arial"/>
                <w:sz w:val="20"/>
                <w:szCs w:val="20"/>
              </w:rPr>
              <w:t>costs involved in consultation with the community and the profession</w:t>
            </w:r>
          </w:p>
          <w:p w:rsidR="000256BA" w:rsidRPr="00180FE6" w:rsidRDefault="000256BA" w:rsidP="000256BA">
            <w:pPr>
              <w:pStyle w:val="ListParagraph"/>
              <w:numPr>
                <w:ilvl w:val="0"/>
                <w:numId w:val="32"/>
              </w:numPr>
              <w:spacing w:before="120" w:after="120"/>
              <w:ind w:left="714" w:hanging="357"/>
              <w:contextualSpacing w:val="0"/>
              <w:rPr>
                <w:rFonts w:cs="Arial"/>
                <w:sz w:val="20"/>
                <w:szCs w:val="20"/>
              </w:rPr>
            </w:pPr>
            <w:r w:rsidRPr="00180FE6">
              <w:rPr>
                <w:rFonts w:cs="Arial"/>
                <w:sz w:val="20"/>
                <w:szCs w:val="20"/>
              </w:rPr>
              <w:t>engagement of consultants necessary to support the work of the Board</w:t>
            </w:r>
          </w:p>
          <w:p w:rsidR="000256BA" w:rsidRPr="00180FE6" w:rsidRDefault="000256BA" w:rsidP="000256BA">
            <w:pPr>
              <w:pStyle w:val="ListParagraph"/>
              <w:numPr>
                <w:ilvl w:val="0"/>
                <w:numId w:val="32"/>
              </w:numPr>
              <w:spacing w:before="120" w:after="120"/>
              <w:ind w:left="714" w:hanging="357"/>
              <w:contextualSpacing w:val="0"/>
              <w:rPr>
                <w:rFonts w:cs="Arial"/>
                <w:sz w:val="20"/>
                <w:szCs w:val="20"/>
              </w:rPr>
            </w:pPr>
            <w:r w:rsidRPr="00180FE6">
              <w:rPr>
                <w:rFonts w:cs="Arial"/>
                <w:sz w:val="20"/>
                <w:szCs w:val="20"/>
              </w:rPr>
              <w:t>publication of material to guide the profession, such as the Board’s newsletter</w:t>
            </w:r>
          </w:p>
          <w:p w:rsidR="000256BA" w:rsidRPr="00180FE6" w:rsidRDefault="000256BA" w:rsidP="000256BA">
            <w:pPr>
              <w:pStyle w:val="ListParagraph"/>
              <w:numPr>
                <w:ilvl w:val="0"/>
                <w:numId w:val="32"/>
              </w:numPr>
              <w:spacing w:before="120" w:after="120"/>
              <w:ind w:left="714" w:hanging="357"/>
              <w:contextualSpacing w:val="0"/>
              <w:rPr>
                <w:rFonts w:cs="Arial"/>
                <w:sz w:val="20"/>
                <w:szCs w:val="20"/>
              </w:rPr>
            </w:pPr>
            <w:r w:rsidRPr="00180FE6">
              <w:rPr>
                <w:rFonts w:cs="Arial"/>
                <w:sz w:val="20"/>
                <w:szCs w:val="20"/>
              </w:rPr>
              <w:t>Board member professional development</w:t>
            </w:r>
          </w:p>
          <w:p w:rsidR="000256BA" w:rsidRDefault="000256BA" w:rsidP="000256BA">
            <w:pPr>
              <w:pStyle w:val="ListParagraph"/>
              <w:numPr>
                <w:ilvl w:val="0"/>
                <w:numId w:val="32"/>
              </w:numPr>
              <w:spacing w:before="120" w:after="120"/>
              <w:ind w:left="714" w:hanging="357"/>
              <w:contextualSpacing w:val="0"/>
              <w:rPr>
                <w:rFonts w:cs="Arial"/>
                <w:sz w:val="20"/>
                <w:szCs w:val="20"/>
              </w:rPr>
            </w:pPr>
            <w:r w:rsidRPr="00180FE6">
              <w:rPr>
                <w:rFonts w:cs="Arial"/>
                <w:sz w:val="20"/>
                <w:szCs w:val="20"/>
              </w:rPr>
              <w:t>policy development and projects</w:t>
            </w:r>
          </w:p>
          <w:p w:rsidR="000256BA" w:rsidRPr="00920A5B" w:rsidRDefault="000256BA" w:rsidP="000256BA">
            <w:pPr>
              <w:pStyle w:val="ListParagraph"/>
              <w:numPr>
                <w:ilvl w:val="0"/>
                <w:numId w:val="32"/>
              </w:numPr>
              <w:spacing w:before="120" w:after="120"/>
              <w:ind w:left="714" w:hanging="357"/>
              <w:contextualSpacing w:val="0"/>
              <w:rPr>
                <w:rFonts w:cs="Arial"/>
                <w:sz w:val="20"/>
                <w:szCs w:val="20"/>
              </w:rPr>
            </w:pPr>
            <w:proofErr w:type="gramStart"/>
            <w:r>
              <w:rPr>
                <w:rFonts w:cs="Arial"/>
                <w:sz w:val="20"/>
                <w:szCs w:val="20"/>
              </w:rPr>
              <w:t>accreditation</w:t>
            </w:r>
            <w:proofErr w:type="gramEnd"/>
            <w:r>
              <w:rPr>
                <w:rFonts w:cs="Arial"/>
                <w:sz w:val="20"/>
                <w:szCs w:val="20"/>
              </w:rPr>
              <w:t xml:space="preserve"> expenses including funding provided to the Australian and New Zealand Osteopathic Council for accreditation functions as well as other projects.</w:t>
            </w:r>
          </w:p>
        </w:tc>
      </w:tr>
    </w:tbl>
    <w:p w:rsidR="000256BA" w:rsidRDefault="000256BA" w:rsidP="000256BA">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0256BA" w:rsidTr="000256BA">
        <w:tc>
          <w:tcPr>
            <w:tcW w:w="2694" w:type="dxa"/>
            <w:tcBorders>
              <w:top w:val="single" w:sz="4" w:space="0" w:color="auto"/>
              <w:left w:val="nil"/>
              <w:bottom w:val="single" w:sz="4" w:space="0" w:color="auto"/>
              <w:right w:val="single" w:sz="4" w:space="0" w:color="auto"/>
            </w:tcBorders>
          </w:tcPr>
          <w:p w:rsidR="000256BA" w:rsidRDefault="000256BA" w:rsidP="000256BA">
            <w:pPr>
              <w:pStyle w:val="ListParagraph"/>
              <w:numPr>
                <w:ilvl w:val="0"/>
                <w:numId w:val="31"/>
              </w:numPr>
              <w:tabs>
                <w:tab w:val="left" w:pos="34"/>
              </w:tabs>
              <w:spacing w:before="120" w:after="120"/>
              <w:ind w:left="318"/>
              <w:rPr>
                <w:rFonts w:cs="Arial"/>
                <w:color w:val="000000" w:themeColor="text1"/>
                <w:sz w:val="20"/>
                <w:szCs w:val="20"/>
              </w:rPr>
            </w:pPr>
            <w:r>
              <w:rPr>
                <w:rFonts w:cs="Arial"/>
                <w:color w:val="000000" w:themeColor="text1"/>
                <w:sz w:val="20"/>
                <w:szCs w:val="20"/>
              </w:rPr>
              <w:lastRenderedPageBreak/>
              <w:t>Indirect expenditure</w:t>
            </w:r>
          </w:p>
        </w:tc>
        <w:tc>
          <w:tcPr>
            <w:tcW w:w="6548" w:type="dxa"/>
            <w:tcBorders>
              <w:top w:val="single" w:sz="4" w:space="0" w:color="auto"/>
              <w:left w:val="single" w:sz="4" w:space="0" w:color="auto"/>
              <w:bottom w:val="single" w:sz="4" w:space="0" w:color="auto"/>
              <w:right w:val="nil"/>
            </w:tcBorders>
          </w:tcPr>
          <w:p w:rsidR="000256BA" w:rsidRDefault="000256BA" w:rsidP="000256BA">
            <w:pPr>
              <w:spacing w:before="120" w:after="120"/>
              <w:rPr>
                <w:rFonts w:cs="Arial"/>
                <w:color w:val="000000" w:themeColor="text1"/>
                <w:sz w:val="20"/>
                <w:szCs w:val="20"/>
              </w:rPr>
            </w:pPr>
            <w:r>
              <w:rPr>
                <w:rFonts w:cs="Arial"/>
                <w:color w:val="000000" w:themeColor="text1"/>
                <w:sz w:val="20"/>
                <w:szCs w:val="20"/>
              </w:rPr>
              <w:t>Total</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$ 103,000</w:t>
            </w:r>
          </w:p>
          <w:p w:rsidR="000256BA" w:rsidRPr="00077A10" w:rsidRDefault="000256BA" w:rsidP="000256BA">
            <w:pPr>
              <w:spacing w:before="120" w:after="120"/>
              <w:rPr>
                <w:rFonts w:cs="Arial"/>
                <w:color w:val="000000" w:themeColor="text1"/>
                <w:sz w:val="20"/>
                <w:szCs w:val="20"/>
              </w:rPr>
            </w:pPr>
            <w:r w:rsidRPr="009B215C">
              <w:rPr>
                <w:rFonts w:cs="Arial"/>
                <w:color w:val="000000" w:themeColor="text1"/>
                <w:sz w:val="20"/>
                <w:szCs w:val="20"/>
              </w:rPr>
              <w:t xml:space="preserve">Proportion of indirect costs allocated to the Board is </w:t>
            </w:r>
            <w:r>
              <w:rPr>
                <w:rFonts w:cs="Arial"/>
                <w:color w:val="000000" w:themeColor="text1"/>
                <w:sz w:val="20"/>
                <w:szCs w:val="20"/>
              </w:rPr>
              <w:t>0</w:t>
            </w:r>
            <w:r w:rsidRPr="009B215C">
              <w:rPr>
                <w:rFonts w:cs="Arial"/>
                <w:color w:val="000000" w:themeColor="text1"/>
                <w:sz w:val="20"/>
                <w:szCs w:val="20"/>
              </w:rPr>
              <w:t>.10%.</w:t>
            </w:r>
            <w:r>
              <w:rPr>
                <w:rFonts w:cs="Arial"/>
                <w:color w:val="000000" w:themeColor="text1"/>
                <w:sz w:val="20"/>
                <w:szCs w:val="20"/>
              </w:rPr>
              <w:t xml:space="preserve">  The percentage allocation for the Board in 2013-14 was 0.40%</w:t>
            </w:r>
            <w:r>
              <w:rPr>
                <w:rFonts w:cs="Arial"/>
                <w:color w:val="FF0000"/>
                <w:sz w:val="20"/>
                <w:szCs w:val="20"/>
              </w:rPr>
              <w:t>.</w:t>
            </w:r>
          </w:p>
          <w:p w:rsidR="000256BA" w:rsidRDefault="000256BA" w:rsidP="000256BA">
            <w:pPr>
              <w:spacing w:before="120" w:after="120"/>
              <w:rPr>
                <w:rFonts w:cs="Arial"/>
                <w:color w:val="000000" w:themeColor="text1"/>
                <w:sz w:val="20"/>
                <w:szCs w:val="20"/>
              </w:rPr>
            </w:pPr>
            <w:r>
              <w:rPr>
                <w:rFonts w:cs="Arial"/>
                <w:color w:val="000000" w:themeColor="text1"/>
                <w:sz w:val="20"/>
                <w:szCs w:val="20"/>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0256BA" w:rsidRDefault="000256BA" w:rsidP="000256BA">
            <w:pPr>
              <w:spacing w:before="120" w:after="120"/>
              <w:rPr>
                <w:rFonts w:cs="Arial"/>
                <w:color w:val="000000" w:themeColor="text1"/>
                <w:sz w:val="20"/>
                <w:szCs w:val="20"/>
              </w:rPr>
            </w:pPr>
            <w:r>
              <w:rPr>
                <w:rFonts w:cs="Arial"/>
                <w:color w:val="000000" w:themeColor="text1"/>
                <w:sz w:val="20"/>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0256BA" w:rsidRDefault="000256BA" w:rsidP="000256BA">
            <w:pPr>
              <w:spacing w:before="120" w:after="120"/>
              <w:rPr>
                <w:rFonts w:cs="Arial"/>
                <w:color w:val="000000" w:themeColor="text1"/>
                <w:sz w:val="20"/>
                <w:szCs w:val="20"/>
              </w:rPr>
            </w:pPr>
            <w:r>
              <w:rPr>
                <w:rFonts w:cs="Arial"/>
                <w:color w:val="000000" w:themeColor="text1"/>
                <w:sz w:val="20"/>
                <w:szCs w:val="20"/>
              </w:rPr>
              <w:t>The 2014-15 AHPRA business plan sets out AHPRA objectives for 2014-15 and how they will be achieved.</w:t>
            </w:r>
          </w:p>
        </w:tc>
      </w:tr>
    </w:tbl>
    <w:p w:rsidR="000256BA" w:rsidRDefault="000256BA" w:rsidP="000256BA">
      <w:pPr>
        <w:rPr>
          <w:rFonts w:cs="Arial"/>
          <w:sz w:val="20"/>
          <w:szCs w:val="20"/>
          <w:highlight w:val="yellow"/>
        </w:rPr>
      </w:pPr>
    </w:p>
    <w:p w:rsidR="000256BA" w:rsidRPr="00957732" w:rsidRDefault="000256BA" w:rsidP="000256BA"/>
    <w:p w:rsidR="000256BA" w:rsidRDefault="000256BA">
      <w:pPr>
        <w:spacing w:after="0"/>
        <w:rPr>
          <w:rFonts w:cs="Arial"/>
          <w:color w:val="5F6062"/>
          <w:sz w:val="28"/>
          <w:szCs w:val="52"/>
        </w:rPr>
      </w:pPr>
      <w:r>
        <w:br w:type="page"/>
      </w:r>
    </w:p>
    <w:p w:rsidR="000256BA" w:rsidRDefault="000256BA" w:rsidP="000256BA">
      <w:pPr>
        <w:pStyle w:val="AHPRADocumentsubheading"/>
      </w:pPr>
      <w:r>
        <w:lastRenderedPageBreak/>
        <w:t>Schedule 4</w:t>
      </w:r>
    </w:p>
    <w:p w:rsidR="000256BA" w:rsidRDefault="000256BA" w:rsidP="000256BA">
      <w:pPr>
        <w:pStyle w:val="AHPRASubheading"/>
      </w:pPr>
      <w:r>
        <w:t>Schedule of Fees</w:t>
      </w:r>
    </w:p>
    <w:tbl>
      <w:tblPr>
        <w:tblW w:w="93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6"/>
        <w:gridCol w:w="1446"/>
        <w:gridCol w:w="7"/>
        <w:gridCol w:w="1457"/>
        <w:gridCol w:w="2116"/>
      </w:tblGrid>
      <w:tr w:rsidR="000256BA" w:rsidRPr="0091131C" w:rsidTr="000256BA">
        <w:trPr>
          <w:trHeight w:val="1290"/>
          <w:jc w:val="center"/>
        </w:trPr>
        <w:tc>
          <w:tcPr>
            <w:tcW w:w="4296" w:type="dxa"/>
            <w:shd w:val="clear" w:color="auto" w:fill="0070C0"/>
            <w:hideMark/>
          </w:tcPr>
          <w:p w:rsidR="000256BA" w:rsidRPr="0091131C" w:rsidRDefault="000256BA">
            <w:pPr>
              <w:spacing w:before="120"/>
              <w:jc w:val="center"/>
              <w:rPr>
                <w:rFonts w:cs="Arial"/>
                <w:b/>
                <w:color w:val="FFFFFF" w:themeColor="background1"/>
                <w:sz w:val="20"/>
                <w:szCs w:val="20"/>
                <w:lang w:eastAsia="en-AU"/>
              </w:rPr>
            </w:pPr>
            <w:r w:rsidRPr="0091131C">
              <w:rPr>
                <w:rFonts w:cs="Arial"/>
                <w:b/>
                <w:color w:val="FFFFFF" w:themeColor="background1"/>
                <w:sz w:val="20"/>
                <w:szCs w:val="20"/>
              </w:rPr>
              <w:t>Item</w:t>
            </w:r>
          </w:p>
        </w:tc>
        <w:tc>
          <w:tcPr>
            <w:tcW w:w="1453" w:type="dxa"/>
            <w:gridSpan w:val="2"/>
            <w:shd w:val="clear" w:color="auto" w:fill="0070C0"/>
            <w:hideMark/>
          </w:tcPr>
          <w:p w:rsidR="000256BA" w:rsidRDefault="000256BA">
            <w:pPr>
              <w:spacing w:before="120"/>
              <w:jc w:val="center"/>
              <w:rPr>
                <w:rFonts w:cs="Arial"/>
                <w:b/>
                <w:color w:val="FFFFFF" w:themeColor="background1"/>
                <w:sz w:val="20"/>
                <w:szCs w:val="20"/>
              </w:rPr>
            </w:pPr>
            <w:r w:rsidRPr="0091131C">
              <w:rPr>
                <w:rFonts w:cs="Arial"/>
                <w:b/>
                <w:color w:val="FFFFFF" w:themeColor="background1"/>
                <w:sz w:val="20"/>
                <w:szCs w:val="20"/>
              </w:rPr>
              <w:t>National Fee</w:t>
            </w:r>
          </w:p>
          <w:p w:rsidR="00435A46" w:rsidRPr="0091131C" w:rsidRDefault="00435A46">
            <w:pPr>
              <w:spacing w:before="120"/>
              <w:jc w:val="center"/>
              <w:rPr>
                <w:rFonts w:cs="Arial"/>
                <w:b/>
                <w:color w:val="FFFFFF" w:themeColor="background1"/>
                <w:sz w:val="20"/>
                <w:szCs w:val="20"/>
                <w:lang w:eastAsia="en-AU"/>
              </w:rPr>
            </w:pPr>
            <w:r w:rsidRPr="0091131C">
              <w:rPr>
                <w:rFonts w:cs="Arial"/>
                <w:b/>
                <w:color w:val="FFFFFF" w:themeColor="background1"/>
                <w:sz w:val="20"/>
                <w:szCs w:val="20"/>
              </w:rPr>
              <w:t>$</w:t>
            </w:r>
          </w:p>
        </w:tc>
        <w:tc>
          <w:tcPr>
            <w:tcW w:w="1457" w:type="dxa"/>
            <w:shd w:val="clear" w:color="auto" w:fill="0070C0"/>
            <w:hideMark/>
          </w:tcPr>
          <w:p w:rsidR="000256BA" w:rsidRDefault="000256BA">
            <w:pPr>
              <w:spacing w:before="120"/>
              <w:jc w:val="center"/>
              <w:rPr>
                <w:rFonts w:cs="Arial"/>
                <w:b/>
                <w:color w:val="FFFFFF" w:themeColor="background1"/>
                <w:sz w:val="20"/>
                <w:szCs w:val="20"/>
              </w:rPr>
            </w:pPr>
            <w:r>
              <w:rPr>
                <w:rFonts w:cs="Arial"/>
                <w:b/>
                <w:color w:val="FFFFFF" w:themeColor="background1"/>
                <w:sz w:val="20"/>
                <w:szCs w:val="20"/>
              </w:rPr>
              <w:t>Surcharge</w:t>
            </w:r>
            <w:r w:rsidRPr="0091131C">
              <w:rPr>
                <w:rFonts w:cs="Arial"/>
                <w:b/>
                <w:color w:val="FFFFFF" w:themeColor="background1"/>
                <w:sz w:val="20"/>
                <w:szCs w:val="20"/>
              </w:rPr>
              <w:t xml:space="preserve"> for NSW registrants</w:t>
            </w:r>
          </w:p>
          <w:p w:rsidR="00435A46" w:rsidRPr="0091131C" w:rsidRDefault="00435A46">
            <w:pPr>
              <w:spacing w:before="120"/>
              <w:jc w:val="center"/>
              <w:rPr>
                <w:rFonts w:cs="Arial"/>
                <w:b/>
                <w:color w:val="FFFFFF" w:themeColor="background1"/>
                <w:sz w:val="20"/>
                <w:szCs w:val="20"/>
                <w:lang w:eastAsia="en-AU"/>
              </w:rPr>
            </w:pPr>
            <w:r w:rsidRPr="0091131C">
              <w:rPr>
                <w:rFonts w:cs="Arial"/>
                <w:b/>
                <w:color w:val="FFFFFF" w:themeColor="background1"/>
                <w:sz w:val="20"/>
                <w:szCs w:val="20"/>
              </w:rPr>
              <w:t>$</w:t>
            </w:r>
          </w:p>
        </w:tc>
        <w:tc>
          <w:tcPr>
            <w:tcW w:w="2116" w:type="dxa"/>
            <w:shd w:val="clear" w:color="auto" w:fill="0070C0"/>
            <w:hideMark/>
          </w:tcPr>
          <w:p w:rsidR="000256BA" w:rsidRDefault="000256BA">
            <w:pPr>
              <w:spacing w:before="120"/>
              <w:jc w:val="center"/>
              <w:rPr>
                <w:rFonts w:cs="Arial"/>
                <w:b/>
                <w:color w:val="FFFFFF" w:themeColor="background1"/>
                <w:sz w:val="20"/>
                <w:szCs w:val="20"/>
              </w:rPr>
            </w:pPr>
            <w:r w:rsidRPr="0091131C">
              <w:rPr>
                <w:rFonts w:cs="Arial"/>
                <w:b/>
                <w:color w:val="FFFFFF" w:themeColor="background1"/>
                <w:sz w:val="20"/>
                <w:szCs w:val="20"/>
              </w:rPr>
              <w:t>Fee for registrants with principal place of practice in NSW</w:t>
            </w:r>
          </w:p>
          <w:p w:rsidR="00435A46" w:rsidRPr="0091131C" w:rsidRDefault="00435A46">
            <w:pPr>
              <w:spacing w:before="120"/>
              <w:jc w:val="center"/>
              <w:rPr>
                <w:rFonts w:cs="Arial"/>
                <w:b/>
                <w:color w:val="FFFFFF" w:themeColor="background1"/>
                <w:sz w:val="20"/>
                <w:szCs w:val="20"/>
                <w:lang w:eastAsia="en-AU"/>
              </w:rPr>
            </w:pPr>
            <w:r w:rsidRPr="0091131C">
              <w:rPr>
                <w:rFonts w:cs="Arial"/>
                <w:b/>
                <w:color w:val="FFFFFF" w:themeColor="background1"/>
                <w:sz w:val="20"/>
                <w:szCs w:val="20"/>
              </w:rPr>
              <w:t>$</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general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r>
      <w:tr w:rsidR="000256BA" w:rsidRPr="0091131C" w:rsidTr="000256BA">
        <w:trPr>
          <w:jc w:val="center"/>
        </w:trPr>
        <w:tc>
          <w:tcPr>
            <w:tcW w:w="4296" w:type="dxa"/>
            <w:vAlign w:val="center"/>
            <w:hideMark/>
          </w:tcPr>
          <w:p w:rsidR="000256BA" w:rsidRPr="0091131C" w:rsidRDefault="000256BA" w:rsidP="000256BA">
            <w:pPr>
              <w:spacing w:before="120" w:after="120"/>
              <w:rPr>
                <w:rFonts w:cs="Arial"/>
                <w:sz w:val="20"/>
                <w:szCs w:val="20"/>
                <w:lang w:eastAsia="en-AU"/>
              </w:rPr>
            </w:pPr>
            <w:r w:rsidRPr="0091131C">
              <w:rPr>
                <w:rFonts w:cs="Arial"/>
                <w:sz w:val="20"/>
                <w:szCs w:val="20"/>
              </w:rPr>
              <w:t>Application fee for provisional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general registration from provisional registration *</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limited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non practising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endorsement of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Application fee for fast track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Registration fee - general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c>
          <w:tcPr>
            <w:tcW w:w="1464" w:type="dxa"/>
            <w:gridSpan w:val="2"/>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119</w:t>
            </w:r>
          </w:p>
        </w:tc>
        <w:tc>
          <w:tcPr>
            <w:tcW w:w="2116" w:type="dxa"/>
            <w:vAlign w:val="center"/>
            <w:hideMark/>
          </w:tcPr>
          <w:p w:rsidR="000256BA" w:rsidRPr="0091131C" w:rsidRDefault="000256BA" w:rsidP="000256BA">
            <w:pPr>
              <w:spacing w:before="120" w:after="120"/>
              <w:jc w:val="center"/>
              <w:rPr>
                <w:rFonts w:cs="Arial"/>
                <w:sz w:val="20"/>
                <w:szCs w:val="20"/>
                <w:lang w:eastAsia="en-AU"/>
              </w:rPr>
            </w:pPr>
            <w:r>
              <w:rPr>
                <w:rFonts w:cs="Arial"/>
                <w:sz w:val="20"/>
                <w:szCs w:val="20"/>
                <w:lang w:eastAsia="en-AU"/>
              </w:rPr>
              <w:t>535</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Registration fee – provisional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208</w:t>
            </w:r>
          </w:p>
        </w:tc>
        <w:tc>
          <w:tcPr>
            <w:tcW w:w="1464" w:type="dxa"/>
            <w:gridSpan w:val="2"/>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60</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268</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Registration fee - limited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416</w:t>
            </w:r>
          </w:p>
        </w:tc>
        <w:tc>
          <w:tcPr>
            <w:tcW w:w="1464" w:type="dxa"/>
            <w:gridSpan w:val="2"/>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119</w:t>
            </w:r>
          </w:p>
        </w:tc>
        <w:tc>
          <w:tcPr>
            <w:tcW w:w="2116" w:type="dxa"/>
            <w:vAlign w:val="center"/>
            <w:hideMark/>
          </w:tcPr>
          <w:p w:rsidR="000256BA" w:rsidRPr="0091131C" w:rsidRDefault="000256BA" w:rsidP="000256BA">
            <w:pPr>
              <w:spacing w:before="120" w:after="120"/>
              <w:jc w:val="center"/>
              <w:rPr>
                <w:rFonts w:cs="Arial"/>
                <w:sz w:val="20"/>
                <w:szCs w:val="20"/>
                <w:lang w:eastAsia="en-AU"/>
              </w:rPr>
            </w:pPr>
            <w:r>
              <w:rPr>
                <w:rFonts w:cs="Arial"/>
                <w:sz w:val="20"/>
                <w:szCs w:val="20"/>
                <w:lang w:eastAsia="en-AU"/>
              </w:rPr>
              <w:t>535</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vertAlign w:val="superscript"/>
                <w:lang w:eastAsia="en-AU"/>
              </w:rPr>
            </w:pPr>
            <w:r w:rsidRPr="0091131C">
              <w:rPr>
                <w:rFonts w:cs="Arial"/>
                <w:sz w:val="20"/>
                <w:szCs w:val="20"/>
              </w:rPr>
              <w:t>Registration fee – non-practising registration</w:t>
            </w:r>
            <w:r w:rsidRPr="0091131C">
              <w:rPr>
                <w:rFonts w:cs="Arial"/>
                <w:sz w:val="20"/>
                <w:szCs w:val="20"/>
                <w:vertAlign w:val="superscript"/>
              </w:rPr>
              <w:t>#</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c>
          <w:tcPr>
            <w:tcW w:w="1464" w:type="dxa"/>
            <w:gridSpan w:val="2"/>
            <w:vAlign w:val="center"/>
            <w:hideMark/>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82</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 xml:space="preserve">Late renewal fee for general registration </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104</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104</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Late renewal fee for provisional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52</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52</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Late renewal fee for limited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104</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104</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Late renewal fee for non-practising registration</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21</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21</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Replacement registration certificate</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Extract from the register</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10</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Copy of the register (if application is assessed as in the public interest)</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2000</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2000</w:t>
            </w:r>
          </w:p>
        </w:tc>
      </w:tr>
      <w:tr w:rsidR="000256BA" w:rsidRPr="0091131C" w:rsidTr="000256BA">
        <w:trPr>
          <w:jc w:val="center"/>
        </w:trPr>
        <w:tc>
          <w:tcPr>
            <w:tcW w:w="4296" w:type="dxa"/>
            <w:vAlign w:val="center"/>
            <w:hideMark/>
          </w:tcPr>
          <w:p w:rsidR="000256BA" w:rsidRPr="0091131C" w:rsidRDefault="000256BA">
            <w:pPr>
              <w:spacing w:before="120" w:after="120"/>
              <w:rPr>
                <w:rFonts w:cs="Arial"/>
                <w:sz w:val="20"/>
                <w:szCs w:val="20"/>
                <w:lang w:eastAsia="en-AU"/>
              </w:rPr>
            </w:pPr>
            <w:r w:rsidRPr="0091131C">
              <w:rPr>
                <w:rFonts w:cs="Arial"/>
                <w:sz w:val="20"/>
                <w:szCs w:val="20"/>
              </w:rPr>
              <w:t>Verification of registration status</w:t>
            </w:r>
          </w:p>
        </w:tc>
        <w:tc>
          <w:tcPr>
            <w:tcW w:w="144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50</w:t>
            </w:r>
          </w:p>
        </w:tc>
        <w:tc>
          <w:tcPr>
            <w:tcW w:w="1464" w:type="dxa"/>
            <w:gridSpan w:val="2"/>
            <w:vAlign w:val="center"/>
          </w:tcPr>
          <w:p w:rsidR="000256BA" w:rsidRPr="0091131C" w:rsidRDefault="00435A46">
            <w:pPr>
              <w:spacing w:before="120" w:after="120"/>
              <w:jc w:val="center"/>
              <w:rPr>
                <w:rFonts w:cs="Arial"/>
                <w:sz w:val="20"/>
                <w:szCs w:val="20"/>
                <w:lang w:eastAsia="en-AU"/>
              </w:rPr>
            </w:pPr>
            <w:r>
              <w:rPr>
                <w:rFonts w:cs="Arial"/>
                <w:sz w:val="20"/>
                <w:szCs w:val="20"/>
                <w:lang w:eastAsia="en-AU"/>
              </w:rPr>
              <w:t>-</w:t>
            </w:r>
          </w:p>
        </w:tc>
        <w:tc>
          <w:tcPr>
            <w:tcW w:w="2116" w:type="dxa"/>
            <w:vAlign w:val="center"/>
            <w:hideMark/>
          </w:tcPr>
          <w:p w:rsidR="000256BA" w:rsidRPr="0091131C" w:rsidRDefault="000256BA">
            <w:pPr>
              <w:spacing w:before="120" w:after="120"/>
              <w:jc w:val="center"/>
              <w:rPr>
                <w:rFonts w:cs="Arial"/>
                <w:sz w:val="20"/>
                <w:szCs w:val="20"/>
                <w:lang w:eastAsia="en-AU"/>
              </w:rPr>
            </w:pPr>
            <w:r>
              <w:rPr>
                <w:rFonts w:cs="Arial"/>
                <w:sz w:val="20"/>
                <w:szCs w:val="20"/>
                <w:lang w:eastAsia="en-AU"/>
              </w:rPr>
              <w:t>50</w:t>
            </w:r>
          </w:p>
        </w:tc>
      </w:tr>
    </w:tbl>
    <w:p w:rsidR="000256BA" w:rsidRPr="0091131C" w:rsidRDefault="000256BA" w:rsidP="000256BA">
      <w:pPr>
        <w:spacing w:before="120"/>
        <w:rPr>
          <w:rFonts w:cs="Arial"/>
          <w:sz w:val="20"/>
          <w:szCs w:val="20"/>
        </w:rPr>
      </w:pPr>
      <w:r w:rsidRPr="0091131C">
        <w:rPr>
          <w:rFonts w:cs="Arial"/>
          <w:sz w:val="20"/>
          <w:szCs w:val="20"/>
        </w:rPr>
        <w:t>*Payment of both an application fee and a registration fee is required at the time of application.</w:t>
      </w:r>
      <w:r>
        <w:rPr>
          <w:rFonts w:cs="Arial"/>
          <w:sz w:val="20"/>
          <w:szCs w:val="20"/>
        </w:rPr>
        <w:t xml:space="preserve"> </w:t>
      </w:r>
      <w:r w:rsidRPr="0091131C">
        <w:rPr>
          <w:rFonts w:cs="Arial"/>
          <w:sz w:val="20"/>
          <w:szCs w:val="20"/>
        </w:rPr>
        <w:t>Both application and registration fees are payable.</w:t>
      </w:r>
    </w:p>
    <w:p w:rsidR="000256BA" w:rsidRPr="00321814" w:rsidRDefault="000256BA" w:rsidP="000256BA">
      <w:pPr>
        <w:spacing w:before="120"/>
      </w:pPr>
      <w:r w:rsidRPr="0091131C">
        <w:rPr>
          <w:rFonts w:cs="Arial"/>
          <w:b/>
          <w:sz w:val="20"/>
          <w:szCs w:val="20"/>
        </w:rPr>
        <w:t>For mutual recognition with New Zealand practitioners</w:t>
      </w:r>
    </w:p>
    <w:p w:rsidR="00373366" w:rsidRDefault="00373366">
      <w:pPr>
        <w:spacing w:after="0"/>
        <w:rPr>
          <w:rFonts w:cs="Arial"/>
          <w:color w:val="5F6062"/>
          <w:sz w:val="28"/>
          <w:szCs w:val="52"/>
        </w:rPr>
      </w:pPr>
      <w:r>
        <w:br w:type="page"/>
      </w:r>
    </w:p>
    <w:p w:rsidR="000256BA" w:rsidRPr="003C2F0F" w:rsidRDefault="000256BA" w:rsidP="000256BA">
      <w:pPr>
        <w:pStyle w:val="AHPRADocumentsubheading"/>
      </w:pPr>
      <w:r w:rsidRPr="003C2F0F">
        <w:lastRenderedPageBreak/>
        <w:t xml:space="preserve">Schedule </w:t>
      </w:r>
      <w:r>
        <w:t>5</w:t>
      </w:r>
      <w:r w:rsidRPr="003C2F0F">
        <w:t xml:space="preserve"> </w:t>
      </w:r>
      <w:r w:rsidRPr="003C2F0F">
        <w:rPr>
          <w:noProof/>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3"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4"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0256BA" w:rsidRPr="008151D4" w:rsidRDefault="00665FF6" w:rsidP="000256BA">
      <w:pPr>
        <w:pStyle w:val="AHPRADocumenttitle"/>
      </w:pPr>
      <w:r w:rsidRPr="00665FF6">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55.65pt;margin-top:34.35pt;width:2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JgIAAEo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"/>
        </w:pict>
      </w:r>
      <w:r w:rsidR="000256BA">
        <w:t>Performance Reporting 2014 - 2015</w:t>
      </w:r>
      <w:r w:rsidR="000256BA" w:rsidRPr="008151D4">
        <w:t xml:space="preserve"> </w:t>
      </w:r>
    </w:p>
    <w:p w:rsidR="000256BA" w:rsidRPr="008151D4" w:rsidRDefault="000256BA" w:rsidP="000256BA">
      <w:pPr>
        <w:outlineLvl w:val="0"/>
      </w:pPr>
    </w:p>
    <w:p w:rsidR="000256BA" w:rsidRDefault="000256BA" w:rsidP="000256BA">
      <w:pPr>
        <w:pStyle w:val="AHPRAbody"/>
      </w:pPr>
      <w:r>
        <w:t>The following principles underpin AHPRA’s commitment to performance reporting:</w:t>
      </w:r>
    </w:p>
    <w:p w:rsidR="000256BA" w:rsidRDefault="000256BA" w:rsidP="000256BA">
      <w:pPr>
        <w:pStyle w:val="AHPRABulletlevel1"/>
        <w:spacing w:after="0"/>
      </w:pPr>
      <w:r>
        <w:t>Performance measures must be based on consistent and reportable data that is taken from a common electronic data base</w:t>
      </w:r>
    </w:p>
    <w:p w:rsidR="000256BA" w:rsidRDefault="000256BA" w:rsidP="000256BA">
      <w:pPr>
        <w:pStyle w:val="AHPRABulletlevel1"/>
        <w:spacing w:after="0"/>
      </w:pPr>
      <w:r>
        <w:t>Data for performance measure reporting should be collected automatically as part of a normal business process</w:t>
      </w:r>
    </w:p>
    <w:p w:rsidR="000256BA" w:rsidRDefault="000256BA" w:rsidP="000256BA">
      <w:pPr>
        <w:pStyle w:val="AHPRABulletlevel1"/>
        <w:spacing w:after="0"/>
      </w:pPr>
      <w:r>
        <w:t>Changes to performance target standards will be based on assessment of current baseline performance and planned initiatives that will impact on baseline</w:t>
      </w:r>
    </w:p>
    <w:p w:rsidR="000256BA" w:rsidRDefault="000256BA" w:rsidP="000256BA">
      <w:pPr>
        <w:pStyle w:val="AHPRABulletlevel1"/>
        <w:spacing w:after="0"/>
      </w:pPr>
      <w:r>
        <w:t>Priority will be given to performance measures and performance reporting that meets requirements of all boards for registration, notifications, offences, monitoring, and national services.</w:t>
      </w:r>
    </w:p>
    <w:p w:rsidR="000256BA" w:rsidRDefault="000256BA" w:rsidP="000256BA">
      <w:pPr>
        <w:pStyle w:val="AHPRABulletlevel1"/>
        <w:spacing w:after="0"/>
      </w:pPr>
      <w:r>
        <w:t>Consideration will be given to developing customised reports for the Board where appropriate</w:t>
      </w:r>
    </w:p>
    <w:p w:rsidR="000256BA" w:rsidRDefault="000256BA" w:rsidP="000256BA">
      <w:pPr>
        <w:pStyle w:val="AHPRAbody"/>
      </w:pPr>
    </w:p>
    <w:p w:rsidR="000256BA" w:rsidRDefault="000256BA" w:rsidP="000256BA">
      <w:pPr>
        <w:pStyle w:val="AHPRAbody"/>
      </w:pPr>
      <w:r>
        <w:t xml:space="preserve">Monthly reporting outlines a summary of each program area with respect to current </w:t>
      </w:r>
      <w:proofErr w:type="gramStart"/>
      <w:r>
        <w:t>caseload,</w:t>
      </w:r>
      <w:proofErr w:type="gramEnd"/>
      <w:r>
        <w:t xml:space="preserve"> received and finalised cases, and average age of cases as at the end of the reported month.</w:t>
      </w:r>
    </w:p>
    <w:p w:rsidR="000256BA" w:rsidRDefault="000256BA" w:rsidP="000256BA">
      <w:pPr>
        <w:pStyle w:val="AHPRAbody"/>
      </w:pPr>
    </w:p>
    <w:p w:rsidR="000256BA" w:rsidRDefault="000256BA" w:rsidP="000256BA">
      <w:pPr>
        <w:pStyle w:val="AHPRASubheading"/>
        <w:spacing w:before="0"/>
      </w:pPr>
      <w:r w:rsidRPr="00D05CC4">
        <w:t>Business Operations Performance Reporting</w:t>
      </w:r>
    </w:p>
    <w:tbl>
      <w:tblPr>
        <w:tblStyle w:val="LightList-Accent11"/>
        <w:tblW w:w="10196" w:type="dxa"/>
        <w:tblLook w:val="00A0"/>
      </w:tblPr>
      <w:tblGrid>
        <w:gridCol w:w="1975"/>
        <w:gridCol w:w="8221"/>
      </w:tblGrid>
      <w:tr w:rsidR="000256BA" w:rsidRPr="008151D4" w:rsidTr="000256BA">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Monthly reporting</w:t>
            </w:r>
          </w:p>
        </w:tc>
        <w:tc>
          <w:tcPr>
            <w:cnfStyle w:val="000010000000"/>
            <w:tcW w:w="8221" w:type="dxa"/>
            <w:tcBorders>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Component</w:t>
            </w:r>
          </w:p>
        </w:tc>
      </w:tr>
      <w:tr w:rsidR="000256BA" w:rsidRPr="008151D4" w:rsidTr="000256BA">
        <w:trPr>
          <w:cnfStyle w:val="000000100000"/>
        </w:trPr>
        <w:tc>
          <w:tcPr>
            <w:cnfStyle w:val="001000000000"/>
            <w:tcW w:w="1975" w:type="dxa"/>
          </w:tcPr>
          <w:p w:rsidR="000256BA" w:rsidRPr="00F303E5" w:rsidRDefault="000256BA" w:rsidP="00373366">
            <w:pPr>
              <w:pStyle w:val="AHPRAbody"/>
              <w:spacing w:before="120" w:after="120"/>
              <w:ind w:left="0"/>
              <w:rPr>
                <w:b w:val="0"/>
                <w:u w:val="single"/>
              </w:rPr>
            </w:pPr>
            <w:r w:rsidRPr="00F303E5">
              <w:rPr>
                <w:b w:val="0"/>
                <w:u w:val="single"/>
              </w:rPr>
              <w:t>Re</w:t>
            </w:r>
            <w:r>
              <w:rPr>
                <w:b w:val="0"/>
                <w:u w:val="single"/>
              </w:rPr>
              <w:t>gistration</w:t>
            </w:r>
          </w:p>
          <w:p w:rsidR="000256BA" w:rsidRPr="00F303E5" w:rsidRDefault="000256BA" w:rsidP="00373366">
            <w:pPr>
              <w:pStyle w:val="AHPRAbody"/>
              <w:spacing w:before="120" w:after="120"/>
              <w:ind w:left="0"/>
              <w:rPr>
                <w:b w:val="0"/>
              </w:rPr>
            </w:pPr>
          </w:p>
        </w:tc>
        <w:tc>
          <w:tcPr>
            <w:cnfStyle w:val="000010000000"/>
            <w:tcW w:w="8221" w:type="dxa"/>
          </w:tcPr>
          <w:p w:rsidR="000256BA" w:rsidRDefault="000256BA" w:rsidP="000256BA">
            <w:pPr>
              <w:pStyle w:val="AHPRAbody"/>
              <w:numPr>
                <w:ilvl w:val="0"/>
                <w:numId w:val="33"/>
              </w:numPr>
              <w:spacing w:before="60" w:after="60"/>
              <w:ind w:left="357" w:hanging="357"/>
            </w:pPr>
            <w:r>
              <w:t>Applications received and finalised by type and sub type</w:t>
            </w:r>
          </w:p>
          <w:p w:rsidR="000256BA" w:rsidRDefault="000256BA" w:rsidP="000256BA">
            <w:pPr>
              <w:pStyle w:val="AHPRAbody"/>
              <w:numPr>
                <w:ilvl w:val="0"/>
                <w:numId w:val="33"/>
              </w:numPr>
              <w:spacing w:before="60" w:after="60"/>
              <w:ind w:left="357" w:hanging="357"/>
            </w:pPr>
            <w:r>
              <w:t>Application process time by registration type</w:t>
            </w:r>
          </w:p>
          <w:p w:rsidR="000256BA" w:rsidRPr="008151D4" w:rsidRDefault="000256BA" w:rsidP="000256BA">
            <w:pPr>
              <w:pStyle w:val="AHPRAbody"/>
              <w:numPr>
                <w:ilvl w:val="0"/>
                <w:numId w:val="33"/>
              </w:numPr>
              <w:spacing w:before="60" w:after="60"/>
              <w:ind w:left="357" w:hanging="357"/>
            </w:pPr>
            <w:r>
              <w:t>Appeals extract</w:t>
            </w:r>
          </w:p>
        </w:tc>
      </w:tr>
      <w:tr w:rsidR="000256BA" w:rsidRPr="008151D4" w:rsidTr="000256BA">
        <w:tc>
          <w:tcPr>
            <w:cnfStyle w:val="001000000000"/>
            <w:tcW w:w="1975" w:type="dxa"/>
          </w:tcPr>
          <w:p w:rsidR="000256BA" w:rsidRPr="00F303E5" w:rsidRDefault="000256BA" w:rsidP="00373366">
            <w:pPr>
              <w:pStyle w:val="AHPRAbody"/>
              <w:spacing w:before="120" w:after="120"/>
              <w:ind w:left="0"/>
              <w:rPr>
                <w:b w:val="0"/>
                <w:u w:val="single"/>
              </w:rPr>
            </w:pPr>
            <w:r>
              <w:rPr>
                <w:b w:val="0"/>
                <w:u w:val="single"/>
              </w:rPr>
              <w:t>Notifications</w:t>
            </w:r>
          </w:p>
          <w:p w:rsidR="000256BA" w:rsidRPr="00F303E5" w:rsidRDefault="000256BA" w:rsidP="00373366">
            <w:pPr>
              <w:pStyle w:val="AHPRAbody"/>
              <w:spacing w:before="120" w:after="120"/>
              <w:ind w:left="0"/>
              <w:rPr>
                <w:b w:val="0"/>
              </w:rPr>
            </w:pPr>
          </w:p>
        </w:tc>
        <w:tc>
          <w:tcPr>
            <w:cnfStyle w:val="000010000000"/>
            <w:tcW w:w="8221" w:type="dxa"/>
          </w:tcPr>
          <w:p w:rsidR="000256BA" w:rsidRDefault="000256BA" w:rsidP="000256BA">
            <w:pPr>
              <w:pStyle w:val="AHPRAbody"/>
              <w:numPr>
                <w:ilvl w:val="0"/>
                <w:numId w:val="33"/>
              </w:numPr>
              <w:spacing w:before="60" w:after="60"/>
              <w:ind w:left="357" w:hanging="357"/>
            </w:pPr>
            <w:r>
              <w:t>Notifications received and finalised</w:t>
            </w:r>
          </w:p>
          <w:p w:rsidR="000256BA" w:rsidRDefault="000256BA" w:rsidP="000256BA">
            <w:pPr>
              <w:pStyle w:val="AHPRAbody"/>
              <w:numPr>
                <w:ilvl w:val="0"/>
                <w:numId w:val="33"/>
              </w:numPr>
              <w:spacing w:before="60" w:after="60"/>
              <w:ind w:left="357" w:hanging="357"/>
            </w:pPr>
            <w:r>
              <w:t>Mandatory notifications received</w:t>
            </w:r>
          </w:p>
          <w:p w:rsidR="000256BA" w:rsidRDefault="000256BA" w:rsidP="000256BA">
            <w:pPr>
              <w:pStyle w:val="AHPRAbody"/>
              <w:numPr>
                <w:ilvl w:val="0"/>
                <w:numId w:val="33"/>
              </w:numPr>
              <w:spacing w:before="60" w:after="60"/>
              <w:ind w:left="357" w:hanging="357"/>
            </w:pPr>
            <w:r>
              <w:t>Open caseload</w:t>
            </w:r>
          </w:p>
          <w:p w:rsidR="000256BA" w:rsidRDefault="000256BA" w:rsidP="000256BA">
            <w:pPr>
              <w:pStyle w:val="AHPRAbody"/>
              <w:numPr>
                <w:ilvl w:val="0"/>
                <w:numId w:val="33"/>
              </w:numPr>
              <w:spacing w:before="60" w:after="60"/>
              <w:ind w:left="357" w:hanging="357"/>
            </w:pPr>
            <w:r>
              <w:t>Inactive notifications</w:t>
            </w:r>
          </w:p>
          <w:p w:rsidR="000256BA" w:rsidRDefault="000256BA" w:rsidP="000256BA">
            <w:pPr>
              <w:pStyle w:val="AHPRAbody"/>
              <w:numPr>
                <w:ilvl w:val="0"/>
                <w:numId w:val="33"/>
              </w:numPr>
              <w:spacing w:before="60" w:after="60"/>
              <w:ind w:left="357" w:hanging="357"/>
            </w:pPr>
            <w:r>
              <w:t>Prior law matters</w:t>
            </w:r>
          </w:p>
          <w:p w:rsidR="000256BA" w:rsidRDefault="000256BA" w:rsidP="000256BA">
            <w:pPr>
              <w:pStyle w:val="AHPRAbody"/>
              <w:numPr>
                <w:ilvl w:val="0"/>
                <w:numId w:val="33"/>
              </w:numPr>
              <w:spacing w:before="60" w:after="60"/>
              <w:ind w:left="357" w:hanging="357"/>
            </w:pPr>
            <w:r>
              <w:t>Immediate actions</w:t>
            </w:r>
          </w:p>
          <w:p w:rsidR="000256BA" w:rsidRPr="00E042C1" w:rsidRDefault="000256BA" w:rsidP="000256BA">
            <w:pPr>
              <w:pStyle w:val="AHPRAbody"/>
              <w:numPr>
                <w:ilvl w:val="0"/>
                <w:numId w:val="33"/>
              </w:numPr>
              <w:spacing w:before="60" w:after="60"/>
              <w:ind w:left="357" w:hanging="357"/>
            </w:pPr>
            <w:r>
              <w:t>Tribunals / appeals extract</w:t>
            </w:r>
          </w:p>
        </w:tc>
      </w:tr>
      <w:tr w:rsidR="000256BA" w:rsidRPr="008151D4" w:rsidTr="000256BA">
        <w:trPr>
          <w:cnfStyle w:val="000000100000"/>
        </w:trPr>
        <w:tc>
          <w:tcPr>
            <w:cnfStyle w:val="001000000000"/>
            <w:tcW w:w="1975" w:type="dxa"/>
          </w:tcPr>
          <w:p w:rsidR="000256BA" w:rsidRPr="008B5727" w:rsidRDefault="000256BA" w:rsidP="00373366">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221" w:type="dxa"/>
          </w:tcPr>
          <w:p w:rsidR="000256BA" w:rsidRPr="008151D4" w:rsidRDefault="000256BA" w:rsidP="000256BA">
            <w:pPr>
              <w:pStyle w:val="AHPRAbody"/>
              <w:numPr>
                <w:ilvl w:val="0"/>
                <w:numId w:val="33"/>
              </w:numPr>
              <w:spacing w:before="60" w:after="60"/>
              <w:ind w:left="357" w:hanging="357"/>
              <w:rPr>
                <w:b/>
              </w:rPr>
            </w:pPr>
            <w:r w:rsidRPr="00E86E49">
              <w:t>National law offences received and finalised</w:t>
            </w:r>
          </w:p>
        </w:tc>
      </w:tr>
      <w:tr w:rsidR="000256BA" w:rsidRPr="008151D4" w:rsidTr="000256BA">
        <w:tc>
          <w:tcPr>
            <w:cnfStyle w:val="001000000000"/>
            <w:tcW w:w="1975" w:type="dxa"/>
          </w:tcPr>
          <w:p w:rsidR="000256BA" w:rsidRPr="008B5727" w:rsidRDefault="000256BA" w:rsidP="00373366">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0256BA" w:rsidRPr="008B5727" w:rsidRDefault="000256BA" w:rsidP="00373366">
            <w:pPr>
              <w:pStyle w:val="AHPRASubheading"/>
              <w:spacing w:before="120" w:after="120"/>
              <w:rPr>
                <w:rFonts w:cs="Arial"/>
                <w:b w:val="0"/>
                <w:color w:val="auto"/>
              </w:rPr>
            </w:pPr>
          </w:p>
        </w:tc>
        <w:tc>
          <w:tcPr>
            <w:cnfStyle w:val="000010000000"/>
            <w:tcW w:w="8221" w:type="dxa"/>
          </w:tcPr>
          <w:p w:rsidR="000256BA" w:rsidRPr="00E86E49" w:rsidRDefault="000256BA" w:rsidP="000256BA">
            <w:pPr>
              <w:pStyle w:val="AHPRAbody"/>
              <w:numPr>
                <w:ilvl w:val="0"/>
                <w:numId w:val="33"/>
              </w:numPr>
              <w:spacing w:before="60" w:after="60"/>
              <w:ind w:left="357" w:hanging="357"/>
            </w:pPr>
            <w:r w:rsidRPr="00E86E49">
              <w:t>Open caseload</w:t>
            </w:r>
          </w:p>
          <w:p w:rsidR="000256BA" w:rsidRPr="00F05777" w:rsidRDefault="000256BA" w:rsidP="000256BA">
            <w:pPr>
              <w:pStyle w:val="AHPRAbody"/>
              <w:numPr>
                <w:ilvl w:val="0"/>
                <w:numId w:val="33"/>
              </w:numPr>
              <w:spacing w:before="60" w:after="60"/>
              <w:ind w:left="357" w:hanging="357"/>
            </w:pPr>
            <w:r w:rsidRPr="00E86E49">
              <w:t>Source of cases being monitored</w:t>
            </w:r>
          </w:p>
        </w:tc>
      </w:tr>
      <w:tr w:rsidR="000256BA" w:rsidRPr="008151D4" w:rsidTr="000256BA">
        <w:trPr>
          <w:cnfStyle w:val="000000100000"/>
        </w:trPr>
        <w:tc>
          <w:tcPr>
            <w:cnfStyle w:val="001000000000"/>
            <w:tcW w:w="1975" w:type="dxa"/>
          </w:tcPr>
          <w:p w:rsidR="000256BA" w:rsidRPr="008B5727" w:rsidRDefault="000256BA" w:rsidP="00373366">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0256BA" w:rsidRPr="008B5727" w:rsidRDefault="000256BA" w:rsidP="00373366">
            <w:pPr>
              <w:pStyle w:val="AHPRASubheading"/>
              <w:spacing w:before="120" w:after="120"/>
              <w:rPr>
                <w:rFonts w:cs="Arial"/>
                <w:b w:val="0"/>
                <w:color w:val="auto"/>
              </w:rPr>
            </w:pPr>
          </w:p>
        </w:tc>
        <w:tc>
          <w:tcPr>
            <w:cnfStyle w:val="000010000000"/>
            <w:tcW w:w="8221" w:type="dxa"/>
          </w:tcPr>
          <w:p w:rsidR="000256BA" w:rsidRPr="008151D4" w:rsidRDefault="000256BA" w:rsidP="000256BA">
            <w:pPr>
              <w:pStyle w:val="AHPRAbody"/>
              <w:numPr>
                <w:ilvl w:val="0"/>
                <w:numId w:val="33"/>
              </w:numPr>
              <w:spacing w:before="60" w:after="60"/>
              <w:ind w:left="357" w:hanging="357"/>
              <w:rPr>
                <w:b/>
              </w:rPr>
            </w:pPr>
            <w:r w:rsidRPr="00E86E49">
              <w:t>Not required monthly</w:t>
            </w:r>
          </w:p>
        </w:tc>
      </w:tr>
    </w:tbl>
    <w:p w:rsidR="000256BA" w:rsidRPr="008151D4" w:rsidRDefault="000256BA" w:rsidP="000256BA">
      <w:pPr>
        <w:pStyle w:val="AHPRASubheading"/>
      </w:pPr>
    </w:p>
    <w:p w:rsidR="000256BA" w:rsidRDefault="000256BA" w:rsidP="000256BA">
      <w:pPr>
        <w:rPr>
          <w:rFonts w:cs="Arial"/>
          <w:lang w:eastAsia="en-AU"/>
        </w:rPr>
      </w:pPr>
    </w:p>
    <w:p w:rsidR="000256BA" w:rsidRDefault="000256BA" w:rsidP="000256BA">
      <w:pPr>
        <w:spacing w:after="160" w:line="259" w:lineRule="auto"/>
        <w:rPr>
          <w:rFonts w:cs="Arial"/>
        </w:rPr>
      </w:pPr>
      <w:r>
        <w:br w:type="page"/>
      </w:r>
    </w:p>
    <w:p w:rsidR="000256BA" w:rsidRDefault="000256BA" w:rsidP="000256BA">
      <w:pPr>
        <w:pStyle w:val="AHPRAbody"/>
      </w:pPr>
      <w:r>
        <w:lastRenderedPageBreak/>
        <w:t>Quarterly reporting outlines a more detailed summary of each program area with respect to current caseload, received and finalised cases, and average age of cases as at the end of the reported quarter. Reporting on performance indicators is also included.</w:t>
      </w:r>
    </w:p>
    <w:p w:rsidR="000256BA" w:rsidRPr="00854544" w:rsidRDefault="000256BA" w:rsidP="000256BA">
      <w:pPr>
        <w:pStyle w:val="AHPRAbody"/>
      </w:pPr>
    </w:p>
    <w:tbl>
      <w:tblPr>
        <w:tblStyle w:val="LightList-Accent11"/>
        <w:tblW w:w="10196" w:type="dxa"/>
        <w:tblLook w:val="00A0"/>
      </w:tblPr>
      <w:tblGrid>
        <w:gridCol w:w="2093"/>
        <w:gridCol w:w="8103"/>
      </w:tblGrid>
      <w:tr w:rsidR="000256BA" w:rsidRPr="008151D4" w:rsidTr="000256BA">
        <w:trPr>
          <w:cnfStyle w:val="100000000000"/>
          <w:tblHeader/>
        </w:trPr>
        <w:tc>
          <w:tcPr>
            <w:cnfStyle w:val="001000000000"/>
            <w:tcW w:w="2093" w:type="dxa"/>
            <w:tcBorders>
              <w:top w:val="single" w:sz="8" w:space="0" w:color="4F81BD" w:themeColor="accent1"/>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Quarterly reporting</w:t>
            </w:r>
          </w:p>
        </w:tc>
        <w:tc>
          <w:tcPr>
            <w:cnfStyle w:val="000010000000"/>
            <w:tcW w:w="8103" w:type="dxa"/>
            <w:tcBorders>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Component</w:t>
            </w:r>
          </w:p>
        </w:tc>
      </w:tr>
      <w:tr w:rsidR="000256BA" w:rsidRPr="008151D4" w:rsidTr="000256BA">
        <w:trPr>
          <w:cnfStyle w:val="000000100000"/>
        </w:trPr>
        <w:tc>
          <w:tcPr>
            <w:cnfStyle w:val="001000000000"/>
            <w:tcW w:w="2093" w:type="dxa"/>
          </w:tcPr>
          <w:p w:rsidR="000256BA" w:rsidRPr="00F303E5" w:rsidRDefault="000256BA" w:rsidP="000256BA">
            <w:pPr>
              <w:pStyle w:val="AHPRAbody"/>
              <w:spacing w:before="120" w:after="120"/>
              <w:rPr>
                <w:b w:val="0"/>
                <w:u w:val="single"/>
              </w:rPr>
            </w:pPr>
            <w:r w:rsidRPr="00F303E5">
              <w:rPr>
                <w:b w:val="0"/>
                <w:u w:val="single"/>
              </w:rPr>
              <w:t>Re</w:t>
            </w:r>
            <w:r>
              <w:rPr>
                <w:b w:val="0"/>
                <w:u w:val="single"/>
              </w:rPr>
              <w:t>gistration</w:t>
            </w:r>
          </w:p>
          <w:p w:rsidR="000256BA" w:rsidRPr="00F303E5" w:rsidRDefault="000256BA" w:rsidP="000256BA">
            <w:pPr>
              <w:pStyle w:val="AHPRAbody"/>
              <w:spacing w:before="120" w:after="120"/>
              <w:rPr>
                <w:b w:val="0"/>
              </w:rPr>
            </w:pPr>
          </w:p>
        </w:tc>
        <w:tc>
          <w:tcPr>
            <w:cnfStyle w:val="000010000000"/>
            <w:tcW w:w="8103" w:type="dxa"/>
          </w:tcPr>
          <w:p w:rsidR="000256BA" w:rsidRPr="00E62195" w:rsidRDefault="000256BA" w:rsidP="000256BA">
            <w:pPr>
              <w:pStyle w:val="AHPRAbody"/>
              <w:numPr>
                <w:ilvl w:val="0"/>
                <w:numId w:val="33"/>
              </w:numPr>
              <w:spacing w:before="60" w:after="60"/>
              <w:ind w:left="357" w:hanging="357"/>
            </w:pPr>
            <w:r>
              <w:t>Registrants by registration type and sub type</w:t>
            </w:r>
          </w:p>
          <w:p w:rsidR="000256BA" w:rsidRDefault="000256BA" w:rsidP="000256BA">
            <w:pPr>
              <w:pStyle w:val="AHPRAbody"/>
              <w:numPr>
                <w:ilvl w:val="0"/>
                <w:numId w:val="33"/>
              </w:numPr>
              <w:spacing w:before="60" w:after="60"/>
              <w:ind w:left="357" w:hanging="357"/>
            </w:pPr>
            <w:r>
              <w:t>Registrants by division (where appropriate)</w:t>
            </w:r>
          </w:p>
          <w:p w:rsidR="000256BA" w:rsidRDefault="000256BA" w:rsidP="000256BA">
            <w:pPr>
              <w:pStyle w:val="AHPRAbody"/>
              <w:numPr>
                <w:ilvl w:val="0"/>
                <w:numId w:val="33"/>
              </w:numPr>
              <w:spacing w:before="60" w:after="60"/>
              <w:ind w:left="357" w:hanging="357"/>
            </w:pPr>
            <w:r>
              <w:t>Registrants by specialty (where appropriate)</w:t>
            </w:r>
          </w:p>
          <w:p w:rsidR="000256BA" w:rsidRDefault="000256BA" w:rsidP="000256BA">
            <w:pPr>
              <w:pStyle w:val="AHPRAbody"/>
              <w:numPr>
                <w:ilvl w:val="0"/>
                <w:numId w:val="33"/>
              </w:numPr>
              <w:spacing w:before="60" w:after="60"/>
              <w:ind w:left="357" w:hanging="357"/>
            </w:pPr>
            <w:r>
              <w:t>Registrants by endorsement (where appropriate)</w:t>
            </w:r>
          </w:p>
          <w:p w:rsidR="000256BA" w:rsidRDefault="000256BA" w:rsidP="000256BA">
            <w:pPr>
              <w:pStyle w:val="AHPRAbody"/>
              <w:numPr>
                <w:ilvl w:val="0"/>
                <w:numId w:val="33"/>
              </w:numPr>
              <w:spacing w:before="60" w:after="60"/>
              <w:ind w:left="357" w:hanging="357"/>
            </w:pPr>
            <w:r>
              <w:t>Registrants by notation (where appropriate)</w:t>
            </w:r>
          </w:p>
          <w:p w:rsidR="000256BA" w:rsidRDefault="000256BA" w:rsidP="000256BA">
            <w:pPr>
              <w:pStyle w:val="AHPRAbody"/>
              <w:numPr>
                <w:ilvl w:val="0"/>
                <w:numId w:val="33"/>
              </w:numPr>
              <w:spacing w:before="60" w:after="60"/>
              <w:ind w:left="357" w:hanging="357"/>
            </w:pPr>
            <w:r>
              <w:t>Registrants by age and gender</w:t>
            </w:r>
          </w:p>
          <w:p w:rsidR="000256BA" w:rsidRPr="00800141" w:rsidRDefault="000256BA" w:rsidP="000256BA">
            <w:pPr>
              <w:pStyle w:val="AHPRAbody"/>
              <w:numPr>
                <w:ilvl w:val="0"/>
                <w:numId w:val="33"/>
              </w:numPr>
              <w:spacing w:before="60" w:after="60"/>
              <w:ind w:left="357" w:hanging="357"/>
            </w:pPr>
            <w:r>
              <w:t>Registration performance reporting (performance indicators)</w:t>
            </w:r>
          </w:p>
        </w:tc>
      </w:tr>
      <w:tr w:rsidR="000256BA" w:rsidRPr="008151D4" w:rsidTr="000256BA">
        <w:tc>
          <w:tcPr>
            <w:cnfStyle w:val="001000000000"/>
            <w:tcW w:w="2093" w:type="dxa"/>
          </w:tcPr>
          <w:p w:rsidR="000256BA" w:rsidRPr="00F303E5" w:rsidRDefault="000256BA" w:rsidP="000256BA">
            <w:pPr>
              <w:pStyle w:val="AHPRAbody"/>
              <w:spacing w:before="120" w:after="120"/>
              <w:rPr>
                <w:b w:val="0"/>
                <w:u w:val="single"/>
              </w:rPr>
            </w:pPr>
            <w:r>
              <w:rPr>
                <w:b w:val="0"/>
                <w:u w:val="single"/>
              </w:rPr>
              <w:t>Notifications</w:t>
            </w:r>
          </w:p>
          <w:p w:rsidR="000256BA" w:rsidRPr="00F303E5" w:rsidRDefault="000256BA" w:rsidP="000256BA">
            <w:pPr>
              <w:pStyle w:val="AHPRAbody"/>
              <w:spacing w:before="120" w:after="120"/>
              <w:rPr>
                <w:b w:val="0"/>
              </w:rPr>
            </w:pPr>
          </w:p>
        </w:tc>
        <w:tc>
          <w:tcPr>
            <w:cnfStyle w:val="000010000000"/>
            <w:tcW w:w="8103" w:type="dxa"/>
          </w:tcPr>
          <w:p w:rsidR="000256BA" w:rsidRDefault="000256BA" w:rsidP="000256BA">
            <w:pPr>
              <w:pStyle w:val="AHPRAbody"/>
              <w:numPr>
                <w:ilvl w:val="0"/>
                <w:numId w:val="33"/>
              </w:numPr>
              <w:spacing w:before="60" w:after="60"/>
              <w:ind w:left="357" w:hanging="357"/>
            </w:pPr>
            <w:r>
              <w:t>Notifications received and finalised (source, grounds, outcome type)</w:t>
            </w:r>
          </w:p>
          <w:p w:rsidR="000256BA" w:rsidRDefault="000256BA" w:rsidP="000256BA">
            <w:pPr>
              <w:pStyle w:val="AHPRAbody"/>
              <w:numPr>
                <w:ilvl w:val="0"/>
                <w:numId w:val="33"/>
              </w:numPr>
              <w:spacing w:before="60" w:after="60"/>
              <w:ind w:left="357" w:hanging="357"/>
            </w:pPr>
            <w:r>
              <w:t>Mandatory notifications received (source, grounds, outcome type)</w:t>
            </w:r>
          </w:p>
          <w:p w:rsidR="000256BA" w:rsidRDefault="000256BA" w:rsidP="000256BA">
            <w:pPr>
              <w:pStyle w:val="AHPRAbody"/>
              <w:numPr>
                <w:ilvl w:val="0"/>
                <w:numId w:val="33"/>
              </w:numPr>
              <w:spacing w:before="60" w:after="60"/>
              <w:ind w:left="357" w:hanging="357"/>
            </w:pPr>
            <w:r>
              <w:t>Open caseload (by stage)</w:t>
            </w:r>
          </w:p>
          <w:p w:rsidR="000256BA" w:rsidRPr="00E042C1" w:rsidRDefault="000256BA" w:rsidP="000256BA">
            <w:pPr>
              <w:pStyle w:val="AHPRAbody"/>
              <w:numPr>
                <w:ilvl w:val="0"/>
                <w:numId w:val="33"/>
              </w:numPr>
              <w:spacing w:before="60" w:after="60"/>
              <w:ind w:left="357" w:hanging="357"/>
            </w:pPr>
            <w:r>
              <w:t>Notifications performance reporting (performance indicators)</w:t>
            </w:r>
          </w:p>
        </w:tc>
      </w:tr>
      <w:tr w:rsidR="000256BA" w:rsidRPr="008151D4" w:rsidTr="000256BA">
        <w:trPr>
          <w:cnfStyle w:val="000000100000"/>
        </w:trPr>
        <w:tc>
          <w:tcPr>
            <w:cnfStyle w:val="001000000000"/>
            <w:tcW w:w="2093" w:type="dxa"/>
          </w:tcPr>
          <w:p w:rsidR="000256BA" w:rsidRPr="008B5727" w:rsidRDefault="000256BA" w:rsidP="000256BA">
            <w:pPr>
              <w:pStyle w:val="AHPRASubheading"/>
              <w:spacing w:before="120" w:after="120"/>
              <w:rPr>
                <w:rFonts w:cs="Arial"/>
                <w:b w:val="0"/>
                <w:color w:val="auto"/>
              </w:rPr>
            </w:pPr>
            <w:r w:rsidRPr="008B5727">
              <w:rPr>
                <w:rFonts w:cs="Arial"/>
                <w:b w:val="0"/>
                <w:bCs w:val="0"/>
                <w:color w:val="auto"/>
                <w:u w:val="single"/>
              </w:rPr>
              <w:t>Offences</w:t>
            </w:r>
          </w:p>
        </w:tc>
        <w:tc>
          <w:tcPr>
            <w:cnfStyle w:val="000010000000"/>
            <w:tcW w:w="8103" w:type="dxa"/>
          </w:tcPr>
          <w:p w:rsidR="000256BA" w:rsidRPr="00E86E49" w:rsidRDefault="000256BA" w:rsidP="000256BA">
            <w:pPr>
              <w:pStyle w:val="AHPRAbody"/>
              <w:numPr>
                <w:ilvl w:val="0"/>
                <w:numId w:val="33"/>
              </w:numPr>
              <w:spacing w:before="60" w:after="60"/>
              <w:ind w:left="357" w:hanging="357"/>
            </w:pPr>
            <w:r w:rsidRPr="00E86E49">
              <w:t>National law offences received and finalised</w:t>
            </w:r>
          </w:p>
          <w:p w:rsidR="000256BA" w:rsidRPr="008151D4" w:rsidRDefault="000256BA" w:rsidP="000256BA">
            <w:pPr>
              <w:pStyle w:val="AHPRAbody"/>
              <w:numPr>
                <w:ilvl w:val="0"/>
                <w:numId w:val="33"/>
              </w:numPr>
              <w:spacing w:before="60" w:after="60"/>
              <w:ind w:left="357" w:hanging="357"/>
              <w:rPr>
                <w:b/>
              </w:rPr>
            </w:pPr>
            <w:r w:rsidRPr="00E86E49">
              <w:t>National law offences by outcome type</w:t>
            </w:r>
          </w:p>
        </w:tc>
      </w:tr>
      <w:tr w:rsidR="000256BA" w:rsidRPr="008151D4" w:rsidTr="000256BA">
        <w:tc>
          <w:tcPr>
            <w:cnfStyle w:val="001000000000"/>
            <w:tcW w:w="2093" w:type="dxa"/>
          </w:tcPr>
          <w:p w:rsidR="000256BA" w:rsidRPr="008B5727" w:rsidRDefault="000256BA" w:rsidP="000256BA">
            <w:pPr>
              <w:pStyle w:val="AHPRASubheading"/>
              <w:spacing w:before="120" w:after="120"/>
              <w:rPr>
                <w:rFonts w:cs="Arial"/>
                <w:b w:val="0"/>
                <w:color w:val="auto"/>
                <w:u w:val="single"/>
              </w:rPr>
            </w:pPr>
            <w:r w:rsidRPr="008B5727">
              <w:rPr>
                <w:rFonts w:cs="Arial"/>
                <w:b w:val="0"/>
                <w:bCs w:val="0"/>
                <w:color w:val="auto"/>
                <w:u w:val="single"/>
              </w:rPr>
              <w:t xml:space="preserve">Monitoring </w:t>
            </w:r>
          </w:p>
          <w:p w:rsidR="000256BA" w:rsidRPr="008B5727" w:rsidRDefault="000256BA" w:rsidP="000256BA">
            <w:pPr>
              <w:pStyle w:val="AHPRASubheading"/>
              <w:spacing w:before="120" w:after="120"/>
              <w:rPr>
                <w:rFonts w:cs="Arial"/>
                <w:b w:val="0"/>
                <w:color w:val="auto"/>
              </w:rPr>
            </w:pPr>
          </w:p>
        </w:tc>
        <w:tc>
          <w:tcPr>
            <w:cnfStyle w:val="000010000000"/>
            <w:tcW w:w="8103" w:type="dxa"/>
          </w:tcPr>
          <w:p w:rsidR="000256BA" w:rsidRPr="00E86E49" w:rsidRDefault="000256BA" w:rsidP="000256BA">
            <w:pPr>
              <w:pStyle w:val="AHPRAbody"/>
              <w:numPr>
                <w:ilvl w:val="0"/>
                <w:numId w:val="33"/>
              </w:numPr>
              <w:spacing w:before="60" w:after="60"/>
              <w:ind w:left="357" w:hanging="357"/>
            </w:pPr>
            <w:r w:rsidRPr="00E86E49">
              <w:t>Open caseload (detail)</w:t>
            </w:r>
          </w:p>
          <w:p w:rsidR="000256BA" w:rsidRPr="00E86E49" w:rsidRDefault="000256BA" w:rsidP="000256BA">
            <w:pPr>
              <w:pStyle w:val="AHPRAbody"/>
              <w:numPr>
                <w:ilvl w:val="0"/>
                <w:numId w:val="33"/>
              </w:numPr>
              <w:spacing w:before="60" w:after="60"/>
              <w:ind w:left="357" w:hanging="357"/>
            </w:pPr>
            <w:r w:rsidRPr="00E86E49">
              <w:t>Source of cases being monitored</w:t>
            </w:r>
          </w:p>
          <w:p w:rsidR="000256BA" w:rsidRPr="008151D4" w:rsidRDefault="000256BA" w:rsidP="000256BA">
            <w:pPr>
              <w:pStyle w:val="AHPRAbody"/>
              <w:numPr>
                <w:ilvl w:val="0"/>
                <w:numId w:val="33"/>
              </w:numPr>
              <w:spacing w:before="60" w:after="60"/>
              <w:ind w:left="357" w:hanging="357"/>
              <w:rPr>
                <w:b/>
              </w:rPr>
            </w:pPr>
            <w:r w:rsidRPr="00E86E49">
              <w:t>Monitoring cases by age</w:t>
            </w:r>
          </w:p>
        </w:tc>
      </w:tr>
      <w:tr w:rsidR="000256BA" w:rsidRPr="008151D4" w:rsidTr="000256BA">
        <w:trPr>
          <w:cnfStyle w:val="000000100000"/>
        </w:trPr>
        <w:tc>
          <w:tcPr>
            <w:cnfStyle w:val="001000000000"/>
            <w:tcW w:w="2093" w:type="dxa"/>
          </w:tcPr>
          <w:p w:rsidR="000256BA" w:rsidRPr="008B5727" w:rsidRDefault="000256BA" w:rsidP="000256BA">
            <w:pPr>
              <w:pStyle w:val="AHPRASubheading"/>
              <w:spacing w:before="120" w:after="120"/>
              <w:rPr>
                <w:rFonts w:cs="Arial"/>
                <w:b w:val="0"/>
                <w:color w:val="auto"/>
                <w:u w:val="single"/>
              </w:rPr>
            </w:pPr>
            <w:r w:rsidRPr="008B5727">
              <w:rPr>
                <w:rFonts w:cs="Arial"/>
                <w:b w:val="0"/>
                <w:bCs w:val="0"/>
                <w:color w:val="auto"/>
                <w:u w:val="single"/>
              </w:rPr>
              <w:t xml:space="preserve">National Services </w:t>
            </w:r>
          </w:p>
          <w:p w:rsidR="000256BA" w:rsidRPr="008B5727" w:rsidRDefault="000256BA" w:rsidP="000256BA">
            <w:pPr>
              <w:pStyle w:val="AHPRASubheading"/>
              <w:spacing w:before="120" w:after="120"/>
              <w:rPr>
                <w:rFonts w:cs="Arial"/>
                <w:b w:val="0"/>
                <w:color w:val="auto"/>
              </w:rPr>
            </w:pPr>
          </w:p>
        </w:tc>
        <w:tc>
          <w:tcPr>
            <w:cnfStyle w:val="000010000000"/>
            <w:tcW w:w="8103" w:type="dxa"/>
          </w:tcPr>
          <w:p w:rsidR="000256BA" w:rsidRPr="00E86E49" w:rsidRDefault="000256BA" w:rsidP="000256BA">
            <w:pPr>
              <w:pStyle w:val="AHPRAbody"/>
              <w:numPr>
                <w:ilvl w:val="0"/>
                <w:numId w:val="33"/>
              </w:numPr>
              <w:spacing w:before="60" w:after="60"/>
              <w:ind w:left="357" w:hanging="357"/>
            </w:pPr>
            <w:r w:rsidRPr="00E86E49">
              <w:t>Volumes of enquiries (telephone, web)</w:t>
            </w:r>
          </w:p>
          <w:p w:rsidR="000256BA" w:rsidRPr="00E86E49" w:rsidRDefault="000256BA" w:rsidP="000256BA">
            <w:pPr>
              <w:pStyle w:val="AHPRAbody"/>
              <w:numPr>
                <w:ilvl w:val="0"/>
                <w:numId w:val="33"/>
              </w:numPr>
              <w:spacing w:before="60" w:after="60"/>
              <w:ind w:left="357" w:hanging="357"/>
            </w:pPr>
            <w:r w:rsidRPr="00E86E49">
              <w:t>Enquiry types</w:t>
            </w:r>
          </w:p>
          <w:p w:rsidR="000256BA" w:rsidRPr="00E86E49" w:rsidRDefault="000256BA" w:rsidP="000256BA">
            <w:pPr>
              <w:pStyle w:val="AHPRAbody"/>
              <w:numPr>
                <w:ilvl w:val="0"/>
                <w:numId w:val="33"/>
              </w:numPr>
              <w:spacing w:before="60" w:after="60"/>
              <w:ind w:left="357" w:hanging="357"/>
            </w:pPr>
            <w:r w:rsidRPr="00E86E49">
              <w:t>Customer service performance reporting (performance indicators)</w:t>
            </w:r>
          </w:p>
          <w:p w:rsidR="000256BA" w:rsidRPr="00E86E49" w:rsidRDefault="000256BA" w:rsidP="000256BA">
            <w:pPr>
              <w:pStyle w:val="AHPRAbody"/>
              <w:numPr>
                <w:ilvl w:val="0"/>
                <w:numId w:val="33"/>
              </w:numPr>
              <w:spacing w:before="60" w:after="60"/>
              <w:ind w:left="357" w:hanging="357"/>
            </w:pPr>
            <w:r w:rsidRPr="00E86E49">
              <w:t>Public register availability</w:t>
            </w:r>
          </w:p>
          <w:p w:rsidR="000256BA" w:rsidRPr="008151D4" w:rsidRDefault="000256BA" w:rsidP="000256BA">
            <w:pPr>
              <w:pStyle w:val="AHPRAbody"/>
              <w:numPr>
                <w:ilvl w:val="0"/>
                <w:numId w:val="33"/>
              </w:numPr>
              <w:spacing w:before="60" w:after="60"/>
              <w:ind w:left="357" w:hanging="357"/>
              <w:rPr>
                <w:b/>
              </w:rPr>
            </w:pPr>
            <w:r w:rsidRPr="00E86E49">
              <w:t>Website usage</w:t>
            </w:r>
          </w:p>
        </w:tc>
      </w:tr>
    </w:tbl>
    <w:p w:rsidR="000256BA" w:rsidRPr="008151D4" w:rsidRDefault="000256BA" w:rsidP="000256BA">
      <w:pPr>
        <w:pStyle w:val="AHPRASubheading"/>
      </w:pPr>
    </w:p>
    <w:p w:rsidR="000256BA" w:rsidRDefault="000256BA" w:rsidP="000256BA">
      <w:pPr>
        <w:pStyle w:val="AHPRAbody"/>
      </w:pPr>
      <w:r>
        <w:t>End of cycle reporting outlines a summary of renewal campaigns and practitioner audits for the year.</w:t>
      </w:r>
    </w:p>
    <w:p w:rsidR="000256BA" w:rsidRDefault="000256BA" w:rsidP="000256BA">
      <w:pPr>
        <w:pStyle w:val="AHPRAbody"/>
      </w:pPr>
    </w:p>
    <w:tbl>
      <w:tblPr>
        <w:tblStyle w:val="LightList-Accent11"/>
        <w:tblW w:w="10196" w:type="dxa"/>
        <w:tblLook w:val="00A0"/>
      </w:tblPr>
      <w:tblGrid>
        <w:gridCol w:w="1975"/>
        <w:gridCol w:w="8221"/>
      </w:tblGrid>
      <w:tr w:rsidR="000256BA" w:rsidRPr="008151D4" w:rsidTr="000256BA">
        <w:trPr>
          <w:cnfStyle w:val="100000000000"/>
          <w:tblHeader/>
        </w:trPr>
        <w:tc>
          <w:tcPr>
            <w:cnfStyle w:val="001000000000"/>
            <w:tcW w:w="1975" w:type="dxa"/>
            <w:tcBorders>
              <w:top w:val="single" w:sz="8" w:space="0" w:color="4F81BD" w:themeColor="accent1"/>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End of cycle reporting</w:t>
            </w:r>
          </w:p>
        </w:tc>
        <w:tc>
          <w:tcPr>
            <w:cnfStyle w:val="000010000000"/>
            <w:tcW w:w="8221" w:type="dxa"/>
            <w:tcBorders>
              <w:bottom w:val="single" w:sz="8" w:space="0" w:color="4F81BD" w:themeColor="accent1"/>
            </w:tcBorders>
            <w:shd w:val="clear" w:color="auto" w:fill="0070C0"/>
          </w:tcPr>
          <w:p w:rsidR="000256BA" w:rsidRPr="008151D4" w:rsidRDefault="000256BA" w:rsidP="000256BA">
            <w:pPr>
              <w:pStyle w:val="AHPRASubheading"/>
              <w:rPr>
                <w:color w:val="FFFFFF" w:themeColor="background1"/>
              </w:rPr>
            </w:pPr>
            <w:r>
              <w:rPr>
                <w:color w:val="FFFFFF" w:themeColor="background1"/>
              </w:rPr>
              <w:t>Component</w:t>
            </w:r>
          </w:p>
        </w:tc>
      </w:tr>
      <w:tr w:rsidR="000256BA" w:rsidRPr="008151D4" w:rsidTr="000256BA">
        <w:trPr>
          <w:cnfStyle w:val="000000100000"/>
        </w:trPr>
        <w:tc>
          <w:tcPr>
            <w:cnfStyle w:val="001000000000"/>
            <w:tcW w:w="1975" w:type="dxa"/>
          </w:tcPr>
          <w:p w:rsidR="000256BA" w:rsidRPr="00F303E5" w:rsidRDefault="000256BA" w:rsidP="000256BA">
            <w:pPr>
              <w:pStyle w:val="AHPRAbody"/>
              <w:spacing w:before="120" w:after="120"/>
              <w:rPr>
                <w:b w:val="0"/>
                <w:u w:val="single"/>
              </w:rPr>
            </w:pPr>
            <w:r>
              <w:rPr>
                <w:b w:val="0"/>
                <w:u w:val="single"/>
              </w:rPr>
              <w:t>Renewals</w:t>
            </w:r>
          </w:p>
          <w:p w:rsidR="000256BA" w:rsidRPr="00F303E5" w:rsidRDefault="000256BA" w:rsidP="000256BA">
            <w:pPr>
              <w:pStyle w:val="AHPRAbody"/>
              <w:spacing w:before="120" w:after="120"/>
              <w:rPr>
                <w:b w:val="0"/>
              </w:rPr>
            </w:pPr>
          </w:p>
        </w:tc>
        <w:tc>
          <w:tcPr>
            <w:cnfStyle w:val="000010000000"/>
            <w:tcW w:w="8221" w:type="dxa"/>
          </w:tcPr>
          <w:p w:rsidR="000256BA" w:rsidRDefault="000256BA" w:rsidP="000256BA">
            <w:pPr>
              <w:pStyle w:val="AHPRAbody"/>
              <w:numPr>
                <w:ilvl w:val="0"/>
                <w:numId w:val="33"/>
              </w:numPr>
              <w:spacing w:before="60" w:after="60"/>
              <w:ind w:left="357" w:hanging="357"/>
            </w:pPr>
            <w:r>
              <w:t>Renewal outcomes</w:t>
            </w:r>
          </w:p>
          <w:p w:rsidR="000256BA" w:rsidRDefault="000256BA" w:rsidP="000256BA">
            <w:pPr>
              <w:pStyle w:val="AHPRAbody"/>
              <w:numPr>
                <w:ilvl w:val="0"/>
                <w:numId w:val="33"/>
              </w:numPr>
              <w:spacing w:before="60" w:after="60"/>
              <w:ind w:left="357" w:hanging="357"/>
            </w:pPr>
            <w:r>
              <w:t>Method of renewal (paper / online)</w:t>
            </w:r>
          </w:p>
          <w:p w:rsidR="000256BA" w:rsidRPr="00EE4425" w:rsidRDefault="000256BA" w:rsidP="000256BA">
            <w:pPr>
              <w:pStyle w:val="AHPRAbody"/>
              <w:numPr>
                <w:ilvl w:val="0"/>
                <w:numId w:val="33"/>
              </w:numPr>
              <w:spacing w:before="60" w:after="60"/>
              <w:ind w:left="357" w:hanging="357"/>
            </w:pPr>
            <w:r>
              <w:t>Disclosures detail</w:t>
            </w:r>
          </w:p>
        </w:tc>
      </w:tr>
      <w:tr w:rsidR="000256BA" w:rsidRPr="008151D4" w:rsidTr="000256BA">
        <w:tc>
          <w:tcPr>
            <w:cnfStyle w:val="001000000000"/>
            <w:tcW w:w="1975" w:type="dxa"/>
          </w:tcPr>
          <w:p w:rsidR="000256BA" w:rsidRPr="00F303E5" w:rsidRDefault="000256BA" w:rsidP="000256BA">
            <w:pPr>
              <w:pStyle w:val="AHPRAbody"/>
              <w:spacing w:before="120" w:after="120"/>
              <w:rPr>
                <w:b w:val="0"/>
                <w:u w:val="single"/>
              </w:rPr>
            </w:pPr>
            <w:r>
              <w:rPr>
                <w:b w:val="0"/>
                <w:u w:val="single"/>
              </w:rPr>
              <w:t>Practitioner audits</w:t>
            </w:r>
          </w:p>
          <w:p w:rsidR="000256BA" w:rsidRPr="00F303E5" w:rsidRDefault="000256BA" w:rsidP="000256BA">
            <w:pPr>
              <w:pStyle w:val="AHPRAbody"/>
              <w:spacing w:before="120" w:after="120"/>
              <w:rPr>
                <w:b w:val="0"/>
              </w:rPr>
            </w:pPr>
          </w:p>
        </w:tc>
        <w:tc>
          <w:tcPr>
            <w:cnfStyle w:val="000010000000"/>
            <w:tcW w:w="8221" w:type="dxa"/>
          </w:tcPr>
          <w:p w:rsidR="000256BA" w:rsidRDefault="000256BA" w:rsidP="000256BA">
            <w:pPr>
              <w:pStyle w:val="AHPRAbody"/>
              <w:numPr>
                <w:ilvl w:val="0"/>
                <w:numId w:val="33"/>
              </w:numPr>
              <w:spacing w:before="60" w:after="60"/>
              <w:ind w:left="357" w:hanging="357"/>
            </w:pPr>
            <w:r>
              <w:t>Audit performance</w:t>
            </w:r>
          </w:p>
          <w:p w:rsidR="000256BA" w:rsidRDefault="000256BA" w:rsidP="000256BA">
            <w:pPr>
              <w:pStyle w:val="AHPRAbody"/>
              <w:numPr>
                <w:ilvl w:val="0"/>
                <w:numId w:val="33"/>
              </w:numPr>
              <w:spacing w:before="60" w:after="60"/>
              <w:ind w:left="357" w:hanging="357"/>
            </w:pPr>
            <w:r>
              <w:t>Audit outcomes</w:t>
            </w:r>
          </w:p>
          <w:p w:rsidR="000256BA" w:rsidRPr="00E042C1" w:rsidRDefault="000256BA" w:rsidP="000256BA">
            <w:pPr>
              <w:pStyle w:val="AHPRAbody"/>
              <w:numPr>
                <w:ilvl w:val="0"/>
                <w:numId w:val="33"/>
              </w:numPr>
              <w:spacing w:before="60" w:after="60"/>
              <w:ind w:left="357" w:hanging="357"/>
            </w:pPr>
            <w:r>
              <w:t>Profession summary (audit completion rate)</w:t>
            </w:r>
          </w:p>
        </w:tc>
      </w:tr>
    </w:tbl>
    <w:p w:rsidR="000256BA" w:rsidRDefault="000256BA" w:rsidP="000256BA">
      <w:pPr>
        <w:pStyle w:val="AHPRASubheading"/>
      </w:pPr>
    </w:p>
    <w:p w:rsidR="000256BA" w:rsidRDefault="000256BA">
      <w:pPr>
        <w:rPr>
          <w:b/>
          <w:color w:val="007DC3"/>
          <w:sz w:val="20"/>
        </w:rPr>
      </w:pPr>
      <w:r>
        <w:br w:type="page"/>
      </w:r>
    </w:p>
    <w:p w:rsidR="000256BA" w:rsidRDefault="000256BA" w:rsidP="000256BA">
      <w:pPr>
        <w:pStyle w:val="AHPRASubheading"/>
        <w:spacing w:before="120"/>
      </w:pPr>
      <w:r>
        <w:lastRenderedPageBreak/>
        <w:t>Business Support Performance Reporting</w:t>
      </w:r>
    </w:p>
    <w:tbl>
      <w:tblPr>
        <w:tblStyle w:val="TableGrid"/>
        <w:tblW w:w="101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51"/>
        <w:gridCol w:w="4678"/>
        <w:gridCol w:w="3544"/>
      </w:tblGrid>
      <w:tr w:rsidR="000256BA" w:rsidTr="000256BA">
        <w:tc>
          <w:tcPr>
            <w:tcW w:w="1951" w:type="dxa"/>
            <w:shd w:val="clear" w:color="auto" w:fill="0070C0"/>
          </w:tcPr>
          <w:p w:rsidR="000256BA" w:rsidRPr="00E952EC" w:rsidRDefault="000256BA" w:rsidP="000256BA">
            <w:pPr>
              <w:pStyle w:val="AHPRASubheading"/>
              <w:spacing w:before="120"/>
              <w:rPr>
                <w:color w:val="FFFFFF" w:themeColor="background1"/>
              </w:rPr>
            </w:pPr>
            <w:r w:rsidRPr="00E952EC">
              <w:rPr>
                <w:color w:val="FFFFFF" w:themeColor="background1"/>
              </w:rPr>
              <w:t>Business domain</w:t>
            </w:r>
          </w:p>
        </w:tc>
        <w:tc>
          <w:tcPr>
            <w:tcW w:w="4678" w:type="dxa"/>
            <w:shd w:val="clear" w:color="auto" w:fill="0070C0"/>
          </w:tcPr>
          <w:p w:rsidR="000256BA" w:rsidRPr="00E952EC" w:rsidRDefault="000256BA" w:rsidP="000256BA">
            <w:pPr>
              <w:pStyle w:val="AHPRASubheading"/>
              <w:spacing w:before="120"/>
              <w:rPr>
                <w:color w:val="FFFFFF" w:themeColor="background1"/>
              </w:rPr>
            </w:pPr>
            <w:r w:rsidRPr="00E952EC">
              <w:rPr>
                <w:color w:val="FFFFFF" w:themeColor="background1"/>
              </w:rPr>
              <w:t>Service level standard</w:t>
            </w:r>
          </w:p>
        </w:tc>
        <w:tc>
          <w:tcPr>
            <w:tcW w:w="3544" w:type="dxa"/>
            <w:shd w:val="clear" w:color="auto" w:fill="0070C0"/>
          </w:tcPr>
          <w:p w:rsidR="000256BA" w:rsidRPr="00E952EC" w:rsidRDefault="000256BA" w:rsidP="000256BA">
            <w:pPr>
              <w:pStyle w:val="AHPRASubheading"/>
              <w:spacing w:before="120"/>
              <w:rPr>
                <w:color w:val="FFFFFF" w:themeColor="background1"/>
              </w:rPr>
            </w:pPr>
            <w:r w:rsidRPr="00E952EC">
              <w:rPr>
                <w:color w:val="FFFFFF" w:themeColor="background1"/>
              </w:rPr>
              <w:t>Standard reports</w:t>
            </w:r>
          </w:p>
        </w:tc>
      </w:tr>
      <w:tr w:rsidR="000256BA" w:rsidTr="000256BA">
        <w:tc>
          <w:tcPr>
            <w:tcW w:w="1951" w:type="dxa"/>
            <w:vAlign w:val="center"/>
          </w:tcPr>
          <w:p w:rsidR="000256BA" w:rsidRPr="00E952EC" w:rsidRDefault="000256BA" w:rsidP="000256BA">
            <w:pPr>
              <w:rPr>
                <w:sz w:val="20"/>
                <w:szCs w:val="20"/>
                <w:u w:val="single"/>
              </w:rPr>
            </w:pPr>
          </w:p>
          <w:p w:rsidR="000256BA" w:rsidRPr="00E952EC" w:rsidRDefault="000256BA" w:rsidP="000256BA">
            <w:pPr>
              <w:rPr>
                <w:sz w:val="20"/>
                <w:szCs w:val="20"/>
                <w:u w:val="single"/>
              </w:rPr>
            </w:pPr>
            <w:r w:rsidRPr="00E952EC">
              <w:rPr>
                <w:sz w:val="20"/>
                <w:szCs w:val="20"/>
                <w:u w:val="single"/>
              </w:rPr>
              <w:t>Financial management</w:t>
            </w:r>
          </w:p>
        </w:tc>
        <w:tc>
          <w:tcPr>
            <w:tcW w:w="4678" w:type="dxa"/>
            <w:vAlign w:val="center"/>
          </w:tcPr>
          <w:p w:rsidR="000256BA" w:rsidRPr="008B5727" w:rsidRDefault="000256BA" w:rsidP="000256BA">
            <w:pPr>
              <w:spacing w:before="120" w:after="120"/>
              <w:rPr>
                <w:rFonts w:cs="Arial"/>
                <w:sz w:val="20"/>
                <w:szCs w:val="20"/>
              </w:rPr>
            </w:pPr>
            <w:r w:rsidRPr="008B5727">
              <w:rPr>
                <w:rFonts w:cs="Arial"/>
                <w:sz w:val="20"/>
                <w:szCs w:val="20"/>
              </w:rPr>
              <w:t>Monthly report provided at each Board meeting based on financial performance during the preceding month and year to date.</w:t>
            </w:r>
          </w:p>
        </w:tc>
        <w:tc>
          <w:tcPr>
            <w:tcW w:w="3544" w:type="dxa"/>
            <w:vAlign w:val="center"/>
          </w:tcPr>
          <w:p w:rsidR="000256BA" w:rsidRPr="008B5727" w:rsidRDefault="000256BA" w:rsidP="000256BA">
            <w:pPr>
              <w:spacing w:before="120" w:after="120"/>
              <w:rPr>
                <w:rFonts w:cs="Arial"/>
                <w:sz w:val="20"/>
                <w:szCs w:val="20"/>
              </w:rPr>
            </w:pPr>
            <w:r w:rsidRPr="008B5727">
              <w:rPr>
                <w:rFonts w:cs="Arial"/>
                <w:sz w:val="20"/>
                <w:szCs w:val="20"/>
              </w:rPr>
              <w:t>Income and expenditure report with analysis and narrative.</w:t>
            </w:r>
          </w:p>
        </w:tc>
      </w:tr>
      <w:tr w:rsidR="000256BA" w:rsidTr="000256BA">
        <w:tc>
          <w:tcPr>
            <w:tcW w:w="1951" w:type="dxa"/>
            <w:vAlign w:val="center"/>
          </w:tcPr>
          <w:p w:rsidR="000256BA" w:rsidRPr="00E952EC" w:rsidRDefault="000256BA" w:rsidP="000256BA">
            <w:pPr>
              <w:rPr>
                <w:sz w:val="20"/>
                <w:szCs w:val="20"/>
                <w:u w:val="single"/>
              </w:rPr>
            </w:pPr>
          </w:p>
          <w:p w:rsidR="000256BA" w:rsidRPr="00E952EC" w:rsidRDefault="000256BA" w:rsidP="000256BA">
            <w:pPr>
              <w:rPr>
                <w:sz w:val="20"/>
                <w:szCs w:val="20"/>
                <w:u w:val="single"/>
              </w:rPr>
            </w:pPr>
            <w:r w:rsidRPr="00E952EC">
              <w:rPr>
                <w:sz w:val="20"/>
                <w:szCs w:val="20"/>
                <w:u w:val="single"/>
              </w:rPr>
              <w:t>Accreditation</w:t>
            </w:r>
          </w:p>
        </w:tc>
        <w:tc>
          <w:tcPr>
            <w:tcW w:w="4678" w:type="dxa"/>
            <w:vAlign w:val="center"/>
          </w:tcPr>
          <w:p w:rsidR="000256BA" w:rsidRDefault="000256BA" w:rsidP="000256BA">
            <w:pPr>
              <w:rPr>
                <w:rFonts w:cs="Arial"/>
                <w:sz w:val="20"/>
                <w:szCs w:val="20"/>
              </w:rPr>
            </w:pPr>
          </w:p>
          <w:p w:rsidR="000256BA" w:rsidRPr="008B5727" w:rsidRDefault="000256BA" w:rsidP="00373366">
            <w:pPr>
              <w:rPr>
                <w:sz w:val="20"/>
                <w:szCs w:val="20"/>
              </w:rPr>
            </w:pPr>
            <w:r w:rsidRPr="008B5727">
              <w:rPr>
                <w:rFonts w:cs="Arial"/>
                <w:sz w:val="20"/>
                <w:szCs w:val="20"/>
              </w:rPr>
              <w:t>Where AHPRA provides support to the delivery of the accreditation function by an accreditation committee, twice yearly reports provided on delivery of the function according to the committee’s terms of reference, using the Quality Framework for the Accreditation Function and the sample report guide developed through the Accreditation Liaison Group.</w:t>
            </w:r>
          </w:p>
        </w:tc>
        <w:tc>
          <w:tcPr>
            <w:tcW w:w="3544" w:type="dxa"/>
            <w:vAlign w:val="center"/>
          </w:tcPr>
          <w:p w:rsidR="000256BA" w:rsidRDefault="000256BA" w:rsidP="000256BA">
            <w:pPr>
              <w:rPr>
                <w:rFonts w:cs="Arial"/>
                <w:sz w:val="20"/>
                <w:szCs w:val="20"/>
              </w:rPr>
            </w:pPr>
          </w:p>
          <w:p w:rsidR="000256BA" w:rsidRPr="008B5727" w:rsidRDefault="000256BA" w:rsidP="000256BA">
            <w:pPr>
              <w:rPr>
                <w:sz w:val="20"/>
                <w:szCs w:val="20"/>
              </w:rPr>
            </w:pPr>
            <w:r w:rsidRPr="008B5727">
              <w:rPr>
                <w:rFonts w:cs="Arial"/>
                <w:sz w:val="20"/>
                <w:szCs w:val="20"/>
              </w:rPr>
              <w:t>Availability of scheduled reports from accrediting authorities as per the signed agreements with external entities or the terms of reference for accreditation committees.</w:t>
            </w:r>
          </w:p>
        </w:tc>
      </w:tr>
      <w:tr w:rsidR="000256BA" w:rsidTr="000256BA">
        <w:tc>
          <w:tcPr>
            <w:tcW w:w="1951" w:type="dxa"/>
            <w:vAlign w:val="center"/>
          </w:tcPr>
          <w:p w:rsidR="000256BA" w:rsidRPr="00E952EC" w:rsidRDefault="000256BA" w:rsidP="000256BA">
            <w:pPr>
              <w:rPr>
                <w:sz w:val="20"/>
                <w:szCs w:val="20"/>
                <w:u w:val="single"/>
              </w:rPr>
            </w:pPr>
            <w:r w:rsidRPr="00E952EC">
              <w:rPr>
                <w:sz w:val="20"/>
                <w:szCs w:val="20"/>
                <w:u w:val="single"/>
              </w:rPr>
              <w:t>Legal</w:t>
            </w:r>
          </w:p>
        </w:tc>
        <w:tc>
          <w:tcPr>
            <w:tcW w:w="4678" w:type="dxa"/>
            <w:vAlign w:val="center"/>
          </w:tcPr>
          <w:p w:rsidR="000256BA" w:rsidRPr="008B5727" w:rsidRDefault="000256BA" w:rsidP="000256BA">
            <w:pPr>
              <w:rPr>
                <w:sz w:val="20"/>
                <w:szCs w:val="20"/>
              </w:rPr>
            </w:pPr>
            <w:r w:rsidRPr="008B5727">
              <w:rPr>
                <w:rFonts w:cs="Arial"/>
                <w:sz w:val="20"/>
                <w:szCs w:val="20"/>
              </w:rPr>
              <w:t>Legal update at end of each quarter.</w:t>
            </w:r>
          </w:p>
        </w:tc>
        <w:tc>
          <w:tcPr>
            <w:tcW w:w="3544" w:type="dxa"/>
            <w:vAlign w:val="center"/>
          </w:tcPr>
          <w:p w:rsidR="000256BA" w:rsidRPr="008B5727" w:rsidRDefault="000256BA" w:rsidP="000256BA">
            <w:pPr>
              <w:spacing w:before="120" w:after="120"/>
              <w:rPr>
                <w:rFonts w:cs="Arial"/>
                <w:sz w:val="20"/>
                <w:szCs w:val="20"/>
              </w:rPr>
            </w:pPr>
            <w:r w:rsidRPr="008B5727">
              <w:rPr>
                <w:rFonts w:cs="Arial"/>
                <w:sz w:val="20"/>
                <w:szCs w:val="20"/>
              </w:rPr>
              <w:t>Quarterly legal update providing detail on key matters in progress and key legal advice provided.</w:t>
            </w:r>
          </w:p>
          <w:p w:rsidR="000256BA" w:rsidRPr="008B5727" w:rsidRDefault="000256BA" w:rsidP="000256BA">
            <w:pPr>
              <w:spacing w:before="120" w:after="120"/>
              <w:rPr>
                <w:rFonts w:cs="Arial"/>
                <w:sz w:val="20"/>
                <w:szCs w:val="20"/>
              </w:rPr>
            </w:pPr>
            <w:r w:rsidRPr="008B5727">
              <w:rPr>
                <w:rFonts w:cs="Arial"/>
                <w:sz w:val="20"/>
                <w:szCs w:val="20"/>
              </w:rPr>
              <w:t>Legal Practice Notes to all Boards.</w:t>
            </w:r>
          </w:p>
          <w:p w:rsidR="000256BA" w:rsidRPr="008B5727" w:rsidRDefault="000256BA" w:rsidP="00373366">
            <w:pPr>
              <w:rPr>
                <w:sz w:val="20"/>
                <w:szCs w:val="20"/>
              </w:rPr>
            </w:pPr>
            <w:r w:rsidRPr="008B5727">
              <w:rPr>
                <w:rFonts w:cs="Arial"/>
                <w:sz w:val="20"/>
                <w:szCs w:val="20"/>
              </w:rPr>
              <w:t>Legal advices for Boards as required.</w:t>
            </w:r>
          </w:p>
        </w:tc>
      </w:tr>
      <w:tr w:rsidR="000256BA" w:rsidTr="00BB2C42">
        <w:trPr>
          <w:trHeight w:val="231"/>
        </w:trPr>
        <w:tc>
          <w:tcPr>
            <w:tcW w:w="1951" w:type="dxa"/>
            <w:tcBorders>
              <w:bottom w:val="single" w:sz="4" w:space="0" w:color="auto"/>
            </w:tcBorders>
            <w:vAlign w:val="center"/>
          </w:tcPr>
          <w:p w:rsidR="000256BA" w:rsidRPr="00E952EC" w:rsidRDefault="000256BA" w:rsidP="000256BA">
            <w:pPr>
              <w:rPr>
                <w:sz w:val="20"/>
                <w:szCs w:val="20"/>
                <w:u w:val="single"/>
              </w:rPr>
            </w:pPr>
            <w:r w:rsidRPr="00E952EC">
              <w:rPr>
                <w:sz w:val="20"/>
                <w:szCs w:val="20"/>
                <w:u w:val="single"/>
              </w:rPr>
              <w:t>Board support for National and State Boards, committees and panels</w:t>
            </w:r>
          </w:p>
        </w:tc>
        <w:tc>
          <w:tcPr>
            <w:tcW w:w="4678" w:type="dxa"/>
            <w:tcBorders>
              <w:bottom w:val="single" w:sz="4" w:space="0" w:color="auto"/>
            </w:tcBorders>
            <w:vAlign w:val="center"/>
          </w:tcPr>
          <w:p w:rsidR="000256BA" w:rsidRDefault="000256BA" w:rsidP="000256BA">
            <w:pPr>
              <w:rPr>
                <w:rFonts w:cs="Arial"/>
                <w:sz w:val="20"/>
                <w:szCs w:val="20"/>
                <w:u w:val="single"/>
              </w:rPr>
            </w:pPr>
          </w:p>
          <w:p w:rsidR="000256BA" w:rsidRPr="008B5727" w:rsidRDefault="000256BA" w:rsidP="00373366">
            <w:pPr>
              <w:rPr>
                <w:sz w:val="20"/>
                <w:szCs w:val="20"/>
              </w:rPr>
            </w:pPr>
            <w:r w:rsidRPr="008B5727">
              <w:rPr>
                <w:rFonts w:cs="Arial"/>
                <w:sz w:val="20"/>
                <w:szCs w:val="20"/>
                <w:u w:val="single"/>
              </w:rPr>
              <w:t>Timeliness</w:t>
            </w:r>
            <w:r w:rsidRPr="008B5727">
              <w:rPr>
                <w:rFonts w:cs="Arial"/>
                <w:sz w:val="20"/>
                <w:szCs w:val="20"/>
              </w:rPr>
              <w:t>.  Board, committee and panel papers available no later than 5 working days prior to the scheduled date of the meeting.</w:t>
            </w:r>
          </w:p>
        </w:tc>
        <w:tc>
          <w:tcPr>
            <w:tcW w:w="3544" w:type="dxa"/>
            <w:vAlign w:val="center"/>
          </w:tcPr>
          <w:p w:rsidR="000256BA" w:rsidRPr="008B5727" w:rsidRDefault="000256BA" w:rsidP="000256BA">
            <w:pPr>
              <w:rPr>
                <w:sz w:val="20"/>
                <w:szCs w:val="20"/>
              </w:rPr>
            </w:pPr>
            <w:r w:rsidRPr="008B5727">
              <w:rPr>
                <w:rFonts w:cs="Arial"/>
                <w:sz w:val="20"/>
                <w:szCs w:val="20"/>
              </w:rPr>
              <w:t xml:space="preserve">Quarterly report </w:t>
            </w:r>
          </w:p>
        </w:tc>
      </w:tr>
      <w:tr w:rsidR="000256BA" w:rsidTr="00BB2C42">
        <w:trPr>
          <w:trHeight w:val="231"/>
        </w:trPr>
        <w:tc>
          <w:tcPr>
            <w:tcW w:w="1951" w:type="dxa"/>
            <w:tcBorders>
              <w:top w:val="single" w:sz="4" w:space="0" w:color="auto"/>
              <w:bottom w:val="single" w:sz="4" w:space="0" w:color="auto"/>
            </w:tcBorders>
            <w:vAlign w:val="center"/>
          </w:tcPr>
          <w:p w:rsidR="000256BA" w:rsidRPr="00E952EC" w:rsidRDefault="00BB2C42" w:rsidP="000256BA">
            <w:pPr>
              <w:rPr>
                <w:sz w:val="20"/>
                <w:szCs w:val="20"/>
                <w:u w:val="single"/>
              </w:rPr>
            </w:pPr>
            <w:r w:rsidRPr="00E952EC">
              <w:rPr>
                <w:sz w:val="20"/>
                <w:szCs w:val="20"/>
                <w:u w:val="single"/>
              </w:rPr>
              <w:t>Board support for National and State Boards, committees and panels</w:t>
            </w:r>
          </w:p>
        </w:tc>
        <w:tc>
          <w:tcPr>
            <w:tcW w:w="4678" w:type="dxa"/>
            <w:tcBorders>
              <w:top w:val="single" w:sz="4" w:space="0" w:color="auto"/>
            </w:tcBorders>
            <w:vAlign w:val="center"/>
          </w:tcPr>
          <w:p w:rsidR="000256BA" w:rsidRDefault="000256BA" w:rsidP="000256BA">
            <w:pPr>
              <w:rPr>
                <w:rFonts w:cs="Arial"/>
                <w:sz w:val="20"/>
                <w:szCs w:val="20"/>
                <w:u w:val="single"/>
              </w:rPr>
            </w:pPr>
          </w:p>
          <w:p w:rsidR="000256BA" w:rsidRPr="008B5727" w:rsidRDefault="000256BA" w:rsidP="00373366">
            <w:pPr>
              <w:rPr>
                <w:sz w:val="20"/>
                <w:szCs w:val="20"/>
              </w:rPr>
            </w:pPr>
            <w:r w:rsidRPr="008B5727">
              <w:rPr>
                <w:rFonts w:cs="Arial"/>
                <w:sz w:val="20"/>
                <w:szCs w:val="20"/>
                <w:u w:val="single"/>
              </w:rPr>
              <w:t>Remuneration</w:t>
            </w:r>
            <w:r w:rsidRPr="008B5727">
              <w:rPr>
                <w:rFonts w:cs="Arial"/>
                <w:sz w:val="20"/>
                <w:szCs w:val="20"/>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3544" w:type="dxa"/>
            <w:vAlign w:val="center"/>
          </w:tcPr>
          <w:p w:rsidR="000256BA" w:rsidRPr="008B5727" w:rsidRDefault="000256BA" w:rsidP="000256BA">
            <w:pPr>
              <w:rPr>
                <w:sz w:val="20"/>
                <w:szCs w:val="20"/>
              </w:rPr>
            </w:pPr>
            <w:r w:rsidRPr="008B5727">
              <w:rPr>
                <w:rFonts w:cs="Arial"/>
                <w:sz w:val="20"/>
                <w:szCs w:val="20"/>
              </w:rPr>
              <w:t>Quarterly report</w:t>
            </w:r>
          </w:p>
        </w:tc>
      </w:tr>
      <w:tr w:rsidR="000256BA" w:rsidTr="00BB2C42">
        <w:trPr>
          <w:trHeight w:val="231"/>
        </w:trPr>
        <w:tc>
          <w:tcPr>
            <w:tcW w:w="1951" w:type="dxa"/>
            <w:tcBorders>
              <w:top w:val="single" w:sz="4" w:space="0" w:color="auto"/>
            </w:tcBorders>
            <w:vAlign w:val="center"/>
          </w:tcPr>
          <w:p w:rsidR="000256BA" w:rsidRPr="00E952EC" w:rsidRDefault="00BB2C42" w:rsidP="000256BA">
            <w:pPr>
              <w:rPr>
                <w:sz w:val="20"/>
                <w:szCs w:val="20"/>
                <w:u w:val="single"/>
              </w:rPr>
            </w:pPr>
            <w:r w:rsidRPr="00E952EC">
              <w:rPr>
                <w:sz w:val="20"/>
                <w:szCs w:val="20"/>
                <w:u w:val="single"/>
              </w:rPr>
              <w:t>Board support for National and State Boards, committees and panels</w:t>
            </w:r>
          </w:p>
        </w:tc>
        <w:tc>
          <w:tcPr>
            <w:tcW w:w="4678" w:type="dxa"/>
            <w:vAlign w:val="center"/>
          </w:tcPr>
          <w:p w:rsidR="00373366" w:rsidRPr="008B5727" w:rsidRDefault="000256BA" w:rsidP="00373366">
            <w:pPr>
              <w:rPr>
                <w:sz w:val="20"/>
                <w:szCs w:val="20"/>
              </w:rPr>
            </w:pPr>
            <w:r w:rsidRPr="008B5727">
              <w:rPr>
                <w:rFonts w:cs="Arial"/>
                <w:sz w:val="20"/>
                <w:szCs w:val="20"/>
                <w:u w:val="single"/>
              </w:rPr>
              <w:t xml:space="preserve">Financial Reports and Budgets.  </w:t>
            </w:r>
            <w:r w:rsidRPr="008B5727">
              <w:rPr>
                <w:rFonts w:cs="Arial"/>
                <w:sz w:val="20"/>
                <w:szCs w:val="20"/>
              </w:rPr>
              <w:t xml:space="preserve">Financial reports and budgets delivered to National Boards and committees </w:t>
            </w:r>
            <w:r>
              <w:rPr>
                <w:rFonts w:cs="Arial"/>
                <w:sz w:val="20"/>
                <w:szCs w:val="20"/>
              </w:rPr>
              <w:t>seven calendar days before the board meeting.</w:t>
            </w:r>
          </w:p>
        </w:tc>
        <w:tc>
          <w:tcPr>
            <w:tcW w:w="3544" w:type="dxa"/>
            <w:vAlign w:val="center"/>
          </w:tcPr>
          <w:p w:rsidR="000256BA" w:rsidRDefault="000256BA" w:rsidP="000256BA">
            <w:pPr>
              <w:rPr>
                <w:rFonts w:cs="Arial"/>
                <w:sz w:val="20"/>
                <w:szCs w:val="20"/>
              </w:rPr>
            </w:pPr>
          </w:p>
          <w:p w:rsidR="000256BA" w:rsidRPr="008B5727" w:rsidRDefault="000256BA" w:rsidP="000256BA">
            <w:pPr>
              <w:rPr>
                <w:sz w:val="20"/>
                <w:szCs w:val="20"/>
              </w:rPr>
            </w:pPr>
            <w:r w:rsidRPr="008B5727">
              <w:rPr>
                <w:rFonts w:cs="Arial"/>
                <w:sz w:val="20"/>
                <w:szCs w:val="20"/>
              </w:rPr>
              <w:t>Progress reports to National Boards</w:t>
            </w:r>
          </w:p>
          <w:p w:rsidR="000256BA" w:rsidRPr="008B5727" w:rsidRDefault="000256BA" w:rsidP="000256BA">
            <w:pPr>
              <w:ind w:firstLine="720"/>
              <w:rPr>
                <w:sz w:val="20"/>
                <w:szCs w:val="20"/>
              </w:rPr>
            </w:pPr>
          </w:p>
        </w:tc>
      </w:tr>
      <w:tr w:rsidR="000256BA" w:rsidTr="00BB2C42">
        <w:trPr>
          <w:trHeight w:val="114"/>
        </w:trPr>
        <w:tc>
          <w:tcPr>
            <w:tcW w:w="1951" w:type="dxa"/>
            <w:tcBorders>
              <w:bottom w:val="single" w:sz="4" w:space="0" w:color="auto"/>
            </w:tcBorders>
            <w:vAlign w:val="center"/>
          </w:tcPr>
          <w:p w:rsidR="000256BA" w:rsidRPr="00E952EC" w:rsidRDefault="000256BA" w:rsidP="000256BA">
            <w:pPr>
              <w:rPr>
                <w:sz w:val="20"/>
                <w:szCs w:val="20"/>
                <w:u w:val="single"/>
              </w:rPr>
            </w:pPr>
            <w:r w:rsidRPr="00E952EC">
              <w:rPr>
                <w:sz w:val="20"/>
                <w:szCs w:val="20"/>
                <w:u w:val="single"/>
              </w:rPr>
              <w:t>Risk Management</w:t>
            </w:r>
          </w:p>
        </w:tc>
        <w:tc>
          <w:tcPr>
            <w:tcW w:w="4678" w:type="dxa"/>
            <w:vAlign w:val="center"/>
          </w:tcPr>
          <w:p w:rsidR="000256BA" w:rsidRPr="008B5727" w:rsidRDefault="000256BA" w:rsidP="000256BA">
            <w:pPr>
              <w:rPr>
                <w:sz w:val="20"/>
                <w:szCs w:val="20"/>
              </w:rPr>
            </w:pPr>
            <w:r w:rsidRPr="008B5727">
              <w:rPr>
                <w:rFonts w:cs="Arial"/>
                <w:sz w:val="20"/>
                <w:szCs w:val="20"/>
              </w:rPr>
              <w:t>Quarterly report highlighting the current risk management rating for all significant risks.</w:t>
            </w:r>
          </w:p>
        </w:tc>
        <w:tc>
          <w:tcPr>
            <w:tcW w:w="3544" w:type="dxa"/>
            <w:vAlign w:val="center"/>
          </w:tcPr>
          <w:p w:rsidR="000256BA" w:rsidRDefault="000256BA" w:rsidP="000256BA">
            <w:pPr>
              <w:rPr>
                <w:rFonts w:cs="Arial"/>
                <w:color w:val="000000" w:themeColor="text1"/>
                <w:sz w:val="20"/>
                <w:szCs w:val="20"/>
              </w:rPr>
            </w:pPr>
          </w:p>
          <w:p w:rsidR="000256BA" w:rsidRPr="008B5727" w:rsidRDefault="000256BA" w:rsidP="00373366">
            <w:pPr>
              <w:rPr>
                <w:sz w:val="20"/>
                <w:szCs w:val="20"/>
              </w:rPr>
            </w:pPr>
            <w:r w:rsidRPr="008B5727">
              <w:rPr>
                <w:rFonts w:cs="Arial"/>
                <w:color w:val="000000" w:themeColor="text1"/>
                <w:sz w:val="20"/>
                <w:szCs w:val="20"/>
              </w:rPr>
              <w:t>Quarterly risk management report, including mitigating strategies for extreme and high risks within all areas of AHPRA’s and Boards’ operations.</w:t>
            </w:r>
          </w:p>
        </w:tc>
      </w:tr>
      <w:tr w:rsidR="00BB2C42" w:rsidTr="00BB2C42">
        <w:trPr>
          <w:trHeight w:val="114"/>
        </w:trPr>
        <w:tc>
          <w:tcPr>
            <w:tcW w:w="1951" w:type="dxa"/>
            <w:tcBorders>
              <w:top w:val="single" w:sz="4" w:space="0" w:color="auto"/>
            </w:tcBorders>
            <w:vAlign w:val="center"/>
          </w:tcPr>
          <w:p w:rsidR="00BB2C42" w:rsidRPr="00E952EC" w:rsidRDefault="00BB2C42" w:rsidP="00B17D36">
            <w:pPr>
              <w:rPr>
                <w:sz w:val="20"/>
                <w:szCs w:val="20"/>
                <w:u w:val="single"/>
              </w:rPr>
            </w:pPr>
            <w:r w:rsidRPr="00E952EC">
              <w:rPr>
                <w:sz w:val="20"/>
                <w:szCs w:val="20"/>
                <w:u w:val="single"/>
              </w:rPr>
              <w:t>Risk Management</w:t>
            </w:r>
          </w:p>
        </w:tc>
        <w:tc>
          <w:tcPr>
            <w:tcW w:w="4678" w:type="dxa"/>
            <w:vAlign w:val="center"/>
          </w:tcPr>
          <w:p w:rsidR="00BB2C42" w:rsidRPr="008B5727" w:rsidRDefault="00BB2C42" w:rsidP="000256BA">
            <w:pPr>
              <w:rPr>
                <w:sz w:val="20"/>
                <w:szCs w:val="20"/>
              </w:rPr>
            </w:pPr>
            <w:r w:rsidRPr="008B5727">
              <w:rPr>
                <w:rFonts w:cs="Arial"/>
                <w:sz w:val="20"/>
                <w:szCs w:val="20"/>
              </w:rPr>
              <w:t>Administrative complaints and Freedom of Information handling in accordance with AHPRA policy</w:t>
            </w:r>
          </w:p>
        </w:tc>
        <w:tc>
          <w:tcPr>
            <w:tcW w:w="3544" w:type="dxa"/>
            <w:vAlign w:val="center"/>
          </w:tcPr>
          <w:p w:rsidR="00BB2C42" w:rsidRDefault="00BB2C42" w:rsidP="000256BA">
            <w:pPr>
              <w:rPr>
                <w:rFonts w:cs="Arial"/>
                <w:sz w:val="20"/>
                <w:szCs w:val="20"/>
              </w:rPr>
            </w:pPr>
          </w:p>
          <w:p w:rsidR="00BB2C42" w:rsidRPr="008B5727" w:rsidRDefault="00BB2C42" w:rsidP="00373366">
            <w:pPr>
              <w:rPr>
                <w:sz w:val="20"/>
                <w:szCs w:val="20"/>
              </w:rPr>
            </w:pPr>
            <w:r w:rsidRPr="008B5727">
              <w:rPr>
                <w:rFonts w:cs="Arial"/>
                <w:sz w:val="20"/>
                <w:szCs w:val="20"/>
              </w:rPr>
              <w:t>Half yearly report of complaints lodged, detailing the total number of complaints for the profession, trends and learning.</w:t>
            </w:r>
          </w:p>
        </w:tc>
      </w:tr>
      <w:tr w:rsidR="00BB2C42" w:rsidTr="000256BA">
        <w:tc>
          <w:tcPr>
            <w:tcW w:w="1951" w:type="dxa"/>
            <w:vAlign w:val="center"/>
          </w:tcPr>
          <w:p w:rsidR="00BB2C42" w:rsidRPr="00E952EC" w:rsidRDefault="00BB2C42" w:rsidP="000256BA">
            <w:pPr>
              <w:rPr>
                <w:sz w:val="20"/>
                <w:szCs w:val="20"/>
                <w:u w:val="single"/>
              </w:rPr>
            </w:pPr>
            <w:r w:rsidRPr="00E952EC">
              <w:rPr>
                <w:sz w:val="20"/>
                <w:szCs w:val="20"/>
                <w:u w:val="single"/>
              </w:rPr>
              <w:lastRenderedPageBreak/>
              <w:t>Quality of support services</w:t>
            </w:r>
          </w:p>
        </w:tc>
        <w:tc>
          <w:tcPr>
            <w:tcW w:w="4678" w:type="dxa"/>
            <w:vAlign w:val="center"/>
          </w:tcPr>
          <w:p w:rsidR="00BB2C42" w:rsidRPr="008B5727" w:rsidRDefault="00BB2C42" w:rsidP="000256BA">
            <w:pPr>
              <w:rPr>
                <w:sz w:val="20"/>
                <w:szCs w:val="20"/>
              </w:rPr>
            </w:pPr>
            <w:r w:rsidRPr="008B5727">
              <w:rPr>
                <w:rFonts w:cs="Arial"/>
                <w:sz w:val="20"/>
                <w:szCs w:val="20"/>
              </w:rPr>
              <w:t>Administration of annual structured survey of quality of service support provided.</w:t>
            </w:r>
          </w:p>
        </w:tc>
        <w:tc>
          <w:tcPr>
            <w:tcW w:w="3544" w:type="dxa"/>
            <w:vAlign w:val="center"/>
          </w:tcPr>
          <w:p w:rsidR="00BB2C42" w:rsidRPr="008B5727" w:rsidRDefault="00BB2C42" w:rsidP="000256BA">
            <w:pPr>
              <w:spacing w:before="120" w:after="120"/>
              <w:rPr>
                <w:rFonts w:cs="Arial"/>
                <w:sz w:val="20"/>
                <w:szCs w:val="20"/>
              </w:rPr>
            </w:pPr>
            <w:r w:rsidRPr="008B5727">
              <w:rPr>
                <w:rFonts w:cs="Arial"/>
                <w:sz w:val="20"/>
                <w:szCs w:val="20"/>
              </w:rPr>
              <w:t>Report on survey results</w:t>
            </w:r>
          </w:p>
          <w:p w:rsidR="00BB2C42" w:rsidRPr="008B5727" w:rsidRDefault="00BB2C42" w:rsidP="00373366">
            <w:pPr>
              <w:rPr>
                <w:sz w:val="20"/>
                <w:szCs w:val="20"/>
              </w:rPr>
            </w:pPr>
            <w:r w:rsidRPr="008B5727">
              <w:rPr>
                <w:rFonts w:cs="Arial"/>
                <w:sz w:val="20"/>
                <w:szCs w:val="20"/>
              </w:rPr>
              <w:t xml:space="preserve">Action plan to address issues </w:t>
            </w:r>
            <w:proofErr w:type="gramStart"/>
            <w:r w:rsidRPr="008B5727">
              <w:rPr>
                <w:rFonts w:cs="Arial"/>
                <w:sz w:val="20"/>
                <w:szCs w:val="20"/>
              </w:rPr>
              <w:t>raised</w:t>
            </w:r>
            <w:proofErr w:type="gramEnd"/>
            <w:r w:rsidRPr="008B5727">
              <w:rPr>
                <w:rFonts w:cs="Arial"/>
                <w:sz w:val="20"/>
                <w:szCs w:val="20"/>
              </w:rPr>
              <w:t xml:space="preserve"> in survey.</w:t>
            </w:r>
          </w:p>
        </w:tc>
      </w:tr>
    </w:tbl>
    <w:p w:rsidR="000256BA" w:rsidRDefault="000256BA" w:rsidP="000256BA"/>
    <w:p w:rsidR="000256BA" w:rsidRDefault="000256BA" w:rsidP="000256BA">
      <w:pPr>
        <w:pStyle w:val="AHPRASubheading"/>
      </w:pPr>
      <w:r>
        <w:t>Budgeting timetable for 2015-16 budget</w:t>
      </w:r>
    </w:p>
    <w:tbl>
      <w:tblPr>
        <w:tblStyle w:val="TableGrid"/>
        <w:tblW w:w="0" w:type="auto"/>
        <w:tblLook w:val="04A0"/>
      </w:tblPr>
      <w:tblGrid>
        <w:gridCol w:w="4811"/>
        <w:gridCol w:w="4811"/>
      </w:tblGrid>
      <w:tr w:rsidR="000256BA" w:rsidRPr="00373366" w:rsidTr="000256BA">
        <w:trPr>
          <w:trHeight w:val="253"/>
        </w:trPr>
        <w:tc>
          <w:tcPr>
            <w:tcW w:w="4811" w:type="dxa"/>
            <w:shd w:val="clear" w:color="auto" w:fill="0070C0"/>
            <w:vAlign w:val="center"/>
          </w:tcPr>
          <w:p w:rsidR="000256BA" w:rsidRPr="00373366" w:rsidRDefault="000256BA" w:rsidP="000256BA">
            <w:pPr>
              <w:rPr>
                <w:b/>
                <w:color w:val="FFFFFF" w:themeColor="background1"/>
                <w:sz w:val="20"/>
                <w:szCs w:val="20"/>
              </w:rPr>
            </w:pPr>
          </w:p>
          <w:p w:rsidR="000256BA" w:rsidRPr="00373366" w:rsidRDefault="000256BA" w:rsidP="000256BA">
            <w:pPr>
              <w:rPr>
                <w:b/>
                <w:color w:val="FFFFFF" w:themeColor="background1"/>
                <w:sz w:val="20"/>
                <w:szCs w:val="20"/>
              </w:rPr>
            </w:pPr>
            <w:r w:rsidRPr="00373366">
              <w:rPr>
                <w:b/>
                <w:color w:val="FFFFFF" w:themeColor="background1"/>
                <w:sz w:val="20"/>
                <w:szCs w:val="20"/>
              </w:rPr>
              <w:t xml:space="preserve">Month of Board Meeting </w:t>
            </w:r>
          </w:p>
          <w:p w:rsidR="000256BA" w:rsidRPr="00373366" w:rsidRDefault="000256BA" w:rsidP="000256BA">
            <w:pPr>
              <w:rPr>
                <w:b/>
                <w:color w:val="FFFFFF" w:themeColor="background1"/>
                <w:sz w:val="20"/>
                <w:szCs w:val="20"/>
              </w:rPr>
            </w:pPr>
          </w:p>
        </w:tc>
        <w:tc>
          <w:tcPr>
            <w:tcW w:w="4811" w:type="dxa"/>
            <w:shd w:val="clear" w:color="auto" w:fill="0070C0"/>
            <w:vAlign w:val="center"/>
          </w:tcPr>
          <w:p w:rsidR="000256BA" w:rsidRPr="00373366" w:rsidRDefault="000256BA" w:rsidP="000256BA">
            <w:pPr>
              <w:rPr>
                <w:b/>
                <w:color w:val="FFFFFF" w:themeColor="background1"/>
                <w:sz w:val="20"/>
                <w:szCs w:val="20"/>
              </w:rPr>
            </w:pPr>
            <w:r w:rsidRPr="00373366">
              <w:rPr>
                <w:b/>
                <w:color w:val="FFFFFF" w:themeColor="background1"/>
                <w:sz w:val="20"/>
                <w:szCs w:val="20"/>
              </w:rPr>
              <w:t>Upload to SAI Global</w:t>
            </w:r>
          </w:p>
        </w:tc>
      </w:tr>
      <w:tr w:rsidR="000256BA" w:rsidRPr="00373366" w:rsidTr="000256BA">
        <w:trPr>
          <w:trHeight w:val="253"/>
        </w:trPr>
        <w:tc>
          <w:tcPr>
            <w:tcW w:w="4811" w:type="dxa"/>
            <w:vAlign w:val="center"/>
          </w:tcPr>
          <w:p w:rsidR="000256BA" w:rsidRPr="00373366" w:rsidRDefault="000256BA" w:rsidP="000256BA">
            <w:pPr>
              <w:rPr>
                <w:sz w:val="20"/>
                <w:szCs w:val="20"/>
              </w:rPr>
            </w:pPr>
          </w:p>
          <w:p w:rsidR="000256BA" w:rsidRPr="00373366" w:rsidRDefault="000256BA" w:rsidP="000256BA">
            <w:pPr>
              <w:rPr>
                <w:sz w:val="20"/>
                <w:szCs w:val="20"/>
              </w:rPr>
            </w:pPr>
            <w:r w:rsidRPr="00373366">
              <w:rPr>
                <w:sz w:val="20"/>
                <w:szCs w:val="20"/>
              </w:rPr>
              <w:t>March 2015</w:t>
            </w:r>
          </w:p>
          <w:p w:rsidR="000256BA" w:rsidRPr="00373366" w:rsidRDefault="000256BA" w:rsidP="000256BA">
            <w:pPr>
              <w:rPr>
                <w:sz w:val="20"/>
                <w:szCs w:val="20"/>
              </w:rPr>
            </w:pPr>
          </w:p>
        </w:tc>
        <w:tc>
          <w:tcPr>
            <w:tcW w:w="4811" w:type="dxa"/>
            <w:vAlign w:val="center"/>
          </w:tcPr>
          <w:p w:rsidR="000256BA" w:rsidRPr="00373366" w:rsidRDefault="000256BA" w:rsidP="000256BA">
            <w:pPr>
              <w:rPr>
                <w:sz w:val="20"/>
                <w:szCs w:val="20"/>
              </w:rPr>
            </w:pPr>
            <w:r w:rsidRPr="00373366">
              <w:rPr>
                <w:sz w:val="20"/>
                <w:szCs w:val="20"/>
              </w:rPr>
              <w:t>1</w:t>
            </w:r>
            <w:r w:rsidRPr="00373366">
              <w:rPr>
                <w:sz w:val="20"/>
                <w:szCs w:val="20"/>
                <w:vertAlign w:val="superscript"/>
              </w:rPr>
              <w:t>st</w:t>
            </w:r>
            <w:r w:rsidRPr="00373366">
              <w:rPr>
                <w:sz w:val="20"/>
                <w:szCs w:val="20"/>
              </w:rPr>
              <w:t xml:space="preserve"> draft budget</w:t>
            </w:r>
          </w:p>
        </w:tc>
      </w:tr>
      <w:tr w:rsidR="000256BA" w:rsidRPr="00373366" w:rsidTr="000256BA">
        <w:trPr>
          <w:trHeight w:val="253"/>
        </w:trPr>
        <w:tc>
          <w:tcPr>
            <w:tcW w:w="4811" w:type="dxa"/>
            <w:vAlign w:val="center"/>
          </w:tcPr>
          <w:p w:rsidR="000256BA" w:rsidRPr="00373366" w:rsidRDefault="000256BA" w:rsidP="000256BA">
            <w:pPr>
              <w:rPr>
                <w:sz w:val="20"/>
                <w:szCs w:val="20"/>
              </w:rPr>
            </w:pPr>
          </w:p>
          <w:p w:rsidR="000256BA" w:rsidRPr="00373366" w:rsidRDefault="000256BA" w:rsidP="000256BA">
            <w:pPr>
              <w:rPr>
                <w:sz w:val="20"/>
                <w:szCs w:val="20"/>
              </w:rPr>
            </w:pPr>
            <w:r w:rsidRPr="00373366">
              <w:rPr>
                <w:sz w:val="20"/>
                <w:szCs w:val="20"/>
              </w:rPr>
              <w:t>April 2015</w:t>
            </w:r>
          </w:p>
          <w:p w:rsidR="000256BA" w:rsidRPr="00373366" w:rsidRDefault="000256BA" w:rsidP="000256BA">
            <w:pPr>
              <w:rPr>
                <w:sz w:val="20"/>
                <w:szCs w:val="20"/>
              </w:rPr>
            </w:pPr>
          </w:p>
        </w:tc>
        <w:tc>
          <w:tcPr>
            <w:tcW w:w="4811" w:type="dxa"/>
            <w:vAlign w:val="center"/>
          </w:tcPr>
          <w:p w:rsidR="000256BA" w:rsidRPr="00373366" w:rsidRDefault="000256BA" w:rsidP="000256BA">
            <w:pPr>
              <w:rPr>
                <w:sz w:val="20"/>
                <w:szCs w:val="20"/>
              </w:rPr>
            </w:pPr>
            <w:r w:rsidRPr="00373366">
              <w:rPr>
                <w:sz w:val="20"/>
                <w:szCs w:val="20"/>
              </w:rPr>
              <w:t>2</w:t>
            </w:r>
            <w:r w:rsidRPr="00373366">
              <w:rPr>
                <w:sz w:val="20"/>
                <w:szCs w:val="20"/>
                <w:vertAlign w:val="superscript"/>
              </w:rPr>
              <w:t>nd</w:t>
            </w:r>
            <w:r w:rsidRPr="00373366">
              <w:rPr>
                <w:sz w:val="20"/>
                <w:szCs w:val="20"/>
              </w:rPr>
              <w:t xml:space="preserve"> draft budget</w:t>
            </w:r>
          </w:p>
        </w:tc>
      </w:tr>
      <w:tr w:rsidR="000256BA" w:rsidRPr="00373366" w:rsidTr="000256BA">
        <w:trPr>
          <w:trHeight w:val="253"/>
        </w:trPr>
        <w:tc>
          <w:tcPr>
            <w:tcW w:w="4811" w:type="dxa"/>
            <w:vAlign w:val="center"/>
          </w:tcPr>
          <w:p w:rsidR="000256BA" w:rsidRPr="00373366" w:rsidRDefault="000256BA" w:rsidP="000256BA">
            <w:pPr>
              <w:rPr>
                <w:sz w:val="20"/>
                <w:szCs w:val="20"/>
              </w:rPr>
            </w:pPr>
          </w:p>
          <w:p w:rsidR="000256BA" w:rsidRPr="00373366" w:rsidRDefault="000256BA" w:rsidP="000256BA">
            <w:pPr>
              <w:rPr>
                <w:sz w:val="20"/>
                <w:szCs w:val="20"/>
              </w:rPr>
            </w:pPr>
            <w:r w:rsidRPr="00373366">
              <w:rPr>
                <w:sz w:val="20"/>
                <w:szCs w:val="20"/>
              </w:rPr>
              <w:t>May 2015</w:t>
            </w:r>
          </w:p>
          <w:p w:rsidR="000256BA" w:rsidRPr="00373366" w:rsidRDefault="000256BA" w:rsidP="000256BA">
            <w:pPr>
              <w:rPr>
                <w:sz w:val="20"/>
                <w:szCs w:val="20"/>
              </w:rPr>
            </w:pPr>
          </w:p>
        </w:tc>
        <w:tc>
          <w:tcPr>
            <w:tcW w:w="4811" w:type="dxa"/>
            <w:vAlign w:val="center"/>
          </w:tcPr>
          <w:p w:rsidR="000256BA" w:rsidRPr="00373366" w:rsidRDefault="000256BA" w:rsidP="000256BA">
            <w:pPr>
              <w:rPr>
                <w:sz w:val="20"/>
                <w:szCs w:val="20"/>
              </w:rPr>
            </w:pPr>
            <w:r w:rsidRPr="00373366">
              <w:rPr>
                <w:sz w:val="20"/>
                <w:szCs w:val="20"/>
              </w:rPr>
              <w:t>3</w:t>
            </w:r>
            <w:r w:rsidRPr="00373366">
              <w:rPr>
                <w:sz w:val="20"/>
                <w:szCs w:val="20"/>
                <w:vertAlign w:val="superscript"/>
              </w:rPr>
              <w:t>rd</w:t>
            </w:r>
            <w:r w:rsidRPr="00373366">
              <w:rPr>
                <w:sz w:val="20"/>
                <w:szCs w:val="20"/>
              </w:rPr>
              <w:t xml:space="preserve"> draft budget</w:t>
            </w:r>
          </w:p>
        </w:tc>
      </w:tr>
    </w:tbl>
    <w:p w:rsidR="000256BA" w:rsidRDefault="000256BA" w:rsidP="000256BA"/>
    <w:p w:rsidR="000256BA" w:rsidRPr="00121992" w:rsidRDefault="000256BA" w:rsidP="000256BA">
      <w:pPr>
        <w:pStyle w:val="AHPRANumberedlistlevel1"/>
        <w:numPr>
          <w:ilvl w:val="0"/>
          <w:numId w:val="0"/>
        </w:numPr>
        <w:ind w:left="369"/>
      </w:pPr>
    </w:p>
    <w:p w:rsidR="00121992" w:rsidRPr="00121992" w:rsidRDefault="00121992" w:rsidP="00121992">
      <w:pPr>
        <w:pStyle w:val="AHPRABulletlevel1"/>
        <w:numPr>
          <w:ilvl w:val="0"/>
          <w:numId w:val="0"/>
        </w:numPr>
        <w:ind w:left="369" w:hanging="369"/>
      </w:pPr>
    </w:p>
    <w:p w:rsidR="00121992" w:rsidRPr="00121992" w:rsidRDefault="00121992" w:rsidP="00121992"/>
    <w:sectPr w:rsidR="00121992" w:rsidRPr="00121992" w:rsidSect="00373366">
      <w:pgSz w:w="11900" w:h="16840"/>
      <w:pgMar w:top="851" w:right="1247" w:bottom="284" w:left="1247" w:header="284" w:footer="6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BA" w:rsidRDefault="000256BA" w:rsidP="00FC2881">
      <w:pPr>
        <w:spacing w:after="0"/>
      </w:pPr>
      <w:r>
        <w:separator/>
      </w:r>
    </w:p>
    <w:p w:rsidR="000256BA" w:rsidRDefault="000256BA"/>
  </w:endnote>
  <w:endnote w:type="continuationSeparator" w:id="0">
    <w:p w:rsidR="000256BA" w:rsidRDefault="000256BA" w:rsidP="00FC2881">
      <w:pPr>
        <w:spacing w:after="0"/>
      </w:pPr>
      <w:r>
        <w:continuationSeparator/>
      </w:r>
    </w:p>
    <w:p w:rsidR="000256BA" w:rsidRDefault="000256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046"/>
      <w:docPartObj>
        <w:docPartGallery w:val="Page Numbers (Top of Page)"/>
        <w:docPartUnique/>
      </w:docPartObj>
    </w:sdtPr>
    <w:sdtContent>
      <w:p w:rsidR="00EA4DAF" w:rsidRPr="00411BD2" w:rsidRDefault="00EA4DAF" w:rsidP="00EA4DAF">
        <w:pPr>
          <w:pStyle w:val="AHPRAfooter"/>
        </w:pPr>
        <w:r>
          <w:t xml:space="preserve">Health </w:t>
        </w:r>
        <w:r>
          <w:rPr>
            <w:szCs w:val="16"/>
          </w:rPr>
          <w:t>Profession Agreement 2014 - 2015</w:t>
        </w:r>
      </w:p>
      <w:p w:rsidR="00EA4DAF" w:rsidRPr="00EA4DAF" w:rsidRDefault="00EA4DAF" w:rsidP="00EA4DAF">
        <w:pPr>
          <w:pStyle w:val="AHPRApagenumber"/>
          <w:rPr>
            <w:rFonts w:cs="Times New Roman"/>
            <w:color w:val="auto"/>
            <w:sz w:val="24"/>
            <w:szCs w:val="24"/>
          </w:rPr>
        </w:pPr>
        <w:r w:rsidRPr="000E7E28">
          <w:t xml:space="preserve">Page </w:t>
        </w:r>
        <w:fldSimple w:instr=" PAGE ">
          <w:r w:rsidR="001050BE">
            <w:rPr>
              <w:noProof/>
            </w:rPr>
            <w:t>2</w:t>
          </w:r>
        </w:fldSimple>
        <w:r w:rsidRPr="000E7E28">
          <w:t xml:space="preserve"> of </w:t>
        </w:r>
        <w:fldSimple w:instr=" NUMPAGES  ">
          <w:r w:rsidR="001050BE">
            <w:rPr>
              <w:noProof/>
            </w:rPr>
            <w:t>25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016"/>
      <w:docPartObj>
        <w:docPartGallery w:val="Page Numbers (Top of Page)"/>
        <w:docPartUnique/>
      </w:docPartObj>
    </w:sdtPr>
    <w:sdtContent>
      <w:p w:rsidR="00EA4DAF" w:rsidRPr="00411BD2" w:rsidRDefault="00EA4DAF" w:rsidP="00EA4DAF">
        <w:pPr>
          <w:pStyle w:val="AHPRAfooter"/>
        </w:pPr>
        <w:r>
          <w:t xml:space="preserve">Health </w:t>
        </w:r>
        <w:r>
          <w:rPr>
            <w:szCs w:val="16"/>
          </w:rPr>
          <w:t>Profession Agreement 2014 - 2015</w:t>
        </w:r>
      </w:p>
      <w:p w:rsidR="00EA4DAF" w:rsidRPr="00EA4DAF" w:rsidRDefault="00EA4DAF" w:rsidP="00EA4DAF">
        <w:pPr>
          <w:pStyle w:val="AHPRApagenumber"/>
          <w:rPr>
            <w:rFonts w:cs="Times New Roman"/>
            <w:color w:val="auto"/>
            <w:sz w:val="24"/>
            <w:szCs w:val="24"/>
          </w:rPr>
        </w:pPr>
        <w:r w:rsidRPr="000E7E28">
          <w:t xml:space="preserve">Page </w:t>
        </w:r>
        <w:fldSimple w:instr=" PAGE ">
          <w:r w:rsidR="001050BE">
            <w:rPr>
              <w:noProof/>
            </w:rPr>
            <w:t>3</w:t>
          </w:r>
        </w:fldSimple>
        <w:r w:rsidRPr="000E7E28">
          <w:t xml:space="preserve"> of </w:t>
        </w:r>
        <w:fldSimple w:instr=" NUMPAGES  ">
          <w:r w:rsidR="001050BE">
            <w:rPr>
              <w:noProof/>
            </w:rPr>
            <w:t>25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Pr="00E77E23" w:rsidRDefault="00EA4DAF" w:rsidP="00EA4DAF">
    <w:pPr>
      <w:pStyle w:val="AHPRAfirstpagefooter"/>
    </w:pPr>
    <w:r w:rsidRPr="00E77E23">
      <w:t xml:space="preserve">Australian </w:t>
    </w:r>
    <w:r w:rsidRPr="00E77E23">
      <w:rPr>
        <w:color w:val="007DC3"/>
      </w:rPr>
      <w:t>Health Practitioner</w:t>
    </w:r>
    <w:r w:rsidRPr="00E77E23">
      <w:t xml:space="preserve"> Regulation Agency</w:t>
    </w:r>
  </w:p>
  <w:p w:rsidR="00EA4DAF" w:rsidRDefault="00EA4DAF" w:rsidP="00EA4DAF">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BA" w:rsidRDefault="000256BA" w:rsidP="000E7E28">
      <w:pPr>
        <w:spacing w:after="0"/>
      </w:pPr>
      <w:r>
        <w:separator/>
      </w:r>
    </w:p>
  </w:footnote>
  <w:footnote w:type="continuationSeparator" w:id="0">
    <w:p w:rsidR="000256BA" w:rsidRDefault="000256BA" w:rsidP="00FC2881">
      <w:pPr>
        <w:spacing w:after="0"/>
      </w:pPr>
      <w:r>
        <w:continuationSeparator/>
      </w:r>
    </w:p>
    <w:p w:rsidR="000256BA" w:rsidRDefault="000256BA"/>
  </w:footnote>
  <w:footnote w:type="continuationNotice" w:id="1">
    <w:p w:rsidR="000256BA" w:rsidRDefault="000256B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Default="00EA4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Default="00EA4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BA" w:rsidRPr="006B57AE" w:rsidRDefault="000256BA" w:rsidP="00466947">
    <w:pPr>
      <w:pStyle w:val="Header"/>
      <w:tabs>
        <w:tab w:val="clear" w:pos="4513"/>
        <w:tab w:val="clear" w:pos="9026"/>
        <w:tab w:val="left" w:pos="2581"/>
      </w:tabs>
      <w:jc w:val="right"/>
    </w:pPr>
    <w:r>
      <w:tab/>
    </w:r>
    <w:r w:rsidRPr="00466947">
      <w:rPr>
        <w:noProof/>
        <w:lang w:val="en-US"/>
      </w:rPr>
      <w:drawing>
        <wp:inline distT="0" distB="0" distL="0" distR="0">
          <wp:extent cx="2295144" cy="143103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367489D"/>
    <w:multiLevelType w:val="hybridMultilevel"/>
    <w:tmpl w:val="DF6E0920"/>
    <w:lvl w:ilvl="0" w:tplc="C6DA5570">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862165"/>
    <w:multiLevelType w:val="multilevel"/>
    <w:tmpl w:val="E790108C"/>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E2A1CED"/>
    <w:multiLevelType w:val="hybridMultilevel"/>
    <w:tmpl w:val="C03E9442"/>
    <w:lvl w:ilvl="0" w:tplc="3F5040FC">
      <w:start w:val="1"/>
      <w:numFmt w:val="decimal"/>
      <w:pStyle w:val="TableItemNumber"/>
      <w:lvlText w:val="%1"/>
      <w:lvlJc w:val="left"/>
      <w:pPr>
        <w:tabs>
          <w:tab w:val="num" w:pos="360"/>
        </w:tabs>
        <w:ind w:left="284" w:hanging="284"/>
      </w:pPr>
      <w:rPr>
        <w:rFonts w:hint="default"/>
      </w:rPr>
    </w:lvl>
    <w:lvl w:ilvl="1" w:tplc="668A1C40" w:tentative="1">
      <w:start w:val="1"/>
      <w:numFmt w:val="lowerLetter"/>
      <w:lvlText w:val="%2."/>
      <w:lvlJc w:val="left"/>
      <w:pPr>
        <w:tabs>
          <w:tab w:val="num" w:pos="1440"/>
        </w:tabs>
        <w:ind w:left="1440" w:hanging="360"/>
      </w:pPr>
    </w:lvl>
    <w:lvl w:ilvl="2" w:tplc="141837E8" w:tentative="1">
      <w:start w:val="1"/>
      <w:numFmt w:val="lowerRoman"/>
      <w:lvlText w:val="%3."/>
      <w:lvlJc w:val="right"/>
      <w:pPr>
        <w:tabs>
          <w:tab w:val="num" w:pos="2160"/>
        </w:tabs>
        <w:ind w:left="2160" w:hanging="180"/>
      </w:pPr>
    </w:lvl>
    <w:lvl w:ilvl="3" w:tplc="2AD228DA" w:tentative="1">
      <w:start w:val="1"/>
      <w:numFmt w:val="decimal"/>
      <w:lvlText w:val="%4."/>
      <w:lvlJc w:val="left"/>
      <w:pPr>
        <w:tabs>
          <w:tab w:val="num" w:pos="2880"/>
        </w:tabs>
        <w:ind w:left="2880" w:hanging="360"/>
      </w:pPr>
    </w:lvl>
    <w:lvl w:ilvl="4" w:tplc="7F24F60C" w:tentative="1">
      <w:start w:val="1"/>
      <w:numFmt w:val="lowerLetter"/>
      <w:lvlText w:val="%5."/>
      <w:lvlJc w:val="left"/>
      <w:pPr>
        <w:tabs>
          <w:tab w:val="num" w:pos="3600"/>
        </w:tabs>
        <w:ind w:left="3600" w:hanging="360"/>
      </w:pPr>
    </w:lvl>
    <w:lvl w:ilvl="5" w:tplc="AB1CF7BC" w:tentative="1">
      <w:start w:val="1"/>
      <w:numFmt w:val="lowerRoman"/>
      <w:lvlText w:val="%6."/>
      <w:lvlJc w:val="right"/>
      <w:pPr>
        <w:tabs>
          <w:tab w:val="num" w:pos="4320"/>
        </w:tabs>
        <w:ind w:left="4320" w:hanging="180"/>
      </w:pPr>
    </w:lvl>
    <w:lvl w:ilvl="6" w:tplc="8C7AB386" w:tentative="1">
      <w:start w:val="1"/>
      <w:numFmt w:val="decimal"/>
      <w:lvlText w:val="%7."/>
      <w:lvlJc w:val="left"/>
      <w:pPr>
        <w:tabs>
          <w:tab w:val="num" w:pos="5040"/>
        </w:tabs>
        <w:ind w:left="5040" w:hanging="360"/>
      </w:pPr>
    </w:lvl>
    <w:lvl w:ilvl="7" w:tplc="8DC65762" w:tentative="1">
      <w:start w:val="1"/>
      <w:numFmt w:val="lowerLetter"/>
      <w:lvlText w:val="%8."/>
      <w:lvlJc w:val="left"/>
      <w:pPr>
        <w:tabs>
          <w:tab w:val="num" w:pos="5760"/>
        </w:tabs>
        <w:ind w:left="5760" w:hanging="360"/>
      </w:pPr>
    </w:lvl>
    <w:lvl w:ilvl="8" w:tplc="A4280248" w:tentative="1">
      <w:start w:val="1"/>
      <w:numFmt w:val="lowerRoman"/>
      <w:lvlText w:val="%9."/>
      <w:lvlJc w:val="right"/>
      <w:pPr>
        <w:tabs>
          <w:tab w:val="num" w:pos="6480"/>
        </w:tabs>
        <w:ind w:left="6480" w:hanging="180"/>
      </w:pPr>
    </w:lvl>
  </w:abstractNum>
  <w:abstractNum w:abstractNumId="5">
    <w:nsid w:val="0EE52A57"/>
    <w:multiLevelType w:val="hybridMultilevel"/>
    <w:tmpl w:val="2956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14864"/>
    <w:multiLevelType w:val="hybridMultilevel"/>
    <w:tmpl w:val="D5CCA188"/>
    <w:lvl w:ilvl="0" w:tplc="5FD87468">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8B789C"/>
    <w:multiLevelType w:val="hybridMultilevel"/>
    <w:tmpl w:val="9B04681C"/>
    <w:lvl w:ilvl="0" w:tplc="20384BA4">
      <w:start w:val="8"/>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54DEC"/>
    <w:multiLevelType w:val="hybridMultilevel"/>
    <w:tmpl w:val="F9720C8C"/>
    <w:lvl w:ilvl="0" w:tplc="FF68010E">
      <w:start w:val="1"/>
      <w:numFmt w:val="decimal"/>
      <w:lvlText w:val="(%1)"/>
      <w:lvlJc w:val="left"/>
      <w:pPr>
        <w:ind w:left="720" w:hanging="360"/>
      </w:pPr>
      <w:rPr>
        <w:rFonts w:hint="default"/>
      </w:rPr>
    </w:lvl>
    <w:lvl w:ilvl="1" w:tplc="979A5D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846F8"/>
    <w:multiLevelType w:val="hybridMultilevel"/>
    <w:tmpl w:val="161A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371ADE"/>
    <w:multiLevelType w:val="hybridMultilevel"/>
    <w:tmpl w:val="70169C76"/>
    <w:lvl w:ilvl="0" w:tplc="E3E4403A">
      <w:start w:val="9"/>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22578D"/>
    <w:multiLevelType w:val="multilevel"/>
    <w:tmpl w:val="E790108C"/>
    <w:numStyleLink w:val="AHPRANumberedheadinglist"/>
  </w:abstractNum>
  <w:abstractNum w:abstractNumId="14">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951C00"/>
    <w:multiLevelType w:val="hybridMultilevel"/>
    <w:tmpl w:val="D29AE0CA"/>
    <w:lvl w:ilvl="0" w:tplc="05AABCE6">
      <w:start w:val="8"/>
      <w:numFmt w:val="lowerLetter"/>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C8612DF"/>
    <w:multiLevelType w:val="hybridMultilevel"/>
    <w:tmpl w:val="436264DC"/>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1666D9"/>
    <w:multiLevelType w:val="hybridMultilevel"/>
    <w:tmpl w:val="FAF4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057F9"/>
    <w:multiLevelType w:val="hybridMultilevel"/>
    <w:tmpl w:val="1F60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FD2189"/>
    <w:multiLevelType w:val="hybridMultilevel"/>
    <w:tmpl w:val="89842E50"/>
    <w:lvl w:ilvl="0" w:tplc="5D3AF8B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4B02CF"/>
    <w:multiLevelType w:val="hybridMultilevel"/>
    <w:tmpl w:val="C8FA9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060CC8"/>
    <w:multiLevelType w:val="hybridMultilevel"/>
    <w:tmpl w:val="2E3408C2"/>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ED3024"/>
    <w:multiLevelType w:val="hybridMultilevel"/>
    <w:tmpl w:val="2D4C3ABE"/>
    <w:lvl w:ilvl="0" w:tplc="0C090011">
      <w:start w:val="1"/>
      <w:numFmt w:val="decimal"/>
      <w:lvlText w:val="%1)"/>
      <w:lvlJc w:val="left"/>
      <w:pPr>
        <w:ind w:left="720" w:hanging="360"/>
      </w:p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083C34"/>
    <w:multiLevelType w:val="hybridMultilevel"/>
    <w:tmpl w:val="B73607D4"/>
    <w:lvl w:ilvl="0" w:tplc="37260450">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D11529"/>
    <w:multiLevelType w:val="hybridMultilevel"/>
    <w:tmpl w:val="F4666CF4"/>
    <w:lvl w:ilvl="0" w:tplc="6696FF90">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6">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31126E"/>
    <w:multiLevelType w:val="hybridMultilevel"/>
    <w:tmpl w:val="8282257A"/>
    <w:lvl w:ilvl="0" w:tplc="6630A23E">
      <w:start w:val="4"/>
      <w:numFmt w:val="lowerLetter"/>
      <w:lvlText w:val="%1)"/>
      <w:lvlJc w:val="left"/>
      <w:pPr>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983529"/>
    <w:multiLevelType w:val="hybridMultilevel"/>
    <w:tmpl w:val="3A2A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6B38BF"/>
    <w:multiLevelType w:val="hybridMultilevel"/>
    <w:tmpl w:val="98A6A4D6"/>
    <w:lvl w:ilvl="0" w:tplc="0C090011">
      <w:start w:val="1"/>
      <w:numFmt w:val="decimal"/>
      <w:lvlText w:val="%1)"/>
      <w:lvlJc w:val="left"/>
      <w:pPr>
        <w:ind w:left="720" w:hanging="360"/>
      </w:pPr>
    </w:lvl>
    <w:lvl w:ilvl="1" w:tplc="E5989C3A">
      <w:start w:val="1"/>
      <w:numFmt w:val="lowerRoman"/>
      <w:lvlText w:val="(%2)"/>
      <w:lvlJc w:val="left"/>
      <w:pPr>
        <w:ind w:left="1800" w:hanging="720"/>
      </w:pPr>
      <w:rPr>
        <w:rFonts w:hint="default"/>
      </w:rPr>
    </w:lvl>
    <w:lvl w:ilvl="2" w:tplc="BC302F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D32D49"/>
    <w:multiLevelType w:val="hybridMultilevel"/>
    <w:tmpl w:val="DD048606"/>
    <w:lvl w:ilvl="0" w:tplc="19C02A30">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7BC6D2EE">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7C731660"/>
    <w:multiLevelType w:val="multilevel"/>
    <w:tmpl w:val="C4183F12"/>
    <w:numStyleLink w:val="AHPRANumberedlist"/>
  </w:abstractNum>
  <w:num w:numId="1">
    <w:abstractNumId w:val="26"/>
  </w:num>
  <w:num w:numId="2">
    <w:abstractNumId w:val="18"/>
  </w:num>
  <w:num w:numId="3">
    <w:abstractNumId w:val="2"/>
  </w:num>
  <w:num w:numId="4">
    <w:abstractNumId w:val="3"/>
  </w:num>
  <w:num w:numId="5">
    <w:abstractNumId w:val="13"/>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6">
    <w:abstractNumId w:val="31"/>
  </w:num>
  <w:num w:numId="7">
    <w:abstractNumId w:val="32"/>
  </w:num>
  <w:num w:numId="8">
    <w:abstractNumId w:val="4"/>
  </w:num>
  <w:num w:numId="9">
    <w:abstractNumId w:val="0"/>
  </w:num>
  <w:num w:numId="10">
    <w:abstractNumId w:val="5"/>
  </w:num>
  <w:num w:numId="11">
    <w:abstractNumId w:val="21"/>
  </w:num>
  <w:num w:numId="12">
    <w:abstractNumId w:val="30"/>
  </w:num>
  <w:num w:numId="13">
    <w:abstractNumId w:val="8"/>
  </w:num>
  <w:num w:numId="14">
    <w:abstractNumId w:val="20"/>
  </w:num>
  <w:num w:numId="15">
    <w:abstractNumId w:val="22"/>
  </w:num>
  <w:num w:numId="16">
    <w:abstractNumId w:val="16"/>
  </w:num>
  <w:num w:numId="17">
    <w:abstractNumId w:val="27"/>
  </w:num>
  <w:num w:numId="18">
    <w:abstractNumId w:val="6"/>
  </w:num>
  <w:num w:numId="19">
    <w:abstractNumId w:val="24"/>
  </w:num>
  <w:num w:numId="20">
    <w:abstractNumId w:val="29"/>
  </w:num>
  <w:num w:numId="21">
    <w:abstractNumId w:val="23"/>
  </w:num>
  <w:num w:numId="22">
    <w:abstractNumId w:val="15"/>
  </w:num>
  <w:num w:numId="23">
    <w:abstractNumId w:val="7"/>
  </w:num>
  <w:num w:numId="24">
    <w:abstractNumId w:val="1"/>
  </w:num>
  <w:num w:numId="25">
    <w:abstractNumId w:val="11"/>
  </w:num>
  <w:num w:numId="26">
    <w:abstractNumId w:val="25"/>
  </w:num>
  <w:num w:numId="27">
    <w:abstractNumId w:val="28"/>
  </w:num>
  <w:num w:numId="28">
    <w:abstractNumId w:val="9"/>
  </w:num>
  <w:num w:numId="29">
    <w:abstractNumId w:val="19"/>
  </w:num>
  <w:num w:numId="30">
    <w:abstractNumId w:val="1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7F04"/>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 w:id="1"/>
  </w:footnotePr>
  <w:endnotePr>
    <w:endnote w:id="-1"/>
    <w:endnote w:id="0"/>
  </w:endnotePr>
  <w:compat/>
  <w:rsids>
    <w:rsidRoot w:val="004B4252"/>
    <w:rsid w:val="00000033"/>
    <w:rsid w:val="000024CE"/>
    <w:rsid w:val="00006922"/>
    <w:rsid w:val="00015364"/>
    <w:rsid w:val="00015A8D"/>
    <w:rsid w:val="000256BA"/>
    <w:rsid w:val="000327A1"/>
    <w:rsid w:val="000334D7"/>
    <w:rsid w:val="000467A9"/>
    <w:rsid w:val="00050266"/>
    <w:rsid w:val="000627FE"/>
    <w:rsid w:val="00063B63"/>
    <w:rsid w:val="000645C9"/>
    <w:rsid w:val="00071439"/>
    <w:rsid w:val="000945FB"/>
    <w:rsid w:val="000968CB"/>
    <w:rsid w:val="00096CCA"/>
    <w:rsid w:val="000A1935"/>
    <w:rsid w:val="000A6BF7"/>
    <w:rsid w:val="000E7E28"/>
    <w:rsid w:val="000F32CB"/>
    <w:rsid w:val="000F5D90"/>
    <w:rsid w:val="000F7D89"/>
    <w:rsid w:val="0010139F"/>
    <w:rsid w:val="001050BE"/>
    <w:rsid w:val="00121992"/>
    <w:rsid w:val="0013138F"/>
    <w:rsid w:val="00144DEF"/>
    <w:rsid w:val="001506FE"/>
    <w:rsid w:val="001508C1"/>
    <w:rsid w:val="00156054"/>
    <w:rsid w:val="0016168A"/>
    <w:rsid w:val="00167F56"/>
    <w:rsid w:val="001C425C"/>
    <w:rsid w:val="001E1E31"/>
    <w:rsid w:val="001E2849"/>
    <w:rsid w:val="001E4A94"/>
    <w:rsid w:val="001E5621"/>
    <w:rsid w:val="00220A3B"/>
    <w:rsid w:val="00222321"/>
    <w:rsid w:val="00224708"/>
    <w:rsid w:val="00244513"/>
    <w:rsid w:val="002549FE"/>
    <w:rsid w:val="0028013F"/>
    <w:rsid w:val="00280157"/>
    <w:rsid w:val="0028704F"/>
    <w:rsid w:val="00292EAF"/>
    <w:rsid w:val="00295B44"/>
    <w:rsid w:val="002B2D48"/>
    <w:rsid w:val="002C08FB"/>
    <w:rsid w:val="002C34EA"/>
    <w:rsid w:val="002C4F6D"/>
    <w:rsid w:val="00303BE1"/>
    <w:rsid w:val="00305AFC"/>
    <w:rsid w:val="0033248E"/>
    <w:rsid w:val="003327F8"/>
    <w:rsid w:val="003354E4"/>
    <w:rsid w:val="00373366"/>
    <w:rsid w:val="0037447E"/>
    <w:rsid w:val="00387B62"/>
    <w:rsid w:val="0039105D"/>
    <w:rsid w:val="003933EC"/>
    <w:rsid w:val="00395511"/>
    <w:rsid w:val="00397D4B"/>
    <w:rsid w:val="003C3BD6"/>
    <w:rsid w:val="003D6DBD"/>
    <w:rsid w:val="003E00B5"/>
    <w:rsid w:val="003E04C0"/>
    <w:rsid w:val="003E3268"/>
    <w:rsid w:val="003F2F06"/>
    <w:rsid w:val="003F71D4"/>
    <w:rsid w:val="00405C0A"/>
    <w:rsid w:val="00413D35"/>
    <w:rsid w:val="00414F2C"/>
    <w:rsid w:val="00423F6E"/>
    <w:rsid w:val="00435A46"/>
    <w:rsid w:val="00450B34"/>
    <w:rsid w:val="004606A7"/>
    <w:rsid w:val="00466947"/>
    <w:rsid w:val="00482C39"/>
    <w:rsid w:val="00484611"/>
    <w:rsid w:val="004A5E5D"/>
    <w:rsid w:val="004B4252"/>
    <w:rsid w:val="004B4FFB"/>
    <w:rsid w:val="004B747B"/>
    <w:rsid w:val="004D3D60"/>
    <w:rsid w:val="004D7537"/>
    <w:rsid w:val="004E3F5E"/>
    <w:rsid w:val="004F2049"/>
    <w:rsid w:val="004F5C05"/>
    <w:rsid w:val="00530BD0"/>
    <w:rsid w:val="0053749F"/>
    <w:rsid w:val="00551737"/>
    <w:rsid w:val="00553A4C"/>
    <w:rsid w:val="00554335"/>
    <w:rsid w:val="005565CE"/>
    <w:rsid w:val="005648F0"/>
    <w:rsid w:val="005708AE"/>
    <w:rsid w:val="00573378"/>
    <w:rsid w:val="00597845"/>
    <w:rsid w:val="005A0FA9"/>
    <w:rsid w:val="005B2FA7"/>
    <w:rsid w:val="005B7EF9"/>
    <w:rsid w:val="005C5932"/>
    <w:rsid w:val="005C6817"/>
    <w:rsid w:val="005F56D1"/>
    <w:rsid w:val="00616043"/>
    <w:rsid w:val="00617B37"/>
    <w:rsid w:val="0062171C"/>
    <w:rsid w:val="00640B2C"/>
    <w:rsid w:val="00643362"/>
    <w:rsid w:val="00665FF6"/>
    <w:rsid w:val="00667CAD"/>
    <w:rsid w:val="00681D5E"/>
    <w:rsid w:val="0068582E"/>
    <w:rsid w:val="006A69A8"/>
    <w:rsid w:val="006B57AE"/>
    <w:rsid w:val="006C0257"/>
    <w:rsid w:val="006C0E29"/>
    <w:rsid w:val="006C1F18"/>
    <w:rsid w:val="006D30FE"/>
    <w:rsid w:val="006D3757"/>
    <w:rsid w:val="006F7348"/>
    <w:rsid w:val="006F796D"/>
    <w:rsid w:val="00700AAF"/>
    <w:rsid w:val="0070155F"/>
    <w:rsid w:val="007162BA"/>
    <w:rsid w:val="007372A4"/>
    <w:rsid w:val="00741B04"/>
    <w:rsid w:val="00747024"/>
    <w:rsid w:val="00760441"/>
    <w:rsid w:val="0076115C"/>
    <w:rsid w:val="007664F3"/>
    <w:rsid w:val="00774785"/>
    <w:rsid w:val="00775B68"/>
    <w:rsid w:val="0079197C"/>
    <w:rsid w:val="007A35B9"/>
    <w:rsid w:val="007A5D52"/>
    <w:rsid w:val="007B77D6"/>
    <w:rsid w:val="007C0B6E"/>
    <w:rsid w:val="007C577E"/>
    <w:rsid w:val="007D4836"/>
    <w:rsid w:val="007E2C84"/>
    <w:rsid w:val="007E3545"/>
    <w:rsid w:val="007F0095"/>
    <w:rsid w:val="007F4FCA"/>
    <w:rsid w:val="00803406"/>
    <w:rsid w:val="00814CCD"/>
    <w:rsid w:val="008338F7"/>
    <w:rsid w:val="00836397"/>
    <w:rsid w:val="00837D81"/>
    <w:rsid w:val="00845054"/>
    <w:rsid w:val="00852D1C"/>
    <w:rsid w:val="00856147"/>
    <w:rsid w:val="008563D9"/>
    <w:rsid w:val="00860F40"/>
    <w:rsid w:val="008615C9"/>
    <w:rsid w:val="00862BAE"/>
    <w:rsid w:val="00864020"/>
    <w:rsid w:val="00883BB8"/>
    <w:rsid w:val="00894363"/>
    <w:rsid w:val="008979D5"/>
    <w:rsid w:val="008A4879"/>
    <w:rsid w:val="008A4C3B"/>
    <w:rsid w:val="008A6EE0"/>
    <w:rsid w:val="008B2AD7"/>
    <w:rsid w:val="008D6B7E"/>
    <w:rsid w:val="008D7845"/>
    <w:rsid w:val="008E1C0A"/>
    <w:rsid w:val="008E638F"/>
    <w:rsid w:val="00912929"/>
    <w:rsid w:val="00913FAF"/>
    <w:rsid w:val="00923B23"/>
    <w:rsid w:val="00937ED0"/>
    <w:rsid w:val="00941191"/>
    <w:rsid w:val="00942809"/>
    <w:rsid w:val="00952797"/>
    <w:rsid w:val="009777D3"/>
    <w:rsid w:val="009859E6"/>
    <w:rsid w:val="009973BC"/>
    <w:rsid w:val="009A0A5D"/>
    <w:rsid w:val="009A470A"/>
    <w:rsid w:val="009A57D5"/>
    <w:rsid w:val="009C6933"/>
    <w:rsid w:val="009D5141"/>
    <w:rsid w:val="00A04C7A"/>
    <w:rsid w:val="00A058E5"/>
    <w:rsid w:val="00A10C1A"/>
    <w:rsid w:val="00A2072E"/>
    <w:rsid w:val="00A21E09"/>
    <w:rsid w:val="00A237BB"/>
    <w:rsid w:val="00A31CB6"/>
    <w:rsid w:val="00A509AB"/>
    <w:rsid w:val="00A53699"/>
    <w:rsid w:val="00A56434"/>
    <w:rsid w:val="00A7529C"/>
    <w:rsid w:val="00A82078"/>
    <w:rsid w:val="00A838C8"/>
    <w:rsid w:val="00A91C42"/>
    <w:rsid w:val="00A9516B"/>
    <w:rsid w:val="00A967CE"/>
    <w:rsid w:val="00A9780A"/>
    <w:rsid w:val="00AA00AF"/>
    <w:rsid w:val="00AA2FC9"/>
    <w:rsid w:val="00AB283D"/>
    <w:rsid w:val="00AD312E"/>
    <w:rsid w:val="00AD64AC"/>
    <w:rsid w:val="00AE3EAF"/>
    <w:rsid w:val="00B024B0"/>
    <w:rsid w:val="00B1706C"/>
    <w:rsid w:val="00B34EDA"/>
    <w:rsid w:val="00B45E06"/>
    <w:rsid w:val="00B51748"/>
    <w:rsid w:val="00B57198"/>
    <w:rsid w:val="00B85023"/>
    <w:rsid w:val="00BA2456"/>
    <w:rsid w:val="00BA469B"/>
    <w:rsid w:val="00BB27DD"/>
    <w:rsid w:val="00BB2C42"/>
    <w:rsid w:val="00BB4A5B"/>
    <w:rsid w:val="00BD52CE"/>
    <w:rsid w:val="00BF2534"/>
    <w:rsid w:val="00BF72A0"/>
    <w:rsid w:val="00BF79DC"/>
    <w:rsid w:val="00C21C53"/>
    <w:rsid w:val="00C35DE1"/>
    <w:rsid w:val="00C3795C"/>
    <w:rsid w:val="00C43CF4"/>
    <w:rsid w:val="00C524AA"/>
    <w:rsid w:val="00C54689"/>
    <w:rsid w:val="00C630DC"/>
    <w:rsid w:val="00C66095"/>
    <w:rsid w:val="00C81B3A"/>
    <w:rsid w:val="00C84C3F"/>
    <w:rsid w:val="00C93D3D"/>
    <w:rsid w:val="00CA4EE0"/>
    <w:rsid w:val="00CA6926"/>
    <w:rsid w:val="00CB6C08"/>
    <w:rsid w:val="00CD0C2E"/>
    <w:rsid w:val="00CD0DCA"/>
    <w:rsid w:val="00CD63E6"/>
    <w:rsid w:val="00D056B9"/>
    <w:rsid w:val="00D12F61"/>
    <w:rsid w:val="00D15CB5"/>
    <w:rsid w:val="00D201C6"/>
    <w:rsid w:val="00D349FD"/>
    <w:rsid w:val="00D42A28"/>
    <w:rsid w:val="00D434A1"/>
    <w:rsid w:val="00D638E0"/>
    <w:rsid w:val="00D64A66"/>
    <w:rsid w:val="00D716BA"/>
    <w:rsid w:val="00D75562"/>
    <w:rsid w:val="00D8404D"/>
    <w:rsid w:val="00D9498A"/>
    <w:rsid w:val="00DC2952"/>
    <w:rsid w:val="00DC7C9C"/>
    <w:rsid w:val="00DF1AB7"/>
    <w:rsid w:val="00E07C02"/>
    <w:rsid w:val="00E12B06"/>
    <w:rsid w:val="00E14B61"/>
    <w:rsid w:val="00E15BF6"/>
    <w:rsid w:val="00E2048A"/>
    <w:rsid w:val="00E359B8"/>
    <w:rsid w:val="00E37855"/>
    <w:rsid w:val="00E44811"/>
    <w:rsid w:val="00E604EC"/>
    <w:rsid w:val="00E71CB9"/>
    <w:rsid w:val="00E73698"/>
    <w:rsid w:val="00E739F2"/>
    <w:rsid w:val="00E77E23"/>
    <w:rsid w:val="00E8251C"/>
    <w:rsid w:val="00E844A0"/>
    <w:rsid w:val="00E91083"/>
    <w:rsid w:val="00EA23FD"/>
    <w:rsid w:val="00EA42B3"/>
    <w:rsid w:val="00EA4DAF"/>
    <w:rsid w:val="00EB053E"/>
    <w:rsid w:val="00EC58ED"/>
    <w:rsid w:val="00EC63B8"/>
    <w:rsid w:val="00ED4634"/>
    <w:rsid w:val="00EE3ECC"/>
    <w:rsid w:val="00F00B8B"/>
    <w:rsid w:val="00F022F6"/>
    <w:rsid w:val="00F13ED2"/>
    <w:rsid w:val="00F16244"/>
    <w:rsid w:val="00F20938"/>
    <w:rsid w:val="00F27ACB"/>
    <w:rsid w:val="00F355E8"/>
    <w:rsid w:val="00F3616F"/>
    <w:rsid w:val="00F6618F"/>
    <w:rsid w:val="00F70DD5"/>
    <w:rsid w:val="00F73165"/>
    <w:rsid w:val="00F811F8"/>
    <w:rsid w:val="00F82334"/>
    <w:rsid w:val="00F90BCE"/>
    <w:rsid w:val="00FA0C65"/>
    <w:rsid w:val="00FC2881"/>
    <w:rsid w:val="00FC2ACF"/>
    <w:rsid w:val="00FD7DC1"/>
    <w:rsid w:val="00FE06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1"/>
    <w:lsdException w:name="annotation text" w:semiHidden="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uiPriority="99"/>
    <w:lsdException w:name="Table Grid" w:uiPriority="59"/>
    <w:lsdException w:name="Placeholder Text" w:semiHidden="1" w:uiPriority="1" w:unhideWhenUsed="1"/>
    <w:lsdException w:name="No Spacing" w:semiHidden="1" w:uiPriority="1" w:unhideWhenUsed="1"/>
    <w:lsdException w:name="List Paragraph" w:semiHidden="1" w:uiPriority="1"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6B57AE"/>
    <w:pPr>
      <w:ind w:left="369"/>
    </w:pPr>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775B68"/>
    <w:pPr>
      <w:numPr>
        <w:numId w:val="2"/>
      </w:numPr>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link w:val="AHPRANumberedsubheadinglevel1Char"/>
    <w:rsid w:val="0079197C"/>
    <w:pPr>
      <w:numPr>
        <w:numId w:val="5"/>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style>
  <w:style w:type="paragraph" w:customStyle="1" w:styleId="AHPRANumberedlistlevel1withspace">
    <w:name w:val="AHPRA Numbered list level 1 with space"/>
    <w:basedOn w:val="AHPRANumberedlistlevel1"/>
    <w:next w:val="AHPRAbody"/>
    <w:rsid w:val="00A10C1A"/>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9A57D5"/>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style>
  <w:style w:type="paragraph" w:customStyle="1" w:styleId="AHPRABulletlevel3last">
    <w:name w:val="AHPRA Bullet level 3 last"/>
    <w:basedOn w:val="AHPRABulletlevel3"/>
    <w:next w:val="AHPRAbody"/>
    <w:rsid w:val="0079197C"/>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link w:val="AHPRANumberedsubheadinglevel2Char"/>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6B57AE"/>
    <w:rPr>
      <w:szCs w:val="24"/>
      <w:lang w:val="en-AU"/>
    </w:rPr>
  </w:style>
  <w:style w:type="character" w:customStyle="1" w:styleId="AHPRAbodyboldChar">
    <w:name w:val="AHPRA body bold Char"/>
    <w:link w:val="AHPRAbodybold"/>
    <w:rsid w:val="000E7E28"/>
    <w:rPr>
      <w:rFonts w:cs="Arial"/>
      <w:b/>
      <w:szCs w:val="24"/>
      <w:lang w:val="en-AU"/>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lang w:val="en-AU"/>
    </w:rPr>
  </w:style>
  <w:style w:type="character" w:customStyle="1" w:styleId="AHPRAbodyunderlineChar">
    <w:name w:val="AHPRA body underline Char"/>
    <w:link w:val="AHPRAbodyunderline"/>
    <w:rsid w:val="000E7E28"/>
    <w:rPr>
      <w:rFonts w:cs="Arial"/>
      <w:b/>
      <w:i w:val="0"/>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level1heading">
    <w:name w:val="level 1 heading"/>
    <w:basedOn w:val="AHPRANumberedsubheadinglevel1"/>
    <w:next w:val="AHPRAbody"/>
    <w:link w:val="level1headingChar"/>
    <w:uiPriority w:val="1"/>
    <w:qFormat/>
    <w:rsid w:val="009A57D5"/>
    <w:pPr>
      <w:outlineLvl w:val="0"/>
    </w:pPr>
  </w:style>
  <w:style w:type="paragraph" w:customStyle="1" w:styleId="level2heading">
    <w:name w:val="level 2 heading"/>
    <w:basedOn w:val="AHPRANumberedsubheadinglevel2"/>
    <w:next w:val="AHPRAbody"/>
    <w:link w:val="level2headingChar"/>
    <w:uiPriority w:val="1"/>
    <w:qFormat/>
    <w:rsid w:val="00222321"/>
  </w:style>
  <w:style w:type="character" w:customStyle="1" w:styleId="AHPRASubheadingChar">
    <w:name w:val="AHPRA Subheading Char"/>
    <w:link w:val="AHPRASubheading"/>
    <w:rsid w:val="00894363"/>
    <w:rPr>
      <w:b/>
      <w:color w:val="007DC3"/>
      <w:szCs w:val="24"/>
      <w:lang w:val="en-AU"/>
    </w:rPr>
  </w:style>
  <w:style w:type="character" w:customStyle="1" w:styleId="AHPRANumberedsubheadinglevel1Char">
    <w:name w:val="AHPRA Numbered subheading level 1 Char"/>
    <w:basedOn w:val="AHPRASubheadingChar"/>
    <w:link w:val="AHPRANumberedsubheadinglevel1"/>
    <w:rsid w:val="00894363"/>
    <w:rPr>
      <w:b/>
    </w:rPr>
  </w:style>
  <w:style w:type="character" w:customStyle="1" w:styleId="level1headingChar">
    <w:name w:val="level 1 heading Char"/>
    <w:basedOn w:val="AHPRANumberedsubheadinglevel1Char"/>
    <w:link w:val="level1heading"/>
    <w:uiPriority w:val="1"/>
    <w:rsid w:val="009A57D5"/>
  </w:style>
  <w:style w:type="paragraph" w:customStyle="1" w:styleId="level3heading">
    <w:name w:val="level 3 heading"/>
    <w:basedOn w:val="AHPRANumberedsubheadinglevel3"/>
    <w:link w:val="level3headingChar"/>
    <w:uiPriority w:val="1"/>
    <w:qFormat/>
    <w:rsid w:val="00222321"/>
  </w:style>
  <w:style w:type="character" w:customStyle="1" w:styleId="AHPRANumberedsubheadinglevel2Char">
    <w:name w:val="AHPRA Numbered subheading level 2 Char"/>
    <w:basedOn w:val="AHPRANumberedsubheadinglevel1Char"/>
    <w:link w:val="AHPRANumberedsubheadinglevel2"/>
    <w:rsid w:val="00894363"/>
  </w:style>
  <w:style w:type="character" w:customStyle="1" w:styleId="level2headingChar">
    <w:name w:val="level 2 heading Char"/>
    <w:basedOn w:val="AHPRANumberedsubheadinglevel2Char"/>
    <w:link w:val="level2heading"/>
    <w:uiPriority w:val="1"/>
    <w:rsid w:val="00222321"/>
  </w:style>
  <w:style w:type="character" w:styleId="CommentReference">
    <w:name w:val="annotation reference"/>
    <w:unhideWhenUsed/>
    <w:rsid w:val="00A53699"/>
    <w:rPr>
      <w:sz w:val="16"/>
      <w:szCs w:val="16"/>
    </w:rPr>
  </w:style>
  <w:style w:type="character" w:customStyle="1" w:styleId="AHPRANumberedsubheadinglevel3Char">
    <w:name w:val="AHPRA Numbered subheading level 3 Char"/>
    <w:basedOn w:val="AHPRANumberedsubheadinglevel2Char"/>
    <w:link w:val="AHPRANumberedsubheadinglevel3"/>
    <w:rsid w:val="007162BA"/>
    <w:rPr>
      <w:color w:val="007DC3"/>
    </w:rPr>
  </w:style>
  <w:style w:type="character" w:customStyle="1" w:styleId="level3headingChar">
    <w:name w:val="level 3 heading Char"/>
    <w:basedOn w:val="AHPRANumberedsubheadinglevel3Char"/>
    <w:link w:val="level3heading"/>
    <w:uiPriority w:val="1"/>
    <w:rsid w:val="007162BA"/>
  </w:style>
  <w:style w:type="paragraph" w:styleId="CommentText">
    <w:name w:val="annotation text"/>
    <w:basedOn w:val="Normal"/>
    <w:link w:val="CommentTextChar"/>
    <w:unhideWhenUsed/>
    <w:rsid w:val="00A53699"/>
    <w:rPr>
      <w:sz w:val="20"/>
      <w:szCs w:val="20"/>
    </w:rPr>
  </w:style>
  <w:style w:type="character" w:customStyle="1" w:styleId="CommentTextChar">
    <w:name w:val="Comment Text Char"/>
    <w:link w:val="CommentText"/>
    <w:rsid w:val="00A53699"/>
    <w:rPr>
      <w:lang w:val="en-AU"/>
    </w:rPr>
  </w:style>
  <w:style w:type="paragraph" w:styleId="CommentSubject">
    <w:name w:val="annotation subject"/>
    <w:basedOn w:val="CommentText"/>
    <w:next w:val="CommentText"/>
    <w:link w:val="CommentSubjectChar"/>
    <w:uiPriority w:val="1"/>
    <w:semiHidden/>
    <w:unhideWhenUsed/>
    <w:rsid w:val="00A53699"/>
    <w:rPr>
      <w:b/>
      <w:bCs/>
    </w:rPr>
  </w:style>
  <w:style w:type="character" w:customStyle="1" w:styleId="CommentSubjectChar">
    <w:name w:val="Comment Subject Char"/>
    <w:link w:val="CommentSubject"/>
    <w:uiPriority w:val="1"/>
    <w:semiHidden/>
    <w:rsid w:val="00A53699"/>
    <w:rPr>
      <w:b/>
      <w:bCs/>
      <w:lang w:val="en-AU"/>
    </w:rPr>
  </w:style>
  <w:style w:type="character" w:styleId="FollowedHyperlink">
    <w:name w:val="FollowedHyperlink"/>
    <w:uiPriority w:val="99"/>
    <w:semiHidden/>
    <w:unhideWhenUsed/>
    <w:rsid w:val="00395511"/>
    <w:rPr>
      <w:color w:val="800080"/>
      <w:u w:val="single"/>
    </w:rPr>
  </w:style>
  <w:style w:type="paragraph" w:customStyle="1" w:styleId="xl65">
    <w:name w:val="xl65"/>
    <w:basedOn w:val="Normal"/>
    <w:rsid w:val="00395511"/>
    <w:pPr>
      <w:spacing w:before="100" w:beforeAutospacing="1" w:after="100" w:afterAutospacing="1"/>
      <w:textAlignment w:val="top"/>
    </w:pPr>
    <w:rPr>
      <w:rFonts w:ascii="Times New Roman" w:eastAsia="Times New Roman" w:hAnsi="Times New Roman"/>
      <w:lang w:eastAsia="en-AU"/>
    </w:rPr>
  </w:style>
  <w:style w:type="paragraph" w:customStyle="1" w:styleId="xl66">
    <w:name w:val="xl66"/>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7">
    <w:name w:val="xl67"/>
    <w:basedOn w:val="Normal"/>
    <w:rsid w:val="00395511"/>
    <w:pP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8">
    <w:name w:val="xl68"/>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69">
    <w:name w:val="xl69"/>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0">
    <w:name w:val="xl70"/>
    <w:basedOn w:val="Normal"/>
    <w:rsid w:val="00395511"/>
    <w:pP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1">
    <w:name w:val="xl71"/>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2">
    <w:name w:val="xl72"/>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3">
    <w:name w:val="xl73"/>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4">
    <w:name w:val="xl74"/>
    <w:basedOn w:val="Normal"/>
    <w:rsid w:val="0039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75">
    <w:name w:val="xl75"/>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6">
    <w:name w:val="xl76"/>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77">
    <w:name w:val="xl77"/>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78">
    <w:name w:val="xl78"/>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79">
    <w:name w:val="xl79"/>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80">
    <w:name w:val="xl80"/>
    <w:basedOn w:val="Normal"/>
    <w:rsid w:val="003955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1">
    <w:name w:val="xl81"/>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ascii="Times New Roman" w:eastAsia="Times New Roman" w:hAnsi="Times New Roman"/>
      <w:b/>
      <w:bCs/>
      <w:sz w:val="16"/>
      <w:szCs w:val="16"/>
      <w:lang w:eastAsia="en-AU"/>
    </w:rPr>
  </w:style>
  <w:style w:type="paragraph" w:customStyle="1" w:styleId="xl82">
    <w:name w:val="xl82"/>
    <w:basedOn w:val="Normal"/>
    <w:rsid w:val="0039551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ascii="Times New Roman" w:eastAsia="Times New Roman" w:hAnsi="Times New Roman"/>
      <w:b/>
      <w:bCs/>
      <w:sz w:val="16"/>
      <w:szCs w:val="16"/>
      <w:lang w:eastAsia="en-AU"/>
    </w:rPr>
  </w:style>
  <w:style w:type="paragraph" w:customStyle="1" w:styleId="xl83">
    <w:name w:val="xl83"/>
    <w:basedOn w:val="Normal"/>
    <w:rsid w:val="00395511"/>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4">
    <w:name w:val="xl8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5">
    <w:name w:val="xl8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6">
    <w:name w:val="xl8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7">
    <w:name w:val="xl87"/>
    <w:basedOn w:val="Normal"/>
    <w:rsid w:val="0039551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88">
    <w:name w:val="xl88"/>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89">
    <w:name w:val="xl89"/>
    <w:basedOn w:val="Normal"/>
    <w:rsid w:val="00395511"/>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0">
    <w:name w:val="xl90"/>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91">
    <w:name w:val="xl91"/>
    <w:basedOn w:val="Normal"/>
    <w:rsid w:val="0039551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2">
    <w:name w:val="xl9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3">
    <w:name w:val="xl93"/>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94">
    <w:name w:val="xl94"/>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5">
    <w:name w:val="xl95"/>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96">
    <w:name w:val="xl96"/>
    <w:basedOn w:val="Normal"/>
    <w:rsid w:val="0039551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7">
    <w:name w:val="xl97"/>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8">
    <w:name w:val="xl98"/>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99">
    <w:name w:val="xl9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0">
    <w:name w:val="xl10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1">
    <w:name w:val="xl101"/>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2">
    <w:name w:val="xl102"/>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3">
    <w:name w:val="xl103"/>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4">
    <w:name w:val="xl104"/>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05">
    <w:name w:val="xl105"/>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6">
    <w:name w:val="xl106"/>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7">
    <w:name w:val="xl107"/>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08">
    <w:name w:val="xl108"/>
    <w:basedOn w:val="Normal"/>
    <w:rsid w:val="00395511"/>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09">
    <w:name w:val="xl109"/>
    <w:basedOn w:val="Normal"/>
    <w:rsid w:val="0039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0">
    <w:name w:val="xl110"/>
    <w:basedOn w:val="Normal"/>
    <w:rsid w:val="0039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1">
    <w:name w:val="xl111"/>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olor w:val="000000"/>
      <w:sz w:val="16"/>
      <w:szCs w:val="16"/>
      <w:lang w:eastAsia="en-AU"/>
    </w:rPr>
  </w:style>
  <w:style w:type="paragraph" w:customStyle="1" w:styleId="xl112">
    <w:name w:val="xl112"/>
    <w:basedOn w:val="Normal"/>
    <w:rsid w:val="00395511"/>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3">
    <w:name w:val="xl113"/>
    <w:basedOn w:val="Normal"/>
    <w:rsid w:val="00395511"/>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eastAsia="Times New Roman" w:hAnsi="Times New Roman"/>
      <w:color w:val="000000"/>
      <w:sz w:val="16"/>
      <w:szCs w:val="16"/>
      <w:lang w:eastAsia="en-AU"/>
    </w:rPr>
  </w:style>
  <w:style w:type="paragraph" w:customStyle="1" w:styleId="xl114">
    <w:name w:val="xl114"/>
    <w:basedOn w:val="Normal"/>
    <w:rsid w:val="0039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5">
    <w:name w:val="xl115"/>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sz w:val="16"/>
      <w:szCs w:val="16"/>
      <w:lang w:eastAsia="en-AU"/>
    </w:rPr>
  </w:style>
  <w:style w:type="paragraph" w:customStyle="1" w:styleId="xl116">
    <w:name w:val="xl116"/>
    <w:basedOn w:val="Normal"/>
    <w:rsid w:val="003955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customStyle="1" w:styleId="xl117">
    <w:name w:val="xl117"/>
    <w:basedOn w:val="Normal"/>
    <w:rsid w:val="003955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16"/>
      <w:szCs w:val="16"/>
      <w:lang w:eastAsia="en-AU"/>
    </w:rPr>
  </w:style>
  <w:style w:type="paragraph" w:styleId="Footer">
    <w:name w:val="footer"/>
    <w:basedOn w:val="Normal"/>
    <w:link w:val="FooterChar"/>
    <w:uiPriority w:val="99"/>
    <w:rsid w:val="006B57AE"/>
    <w:pPr>
      <w:tabs>
        <w:tab w:val="center" w:pos="4680"/>
        <w:tab w:val="right" w:pos="9360"/>
      </w:tabs>
    </w:pPr>
  </w:style>
  <w:style w:type="character" w:customStyle="1" w:styleId="FooterChar">
    <w:name w:val="Footer Char"/>
    <w:basedOn w:val="DefaultParagraphFont"/>
    <w:link w:val="Footer"/>
    <w:uiPriority w:val="99"/>
    <w:rsid w:val="006B57AE"/>
    <w:rPr>
      <w:sz w:val="24"/>
      <w:szCs w:val="24"/>
      <w:lang w:val="en-AU"/>
    </w:rPr>
  </w:style>
  <w:style w:type="paragraph" w:customStyle="1" w:styleId="TableHeading">
    <w:name w:val="TableHeading"/>
    <w:basedOn w:val="TableText"/>
    <w:rsid w:val="006B57AE"/>
    <w:rPr>
      <w:b/>
    </w:rPr>
  </w:style>
  <w:style w:type="paragraph" w:customStyle="1" w:styleId="TableText">
    <w:name w:val="TableText"/>
    <w:basedOn w:val="Normal"/>
    <w:rsid w:val="006B57AE"/>
    <w:pPr>
      <w:spacing w:before="60" w:after="60" w:line="264" w:lineRule="auto"/>
    </w:pPr>
    <w:rPr>
      <w:rFonts w:ascii="Verdana" w:eastAsia="Times New Roman" w:hAnsi="Verdana"/>
      <w:iCs/>
      <w:sz w:val="18"/>
      <w:szCs w:val="20"/>
    </w:rPr>
  </w:style>
  <w:style w:type="paragraph" w:customStyle="1" w:styleId="TableItemNumber">
    <w:name w:val="TableItemNumber"/>
    <w:basedOn w:val="TableText"/>
    <w:rsid w:val="00E44811"/>
    <w:pPr>
      <w:numPr>
        <w:numId w:val="8"/>
      </w:numPr>
      <w:jc w:val="right"/>
    </w:pPr>
  </w:style>
  <w:style w:type="paragraph" w:customStyle="1" w:styleId="Text">
    <w:name w:val="Text"/>
    <w:basedOn w:val="Normal"/>
    <w:rsid w:val="009A57D5"/>
    <w:pPr>
      <w:spacing w:after="120"/>
      <w:ind w:left="540"/>
    </w:pPr>
    <w:rPr>
      <w:rFonts w:eastAsia="Times New Roman" w:cs="Arial"/>
      <w:sz w:val="20"/>
      <w:szCs w:val="20"/>
      <w:lang w:eastAsia="en-AU"/>
    </w:rPr>
  </w:style>
  <w:style w:type="paragraph" w:customStyle="1" w:styleId="Header1">
    <w:name w:val="Header1"/>
    <w:rsid w:val="00F00B8B"/>
    <w:pPr>
      <w:tabs>
        <w:tab w:val="center" w:pos="4153"/>
        <w:tab w:val="right" w:pos="8306"/>
      </w:tabs>
    </w:pPr>
    <w:rPr>
      <w:rFonts w:ascii="Lucida Grande" w:eastAsia="ヒラギノ角ゴ Pro W3" w:hAnsi="Lucida Grande"/>
      <w:color w:val="000000"/>
      <w:sz w:val="24"/>
      <w:lang w:eastAsia="en-AU"/>
    </w:rPr>
  </w:style>
  <w:style w:type="paragraph" w:customStyle="1" w:styleId="Footer1">
    <w:name w:val="Footer1"/>
    <w:rsid w:val="00F00B8B"/>
    <w:pPr>
      <w:tabs>
        <w:tab w:val="center" w:pos="4153"/>
        <w:tab w:val="right" w:pos="8306"/>
      </w:tabs>
    </w:pPr>
    <w:rPr>
      <w:rFonts w:ascii="Lucida Grande" w:eastAsia="ヒラギノ角ゴ Pro W3" w:hAnsi="Lucida Grande"/>
      <w:color w:val="000000"/>
      <w:sz w:val="16"/>
      <w:lang w:eastAsia="en-AU"/>
    </w:rPr>
  </w:style>
  <w:style w:type="paragraph" w:customStyle="1" w:styleId="DefaultText">
    <w:name w:val="Default Text"/>
    <w:basedOn w:val="Normal"/>
    <w:rsid w:val="000256BA"/>
    <w:pPr>
      <w:spacing w:after="0"/>
      <w:jc w:val="both"/>
    </w:pPr>
    <w:rPr>
      <w:rFonts w:eastAsia="Times New Roman"/>
      <w:noProof/>
      <w:sz w:val="20"/>
      <w:szCs w:val="20"/>
    </w:rPr>
  </w:style>
  <w:style w:type="paragraph" w:customStyle="1" w:styleId="AHPRAHeadline">
    <w:name w:val="AHPRA Headline"/>
    <w:basedOn w:val="Normal"/>
    <w:uiPriority w:val="99"/>
    <w:rsid w:val="000256BA"/>
    <w:rPr>
      <w:rFonts w:eastAsia="Calibri"/>
      <w:color w:val="008EC4"/>
      <w:sz w:val="28"/>
      <w:lang w:val="en-US"/>
    </w:rPr>
  </w:style>
  <w:style w:type="paragraph" w:styleId="ListParagraph">
    <w:name w:val="List Paragraph"/>
    <w:basedOn w:val="Normal"/>
    <w:uiPriority w:val="1"/>
    <w:qFormat/>
    <w:rsid w:val="000256BA"/>
    <w:pPr>
      <w:spacing w:after="0"/>
      <w:ind w:left="720"/>
      <w:contextualSpacing/>
    </w:pPr>
    <w:rPr>
      <w:rFonts w:eastAsia="Times New Roman"/>
    </w:rPr>
  </w:style>
  <w:style w:type="paragraph" w:customStyle="1" w:styleId="Default">
    <w:name w:val="Default"/>
    <w:rsid w:val="000256BA"/>
    <w:pPr>
      <w:autoSpaceDE w:val="0"/>
      <w:autoSpaceDN w:val="0"/>
      <w:adjustRightInd w:val="0"/>
    </w:pPr>
    <w:rPr>
      <w:rFonts w:eastAsia="Times New Roman" w:cs="Arial"/>
      <w:color w:val="000000"/>
      <w:sz w:val="24"/>
      <w:szCs w:val="24"/>
      <w:lang w:eastAsia="en-AU"/>
    </w:rPr>
  </w:style>
  <w:style w:type="paragraph" w:styleId="PlainText">
    <w:name w:val="Plain Text"/>
    <w:basedOn w:val="Normal"/>
    <w:link w:val="PlainTextChar"/>
    <w:uiPriority w:val="99"/>
    <w:unhideWhenUsed/>
    <w:rsid w:val="000256BA"/>
    <w:pPr>
      <w:spacing w:after="0"/>
    </w:pPr>
    <w:rPr>
      <w:rFonts w:eastAsiaTheme="minorHAnsi" w:cstheme="minorBidi"/>
      <w:sz w:val="21"/>
      <w:szCs w:val="21"/>
    </w:rPr>
  </w:style>
  <w:style w:type="character" w:customStyle="1" w:styleId="PlainTextChar">
    <w:name w:val="Plain Text Char"/>
    <w:basedOn w:val="DefaultParagraphFont"/>
    <w:link w:val="PlainText"/>
    <w:uiPriority w:val="99"/>
    <w:rsid w:val="000256BA"/>
    <w:rPr>
      <w:rFonts w:eastAsiaTheme="minorHAnsi" w:cstheme="minorBidi"/>
      <w:sz w:val="21"/>
      <w:szCs w:val="21"/>
      <w:lang w:val="en-AU"/>
    </w:rPr>
  </w:style>
  <w:style w:type="table" w:customStyle="1" w:styleId="LightList-Accent11">
    <w:name w:val="Light List - Accent 11"/>
    <w:basedOn w:val="TableNormal"/>
    <w:rsid w:val="000256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987451">
      <w:bodyDiv w:val="1"/>
      <w:marLeft w:val="0"/>
      <w:marRight w:val="0"/>
      <w:marTop w:val="0"/>
      <w:marBottom w:val="0"/>
      <w:divBdr>
        <w:top w:val="none" w:sz="0" w:space="0" w:color="auto"/>
        <w:left w:val="none" w:sz="0" w:space="0" w:color="auto"/>
        <w:bottom w:val="none" w:sz="0" w:space="0" w:color="auto"/>
        <w:right w:val="none" w:sz="0" w:space="0" w:color="auto"/>
      </w:divBdr>
      <w:divsChild>
        <w:div w:id="187182757">
          <w:marLeft w:val="547"/>
          <w:marRight w:val="0"/>
          <w:marTop w:val="86"/>
          <w:marBottom w:val="0"/>
          <w:divBdr>
            <w:top w:val="none" w:sz="0" w:space="0" w:color="auto"/>
            <w:left w:val="none" w:sz="0" w:space="0" w:color="auto"/>
            <w:bottom w:val="none" w:sz="0" w:space="0" w:color="auto"/>
            <w:right w:val="none" w:sz="0" w:space="0" w:color="auto"/>
          </w:divBdr>
        </w:div>
        <w:div w:id="544371526">
          <w:marLeft w:val="547"/>
          <w:marRight w:val="0"/>
          <w:marTop w:val="86"/>
          <w:marBottom w:val="0"/>
          <w:divBdr>
            <w:top w:val="none" w:sz="0" w:space="0" w:color="auto"/>
            <w:left w:val="none" w:sz="0" w:space="0" w:color="auto"/>
            <w:bottom w:val="none" w:sz="0" w:space="0" w:color="auto"/>
            <w:right w:val="none" w:sz="0" w:space="0" w:color="auto"/>
          </w:divBdr>
        </w:div>
        <w:div w:id="777795120">
          <w:marLeft w:val="547"/>
          <w:marRight w:val="0"/>
          <w:marTop w:val="86"/>
          <w:marBottom w:val="0"/>
          <w:divBdr>
            <w:top w:val="none" w:sz="0" w:space="0" w:color="auto"/>
            <w:left w:val="none" w:sz="0" w:space="0" w:color="auto"/>
            <w:bottom w:val="none" w:sz="0" w:space="0" w:color="auto"/>
            <w:right w:val="none" w:sz="0" w:space="0" w:color="auto"/>
          </w:divBdr>
        </w:div>
        <w:div w:id="1391074012">
          <w:marLeft w:val="547"/>
          <w:marRight w:val="0"/>
          <w:marTop w:val="86"/>
          <w:marBottom w:val="0"/>
          <w:divBdr>
            <w:top w:val="none" w:sz="0" w:space="0" w:color="auto"/>
            <w:left w:val="none" w:sz="0" w:space="0" w:color="auto"/>
            <w:bottom w:val="none" w:sz="0" w:space="0" w:color="auto"/>
            <w:right w:val="none" w:sz="0" w:space="0" w:color="auto"/>
          </w:divBdr>
        </w:div>
        <w:div w:id="2067558508">
          <w:marLeft w:val="547"/>
          <w:marRight w:val="0"/>
          <w:marTop w:val="86"/>
          <w:marBottom w:val="0"/>
          <w:divBdr>
            <w:top w:val="none" w:sz="0" w:space="0" w:color="auto"/>
            <w:left w:val="none" w:sz="0" w:space="0" w:color="auto"/>
            <w:bottom w:val="none" w:sz="0" w:space="0" w:color="auto"/>
            <w:right w:val="none" w:sz="0" w:space="0" w:color="auto"/>
          </w:divBdr>
        </w:div>
      </w:divsChild>
    </w:div>
    <w:div w:id="62057128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97878471">
      <w:bodyDiv w:val="1"/>
      <w:marLeft w:val="0"/>
      <w:marRight w:val="0"/>
      <w:marTop w:val="0"/>
      <w:marBottom w:val="0"/>
      <w:divBdr>
        <w:top w:val="none" w:sz="0" w:space="0" w:color="auto"/>
        <w:left w:val="none" w:sz="0" w:space="0" w:color="auto"/>
        <w:bottom w:val="none" w:sz="0" w:space="0" w:color="auto"/>
        <w:right w:val="none" w:sz="0" w:space="0" w:color="auto"/>
      </w:divBdr>
    </w:div>
    <w:div w:id="1071925603">
      <w:bodyDiv w:val="1"/>
      <w:marLeft w:val="0"/>
      <w:marRight w:val="0"/>
      <w:marTop w:val="0"/>
      <w:marBottom w:val="0"/>
      <w:divBdr>
        <w:top w:val="none" w:sz="0" w:space="0" w:color="auto"/>
        <w:left w:val="none" w:sz="0" w:space="0" w:color="auto"/>
        <w:bottom w:val="none" w:sz="0" w:space="0" w:color="auto"/>
        <w:right w:val="none" w:sz="0" w:space="0" w:color="auto"/>
      </w:divBdr>
      <w:divsChild>
        <w:div w:id="199784376">
          <w:marLeft w:val="547"/>
          <w:marRight w:val="0"/>
          <w:marTop w:val="86"/>
          <w:marBottom w:val="0"/>
          <w:divBdr>
            <w:top w:val="none" w:sz="0" w:space="0" w:color="auto"/>
            <w:left w:val="none" w:sz="0" w:space="0" w:color="auto"/>
            <w:bottom w:val="none" w:sz="0" w:space="0" w:color="auto"/>
            <w:right w:val="none" w:sz="0" w:space="0" w:color="auto"/>
          </w:divBdr>
        </w:div>
        <w:div w:id="383336705">
          <w:marLeft w:val="547"/>
          <w:marRight w:val="0"/>
          <w:marTop w:val="86"/>
          <w:marBottom w:val="0"/>
          <w:divBdr>
            <w:top w:val="none" w:sz="0" w:space="0" w:color="auto"/>
            <w:left w:val="none" w:sz="0" w:space="0" w:color="auto"/>
            <w:bottom w:val="none" w:sz="0" w:space="0" w:color="auto"/>
            <w:right w:val="none" w:sz="0" w:space="0" w:color="auto"/>
          </w:divBdr>
        </w:div>
        <w:div w:id="1504785543">
          <w:marLeft w:val="547"/>
          <w:marRight w:val="0"/>
          <w:marTop w:val="86"/>
          <w:marBottom w:val="0"/>
          <w:divBdr>
            <w:top w:val="none" w:sz="0" w:space="0" w:color="auto"/>
            <w:left w:val="none" w:sz="0" w:space="0" w:color="auto"/>
            <w:bottom w:val="none" w:sz="0" w:space="0" w:color="auto"/>
            <w:right w:val="none" w:sz="0" w:space="0" w:color="auto"/>
          </w:divBdr>
        </w:div>
        <w:div w:id="1698190411">
          <w:marLeft w:val="547"/>
          <w:marRight w:val="0"/>
          <w:marTop w:val="86"/>
          <w:marBottom w:val="0"/>
          <w:divBdr>
            <w:top w:val="none" w:sz="0" w:space="0" w:color="auto"/>
            <w:left w:val="none" w:sz="0" w:space="0" w:color="auto"/>
            <w:bottom w:val="none" w:sz="0" w:space="0" w:color="auto"/>
            <w:right w:val="none" w:sz="0" w:space="0" w:color="auto"/>
          </w:divBdr>
        </w:div>
        <w:div w:id="1875460506">
          <w:marLeft w:val="547"/>
          <w:marRight w:val="0"/>
          <w:marTop w:val="86"/>
          <w:marBottom w:val="0"/>
          <w:divBdr>
            <w:top w:val="none" w:sz="0" w:space="0" w:color="auto"/>
            <w:left w:val="none" w:sz="0" w:space="0" w:color="auto"/>
            <w:bottom w:val="none" w:sz="0" w:space="0" w:color="auto"/>
            <w:right w:val="none" w:sz="0" w:space="0" w:color="auto"/>
          </w:divBdr>
        </w:div>
      </w:divsChild>
    </w:div>
    <w:div w:id="1111121837">
      <w:bodyDiv w:val="1"/>
      <w:marLeft w:val="0"/>
      <w:marRight w:val="0"/>
      <w:marTop w:val="0"/>
      <w:marBottom w:val="0"/>
      <w:divBdr>
        <w:top w:val="none" w:sz="0" w:space="0" w:color="auto"/>
        <w:left w:val="none" w:sz="0" w:space="0" w:color="auto"/>
        <w:bottom w:val="none" w:sz="0" w:space="0" w:color="auto"/>
        <w:right w:val="none" w:sz="0" w:space="0" w:color="auto"/>
      </w:divBdr>
      <w:divsChild>
        <w:div w:id="87577517">
          <w:marLeft w:val="274"/>
          <w:marRight w:val="0"/>
          <w:marTop w:val="0"/>
          <w:marBottom w:val="0"/>
          <w:divBdr>
            <w:top w:val="none" w:sz="0" w:space="0" w:color="auto"/>
            <w:left w:val="none" w:sz="0" w:space="0" w:color="auto"/>
            <w:bottom w:val="none" w:sz="0" w:space="0" w:color="auto"/>
            <w:right w:val="none" w:sz="0" w:space="0" w:color="auto"/>
          </w:divBdr>
        </w:div>
        <w:div w:id="839925011">
          <w:marLeft w:val="274"/>
          <w:marRight w:val="0"/>
          <w:marTop w:val="0"/>
          <w:marBottom w:val="0"/>
          <w:divBdr>
            <w:top w:val="none" w:sz="0" w:space="0" w:color="auto"/>
            <w:left w:val="none" w:sz="0" w:space="0" w:color="auto"/>
            <w:bottom w:val="none" w:sz="0" w:space="0" w:color="auto"/>
            <w:right w:val="none" w:sz="0" w:space="0" w:color="auto"/>
          </w:divBdr>
        </w:div>
        <w:div w:id="1354922360">
          <w:marLeft w:val="274"/>
          <w:marRight w:val="0"/>
          <w:marTop w:val="0"/>
          <w:marBottom w:val="0"/>
          <w:divBdr>
            <w:top w:val="none" w:sz="0" w:space="0" w:color="auto"/>
            <w:left w:val="none" w:sz="0" w:space="0" w:color="auto"/>
            <w:bottom w:val="none" w:sz="0" w:space="0" w:color="auto"/>
            <w:right w:val="none" w:sz="0" w:space="0" w:color="auto"/>
          </w:divBdr>
        </w:div>
        <w:div w:id="1404982975">
          <w:marLeft w:val="274"/>
          <w:marRight w:val="0"/>
          <w:marTop w:val="0"/>
          <w:marBottom w:val="0"/>
          <w:divBdr>
            <w:top w:val="none" w:sz="0" w:space="0" w:color="auto"/>
            <w:left w:val="none" w:sz="0" w:space="0" w:color="auto"/>
            <w:bottom w:val="none" w:sz="0" w:space="0" w:color="auto"/>
            <w:right w:val="none" w:sz="0" w:space="0" w:color="auto"/>
          </w:divBdr>
        </w:div>
        <w:div w:id="1569458988">
          <w:marLeft w:val="274"/>
          <w:marRight w:val="0"/>
          <w:marTop w:val="0"/>
          <w:marBottom w:val="0"/>
          <w:divBdr>
            <w:top w:val="none" w:sz="0" w:space="0" w:color="auto"/>
            <w:left w:val="none" w:sz="0" w:space="0" w:color="auto"/>
            <w:bottom w:val="none" w:sz="0" w:space="0" w:color="auto"/>
            <w:right w:val="none" w:sz="0" w:space="0" w:color="auto"/>
          </w:divBdr>
        </w:div>
        <w:div w:id="1677340690">
          <w:marLeft w:val="274"/>
          <w:marRight w:val="0"/>
          <w:marTop w:val="0"/>
          <w:marBottom w:val="0"/>
          <w:divBdr>
            <w:top w:val="none" w:sz="0" w:space="0" w:color="auto"/>
            <w:left w:val="none" w:sz="0" w:space="0" w:color="auto"/>
            <w:bottom w:val="none" w:sz="0" w:space="0" w:color="auto"/>
            <w:right w:val="none" w:sz="0" w:space="0" w:color="auto"/>
          </w:divBdr>
        </w:div>
      </w:divsChild>
    </w:div>
    <w:div w:id="1793860632">
      <w:bodyDiv w:val="1"/>
      <w:marLeft w:val="0"/>
      <w:marRight w:val="0"/>
      <w:marTop w:val="0"/>
      <w:marBottom w:val="0"/>
      <w:divBdr>
        <w:top w:val="none" w:sz="0" w:space="0" w:color="auto"/>
        <w:left w:val="none" w:sz="0" w:space="0" w:color="auto"/>
        <w:bottom w:val="none" w:sz="0" w:space="0" w:color="auto"/>
        <w:right w:val="none" w:sz="0" w:space="0" w:color="auto"/>
      </w:divBdr>
    </w:div>
    <w:div w:id="1834953770">
      <w:bodyDiv w:val="1"/>
      <w:marLeft w:val="0"/>
      <w:marRight w:val="0"/>
      <w:marTop w:val="0"/>
      <w:marBottom w:val="0"/>
      <w:divBdr>
        <w:top w:val="none" w:sz="0" w:space="0" w:color="auto"/>
        <w:left w:val="none" w:sz="0" w:space="0" w:color="auto"/>
        <w:bottom w:val="none" w:sz="0" w:space="0" w:color="auto"/>
        <w:right w:val="none" w:sz="0" w:space="0" w:color="auto"/>
      </w:divBdr>
      <w:divsChild>
        <w:div w:id="846360966">
          <w:marLeft w:val="547"/>
          <w:marRight w:val="0"/>
          <w:marTop w:val="86"/>
          <w:marBottom w:val="120"/>
          <w:divBdr>
            <w:top w:val="none" w:sz="0" w:space="0" w:color="auto"/>
            <w:left w:val="none" w:sz="0" w:space="0" w:color="auto"/>
            <w:bottom w:val="none" w:sz="0" w:space="0" w:color="auto"/>
            <w:right w:val="none" w:sz="0" w:space="0" w:color="auto"/>
          </w:divBdr>
        </w:div>
        <w:div w:id="1322541382">
          <w:marLeft w:val="547"/>
          <w:marRight w:val="0"/>
          <w:marTop w:val="86"/>
          <w:marBottom w:val="120"/>
          <w:divBdr>
            <w:top w:val="none" w:sz="0" w:space="0" w:color="auto"/>
            <w:left w:val="none" w:sz="0" w:space="0" w:color="auto"/>
            <w:bottom w:val="none" w:sz="0" w:space="0" w:color="auto"/>
            <w:right w:val="none" w:sz="0" w:space="0" w:color="auto"/>
          </w:divBdr>
        </w:div>
        <w:div w:id="1572696822">
          <w:marLeft w:val="547"/>
          <w:marRight w:val="0"/>
          <w:marTop w:val="86"/>
          <w:marBottom w:val="120"/>
          <w:divBdr>
            <w:top w:val="none" w:sz="0" w:space="0" w:color="auto"/>
            <w:left w:val="none" w:sz="0" w:space="0" w:color="auto"/>
            <w:bottom w:val="none" w:sz="0" w:space="0" w:color="auto"/>
            <w:right w:val="none" w:sz="0" w:space="0" w:color="auto"/>
          </w:divBdr>
        </w:div>
      </w:divsChild>
    </w:div>
    <w:div w:id="2100131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de\AppData\Local\Microsoft\Windows\Temporary%20Internet%20Files\Content.IE5\WD29048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94698-6AE6-464E-9CAE-6C20469D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25</Pages>
  <Words>6623</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44328</CharactersWithSpaces>
  <SharedDoc>false</SharedDoc>
  <HyperlinkBase/>
  <HLinks>
    <vt:vector size="12" baseType="variant">
      <vt:variant>
        <vt:i4>1507389</vt:i4>
      </vt:variant>
      <vt:variant>
        <vt:i4>8</vt:i4>
      </vt:variant>
      <vt:variant>
        <vt:i4>0</vt:i4>
      </vt:variant>
      <vt:variant>
        <vt:i4>5</vt:i4>
      </vt:variant>
      <vt:variant>
        <vt:lpwstr/>
      </vt:variant>
      <vt:variant>
        <vt:lpwstr>_Toc352193579</vt:lpwstr>
      </vt:variant>
      <vt:variant>
        <vt:i4>1507389</vt:i4>
      </vt:variant>
      <vt:variant>
        <vt:i4>2</vt:i4>
      </vt:variant>
      <vt:variant>
        <vt:i4>0</vt:i4>
      </vt:variant>
      <vt:variant>
        <vt:i4>5</vt:i4>
      </vt:variant>
      <vt:variant>
        <vt:lpwstr/>
      </vt:variant>
      <vt:variant>
        <vt:lpwstr>_Toc352193578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Health Profession Agreement</dc:title>
  <dc:subject>Health profession agreement</dc:subject>
  <dc:creator>Osteopathy Board and AHPRA</dc:creator>
  <cp:keywords>2014-2015</cp:keywords>
  <cp:lastModifiedBy>Tara Johnson</cp:lastModifiedBy>
  <cp:revision>2</cp:revision>
  <cp:lastPrinted>2012-02-10T01:45:00Z</cp:lastPrinted>
  <dcterms:created xsi:type="dcterms:W3CDTF">2014-09-12T04:47:00Z</dcterms:created>
  <dcterms:modified xsi:type="dcterms:W3CDTF">2014-09-12T04:47:00Z</dcterms:modified>
</cp:coreProperties>
</file>